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B5" w:rsidRDefault="008171B5" w:rsidP="008171B5">
      <w:pPr>
        <w:pStyle w:val="Nadpis1"/>
        <w:numPr>
          <w:ilvl w:val="0"/>
          <w:numId w:val="0"/>
        </w:numPr>
        <w:spacing w:before="0" w:after="0"/>
        <w:ind w:left="357"/>
        <w:jc w:val="center"/>
      </w:pPr>
      <w:r w:rsidRPr="00FC0E20">
        <w:t>Grant Application for Bilateral Initiative</w:t>
      </w:r>
      <w:r w:rsidR="003F77C5">
        <w:t>s</w:t>
      </w:r>
    </w:p>
    <w:p w:rsidR="003F77C5" w:rsidRPr="003F77C5" w:rsidRDefault="003F77C5" w:rsidP="003F77C5">
      <w:pPr>
        <w:jc w:val="center"/>
        <w:rPr>
          <w:b/>
          <w:lang w:val="en-GB"/>
        </w:rPr>
      </w:pPr>
      <w:r w:rsidRPr="003F77C5">
        <w:rPr>
          <w:b/>
          <w:lang w:val="en-GB"/>
        </w:rPr>
        <w:t xml:space="preserve">Open Call on </w:t>
      </w:r>
      <w:r w:rsidR="00BF4637">
        <w:rPr>
          <w:b/>
          <w:lang w:val="en-GB"/>
        </w:rPr>
        <w:t>smaller-scale b</w:t>
      </w:r>
      <w:r w:rsidRPr="003F77C5">
        <w:rPr>
          <w:b/>
          <w:lang w:val="en-GB"/>
        </w:rPr>
        <w:t xml:space="preserve">ilateral </w:t>
      </w:r>
      <w:r w:rsidR="00BF4637">
        <w:rPr>
          <w:b/>
          <w:lang w:val="en-GB"/>
        </w:rPr>
        <w:t>e</w:t>
      </w:r>
      <w:r w:rsidRPr="003F77C5">
        <w:rPr>
          <w:b/>
          <w:lang w:val="en-GB"/>
        </w:rPr>
        <w:t>vents</w:t>
      </w:r>
    </w:p>
    <w:p w:rsidR="002F557C" w:rsidRDefault="008171B5" w:rsidP="008171B5">
      <w:pPr>
        <w:pStyle w:val="Nadpis1"/>
        <w:numPr>
          <w:ilvl w:val="0"/>
          <w:numId w:val="0"/>
        </w:numPr>
        <w:spacing w:before="0" w:after="0"/>
        <w:ind w:left="357"/>
        <w:jc w:val="center"/>
      </w:pPr>
      <w:r w:rsidRPr="00FC0E20">
        <w:t>EEA/Norway Grants 2014 – 2021</w:t>
      </w:r>
    </w:p>
    <w:p w:rsidR="008E4E78" w:rsidRDefault="008E4E78" w:rsidP="008E4E78">
      <w:pPr>
        <w:rPr>
          <w:rFonts w:eastAsia="Times New Roman"/>
          <w:vanish/>
          <w:color w:val="00B0F0"/>
          <w:sz w:val="16"/>
          <w:szCs w:val="16"/>
          <w:lang w:val="en-GB"/>
        </w:rPr>
      </w:pPr>
      <w:r w:rsidRPr="008E4E78">
        <w:rPr>
          <w:rFonts w:eastAsia="Times New Roman"/>
          <w:vanish/>
          <w:color w:val="00B0F0"/>
          <w:sz w:val="16"/>
          <w:szCs w:val="16"/>
          <w:lang w:val="en-GB"/>
        </w:rPr>
        <w:t>The instructions for this template are provided with h</w:t>
      </w:r>
      <w:r>
        <w:rPr>
          <w:rFonts w:eastAsia="Times New Roman"/>
          <w:vanish/>
          <w:color w:val="00B0F0"/>
          <w:sz w:val="16"/>
          <w:szCs w:val="16"/>
          <w:lang w:val="en-GB"/>
        </w:rPr>
        <w:t xml:space="preserve">idden text (blue text in boxes). </w:t>
      </w:r>
      <w:r w:rsidRPr="008E4E78">
        <w:rPr>
          <w:rFonts w:eastAsia="Times New Roman"/>
          <w:vanish/>
          <w:color w:val="00B0F0"/>
          <w:sz w:val="16"/>
          <w:szCs w:val="16"/>
          <w:lang w:val="en-GB"/>
        </w:rPr>
        <w:t>The hidden text is not displayed in the reading mode of Word. [In order to hide this text, uncheck the box “hidden text” in the menu under “Options” -&gt; “Display”.]</w:t>
      </w:r>
    </w:p>
    <w:p w:rsidR="008E4E78" w:rsidRDefault="008E4E78" w:rsidP="008E4E78">
      <w:pPr>
        <w:rPr>
          <w:rFonts w:eastAsia="Times New Roman"/>
          <w:vanish/>
          <w:color w:val="00B0F0"/>
          <w:sz w:val="16"/>
          <w:szCs w:val="16"/>
          <w:lang w:val="en-GB"/>
        </w:rPr>
      </w:pPr>
      <w:r w:rsidRPr="008E4E78">
        <w:rPr>
          <w:rFonts w:eastAsia="Times New Roman"/>
          <w:vanish/>
          <w:color w:val="00B0F0"/>
          <w:sz w:val="16"/>
          <w:szCs w:val="16"/>
          <w:lang w:val="en-GB"/>
        </w:rPr>
        <w:t>As default setting, this text is not printed. If desired, this can also be changed in the menu under “Options” -&gt; “Display”.</w:t>
      </w:r>
      <w:r>
        <w:rPr>
          <w:rFonts w:eastAsia="Times New Roman"/>
          <w:vanish/>
          <w:color w:val="00B0F0"/>
          <w:sz w:val="16"/>
          <w:szCs w:val="16"/>
          <w:lang w:val="en-GB"/>
        </w:rPr>
        <w:t xml:space="preserve"> </w:t>
      </w:r>
      <w:r w:rsidRPr="008E4E78">
        <w:rPr>
          <w:rFonts w:eastAsia="Times New Roman"/>
          <w:vanish/>
          <w:color w:val="00B0F0"/>
          <w:sz w:val="16"/>
          <w:szCs w:val="16"/>
          <w:lang w:val="en-GB"/>
        </w:rPr>
        <w:t>When creating a pdf (with common engines), the hidden text is not shown in the pdf.</w:t>
      </w:r>
      <w:r>
        <w:rPr>
          <w:rFonts w:eastAsia="Times New Roman"/>
          <w:vanish/>
          <w:color w:val="00B0F0"/>
          <w:sz w:val="16"/>
          <w:szCs w:val="16"/>
          <w:lang w:val="en-GB"/>
        </w:rPr>
        <w:t xml:space="preserve"> </w:t>
      </w:r>
      <w:r w:rsidR="00FC3185">
        <w:rPr>
          <w:rFonts w:eastAsia="Times New Roman"/>
          <w:vanish/>
          <w:color w:val="00B0F0"/>
          <w:sz w:val="16"/>
          <w:szCs w:val="16"/>
          <w:lang w:val="en-GB"/>
        </w:rPr>
        <w:t>N</w:t>
      </w:r>
      <w:r>
        <w:rPr>
          <w:rFonts w:eastAsia="Times New Roman"/>
          <w:vanish/>
          <w:color w:val="00B0F0"/>
          <w:sz w:val="16"/>
          <w:szCs w:val="16"/>
          <w:lang w:val="en-GB"/>
        </w:rPr>
        <w:t xml:space="preserve">ote that the text in blue is the so-called hidden text. It will not be visible when the document is printed. </w:t>
      </w:r>
    </w:p>
    <w:p w:rsidR="00BF4637" w:rsidRPr="00BF4637" w:rsidRDefault="00BF4637" w:rsidP="008E4E78">
      <w:pPr>
        <w:rPr>
          <w:rFonts w:eastAsia="Times New Roman"/>
          <w:b/>
          <w:vanish/>
          <w:color w:val="FF0000"/>
          <w:sz w:val="16"/>
          <w:szCs w:val="16"/>
          <w:lang w:val="en-GB"/>
        </w:rPr>
      </w:pPr>
      <w:r w:rsidRPr="00BF4637">
        <w:rPr>
          <w:rFonts w:eastAsia="Times New Roman"/>
          <w:b/>
          <w:vanish/>
          <w:color w:val="FF0000"/>
          <w:sz w:val="16"/>
          <w:szCs w:val="16"/>
          <w:lang w:val="en-GB"/>
        </w:rPr>
        <w:t>This is the standard form for smaller-scale bilateral events</w:t>
      </w:r>
      <w:r>
        <w:rPr>
          <w:rFonts w:eastAsia="Times New Roman"/>
          <w:b/>
          <w:vanish/>
          <w:color w:val="FF0000"/>
          <w:sz w:val="16"/>
          <w:szCs w:val="16"/>
          <w:lang w:val="en-GB"/>
        </w:rPr>
        <w:t>! The bigger, strategic bilateral initiatives need to be submitted on a different form!</w:t>
      </w:r>
      <w:r w:rsidR="000C0DF8">
        <w:rPr>
          <w:rFonts w:eastAsia="Times New Roman"/>
          <w:b/>
          <w:vanish/>
          <w:color w:val="FF000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3"/>
      </w:tblGrid>
      <w:tr w:rsidR="00D24C35" w:rsidRPr="00D24C35" w:rsidTr="00220C43">
        <w:tc>
          <w:tcPr>
            <w:tcW w:w="3539" w:type="dxa"/>
            <w:shd w:val="clear" w:color="auto" w:fill="auto"/>
          </w:tcPr>
          <w:p w:rsidR="000D70C8" w:rsidRPr="00220C43" w:rsidRDefault="000D70C8" w:rsidP="00D24C35">
            <w:pPr>
              <w:tabs>
                <w:tab w:val="left" w:pos="567"/>
                <w:tab w:val="left" w:pos="3119"/>
                <w:tab w:val="left" w:pos="3686"/>
                <w:tab w:val="left" w:pos="7655"/>
              </w:tabs>
              <w:spacing w:after="0" w:line="240" w:lineRule="auto"/>
              <w:jc w:val="both"/>
              <w:rPr>
                <w:rFonts w:eastAsia="Times New Roman"/>
                <w:b/>
                <w:sz w:val="20"/>
                <w:szCs w:val="20"/>
                <w:lang w:val="en-GB"/>
              </w:rPr>
            </w:pPr>
            <w:r w:rsidRPr="00220C43">
              <w:rPr>
                <w:rFonts w:eastAsia="Times New Roman"/>
                <w:b/>
                <w:sz w:val="20"/>
                <w:szCs w:val="20"/>
                <w:lang w:val="en-GB"/>
              </w:rPr>
              <w:t>Open Call No.:</w:t>
            </w:r>
          </w:p>
        </w:tc>
        <w:tc>
          <w:tcPr>
            <w:tcW w:w="5523" w:type="dxa"/>
            <w:shd w:val="clear" w:color="auto" w:fill="auto"/>
          </w:tcPr>
          <w:p w:rsidR="000D70C8" w:rsidRPr="00220C43" w:rsidRDefault="000D70C8" w:rsidP="00D24C35">
            <w:pPr>
              <w:tabs>
                <w:tab w:val="left" w:pos="567"/>
                <w:tab w:val="left" w:pos="3119"/>
                <w:tab w:val="left" w:pos="3686"/>
                <w:tab w:val="left" w:pos="7655"/>
              </w:tabs>
              <w:spacing w:after="0" w:line="240" w:lineRule="auto"/>
              <w:ind w:left="2977" w:hanging="2977"/>
              <w:rPr>
                <w:rFonts w:eastAsia="Times New Roman"/>
                <w:sz w:val="20"/>
                <w:szCs w:val="20"/>
                <w:lang w:val="en-GB"/>
              </w:rPr>
            </w:pPr>
            <w:r w:rsidRPr="00220C43">
              <w:rPr>
                <w:rFonts w:eastAsia="Times New Roman"/>
                <w:sz w:val="20"/>
                <w:szCs w:val="20"/>
                <w:lang w:val="en-GB"/>
              </w:rPr>
              <w:t>FBR03</w:t>
            </w:r>
            <w:r w:rsidR="00220C43" w:rsidRPr="00220C43">
              <w:rPr>
                <w:rFonts w:eastAsia="Times New Roman"/>
                <w:sz w:val="20"/>
                <w:szCs w:val="20"/>
                <w:lang w:val="en-GB"/>
              </w:rPr>
              <w:t xml:space="preserve"> </w:t>
            </w:r>
            <w:r w:rsidRPr="00220C43">
              <w:rPr>
                <w:rFonts w:eastAsia="Times New Roman"/>
                <w:sz w:val="20"/>
                <w:szCs w:val="20"/>
                <w:lang w:val="en-GB"/>
              </w:rPr>
              <w:t>-</w:t>
            </w:r>
            <w:r w:rsidR="00220C43" w:rsidRPr="00220C43">
              <w:rPr>
                <w:rFonts w:eastAsia="Times New Roman"/>
                <w:sz w:val="20"/>
                <w:szCs w:val="20"/>
                <w:lang w:val="en-GB"/>
              </w:rPr>
              <w:t xml:space="preserve"> </w:t>
            </w:r>
            <w:r w:rsidRPr="00220C43">
              <w:rPr>
                <w:rFonts w:eastAsia="Times New Roman"/>
                <w:sz w:val="20"/>
                <w:szCs w:val="20"/>
                <w:lang w:val="en-GB"/>
              </w:rPr>
              <w:t>Bilateral Events</w:t>
            </w:r>
          </w:p>
        </w:tc>
      </w:tr>
      <w:tr w:rsidR="00D24C35" w:rsidRPr="00D24C35" w:rsidTr="00220C43">
        <w:tc>
          <w:tcPr>
            <w:tcW w:w="3539" w:type="dxa"/>
            <w:shd w:val="clear" w:color="auto" w:fill="auto"/>
          </w:tcPr>
          <w:p w:rsidR="000D70C8" w:rsidRPr="00220C43" w:rsidRDefault="000D70C8" w:rsidP="00D24C35">
            <w:pPr>
              <w:tabs>
                <w:tab w:val="left" w:pos="567"/>
                <w:tab w:val="left" w:pos="3119"/>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Initiative title in English:</w:t>
            </w:r>
          </w:p>
        </w:tc>
        <w:sdt>
          <w:sdtPr>
            <w:rPr>
              <w:rFonts w:eastAsia="Times New Roman"/>
              <w:sz w:val="20"/>
              <w:szCs w:val="20"/>
              <w:lang w:val="en-GB"/>
            </w:rPr>
            <w:id w:val="1709755158"/>
            <w:placeholder>
              <w:docPart w:val="8223178445C049C1B07384E6E86AC0CE"/>
            </w:placeholder>
            <w:showingPlcHdr/>
            <w:text/>
          </w:sdtPr>
          <w:sdtContent>
            <w:tc>
              <w:tcPr>
                <w:tcW w:w="5523" w:type="dxa"/>
                <w:shd w:val="clear" w:color="auto" w:fill="auto"/>
              </w:tcPr>
              <w:p w:rsidR="000D70C8"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220C43">
        <w:tc>
          <w:tcPr>
            <w:tcW w:w="3539" w:type="dxa"/>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Initiative title in Slovak: </w:t>
            </w:r>
          </w:p>
          <w:p w:rsidR="00460A99" w:rsidRPr="00D24C35" w:rsidRDefault="00460A99" w:rsidP="00460A99">
            <w:pPr>
              <w:tabs>
                <w:tab w:val="left" w:pos="567"/>
                <w:tab w:val="left" w:pos="3119"/>
                <w:tab w:val="left" w:pos="3686"/>
                <w:tab w:val="left" w:pos="7655"/>
              </w:tabs>
              <w:spacing w:after="0" w:line="240" w:lineRule="auto"/>
              <w:rPr>
                <w:rFonts w:eastAsia="Times New Roman"/>
                <w:sz w:val="24"/>
                <w:szCs w:val="24"/>
                <w:lang w:val="en-GB"/>
              </w:rPr>
            </w:pPr>
            <w:r w:rsidRPr="00D24C35">
              <w:rPr>
                <w:rFonts w:eastAsia="Times New Roman"/>
                <w:vanish/>
                <w:color w:val="00B0F0"/>
                <w:sz w:val="16"/>
                <w:szCs w:val="24"/>
                <w:lang w:val="en-GB"/>
              </w:rPr>
              <w:t>To be filled by Slovak applicants only</w:t>
            </w:r>
          </w:p>
        </w:tc>
        <w:sdt>
          <w:sdtPr>
            <w:rPr>
              <w:rFonts w:eastAsia="Times New Roman"/>
              <w:sz w:val="20"/>
              <w:szCs w:val="20"/>
              <w:lang w:val="en-GB"/>
            </w:rPr>
            <w:id w:val="-463349399"/>
            <w:placeholder>
              <w:docPart w:val="E5554C4C87FF40EFBA228FD5B0CFC7E0"/>
            </w:placeholder>
            <w:showingPlcHdr/>
            <w:text/>
          </w:sdtPr>
          <w:sdtContent>
            <w:tc>
              <w:tcPr>
                <w:tcW w:w="5523" w:type="dxa"/>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bl>
    <w:p w:rsidR="000D70C8" w:rsidRDefault="000D70C8" w:rsidP="00DF4072">
      <w:pPr>
        <w:tabs>
          <w:tab w:val="left" w:pos="567"/>
          <w:tab w:val="left" w:pos="3119"/>
          <w:tab w:val="left" w:pos="3686"/>
          <w:tab w:val="left" w:pos="7655"/>
        </w:tabs>
        <w:spacing w:after="0" w:line="240" w:lineRule="auto"/>
        <w:ind w:left="2977" w:hanging="2977"/>
        <w:rPr>
          <w:rFonts w:eastAsia="Times New Roman"/>
          <w:sz w:val="24"/>
          <w:szCs w:val="24"/>
          <w:lang w:val="en-GB"/>
        </w:rPr>
      </w:pPr>
    </w:p>
    <w:p w:rsidR="00710386" w:rsidRDefault="003F77C5" w:rsidP="0019465E">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Applicant</w:t>
      </w:r>
    </w:p>
    <w:p w:rsidR="008E4E78" w:rsidRPr="008E4E78" w:rsidRDefault="008E4E78" w:rsidP="008E4E78">
      <w:pPr>
        <w:pStyle w:val="Odsekzoznamu"/>
        <w:numPr>
          <w:ilvl w:val="1"/>
          <w:numId w:val="34"/>
        </w:numPr>
        <w:tabs>
          <w:tab w:val="left" w:pos="567"/>
          <w:tab w:val="left" w:pos="3686"/>
          <w:tab w:val="left" w:pos="7655"/>
        </w:tabs>
        <w:spacing w:after="120" w:line="240" w:lineRule="auto"/>
        <w:rPr>
          <w:rFonts w:eastAsia="Times New Roman"/>
          <w:b/>
          <w:color w:val="365F91"/>
          <w:sz w:val="28"/>
          <w:szCs w:val="28"/>
          <w:lang w:val="en-GB"/>
        </w:rPr>
      </w:pPr>
      <w:r>
        <w:rPr>
          <w:rFonts w:eastAsia="Times New Roman"/>
          <w:b/>
          <w:color w:val="365F91"/>
          <w:sz w:val="28"/>
          <w:szCs w:val="28"/>
          <w:lang w:val="en-GB"/>
        </w:rPr>
        <w:t xml:space="preserve"> </w:t>
      </w:r>
      <w:r w:rsidRPr="008E4E78">
        <w:rPr>
          <w:rFonts w:eastAsia="Times New Roman"/>
          <w:b/>
          <w:color w:val="365F91"/>
          <w:sz w:val="28"/>
          <w:szCs w:val="28"/>
          <w:lang w:val="en-GB"/>
        </w:rPr>
        <w:t>Basic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827"/>
        <w:gridCol w:w="3777"/>
      </w:tblGrid>
      <w:tr w:rsidR="00460A99" w:rsidRPr="00D24C35" w:rsidTr="00460A99">
        <w:tc>
          <w:tcPr>
            <w:tcW w:w="3458"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Full legal name (in native language)</w:t>
            </w:r>
          </w:p>
        </w:tc>
        <w:sdt>
          <w:sdtPr>
            <w:rPr>
              <w:rFonts w:eastAsia="Times New Roman"/>
              <w:sz w:val="20"/>
              <w:szCs w:val="20"/>
              <w:lang w:val="en-GB"/>
            </w:rPr>
            <w:id w:val="1276748876"/>
            <w:placeholder>
              <w:docPart w:val="1111DE327C014E48AEDD50D2454804E2"/>
            </w:placeholder>
            <w:showingPlcHdr/>
            <w:text/>
          </w:sdtPr>
          <w:sdtContent>
            <w:tc>
              <w:tcPr>
                <w:tcW w:w="5604" w:type="dxa"/>
                <w:gridSpan w:val="2"/>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712F1C">
        <w:tc>
          <w:tcPr>
            <w:tcW w:w="3458"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Name in English (working translation suffice)</w:t>
            </w:r>
          </w:p>
        </w:tc>
        <w:sdt>
          <w:sdtPr>
            <w:rPr>
              <w:rFonts w:eastAsia="Times New Roman"/>
              <w:sz w:val="20"/>
              <w:szCs w:val="20"/>
              <w:lang w:val="en-GB"/>
            </w:rPr>
            <w:id w:val="-1218737963"/>
            <w:placeholder>
              <w:docPart w:val="66801E20E9E047E5952A8FC9F8B0520F"/>
            </w:placeholder>
            <w:showingPlcHdr/>
            <w:text/>
          </w:sdtPr>
          <w:sdtContent>
            <w:tc>
              <w:tcPr>
                <w:tcW w:w="5604" w:type="dxa"/>
                <w:gridSpan w:val="2"/>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712F1C">
        <w:tc>
          <w:tcPr>
            <w:tcW w:w="3458" w:type="dxa"/>
            <w:vMerge w:val="restart"/>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Registered address </w:t>
            </w:r>
          </w:p>
          <w:p w:rsidR="00460A99" w:rsidRPr="00D24C35" w:rsidRDefault="00460A99" w:rsidP="00460A99">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In native language</w:t>
            </w: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Street/No.</w:t>
            </w:r>
          </w:p>
        </w:tc>
        <w:sdt>
          <w:sdtPr>
            <w:rPr>
              <w:rFonts w:eastAsia="Times New Roman"/>
              <w:sz w:val="20"/>
              <w:szCs w:val="20"/>
              <w:lang w:val="en-GB"/>
            </w:rPr>
            <w:id w:val="2116251346"/>
            <w:placeholder>
              <w:docPart w:val="C1792F19FFEE4F0594E5645D797578D0"/>
            </w:placeholder>
            <w:showingPlcHdr/>
            <w:text/>
          </w:sdtPr>
          <w:sdtContent>
            <w:tc>
              <w:tcPr>
                <w:tcW w:w="3777" w:type="dxa"/>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712F1C">
        <w:tc>
          <w:tcPr>
            <w:tcW w:w="3458" w:type="dxa"/>
            <w:vMerge/>
            <w:shd w:val="clear" w:color="auto" w:fill="auto"/>
            <w:vAlign w:val="center"/>
          </w:tcPr>
          <w:p w:rsidR="00460A99" w:rsidRPr="00D24C35" w:rsidRDefault="00460A99" w:rsidP="00460A99">
            <w:pPr>
              <w:tabs>
                <w:tab w:val="left" w:pos="567"/>
                <w:tab w:val="left" w:pos="3686"/>
                <w:tab w:val="left" w:pos="7655"/>
              </w:tabs>
              <w:spacing w:after="0" w:line="240" w:lineRule="auto"/>
              <w:rPr>
                <w:rFonts w:eastAsia="Times New Roman"/>
                <w:b/>
                <w:sz w:val="24"/>
                <w:szCs w:val="24"/>
                <w:lang w:val="en-GB"/>
              </w:rPr>
            </w:pP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Postal code</w:t>
            </w:r>
          </w:p>
        </w:tc>
        <w:sdt>
          <w:sdtPr>
            <w:rPr>
              <w:rFonts w:eastAsia="Times New Roman"/>
              <w:sz w:val="20"/>
              <w:szCs w:val="20"/>
              <w:lang w:val="en-GB"/>
            </w:rPr>
            <w:id w:val="2073770509"/>
            <w:placeholder>
              <w:docPart w:val="901C5C58A79F4BBD90B4B783B75F6389"/>
            </w:placeholder>
            <w:showingPlcHdr/>
            <w:text/>
          </w:sdtPr>
          <w:sdtContent>
            <w:tc>
              <w:tcPr>
                <w:tcW w:w="3777" w:type="dxa"/>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712F1C">
        <w:tc>
          <w:tcPr>
            <w:tcW w:w="3458" w:type="dxa"/>
            <w:vMerge/>
            <w:shd w:val="clear" w:color="auto" w:fill="auto"/>
            <w:vAlign w:val="center"/>
          </w:tcPr>
          <w:p w:rsidR="00460A99" w:rsidRPr="00D24C35" w:rsidRDefault="00460A99" w:rsidP="00460A99">
            <w:pPr>
              <w:tabs>
                <w:tab w:val="left" w:pos="567"/>
                <w:tab w:val="left" w:pos="3686"/>
                <w:tab w:val="left" w:pos="7655"/>
              </w:tabs>
              <w:spacing w:after="0" w:line="240" w:lineRule="auto"/>
              <w:rPr>
                <w:rFonts w:eastAsia="Times New Roman"/>
                <w:b/>
                <w:sz w:val="24"/>
                <w:szCs w:val="24"/>
                <w:lang w:val="en-GB"/>
              </w:rPr>
            </w:pP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Town</w:t>
            </w:r>
          </w:p>
        </w:tc>
        <w:sdt>
          <w:sdtPr>
            <w:rPr>
              <w:rFonts w:eastAsia="Times New Roman"/>
              <w:sz w:val="20"/>
              <w:szCs w:val="20"/>
              <w:lang w:val="en-GB"/>
            </w:rPr>
            <w:id w:val="-1898573067"/>
            <w:placeholder>
              <w:docPart w:val="BE4B65620B7D4D23AF985D5AAFB15E10"/>
            </w:placeholder>
            <w:showingPlcHdr/>
            <w:text/>
          </w:sdtPr>
          <w:sdtContent>
            <w:tc>
              <w:tcPr>
                <w:tcW w:w="3777" w:type="dxa"/>
                <w:shd w:val="clear" w:color="auto" w:fill="auto"/>
              </w:tcPr>
              <w:p w:rsidR="00460A99" w:rsidRPr="00220C43" w:rsidRDefault="00460A99" w:rsidP="00460A99">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460A99">
        <w:tc>
          <w:tcPr>
            <w:tcW w:w="3458" w:type="dxa"/>
            <w:vMerge/>
            <w:shd w:val="clear" w:color="auto" w:fill="auto"/>
            <w:vAlign w:val="center"/>
          </w:tcPr>
          <w:p w:rsidR="00460A99" w:rsidRPr="00D24C35" w:rsidRDefault="00460A99" w:rsidP="00460A99">
            <w:pPr>
              <w:tabs>
                <w:tab w:val="left" w:pos="567"/>
                <w:tab w:val="left" w:pos="3686"/>
                <w:tab w:val="left" w:pos="7655"/>
              </w:tabs>
              <w:spacing w:after="0" w:line="240" w:lineRule="auto"/>
              <w:rPr>
                <w:rFonts w:eastAsia="Times New Roman"/>
                <w:b/>
                <w:sz w:val="24"/>
                <w:szCs w:val="24"/>
                <w:lang w:val="en-GB"/>
              </w:rPr>
            </w:pP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Country</w:t>
            </w:r>
          </w:p>
        </w:tc>
        <w:tc>
          <w:tcPr>
            <w:tcW w:w="3777" w:type="dxa"/>
            <w:shd w:val="clear" w:color="auto" w:fill="auto"/>
            <w:vAlign w:val="center"/>
          </w:tcPr>
          <w:sdt>
            <w:sdtPr>
              <w:rPr>
                <w:rStyle w:val="Zstupntext"/>
                <w:sz w:val="20"/>
                <w:szCs w:val="20"/>
                <w:lang w:val="en-GB"/>
              </w:rPr>
              <w:id w:val="-882017282"/>
              <w:placeholder>
                <w:docPart w:val="DefaultPlaceholder_-1854013439"/>
              </w:placeholder>
              <w:comboBox>
                <w:listItem w:value="Select."/>
                <w:listItem w:displayText="Norway" w:value="Norway"/>
                <w:listItem w:displayText="Iceland" w:value="Iceland"/>
                <w:listItem w:displayText="Liechtenstein" w:value="Liechtenstein"/>
                <w:listItem w:displayText="Slovakia" w:value="Slovakia"/>
              </w:comboBox>
            </w:sdtPr>
            <w:sdtContent>
              <w:p w:rsidR="00460A99" w:rsidRPr="00220C43" w:rsidRDefault="00460A99" w:rsidP="00460A99">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tr>
      <w:tr w:rsidR="00220C43" w:rsidRPr="00D24C35" w:rsidTr="00712F1C">
        <w:tc>
          <w:tcPr>
            <w:tcW w:w="3458" w:type="dxa"/>
            <w:shd w:val="clear" w:color="auto" w:fill="auto"/>
            <w:vAlign w:val="center"/>
          </w:tcPr>
          <w:p w:rsidR="00220C43" w:rsidRPr="00220C43" w:rsidRDefault="00220C43" w:rsidP="00712F1C">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Legal form – sector</w:t>
            </w:r>
          </w:p>
        </w:tc>
        <w:tc>
          <w:tcPr>
            <w:tcW w:w="5604" w:type="dxa"/>
            <w:gridSpan w:val="2"/>
            <w:shd w:val="clear" w:color="auto" w:fill="auto"/>
            <w:vAlign w:val="center"/>
          </w:tcPr>
          <w:sdt>
            <w:sdtPr>
              <w:rPr>
                <w:rStyle w:val="Zstupntext"/>
                <w:sz w:val="20"/>
                <w:szCs w:val="20"/>
                <w:lang w:val="en-GB"/>
              </w:rPr>
              <w:id w:val="-263927562"/>
              <w:placeholder>
                <w:docPart w:val="7461FA5E56EE4AAEADAF74A47DBB4729"/>
              </w:placeholder>
              <w:comboBox>
                <w:listItem w:value="Select."/>
                <w:listItem w:displayText="Public" w:value="Public"/>
                <w:listItem w:displayText="Private" w:value="Private"/>
                <w:listItem w:displayText="NGO" w:value="NGO"/>
              </w:comboBox>
            </w:sdtPr>
            <w:sdtContent>
              <w:p w:rsidR="00220C43" w:rsidRPr="00220C43" w:rsidRDefault="00220C43" w:rsidP="00712F1C">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legal form.</w:t>
                </w:r>
              </w:p>
            </w:sdtContent>
          </w:sdt>
        </w:tc>
      </w:tr>
      <w:tr w:rsidR="00220C43" w:rsidRPr="00D24C35" w:rsidTr="00712F1C">
        <w:tc>
          <w:tcPr>
            <w:tcW w:w="3458" w:type="dxa"/>
            <w:shd w:val="clear" w:color="auto" w:fill="auto"/>
            <w:vAlign w:val="center"/>
          </w:tcPr>
          <w:p w:rsidR="00220C43" w:rsidRPr="00220C43" w:rsidRDefault="00220C43" w:rsidP="00712F1C">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Legal form specified</w:t>
            </w:r>
          </w:p>
          <w:p w:rsidR="00220C43" w:rsidRPr="00D24C35" w:rsidRDefault="00220C43" w:rsidP="00220C43">
            <w:pPr>
              <w:tabs>
                <w:tab w:val="left" w:pos="567"/>
                <w:tab w:val="left" w:pos="3686"/>
                <w:tab w:val="left" w:pos="7655"/>
              </w:tabs>
              <w:spacing w:after="0" w:line="240" w:lineRule="auto"/>
              <w:rPr>
                <w:rFonts w:eastAsia="Times New Roman"/>
                <w:b/>
                <w:sz w:val="24"/>
                <w:szCs w:val="24"/>
                <w:lang w:val="en-GB"/>
              </w:rPr>
            </w:pPr>
            <w:r>
              <w:rPr>
                <w:rFonts w:eastAsia="Times New Roman"/>
                <w:vanish/>
                <w:color w:val="00B0F0"/>
                <w:sz w:val="16"/>
                <w:szCs w:val="24"/>
                <w:lang w:val="en-GB"/>
              </w:rPr>
              <w:t xml:space="preserve">To be filled in by </w:t>
            </w:r>
            <w:r w:rsidRPr="00D24C35">
              <w:rPr>
                <w:rFonts w:eastAsia="Times New Roman"/>
                <w:vanish/>
                <w:color w:val="00B0F0"/>
                <w:sz w:val="16"/>
                <w:szCs w:val="24"/>
                <w:lang w:val="en-GB"/>
              </w:rPr>
              <w:t>Slovak entities only</w:t>
            </w:r>
            <w:r>
              <w:rPr>
                <w:rFonts w:eastAsia="Times New Roman"/>
                <w:vanish/>
                <w:color w:val="00B0F0"/>
                <w:sz w:val="16"/>
                <w:szCs w:val="24"/>
                <w:lang w:val="en-GB"/>
              </w:rPr>
              <w:t xml:space="preserve"> – as listed in the </w:t>
            </w:r>
            <w:hyperlink r:id="rId8" w:history="1">
              <w:r w:rsidRPr="00220C43">
                <w:rPr>
                  <w:rStyle w:val="Hypertextovprepojenie"/>
                  <w:rFonts w:eastAsia="Times New Roman"/>
                  <w:vanish/>
                  <w:sz w:val="16"/>
                  <w:szCs w:val="24"/>
                  <w:lang w:val="en-GB"/>
                </w:rPr>
                <w:t>registry of organisations</w:t>
              </w:r>
            </w:hyperlink>
            <w:r>
              <w:rPr>
                <w:rFonts w:eastAsia="Times New Roman"/>
                <w:vanish/>
                <w:color w:val="00B0F0"/>
                <w:sz w:val="16"/>
                <w:szCs w:val="24"/>
                <w:lang w:val="en-GB"/>
              </w:rPr>
              <w:t xml:space="preserve"> led by the Statistical Office of the Slovak Republic. </w:t>
            </w:r>
          </w:p>
        </w:tc>
        <w:sdt>
          <w:sdtPr>
            <w:rPr>
              <w:rFonts w:eastAsia="Times New Roman"/>
              <w:sz w:val="20"/>
              <w:szCs w:val="20"/>
              <w:lang w:val="en-GB"/>
            </w:rPr>
            <w:id w:val="-1469592601"/>
            <w:placeholder>
              <w:docPart w:val="2D7C76105A1A41348007C6EA282A8CBE"/>
            </w:placeholder>
            <w:showingPlcHdr/>
            <w:text/>
          </w:sdtPr>
          <w:sdtContent>
            <w:tc>
              <w:tcPr>
                <w:tcW w:w="5604" w:type="dxa"/>
                <w:gridSpan w:val="2"/>
                <w:shd w:val="clear" w:color="auto" w:fill="auto"/>
                <w:vAlign w:val="center"/>
              </w:tcPr>
              <w:p w:rsidR="00220C43" w:rsidRPr="00220C43" w:rsidRDefault="00220C43" w:rsidP="00712F1C">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220C43" w:rsidRPr="00D24C35" w:rsidTr="00460A99">
        <w:tc>
          <w:tcPr>
            <w:tcW w:w="3458" w:type="dxa"/>
            <w:shd w:val="clear" w:color="auto" w:fill="auto"/>
            <w:vAlign w:val="center"/>
          </w:tcPr>
          <w:p w:rsidR="00220C43" w:rsidRPr="00220C43" w:rsidRDefault="00220C43"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Registered in</w:t>
            </w:r>
          </w:p>
          <w:p w:rsidR="00220C43" w:rsidRPr="00D24C35" w:rsidRDefault="00220C43" w:rsidP="00220C43">
            <w:pPr>
              <w:tabs>
                <w:tab w:val="left" w:pos="567"/>
                <w:tab w:val="left" w:pos="3686"/>
                <w:tab w:val="left" w:pos="7655"/>
              </w:tabs>
              <w:spacing w:after="0" w:line="240" w:lineRule="auto"/>
              <w:rPr>
                <w:rFonts w:eastAsia="Times New Roman"/>
                <w:b/>
                <w:sz w:val="24"/>
                <w:szCs w:val="24"/>
                <w:lang w:val="en-GB"/>
              </w:rPr>
            </w:pPr>
            <w:r>
              <w:rPr>
                <w:rFonts w:eastAsia="Times New Roman"/>
                <w:vanish/>
                <w:color w:val="00B0F0"/>
                <w:sz w:val="16"/>
                <w:szCs w:val="24"/>
                <w:lang w:val="en-GB"/>
              </w:rPr>
              <w:t>Only relevant for Slovak private sector entities and Slovak NGOs. Provide the data about the registration office and the file under which your organisation was registered. You may find this information online.</w:t>
            </w:r>
          </w:p>
        </w:tc>
        <w:sdt>
          <w:sdtPr>
            <w:rPr>
              <w:rFonts w:eastAsia="Times New Roman"/>
              <w:sz w:val="20"/>
              <w:szCs w:val="20"/>
              <w:lang w:val="en-GB"/>
            </w:rPr>
            <w:id w:val="-1989386259"/>
            <w:placeholder>
              <w:docPart w:val="9BBA0F6B71AA4974948679DC330E672C"/>
            </w:placeholder>
            <w:showingPlcHdr/>
            <w:text/>
          </w:sdtPr>
          <w:sdtContent>
            <w:tc>
              <w:tcPr>
                <w:tcW w:w="5604" w:type="dxa"/>
                <w:gridSpan w:val="2"/>
                <w:shd w:val="clear" w:color="auto" w:fill="auto"/>
                <w:vAlign w:val="center"/>
              </w:tcPr>
              <w:p w:rsidR="00220C43" w:rsidRPr="00220C43" w:rsidRDefault="00220C43" w:rsidP="00460A99">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460A99">
        <w:tc>
          <w:tcPr>
            <w:tcW w:w="3458"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Organisation Identification Number (IČO) or Registration Number </w:t>
            </w:r>
          </w:p>
        </w:tc>
        <w:sdt>
          <w:sdtPr>
            <w:rPr>
              <w:rFonts w:eastAsia="Times New Roman"/>
              <w:sz w:val="20"/>
              <w:szCs w:val="20"/>
              <w:lang w:val="en-GB"/>
            </w:rPr>
            <w:id w:val="559679117"/>
            <w:placeholder>
              <w:docPart w:val="06F4AE9F68694B259A1647C58C89CB8C"/>
            </w:placeholder>
            <w:showingPlcHdr/>
            <w:text/>
          </w:sdtPr>
          <w:sdtContent>
            <w:tc>
              <w:tcPr>
                <w:tcW w:w="5604" w:type="dxa"/>
                <w:gridSpan w:val="2"/>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460A99">
        <w:tc>
          <w:tcPr>
            <w:tcW w:w="3458" w:type="dxa"/>
            <w:shd w:val="clear" w:color="auto" w:fill="auto"/>
            <w:vAlign w:val="center"/>
          </w:tcPr>
          <w:p w:rsidR="00460A99" w:rsidRPr="00D24C35" w:rsidRDefault="00460A99" w:rsidP="00460A99">
            <w:pPr>
              <w:tabs>
                <w:tab w:val="left" w:pos="567"/>
                <w:tab w:val="left" w:pos="3686"/>
                <w:tab w:val="left" w:pos="7655"/>
              </w:tabs>
              <w:spacing w:after="0" w:line="240" w:lineRule="auto"/>
              <w:rPr>
                <w:rFonts w:eastAsia="Times New Roman"/>
                <w:b/>
                <w:sz w:val="24"/>
                <w:szCs w:val="24"/>
                <w:lang w:val="en-GB"/>
              </w:rPr>
            </w:pPr>
            <w:r w:rsidRPr="00220C43">
              <w:rPr>
                <w:rFonts w:eastAsia="Times New Roman"/>
                <w:b/>
                <w:sz w:val="20"/>
                <w:szCs w:val="20"/>
                <w:lang w:val="en-GB"/>
              </w:rPr>
              <w:t>Tax Identification Number (DIČ)</w:t>
            </w:r>
            <w:r w:rsidRPr="00D24C35">
              <w:rPr>
                <w:rFonts w:eastAsia="Times New Roman"/>
                <w:b/>
                <w:sz w:val="24"/>
                <w:szCs w:val="24"/>
                <w:lang w:val="en-GB"/>
              </w:rPr>
              <w:t xml:space="preserve">  </w:t>
            </w:r>
            <w:r w:rsidRPr="00D24C35">
              <w:rPr>
                <w:rFonts w:eastAsia="Times New Roman"/>
                <w:vanish/>
                <w:color w:val="00B0F0"/>
                <w:sz w:val="16"/>
                <w:szCs w:val="24"/>
                <w:lang w:val="en-GB"/>
              </w:rPr>
              <w:t>Slovak entities only</w:t>
            </w:r>
          </w:p>
        </w:tc>
        <w:sdt>
          <w:sdtPr>
            <w:rPr>
              <w:rFonts w:eastAsia="Times New Roman"/>
              <w:sz w:val="20"/>
              <w:szCs w:val="20"/>
              <w:lang w:val="en-GB"/>
            </w:rPr>
            <w:id w:val="2096428974"/>
            <w:placeholder>
              <w:docPart w:val="F1997AA542364CCD9EA8425CB29560CE"/>
            </w:placeholder>
            <w:showingPlcHdr/>
            <w:text/>
          </w:sdtPr>
          <w:sdtContent>
            <w:tc>
              <w:tcPr>
                <w:tcW w:w="5604" w:type="dxa"/>
                <w:gridSpan w:val="2"/>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460A99" w:rsidRPr="00D24C35" w:rsidTr="00460A99">
        <w:tc>
          <w:tcPr>
            <w:tcW w:w="3458"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Statutory representative</w:t>
            </w:r>
          </w:p>
          <w:p w:rsidR="00460A99" w:rsidRPr="00D24C35" w:rsidRDefault="00460A99" w:rsidP="00460A99">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In case several statutory representatives act together on behalf of the organisation, provide the names of all of them.</w:t>
            </w: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Name and surname</w:t>
            </w:r>
          </w:p>
        </w:tc>
        <w:sdt>
          <w:sdtPr>
            <w:rPr>
              <w:rFonts w:eastAsia="Times New Roman"/>
              <w:sz w:val="20"/>
              <w:szCs w:val="20"/>
              <w:lang w:val="en-GB"/>
            </w:rPr>
            <w:id w:val="-1393876554"/>
            <w:placeholder>
              <w:docPart w:val="1C51CF3B710A45708AE95FBB8196DE82"/>
            </w:placeholder>
            <w:showingPlcHdr/>
            <w:text/>
          </w:sdtPr>
          <w:sdtEndPr>
            <w:rPr>
              <w:sz w:val="24"/>
              <w:szCs w:val="24"/>
            </w:rPr>
          </w:sdtEndPr>
          <w:sdtContent>
            <w:tc>
              <w:tcPr>
                <w:tcW w:w="3777" w:type="dxa"/>
                <w:shd w:val="clear" w:color="auto" w:fill="auto"/>
                <w:vAlign w:val="center"/>
              </w:tcPr>
              <w:p w:rsidR="00460A99" w:rsidRPr="00D24C35" w:rsidRDefault="0092556E" w:rsidP="00460A99">
                <w:pPr>
                  <w:tabs>
                    <w:tab w:val="left" w:pos="567"/>
                    <w:tab w:val="left" w:pos="3686"/>
                    <w:tab w:val="left" w:pos="7655"/>
                  </w:tabs>
                  <w:spacing w:after="0" w:line="240" w:lineRule="auto"/>
                  <w:rPr>
                    <w:rFonts w:eastAsia="Times New Roman"/>
                    <w:sz w:val="24"/>
                    <w:szCs w:val="24"/>
                    <w:lang w:val="en-GB"/>
                  </w:rPr>
                </w:pPr>
                <w:r w:rsidRPr="00220C43">
                  <w:rPr>
                    <w:rStyle w:val="Zstupntext"/>
                    <w:sz w:val="20"/>
                    <w:szCs w:val="20"/>
                  </w:rPr>
                  <w:t>Add text.</w:t>
                </w:r>
              </w:p>
            </w:tc>
          </w:sdtContent>
        </w:sdt>
      </w:tr>
      <w:tr w:rsidR="00460A99" w:rsidRPr="00D24C35" w:rsidTr="00460A99">
        <w:tc>
          <w:tcPr>
            <w:tcW w:w="3458" w:type="dxa"/>
            <w:vMerge w:val="restart"/>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Contact person responsible for the initiative</w:t>
            </w: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Name and surname</w:t>
            </w:r>
          </w:p>
        </w:tc>
        <w:sdt>
          <w:sdtPr>
            <w:rPr>
              <w:rFonts w:eastAsia="Times New Roman"/>
              <w:sz w:val="20"/>
              <w:szCs w:val="24"/>
              <w:lang w:val="en-GB"/>
            </w:rPr>
            <w:id w:val="-1703241500"/>
            <w:placeholder>
              <w:docPart w:val="B0F63F06EFC945349B267B6A26D96D98"/>
            </w:placeholder>
            <w:showingPlcHdr/>
            <w:text/>
          </w:sdtPr>
          <w:sdtContent>
            <w:tc>
              <w:tcPr>
                <w:tcW w:w="3777" w:type="dxa"/>
                <w:shd w:val="clear" w:color="auto" w:fill="auto"/>
                <w:vAlign w:val="center"/>
              </w:tcPr>
              <w:p w:rsidR="00460A99" w:rsidRPr="00220C43" w:rsidRDefault="004A7FA0" w:rsidP="00460A99">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460A99" w:rsidRPr="00D24C35" w:rsidTr="00460A99">
        <w:tc>
          <w:tcPr>
            <w:tcW w:w="3458" w:type="dxa"/>
            <w:vMerge/>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sz w:val="20"/>
                <w:szCs w:val="20"/>
                <w:lang w:val="en-GB"/>
              </w:rPr>
            </w:pP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Position</w:t>
            </w:r>
          </w:p>
        </w:tc>
        <w:sdt>
          <w:sdtPr>
            <w:rPr>
              <w:rFonts w:eastAsia="Times New Roman"/>
              <w:sz w:val="20"/>
              <w:szCs w:val="24"/>
              <w:lang w:val="en-GB"/>
            </w:rPr>
            <w:id w:val="957215441"/>
            <w:placeholder>
              <w:docPart w:val="B85F4D50BC464536AC93A364A6F4BC33"/>
            </w:placeholder>
            <w:showingPlcHdr/>
            <w:text/>
          </w:sdtPr>
          <w:sdtContent>
            <w:tc>
              <w:tcPr>
                <w:tcW w:w="3777" w:type="dxa"/>
                <w:shd w:val="clear" w:color="auto" w:fill="auto"/>
                <w:vAlign w:val="center"/>
              </w:tcPr>
              <w:p w:rsidR="00460A99" w:rsidRPr="00220C43" w:rsidRDefault="004A7FA0" w:rsidP="00460A99">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460A99" w:rsidRPr="00D24C35" w:rsidTr="00460A99">
        <w:tc>
          <w:tcPr>
            <w:tcW w:w="3458" w:type="dxa"/>
            <w:vMerge/>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sz w:val="20"/>
                <w:szCs w:val="20"/>
                <w:lang w:val="en-GB"/>
              </w:rPr>
            </w:pP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E-mail address</w:t>
            </w:r>
          </w:p>
        </w:tc>
        <w:sdt>
          <w:sdtPr>
            <w:rPr>
              <w:rFonts w:eastAsia="Times New Roman"/>
              <w:sz w:val="20"/>
              <w:szCs w:val="24"/>
              <w:lang w:val="en-GB"/>
            </w:rPr>
            <w:id w:val="433253312"/>
            <w:placeholder>
              <w:docPart w:val="548B4D20E0AA43C0A2E12EA0BA7AF0F2"/>
            </w:placeholder>
            <w:showingPlcHdr/>
            <w:text/>
          </w:sdtPr>
          <w:sdtContent>
            <w:tc>
              <w:tcPr>
                <w:tcW w:w="3777" w:type="dxa"/>
                <w:shd w:val="clear" w:color="auto" w:fill="auto"/>
                <w:vAlign w:val="center"/>
              </w:tcPr>
              <w:p w:rsidR="00460A99" w:rsidRPr="00220C43" w:rsidRDefault="004A7FA0" w:rsidP="00460A99">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460A99" w:rsidRPr="00D24C35" w:rsidTr="00460A99">
        <w:tc>
          <w:tcPr>
            <w:tcW w:w="3458" w:type="dxa"/>
            <w:vMerge/>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sz w:val="20"/>
                <w:szCs w:val="20"/>
                <w:lang w:val="en-GB"/>
              </w:rPr>
            </w:pPr>
          </w:p>
        </w:tc>
        <w:tc>
          <w:tcPr>
            <w:tcW w:w="1827"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Phone No.</w:t>
            </w:r>
          </w:p>
        </w:tc>
        <w:sdt>
          <w:sdtPr>
            <w:rPr>
              <w:rFonts w:eastAsia="Times New Roman"/>
              <w:sz w:val="20"/>
              <w:szCs w:val="24"/>
              <w:lang w:val="en-GB"/>
            </w:rPr>
            <w:id w:val="488826605"/>
            <w:placeholder>
              <w:docPart w:val="BE0FE52025DE49239D2E10A9F9DA375F"/>
            </w:placeholder>
            <w:showingPlcHdr/>
            <w:text/>
          </w:sdtPr>
          <w:sdtContent>
            <w:tc>
              <w:tcPr>
                <w:tcW w:w="3777" w:type="dxa"/>
                <w:shd w:val="clear" w:color="auto" w:fill="auto"/>
                <w:vAlign w:val="center"/>
              </w:tcPr>
              <w:p w:rsidR="00460A99" w:rsidRPr="00220C43" w:rsidRDefault="004A7FA0" w:rsidP="00460A99">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460A99" w:rsidRPr="00D24C35" w:rsidTr="00460A99">
        <w:tc>
          <w:tcPr>
            <w:tcW w:w="3458" w:type="dxa"/>
            <w:shd w:val="clear" w:color="auto" w:fill="auto"/>
            <w:vAlign w:val="center"/>
          </w:tcPr>
          <w:p w:rsidR="00460A99" w:rsidRPr="00220C43" w:rsidRDefault="00460A99" w:rsidP="00460A99">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Website / Facebook page</w:t>
            </w:r>
          </w:p>
        </w:tc>
        <w:sdt>
          <w:sdtPr>
            <w:rPr>
              <w:rFonts w:eastAsia="Times New Roman"/>
              <w:sz w:val="24"/>
              <w:szCs w:val="24"/>
              <w:lang w:val="en-GB"/>
            </w:rPr>
            <w:id w:val="-129482037"/>
            <w:placeholder>
              <w:docPart w:val="C76D0A2F1D5542A79D1AB77B626F0A11"/>
            </w:placeholder>
            <w:showingPlcHdr/>
            <w:text/>
          </w:sdtPr>
          <w:sdtContent>
            <w:tc>
              <w:tcPr>
                <w:tcW w:w="5604" w:type="dxa"/>
                <w:gridSpan w:val="2"/>
                <w:shd w:val="clear" w:color="auto" w:fill="auto"/>
                <w:vAlign w:val="center"/>
              </w:tcPr>
              <w:p w:rsidR="00460A99" w:rsidRPr="00D24C35" w:rsidRDefault="004A7FA0" w:rsidP="00460A99">
                <w:pPr>
                  <w:tabs>
                    <w:tab w:val="left" w:pos="567"/>
                    <w:tab w:val="left" w:pos="3686"/>
                    <w:tab w:val="left" w:pos="7655"/>
                  </w:tabs>
                  <w:spacing w:after="0" w:line="240" w:lineRule="auto"/>
                  <w:rPr>
                    <w:rFonts w:eastAsia="Times New Roman"/>
                    <w:sz w:val="24"/>
                    <w:szCs w:val="24"/>
                    <w:lang w:val="en-GB"/>
                  </w:rPr>
                </w:pPr>
                <w:r w:rsidRPr="00220C43">
                  <w:rPr>
                    <w:rStyle w:val="Zstupntext"/>
                    <w:sz w:val="20"/>
                    <w:szCs w:val="20"/>
                  </w:rPr>
                  <w:t>Add text.</w:t>
                </w:r>
              </w:p>
            </w:tc>
          </w:sdtContent>
        </w:sdt>
      </w:tr>
    </w:tbl>
    <w:p w:rsidR="000D70C8" w:rsidRDefault="000D70C8" w:rsidP="00DF4072">
      <w:pPr>
        <w:tabs>
          <w:tab w:val="left" w:pos="567"/>
          <w:tab w:val="left" w:pos="3686"/>
          <w:tab w:val="left" w:pos="7655"/>
        </w:tabs>
        <w:spacing w:after="0" w:line="240" w:lineRule="auto"/>
        <w:rPr>
          <w:rFonts w:eastAsia="Times New Roman"/>
          <w:sz w:val="24"/>
          <w:szCs w:val="24"/>
          <w:lang w:val="en-GB"/>
        </w:rPr>
      </w:pPr>
    </w:p>
    <w:p w:rsidR="008E4E78" w:rsidRPr="008E4E78" w:rsidRDefault="008E4E78" w:rsidP="002231D3">
      <w:pPr>
        <w:pStyle w:val="Odsekzoznamu"/>
        <w:numPr>
          <w:ilvl w:val="1"/>
          <w:numId w:val="34"/>
        </w:numPr>
        <w:tabs>
          <w:tab w:val="left" w:pos="567"/>
          <w:tab w:val="left" w:pos="3686"/>
          <w:tab w:val="left" w:pos="7655"/>
        </w:tabs>
        <w:spacing w:after="120" w:line="240" w:lineRule="auto"/>
        <w:rPr>
          <w:rFonts w:eastAsia="Times New Roman"/>
          <w:b/>
          <w:color w:val="365F91"/>
          <w:sz w:val="28"/>
          <w:szCs w:val="28"/>
          <w:lang w:val="en-GB"/>
        </w:rPr>
      </w:pPr>
      <w:r w:rsidRPr="008E4E78">
        <w:rPr>
          <w:rFonts w:eastAsia="Times New Roman"/>
          <w:b/>
          <w:color w:val="365F91"/>
          <w:sz w:val="28"/>
          <w:szCs w:val="28"/>
          <w:lang w:val="en-GB"/>
        </w:rPr>
        <w:lastRenderedPageBreak/>
        <w:t>Ba</w:t>
      </w:r>
      <w:r>
        <w:rPr>
          <w:rFonts w:eastAsia="Times New Roman"/>
          <w:b/>
          <w:color w:val="365F91"/>
          <w:sz w:val="28"/>
          <w:szCs w:val="28"/>
          <w:lang w:val="en-GB"/>
        </w:rPr>
        <w:t>nk Account</w:t>
      </w:r>
    </w:p>
    <w:p w:rsidR="008E4E78" w:rsidRPr="008E4E78" w:rsidRDefault="008E4E78" w:rsidP="00D203A7">
      <w:pPr>
        <w:jc w:val="both"/>
        <w:rPr>
          <w:rFonts w:eastAsia="Times New Roman"/>
          <w:vanish/>
          <w:color w:val="00B0F0"/>
          <w:sz w:val="16"/>
          <w:szCs w:val="16"/>
          <w:lang w:val="en-GB"/>
        </w:rPr>
      </w:pPr>
      <w:r w:rsidRPr="008E4E78">
        <w:rPr>
          <w:rFonts w:eastAsia="Times New Roman"/>
          <w:vanish/>
          <w:color w:val="00B0F0"/>
          <w:sz w:val="16"/>
          <w:szCs w:val="16"/>
          <w:lang w:val="en-GB"/>
        </w:rPr>
        <w:t>By way of derogation from the Bilateral Fund Guide, the applicants are not obliged to establish a separate bank account for the receipt of funding, except for Slovak State Budgetary organisations. The Slovak State Budgetary organisations have to establish one account for the EEA Financial Mechanism and one account for the Norwegian Financial Mechanism and they may use these accou</w:t>
      </w:r>
      <w:r w:rsidR="00D203A7">
        <w:rPr>
          <w:rFonts w:eastAsia="Times New Roman"/>
          <w:vanish/>
          <w:color w:val="00B0F0"/>
          <w:sz w:val="16"/>
          <w:szCs w:val="16"/>
          <w:lang w:val="en-GB"/>
        </w:rPr>
        <w:t xml:space="preserve">nt for any project or </w:t>
      </w:r>
      <w:r w:rsidRPr="008E4E78">
        <w:rPr>
          <w:rFonts w:eastAsia="Times New Roman"/>
          <w:vanish/>
          <w:color w:val="00B0F0"/>
          <w:sz w:val="16"/>
          <w:szCs w:val="16"/>
          <w:lang w:val="en-GB"/>
        </w:rPr>
        <w:t xml:space="preserve">initiative funded by these mechanisms. The Slovak State Budgetary organisation do not need to provide the bank account number and bank account contract now, if the accounts have not yet been established. All other applicants shall provide an IBAN number and bank account contract to any account that they have established.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5600"/>
      </w:tblGrid>
      <w:tr w:rsidR="00D24C35" w:rsidRPr="00D24C35" w:rsidTr="00D24C35">
        <w:tc>
          <w:tcPr>
            <w:tcW w:w="3510" w:type="dxa"/>
            <w:shd w:val="clear" w:color="auto" w:fill="auto"/>
            <w:vAlign w:val="center"/>
          </w:tcPr>
          <w:p w:rsidR="008E4E78" w:rsidRPr="00220C43" w:rsidRDefault="008E4E78"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IBAN</w:t>
            </w:r>
          </w:p>
          <w:p w:rsidR="008E4E78" w:rsidRPr="00D24C35" w:rsidRDefault="008E4E78" w:rsidP="00D24C35">
            <w:pPr>
              <w:tabs>
                <w:tab w:val="left" w:pos="567"/>
                <w:tab w:val="left" w:pos="3686"/>
                <w:tab w:val="left" w:pos="7655"/>
              </w:tabs>
              <w:spacing w:after="0" w:line="240" w:lineRule="auto"/>
              <w:rPr>
                <w:rFonts w:eastAsia="Times New Roman"/>
                <w:vanish/>
                <w:color w:val="00B0F0"/>
                <w:sz w:val="24"/>
                <w:szCs w:val="24"/>
                <w:lang w:val="en-GB"/>
              </w:rPr>
            </w:pPr>
            <w:r w:rsidRPr="00D24C35">
              <w:rPr>
                <w:rFonts w:eastAsia="Times New Roman"/>
                <w:vanish/>
                <w:color w:val="00B0F0"/>
                <w:sz w:val="16"/>
                <w:szCs w:val="24"/>
                <w:lang w:val="en-GB"/>
              </w:rPr>
              <w:t xml:space="preserve">In case of Slovak State Budgetary organisations, two accounts must be established per each financial mechanism. </w:t>
            </w:r>
          </w:p>
        </w:tc>
        <w:sdt>
          <w:sdtPr>
            <w:rPr>
              <w:rFonts w:eastAsia="Times New Roman"/>
              <w:sz w:val="20"/>
              <w:szCs w:val="20"/>
              <w:lang w:val="en-GB"/>
            </w:rPr>
            <w:id w:val="-587308809"/>
            <w:placeholder>
              <w:docPart w:val="FC494988C4A84F68B49BE88AA0C78B09"/>
            </w:placeholder>
            <w:showingPlcHdr/>
            <w:text/>
          </w:sdtPr>
          <w:sdtContent>
            <w:tc>
              <w:tcPr>
                <w:tcW w:w="5702" w:type="dxa"/>
                <w:shd w:val="clear" w:color="auto" w:fill="auto"/>
                <w:vAlign w:val="center"/>
              </w:tcPr>
              <w:p w:rsidR="008E4E78" w:rsidRPr="00220C43" w:rsidRDefault="004A7FA0" w:rsidP="00D24C35">
                <w:pPr>
                  <w:tabs>
                    <w:tab w:val="left" w:pos="567"/>
                    <w:tab w:val="left" w:pos="3686"/>
                    <w:tab w:val="left" w:pos="7655"/>
                  </w:tabs>
                  <w:spacing w:after="0" w:line="240" w:lineRule="auto"/>
                  <w:rPr>
                    <w:sz w:val="20"/>
                    <w:szCs w:val="20"/>
                  </w:rPr>
                </w:pPr>
                <w:r w:rsidRPr="00220C43">
                  <w:rPr>
                    <w:rStyle w:val="Zstupntext"/>
                    <w:sz w:val="20"/>
                    <w:szCs w:val="20"/>
                  </w:rPr>
                  <w:t>Add text.</w:t>
                </w:r>
              </w:p>
            </w:tc>
          </w:sdtContent>
        </w:sdt>
      </w:tr>
      <w:tr w:rsidR="00D24C35" w:rsidRPr="00D24C35" w:rsidTr="00D24C35">
        <w:tc>
          <w:tcPr>
            <w:tcW w:w="3510" w:type="dxa"/>
            <w:shd w:val="clear" w:color="auto" w:fill="auto"/>
            <w:vAlign w:val="center"/>
          </w:tcPr>
          <w:p w:rsidR="008E4E78" w:rsidRPr="00220C43" w:rsidRDefault="008E4E78"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BIC/SWIFT Code</w:t>
            </w:r>
          </w:p>
          <w:p w:rsidR="008E4E78" w:rsidRPr="00D24C35" w:rsidRDefault="008E4E78"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 xml:space="preserve">Only if the applicant is not a Slovak entity </w:t>
            </w:r>
          </w:p>
        </w:tc>
        <w:sdt>
          <w:sdtPr>
            <w:rPr>
              <w:rFonts w:eastAsia="Times New Roman"/>
              <w:sz w:val="20"/>
              <w:szCs w:val="20"/>
              <w:lang w:val="en-GB"/>
            </w:rPr>
            <w:id w:val="1631134092"/>
            <w:placeholder>
              <w:docPart w:val="0B8B8260DCF64995AB81A7BA5639E4CA"/>
            </w:placeholder>
            <w:showingPlcHdr/>
            <w:text/>
          </w:sdtPr>
          <w:sdtContent>
            <w:tc>
              <w:tcPr>
                <w:tcW w:w="5702" w:type="dxa"/>
                <w:shd w:val="clear" w:color="auto" w:fill="auto"/>
                <w:vAlign w:val="center"/>
              </w:tcPr>
              <w:p w:rsidR="008E4E78" w:rsidRPr="00220C43" w:rsidRDefault="004A7FA0"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D24C35" w:rsidRPr="00D24C35" w:rsidTr="00D24C35">
        <w:tc>
          <w:tcPr>
            <w:tcW w:w="3510" w:type="dxa"/>
            <w:shd w:val="clear" w:color="auto" w:fill="auto"/>
            <w:vAlign w:val="center"/>
          </w:tcPr>
          <w:p w:rsidR="008E4E78" w:rsidRPr="00220C43" w:rsidRDefault="008E4E78"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Bank Account Owner and Name</w:t>
            </w:r>
          </w:p>
          <w:p w:rsidR="008E4E78" w:rsidRPr="00D24C35" w:rsidRDefault="008E4E78"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Only if the owner is different than the payment recipient</w:t>
            </w:r>
          </w:p>
        </w:tc>
        <w:sdt>
          <w:sdtPr>
            <w:rPr>
              <w:rFonts w:eastAsia="Times New Roman"/>
              <w:sz w:val="20"/>
              <w:szCs w:val="20"/>
              <w:lang w:val="en-GB"/>
            </w:rPr>
            <w:id w:val="-681817453"/>
            <w:placeholder>
              <w:docPart w:val="CA1F1D85BAB6442E9A6AA55F6B73F594"/>
            </w:placeholder>
            <w:showingPlcHdr/>
            <w:text/>
          </w:sdtPr>
          <w:sdtContent>
            <w:tc>
              <w:tcPr>
                <w:tcW w:w="5702" w:type="dxa"/>
                <w:shd w:val="clear" w:color="auto" w:fill="auto"/>
                <w:vAlign w:val="center"/>
              </w:tcPr>
              <w:p w:rsidR="008E4E78" w:rsidRPr="00220C43" w:rsidRDefault="004A7FA0"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D24C35" w:rsidRPr="00D24C35" w:rsidTr="00D24C35">
        <w:tc>
          <w:tcPr>
            <w:tcW w:w="3510" w:type="dxa"/>
            <w:shd w:val="clear" w:color="auto" w:fill="auto"/>
            <w:vAlign w:val="center"/>
          </w:tcPr>
          <w:p w:rsidR="008E4E78" w:rsidRPr="00220C43" w:rsidRDefault="008E4E78"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Bank Name</w:t>
            </w:r>
          </w:p>
          <w:p w:rsidR="008E4E78" w:rsidRPr="00D24C35" w:rsidRDefault="008E4E78"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Only if the recipient is outside the SEPA system</w:t>
            </w:r>
          </w:p>
        </w:tc>
        <w:sdt>
          <w:sdtPr>
            <w:rPr>
              <w:rFonts w:eastAsia="Times New Roman"/>
              <w:sz w:val="20"/>
              <w:szCs w:val="20"/>
              <w:lang w:val="en-GB"/>
            </w:rPr>
            <w:id w:val="710001852"/>
            <w:placeholder>
              <w:docPart w:val="FF630AF1EE24442A8BB0BA8C99BCAD83"/>
            </w:placeholder>
            <w:showingPlcHdr/>
            <w:text/>
          </w:sdtPr>
          <w:sdtContent>
            <w:tc>
              <w:tcPr>
                <w:tcW w:w="5702" w:type="dxa"/>
                <w:shd w:val="clear" w:color="auto" w:fill="auto"/>
                <w:vAlign w:val="center"/>
              </w:tcPr>
              <w:p w:rsidR="008E4E78" w:rsidRPr="00220C43" w:rsidRDefault="004A7FA0"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D24C35" w:rsidRPr="00D24C35" w:rsidTr="00D24C35">
        <w:tc>
          <w:tcPr>
            <w:tcW w:w="3510" w:type="dxa"/>
            <w:shd w:val="clear" w:color="auto" w:fill="auto"/>
            <w:vAlign w:val="center"/>
          </w:tcPr>
          <w:p w:rsidR="008E4E78" w:rsidRPr="00220C43" w:rsidRDefault="008E4E78"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Bank Address</w:t>
            </w:r>
          </w:p>
          <w:p w:rsidR="008E4E78" w:rsidRPr="00D24C35" w:rsidRDefault="008E4E78"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Only if the recipient is outside the SEPA system</w:t>
            </w:r>
          </w:p>
        </w:tc>
        <w:sdt>
          <w:sdtPr>
            <w:rPr>
              <w:rFonts w:eastAsia="Times New Roman"/>
              <w:sz w:val="20"/>
              <w:szCs w:val="20"/>
              <w:lang w:val="en-GB"/>
            </w:rPr>
            <w:id w:val="-1496482946"/>
            <w:placeholder>
              <w:docPart w:val="7A1AC5265369449793DE4A9BB5F114B2"/>
            </w:placeholder>
            <w:showingPlcHdr/>
            <w:text/>
          </w:sdtPr>
          <w:sdtContent>
            <w:tc>
              <w:tcPr>
                <w:tcW w:w="5702" w:type="dxa"/>
                <w:shd w:val="clear" w:color="auto" w:fill="auto"/>
                <w:vAlign w:val="center"/>
              </w:tcPr>
              <w:p w:rsidR="008E4E78" w:rsidRPr="00220C43" w:rsidRDefault="004A7FA0"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bl>
    <w:p w:rsidR="008E4E78" w:rsidRDefault="008E4E78" w:rsidP="00DF4072">
      <w:pPr>
        <w:tabs>
          <w:tab w:val="left" w:pos="567"/>
          <w:tab w:val="left" w:pos="3686"/>
          <w:tab w:val="left" w:pos="7655"/>
        </w:tabs>
        <w:spacing w:after="0" w:line="240" w:lineRule="auto"/>
        <w:rPr>
          <w:rFonts w:eastAsia="Times New Roman"/>
          <w:sz w:val="24"/>
          <w:szCs w:val="24"/>
          <w:lang w:val="en-GB"/>
        </w:rPr>
      </w:pPr>
    </w:p>
    <w:p w:rsidR="00710386" w:rsidRPr="0019465E" w:rsidRDefault="003F77C5" w:rsidP="002231D3">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19465E">
        <w:rPr>
          <w:rFonts w:eastAsia="Times New Roman"/>
          <w:b/>
          <w:color w:val="365F91"/>
          <w:sz w:val="28"/>
          <w:szCs w:val="28"/>
          <w:lang w:val="en-GB"/>
        </w:rPr>
        <w:t>List of partners</w:t>
      </w:r>
    </w:p>
    <w:p w:rsidR="003F77C5" w:rsidRPr="005F58F8" w:rsidRDefault="003F77C5" w:rsidP="005F58F8">
      <w:pPr>
        <w:jc w:val="both"/>
        <w:rPr>
          <w:rFonts w:eastAsia="Times New Roman"/>
          <w:vanish/>
          <w:color w:val="00B0F0"/>
          <w:sz w:val="16"/>
          <w:szCs w:val="16"/>
          <w:lang w:val="en-GB"/>
        </w:rPr>
      </w:pPr>
      <w:r w:rsidRPr="005F58F8">
        <w:rPr>
          <w:rFonts w:eastAsia="Times New Roman"/>
          <w:vanish/>
          <w:color w:val="00B0F0"/>
          <w:sz w:val="16"/>
          <w:szCs w:val="16"/>
          <w:lang w:val="en-GB"/>
        </w:rPr>
        <w:t>Add rows as necessary</w:t>
      </w:r>
      <w:r w:rsidR="005F58F8">
        <w:rPr>
          <w:rFonts w:eastAsia="Times New Roman"/>
          <w:vanish/>
          <w:color w:val="00B0F0"/>
          <w:sz w:val="16"/>
          <w:szCs w:val="16"/>
          <w:lang w:val="en-GB"/>
        </w:rPr>
        <w:t xml:space="preserve">. Please note that you only need one partner for the 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93"/>
        <w:gridCol w:w="1382"/>
        <w:gridCol w:w="1445"/>
        <w:gridCol w:w="1370"/>
      </w:tblGrid>
      <w:tr w:rsidR="0092556E" w:rsidRPr="00D24C35" w:rsidTr="005F58F8">
        <w:tc>
          <w:tcPr>
            <w:tcW w:w="1129" w:type="dxa"/>
            <w:shd w:val="clear" w:color="auto" w:fill="auto"/>
            <w:vAlign w:val="center"/>
          </w:tcPr>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Title</w:t>
            </w:r>
          </w:p>
        </w:tc>
        <w:tc>
          <w:tcPr>
            <w:tcW w:w="1843" w:type="dxa"/>
            <w:shd w:val="clear" w:color="auto" w:fill="auto"/>
            <w:vAlign w:val="center"/>
          </w:tcPr>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Full legal name in native language</w:t>
            </w:r>
          </w:p>
        </w:tc>
        <w:tc>
          <w:tcPr>
            <w:tcW w:w="1893" w:type="dxa"/>
            <w:vAlign w:val="center"/>
          </w:tcPr>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Organisation Identification Number (IČO) or Registration Number</w:t>
            </w:r>
          </w:p>
        </w:tc>
        <w:tc>
          <w:tcPr>
            <w:tcW w:w="1382" w:type="dxa"/>
            <w:shd w:val="clear" w:color="auto" w:fill="auto"/>
            <w:vAlign w:val="center"/>
          </w:tcPr>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Legal form</w:t>
            </w:r>
            <w:r w:rsidRPr="00220C43">
              <w:rPr>
                <w:rStyle w:val="Odkaznapoznmkupodiarou"/>
                <w:rFonts w:eastAsia="Times New Roman"/>
                <w:b/>
                <w:sz w:val="20"/>
                <w:szCs w:val="20"/>
                <w:lang w:val="en-GB"/>
              </w:rPr>
              <w:footnoteReference w:id="1"/>
            </w:r>
          </w:p>
        </w:tc>
        <w:tc>
          <w:tcPr>
            <w:tcW w:w="1445" w:type="dxa"/>
            <w:shd w:val="clear" w:color="auto" w:fill="auto"/>
            <w:vAlign w:val="center"/>
          </w:tcPr>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Country</w:t>
            </w:r>
            <w:r w:rsidRPr="00220C43">
              <w:rPr>
                <w:rStyle w:val="Odkaznapoznmkupodiarou"/>
                <w:rFonts w:eastAsia="Times New Roman"/>
                <w:b/>
                <w:sz w:val="20"/>
                <w:szCs w:val="20"/>
                <w:lang w:val="en-GB"/>
              </w:rPr>
              <w:footnoteReference w:id="2"/>
            </w:r>
          </w:p>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p>
        </w:tc>
        <w:tc>
          <w:tcPr>
            <w:tcW w:w="1370" w:type="dxa"/>
            <w:shd w:val="clear" w:color="auto" w:fill="auto"/>
            <w:vAlign w:val="center"/>
          </w:tcPr>
          <w:p w:rsidR="0092556E" w:rsidRPr="00220C43" w:rsidRDefault="0092556E" w:rsidP="00D24C3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Contact Person e-mail</w:t>
            </w:r>
          </w:p>
        </w:tc>
      </w:tr>
      <w:tr w:rsidR="0092556E" w:rsidRPr="00D24C35" w:rsidTr="005F58F8">
        <w:tc>
          <w:tcPr>
            <w:tcW w:w="1129"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Partner1</w:t>
            </w:r>
          </w:p>
        </w:tc>
        <w:sdt>
          <w:sdtPr>
            <w:rPr>
              <w:rFonts w:eastAsia="Times New Roman"/>
              <w:sz w:val="20"/>
              <w:szCs w:val="20"/>
              <w:lang w:val="en-GB"/>
            </w:rPr>
            <w:id w:val="1545322313"/>
            <w:placeholder>
              <w:docPart w:val="56D83B2E24914390AE5AB47F5765AE2C"/>
            </w:placeholder>
            <w:showingPlcHdr/>
            <w:text/>
          </w:sdtPr>
          <w:sdtContent>
            <w:tc>
              <w:tcPr>
                <w:tcW w:w="1843"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id w:val="-531495664"/>
            <w:placeholder>
              <w:docPart w:val="F5B90247223F4587B64CAD4706FCCED7"/>
            </w:placeholder>
            <w:showingPlcHdr/>
            <w:text/>
          </w:sdtPr>
          <w:sdtContent>
            <w:tc>
              <w:tcPr>
                <w:tcW w:w="1893" w:type="dxa"/>
                <w:vAlign w:val="center"/>
              </w:tcPr>
              <w:p w:rsidR="0092556E" w:rsidRPr="00D64637" w:rsidRDefault="0092556E" w:rsidP="0092556E">
                <w:pPr>
                  <w:tabs>
                    <w:tab w:val="left" w:pos="567"/>
                    <w:tab w:val="left" w:pos="3686"/>
                    <w:tab w:val="left" w:pos="7655"/>
                  </w:tabs>
                  <w:spacing w:after="120" w:line="240" w:lineRule="auto"/>
                </w:pPr>
                <w:r w:rsidRPr="00D64637">
                  <w:t>Add text.</w:t>
                </w:r>
              </w:p>
            </w:tc>
          </w:sdtContent>
        </w:sdt>
        <w:tc>
          <w:tcPr>
            <w:tcW w:w="1382" w:type="dxa"/>
            <w:shd w:val="clear" w:color="auto" w:fill="auto"/>
            <w:vAlign w:val="center"/>
          </w:tcPr>
          <w:sdt>
            <w:sdtPr>
              <w:rPr>
                <w:rStyle w:val="Zstupntext"/>
                <w:sz w:val="20"/>
                <w:szCs w:val="20"/>
                <w:lang w:val="en-GB"/>
              </w:rPr>
              <w:id w:val="1730811314"/>
              <w:placeholder>
                <w:docPart w:val="8DFEB9329C4A4B32818AA67F9DE526B0"/>
              </w:placeholder>
              <w:comboBox>
                <w:listItem w:value="Select."/>
                <w:listItem w:displayText="Public" w:value="Public"/>
                <w:listItem w:displayText="Private" w:value="Private"/>
                <w:listItem w:displayText="NGO" w:value="NGO"/>
              </w:comboBox>
            </w:sdtPr>
            <w:sdtContent>
              <w:p w:rsidR="0092556E" w:rsidRPr="00220C43" w:rsidRDefault="00FC3185" w:rsidP="00FC318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1617360479"/>
              <w:placeholder>
                <w:docPart w:val="C3DB8D8B43E34AB092A726F3DCB63933"/>
              </w:placeholder>
              <w:comboBox>
                <w:listItem w:value="Select."/>
                <w:listItem w:displayText="Norway" w:value="Norway"/>
                <w:listItem w:displayText="Iceland" w:value="Iceland"/>
                <w:listItem w:displayText="Liechtenstein" w:value="Liechtenstein"/>
                <w:listItem w:displayText="Slovakia" w:value="Slovakia"/>
              </w:comboBox>
            </w:sdtPr>
            <w:sdtContent>
              <w:p w:rsidR="0092556E" w:rsidRPr="00220C43" w:rsidRDefault="0092556E" w:rsidP="0092556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1517355445"/>
            <w:placeholder>
              <w:docPart w:val="A8B0EE3B2D1348C88BF10588038D4E7D"/>
            </w:placeholder>
            <w:showingPlcHdr/>
            <w:text/>
          </w:sdtPr>
          <w:sdtContent>
            <w:tc>
              <w:tcPr>
                <w:tcW w:w="1370"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r w:rsidR="0092556E" w:rsidRPr="00D24C35" w:rsidTr="005F58F8">
        <w:tc>
          <w:tcPr>
            <w:tcW w:w="1129"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Partner2</w:t>
            </w:r>
          </w:p>
        </w:tc>
        <w:sdt>
          <w:sdtPr>
            <w:rPr>
              <w:rFonts w:eastAsia="Times New Roman"/>
              <w:sz w:val="20"/>
              <w:szCs w:val="20"/>
              <w:lang w:val="en-GB"/>
            </w:rPr>
            <w:id w:val="-15237575"/>
            <w:placeholder>
              <w:docPart w:val="1E47CB7CF7094BDC8C4F71673BF31F39"/>
            </w:placeholder>
            <w:showingPlcHdr/>
            <w:text/>
          </w:sdtPr>
          <w:sdtContent>
            <w:tc>
              <w:tcPr>
                <w:tcW w:w="1843"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615484261"/>
            <w:placeholder>
              <w:docPart w:val="A3D3E78E77F641E9BF5274924CA77A33"/>
            </w:placeholder>
            <w:showingPlcHdr/>
            <w:text/>
          </w:sdtPr>
          <w:sdtContent>
            <w:tc>
              <w:tcPr>
                <w:tcW w:w="1893" w:type="dxa"/>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53556900"/>
              <w:placeholder>
                <w:docPart w:val="5EE9CBEAEA2A465C9F9847E5EBFF586A"/>
              </w:placeholder>
              <w:comboBox>
                <w:listItem w:value="Select."/>
                <w:listItem w:displayText="Public" w:value="Public"/>
                <w:listItem w:displayText="Private" w:value="Private"/>
                <w:listItem w:displayText="NGO" w:value="NGO"/>
              </w:comboBox>
            </w:sdtPr>
            <w:sdtContent>
              <w:p w:rsidR="0092556E" w:rsidRPr="00220C43" w:rsidRDefault="0092556E" w:rsidP="00FC318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1371882217"/>
              <w:placeholder>
                <w:docPart w:val="B5644D81BDCE4B9582C4ACCB98AF8C2D"/>
              </w:placeholder>
              <w:comboBox>
                <w:listItem w:value="Select."/>
                <w:listItem w:displayText="Norway" w:value="Norway"/>
                <w:listItem w:displayText="Iceland" w:value="Iceland"/>
                <w:listItem w:displayText="Liechtenstein" w:value="Liechtenstein"/>
                <w:listItem w:displayText="Slovakia" w:value="Slovakia"/>
              </w:comboBox>
            </w:sdtPr>
            <w:sdtContent>
              <w:p w:rsidR="0092556E" w:rsidRPr="00220C43" w:rsidRDefault="0092556E" w:rsidP="0092556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1124269370"/>
            <w:placeholder>
              <w:docPart w:val="92F45D3FBEBE47DCBFB1A36BBCD40389"/>
            </w:placeholder>
            <w:showingPlcHdr/>
            <w:text/>
          </w:sdtPr>
          <w:sdtContent>
            <w:tc>
              <w:tcPr>
                <w:tcW w:w="1370"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r w:rsidR="0092556E" w:rsidRPr="00D24C35" w:rsidTr="005F58F8">
        <w:tc>
          <w:tcPr>
            <w:tcW w:w="1129"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Partner3</w:t>
            </w:r>
          </w:p>
        </w:tc>
        <w:sdt>
          <w:sdtPr>
            <w:rPr>
              <w:rFonts w:eastAsia="Times New Roman"/>
              <w:sz w:val="20"/>
              <w:szCs w:val="20"/>
              <w:lang w:val="en-GB"/>
            </w:rPr>
            <w:id w:val="-595634018"/>
            <w:placeholder>
              <w:docPart w:val="73E3702258D546A896C07B41F6994E42"/>
            </w:placeholder>
            <w:showingPlcHdr/>
            <w:text/>
          </w:sdtPr>
          <w:sdtContent>
            <w:tc>
              <w:tcPr>
                <w:tcW w:w="1843"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857043604"/>
            <w:placeholder>
              <w:docPart w:val="DE6663445DB44B79A38F5D00D9EB83AA"/>
            </w:placeholder>
            <w:showingPlcHdr/>
            <w:text/>
          </w:sdtPr>
          <w:sdtContent>
            <w:tc>
              <w:tcPr>
                <w:tcW w:w="1893" w:type="dxa"/>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1651181715"/>
              <w:placeholder>
                <w:docPart w:val="F063B8E4F5C648BC8FBBACEBB3EAE069"/>
              </w:placeholder>
              <w:comboBox>
                <w:listItem w:value="Select."/>
                <w:listItem w:displayText="Public" w:value="Public"/>
                <w:listItem w:displayText="Private" w:value="Private"/>
                <w:listItem w:displayText="NGO" w:value="NGO"/>
              </w:comboBox>
            </w:sdtPr>
            <w:sdtContent>
              <w:p w:rsidR="0092556E" w:rsidRPr="00220C43" w:rsidRDefault="0092556E" w:rsidP="00FC318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1503200532"/>
              <w:placeholder>
                <w:docPart w:val="157B3BD8D2F248DA81BDD14891CB0B6A"/>
              </w:placeholder>
              <w:comboBox>
                <w:listItem w:value="Select."/>
                <w:listItem w:displayText="Norway" w:value="Norway"/>
                <w:listItem w:displayText="Iceland" w:value="Iceland"/>
                <w:listItem w:displayText="Liechtenstein" w:value="Liechtenstein"/>
                <w:listItem w:displayText="Slovakia" w:value="Slovakia"/>
              </w:comboBox>
            </w:sdtPr>
            <w:sdtContent>
              <w:p w:rsidR="0092556E" w:rsidRPr="00220C43" w:rsidRDefault="0092556E" w:rsidP="0092556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536659321"/>
            <w:placeholder>
              <w:docPart w:val="1DACF9733DE64D1CADE0597595A11D19"/>
            </w:placeholder>
            <w:showingPlcHdr/>
            <w:text/>
          </w:sdtPr>
          <w:sdtContent>
            <w:tc>
              <w:tcPr>
                <w:tcW w:w="1370"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r w:rsidR="0092556E" w:rsidRPr="00D24C35" w:rsidTr="005F58F8">
        <w:tc>
          <w:tcPr>
            <w:tcW w:w="1129"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Partner4</w:t>
            </w:r>
          </w:p>
        </w:tc>
        <w:sdt>
          <w:sdtPr>
            <w:rPr>
              <w:rFonts w:eastAsia="Times New Roman"/>
              <w:sz w:val="20"/>
              <w:szCs w:val="20"/>
              <w:lang w:val="en-GB"/>
            </w:rPr>
            <w:id w:val="-1409527150"/>
            <w:placeholder>
              <w:docPart w:val="C021219A70CA48B89116201D4F0AF750"/>
            </w:placeholder>
            <w:showingPlcHdr/>
            <w:text/>
          </w:sdtPr>
          <w:sdtContent>
            <w:tc>
              <w:tcPr>
                <w:tcW w:w="1843"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447244984"/>
            <w:placeholder>
              <w:docPart w:val="31FDE0C370854F2EACEBE9E69735E7D8"/>
            </w:placeholder>
            <w:showingPlcHdr/>
            <w:text/>
          </w:sdtPr>
          <w:sdtContent>
            <w:tc>
              <w:tcPr>
                <w:tcW w:w="1893" w:type="dxa"/>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993333986"/>
              <w:placeholder>
                <w:docPart w:val="C15231EEFAA74311A267E89781854F88"/>
              </w:placeholder>
              <w:comboBox>
                <w:listItem w:value="Select."/>
                <w:listItem w:displayText="Public" w:value="Public"/>
                <w:listItem w:displayText="Private" w:value="Private"/>
                <w:listItem w:displayText="NGO" w:value="NGO"/>
              </w:comboBox>
            </w:sdtPr>
            <w:sdtContent>
              <w:p w:rsidR="0092556E" w:rsidRPr="00220C43" w:rsidRDefault="0092556E" w:rsidP="00FC318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646359166"/>
              <w:placeholder>
                <w:docPart w:val="0C4C9BA0059E49EA83DC9C23957E788F"/>
              </w:placeholder>
              <w:comboBox>
                <w:listItem w:value="Select."/>
                <w:listItem w:displayText="Norway" w:value="Norway"/>
                <w:listItem w:displayText="Iceland" w:value="Iceland"/>
                <w:listItem w:displayText="Liechtenstein" w:value="Liechtenstein"/>
                <w:listItem w:displayText="Slovakia" w:value="Slovakia"/>
              </w:comboBox>
            </w:sdtPr>
            <w:sdtContent>
              <w:p w:rsidR="0092556E" w:rsidRPr="00220C43" w:rsidRDefault="0092556E" w:rsidP="0092556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1149636862"/>
            <w:placeholder>
              <w:docPart w:val="F3F6BFB7D3D7432C861E2BDBE602068B"/>
            </w:placeholder>
            <w:showingPlcHdr/>
            <w:text/>
          </w:sdtPr>
          <w:sdtContent>
            <w:tc>
              <w:tcPr>
                <w:tcW w:w="1370" w:type="dxa"/>
                <w:shd w:val="clear" w:color="auto" w:fill="auto"/>
                <w:vAlign w:val="center"/>
              </w:tcPr>
              <w:p w:rsidR="0092556E" w:rsidRPr="00220C43" w:rsidRDefault="0092556E" w:rsidP="0092556E">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bl>
    <w:p w:rsidR="00EE30A5" w:rsidRDefault="00EE30A5" w:rsidP="00EE30A5">
      <w:pPr>
        <w:pStyle w:val="Odsekzoznamu"/>
        <w:tabs>
          <w:tab w:val="left" w:pos="567"/>
          <w:tab w:val="left" w:pos="3686"/>
          <w:tab w:val="left" w:pos="7655"/>
        </w:tabs>
        <w:spacing w:after="120" w:line="240" w:lineRule="auto"/>
        <w:ind w:left="426"/>
        <w:rPr>
          <w:rFonts w:eastAsia="Times New Roman"/>
          <w:b/>
          <w:color w:val="365F91"/>
          <w:sz w:val="28"/>
          <w:szCs w:val="28"/>
          <w:lang w:val="en-GB"/>
        </w:rPr>
      </w:pPr>
    </w:p>
    <w:p w:rsidR="00686D90" w:rsidRPr="00FC0E20" w:rsidRDefault="000D70C8" w:rsidP="002231D3">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Event</w:t>
      </w:r>
      <w:r w:rsidR="0019465E">
        <w:rPr>
          <w:rFonts w:eastAsia="Times New Roman"/>
          <w:b/>
          <w:color w:val="365F91"/>
          <w:sz w:val="28"/>
          <w:szCs w:val="28"/>
          <w:lang w:val="en-GB"/>
        </w:rPr>
        <w:t xml:space="preserve"> </w:t>
      </w:r>
      <w:r>
        <w:rPr>
          <w:rFonts w:eastAsia="Times New Roman"/>
          <w:b/>
          <w:color w:val="365F91"/>
          <w:sz w:val="28"/>
          <w:szCs w:val="28"/>
          <w:lang w:val="en-GB"/>
        </w:rPr>
        <w:t>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553"/>
        <w:gridCol w:w="2628"/>
        <w:gridCol w:w="555"/>
        <w:gridCol w:w="2739"/>
      </w:tblGrid>
      <w:tr w:rsidR="00D24C35" w:rsidRPr="00D24C35" w:rsidTr="00EE30A5">
        <w:tc>
          <w:tcPr>
            <w:tcW w:w="1428" w:type="pct"/>
            <w:shd w:val="clear" w:color="auto" w:fill="auto"/>
          </w:tcPr>
          <w:p w:rsidR="0019465E" w:rsidRPr="00220C43" w:rsidRDefault="002231D3"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w:t>
            </w:r>
            <w:r w:rsidR="00831F59" w:rsidRPr="00220C43">
              <w:rPr>
                <w:rFonts w:eastAsia="Times New Roman"/>
                <w:b/>
                <w:sz w:val="20"/>
                <w:szCs w:val="20"/>
                <w:lang w:val="en-GB"/>
              </w:rPr>
              <w:t>.</w:t>
            </w:r>
            <w:r w:rsidR="001D2F53" w:rsidRPr="00220C43">
              <w:rPr>
                <w:rFonts w:eastAsia="Times New Roman"/>
                <w:b/>
                <w:sz w:val="20"/>
                <w:szCs w:val="20"/>
                <w:lang w:val="en-GB"/>
              </w:rPr>
              <w:t>1</w:t>
            </w:r>
            <w:r w:rsidR="00831F59" w:rsidRPr="00220C43">
              <w:rPr>
                <w:rFonts w:eastAsia="Times New Roman"/>
                <w:b/>
                <w:sz w:val="20"/>
                <w:szCs w:val="20"/>
                <w:lang w:val="en-GB"/>
              </w:rPr>
              <w:t xml:space="preserve"> </w:t>
            </w:r>
            <w:r w:rsidR="004D190D" w:rsidRPr="00220C43">
              <w:rPr>
                <w:rFonts w:eastAsia="Times New Roman"/>
                <w:b/>
                <w:sz w:val="20"/>
                <w:szCs w:val="20"/>
                <w:lang w:val="en-GB"/>
              </w:rPr>
              <w:t>Event</w:t>
            </w:r>
            <w:r w:rsidR="00827A2D" w:rsidRPr="00220C43">
              <w:rPr>
                <w:rFonts w:eastAsia="Times New Roman"/>
                <w:b/>
                <w:sz w:val="20"/>
                <w:szCs w:val="20"/>
                <w:lang w:val="en-GB"/>
              </w:rPr>
              <w:t xml:space="preserve"> </w:t>
            </w:r>
            <w:r w:rsidR="004D190D" w:rsidRPr="00220C43">
              <w:rPr>
                <w:rFonts w:eastAsia="Times New Roman"/>
                <w:b/>
                <w:sz w:val="20"/>
                <w:szCs w:val="20"/>
                <w:lang w:val="en-GB"/>
              </w:rPr>
              <w:t>name</w:t>
            </w:r>
          </w:p>
        </w:tc>
        <w:sdt>
          <w:sdtPr>
            <w:rPr>
              <w:rFonts w:eastAsia="Times New Roman"/>
              <w:sz w:val="20"/>
              <w:szCs w:val="20"/>
              <w:lang w:val="en-GB"/>
            </w:rPr>
            <w:id w:val="1194499063"/>
            <w:placeholder>
              <w:docPart w:val="210EABC13CFA4D8FB422E6A818572F23"/>
            </w:placeholder>
            <w:showingPlcHdr/>
            <w:text/>
          </w:sdtPr>
          <w:sdtContent>
            <w:tc>
              <w:tcPr>
                <w:tcW w:w="3572" w:type="pct"/>
                <w:gridSpan w:val="4"/>
                <w:shd w:val="clear" w:color="auto" w:fill="auto"/>
              </w:tcPr>
              <w:p w:rsidR="00686D90" w:rsidRPr="00220C43" w:rsidRDefault="00D64637"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D24C35" w:rsidRPr="00D24C35" w:rsidTr="00EE30A5">
        <w:tc>
          <w:tcPr>
            <w:tcW w:w="1428" w:type="pct"/>
            <w:shd w:val="clear" w:color="auto" w:fill="auto"/>
          </w:tcPr>
          <w:p w:rsidR="0019465E" w:rsidRPr="00220C43" w:rsidRDefault="002231D3"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w:t>
            </w:r>
            <w:r w:rsidR="00761B36" w:rsidRPr="00220C43">
              <w:rPr>
                <w:rFonts w:eastAsia="Times New Roman"/>
                <w:b/>
                <w:sz w:val="20"/>
                <w:szCs w:val="20"/>
                <w:lang w:val="en-GB"/>
              </w:rPr>
              <w:t>.</w:t>
            </w:r>
            <w:r w:rsidR="001D2F53" w:rsidRPr="00220C43">
              <w:rPr>
                <w:rFonts w:eastAsia="Times New Roman"/>
                <w:b/>
                <w:sz w:val="20"/>
                <w:szCs w:val="20"/>
                <w:lang w:val="en-GB"/>
              </w:rPr>
              <w:t>2</w:t>
            </w:r>
            <w:r w:rsidR="00761B36" w:rsidRPr="00220C43">
              <w:rPr>
                <w:rFonts w:eastAsia="Times New Roman"/>
                <w:b/>
                <w:sz w:val="20"/>
                <w:szCs w:val="20"/>
                <w:lang w:val="en-GB"/>
              </w:rPr>
              <w:t xml:space="preserve"> Involvement of the partners</w:t>
            </w:r>
          </w:p>
        </w:tc>
        <w:tc>
          <w:tcPr>
            <w:tcW w:w="3572" w:type="pct"/>
            <w:gridSpan w:val="4"/>
            <w:shd w:val="clear" w:color="auto" w:fill="auto"/>
          </w:tcPr>
          <w:p w:rsidR="00D64637" w:rsidRDefault="001E3891" w:rsidP="00D24C35">
            <w:pPr>
              <w:tabs>
                <w:tab w:val="left" w:pos="567"/>
                <w:tab w:val="left" w:pos="3686"/>
                <w:tab w:val="left" w:pos="7655"/>
              </w:tabs>
              <w:spacing w:after="0" w:line="240" w:lineRule="auto"/>
              <w:rPr>
                <w:rFonts w:eastAsia="Times New Roman"/>
                <w:vanish/>
                <w:color w:val="00B0F0"/>
                <w:sz w:val="16"/>
                <w:szCs w:val="16"/>
                <w:lang w:val="en-GB"/>
              </w:rPr>
            </w:pPr>
            <w:sdt>
              <w:sdtPr>
                <w:rPr>
                  <w:rFonts w:eastAsia="Times New Roman"/>
                  <w:sz w:val="20"/>
                  <w:szCs w:val="20"/>
                  <w:lang w:val="en-GB"/>
                </w:rPr>
                <w:id w:val="2051035753"/>
                <w:placeholder>
                  <w:docPart w:val="A0F5782D2BD84D33BE5FEDCBA240ACC5"/>
                </w:placeholder>
                <w:showingPlcHdr/>
                <w:text/>
              </w:sdtPr>
              <w:sdtContent>
                <w:r w:rsidR="00D64637" w:rsidRPr="00220C43">
                  <w:rPr>
                    <w:rStyle w:val="Zstupntext"/>
                    <w:sz w:val="20"/>
                    <w:szCs w:val="20"/>
                  </w:rPr>
                  <w:t>Add text.</w:t>
                </w:r>
              </w:sdtContent>
            </w:sdt>
            <w:r w:rsidR="00D64637" w:rsidRPr="00D24C35">
              <w:rPr>
                <w:rFonts w:eastAsia="Times New Roman"/>
                <w:vanish/>
                <w:color w:val="00B0F0"/>
                <w:sz w:val="16"/>
                <w:szCs w:val="16"/>
                <w:lang w:val="en-GB"/>
              </w:rPr>
              <w:t xml:space="preserve"> </w:t>
            </w:r>
          </w:p>
          <w:p w:rsidR="0019465E" w:rsidRPr="00D24C35" w:rsidRDefault="0019465E" w:rsidP="00D24C35">
            <w:pPr>
              <w:tabs>
                <w:tab w:val="left" w:pos="567"/>
                <w:tab w:val="left" w:pos="3686"/>
                <w:tab w:val="left" w:pos="7655"/>
              </w:tabs>
              <w:spacing w:after="0" w:line="240" w:lineRule="auto"/>
              <w:rPr>
                <w:rFonts w:eastAsia="Times New Roman"/>
                <w:sz w:val="24"/>
                <w:szCs w:val="24"/>
                <w:lang w:val="en-GB"/>
              </w:rPr>
            </w:pPr>
            <w:r w:rsidRPr="00D24C35">
              <w:rPr>
                <w:rFonts w:eastAsia="Times New Roman"/>
                <w:vanish/>
                <w:color w:val="00B0F0"/>
                <w:sz w:val="16"/>
                <w:szCs w:val="16"/>
                <w:lang w:val="en-GB"/>
              </w:rPr>
              <w:t>Please note that the role of the bilateral partner must be an active role. A mere attendance of the partner at the conference is not sufficient. The event must reflect bilateral ambitions throughout the event programme. Both the beneficiary and the partners must be actively involved in the planning and organisation of the activity.</w:t>
            </w:r>
          </w:p>
        </w:tc>
      </w:tr>
      <w:tr w:rsidR="00D24C35" w:rsidRPr="00D24C35" w:rsidTr="00EE30A5">
        <w:tc>
          <w:tcPr>
            <w:tcW w:w="1428" w:type="pct"/>
            <w:shd w:val="clear" w:color="auto" w:fill="auto"/>
          </w:tcPr>
          <w:p w:rsidR="00686D90" w:rsidRPr="00220C43" w:rsidRDefault="002231D3"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w:t>
            </w:r>
            <w:r w:rsidR="00831F59" w:rsidRPr="00220C43">
              <w:rPr>
                <w:rFonts w:eastAsia="Times New Roman"/>
                <w:b/>
                <w:sz w:val="20"/>
                <w:szCs w:val="20"/>
                <w:lang w:val="en-GB"/>
              </w:rPr>
              <w:t>.</w:t>
            </w:r>
            <w:r w:rsidR="001D2F53" w:rsidRPr="00220C43">
              <w:rPr>
                <w:rFonts w:eastAsia="Times New Roman"/>
                <w:b/>
                <w:sz w:val="20"/>
                <w:szCs w:val="20"/>
                <w:lang w:val="en-GB"/>
              </w:rPr>
              <w:t>3</w:t>
            </w:r>
            <w:r w:rsidR="00831F59" w:rsidRPr="00220C43">
              <w:rPr>
                <w:rFonts w:eastAsia="Times New Roman"/>
                <w:b/>
                <w:sz w:val="20"/>
                <w:szCs w:val="20"/>
                <w:lang w:val="en-GB"/>
              </w:rPr>
              <w:t xml:space="preserve"> </w:t>
            </w:r>
            <w:r w:rsidR="008E4E78" w:rsidRPr="00220C43">
              <w:rPr>
                <w:rFonts w:eastAsia="Times New Roman"/>
                <w:b/>
                <w:sz w:val="20"/>
                <w:szCs w:val="20"/>
                <w:lang w:val="en-GB"/>
              </w:rPr>
              <w:t>Event's</w:t>
            </w:r>
            <w:r w:rsidR="004921F1" w:rsidRPr="00220C43">
              <w:rPr>
                <w:rFonts w:eastAsia="Times New Roman"/>
                <w:b/>
                <w:sz w:val="20"/>
                <w:szCs w:val="20"/>
                <w:lang w:val="en-US"/>
              </w:rPr>
              <w:t xml:space="preserve"> objectives</w:t>
            </w:r>
          </w:p>
        </w:tc>
        <w:tc>
          <w:tcPr>
            <w:tcW w:w="3572" w:type="pct"/>
            <w:gridSpan w:val="4"/>
            <w:shd w:val="clear" w:color="auto" w:fill="auto"/>
          </w:tcPr>
          <w:p w:rsidR="00D64637" w:rsidRDefault="001E3891" w:rsidP="00D24C35">
            <w:pPr>
              <w:tabs>
                <w:tab w:val="left" w:pos="567"/>
                <w:tab w:val="left" w:pos="3686"/>
                <w:tab w:val="left" w:pos="7655"/>
              </w:tabs>
              <w:spacing w:after="0" w:line="240" w:lineRule="auto"/>
              <w:rPr>
                <w:rFonts w:eastAsia="Times New Roman"/>
                <w:vanish/>
                <w:color w:val="00B0F0"/>
                <w:sz w:val="16"/>
                <w:szCs w:val="16"/>
                <w:lang w:val="en-GB"/>
              </w:rPr>
            </w:pPr>
            <w:sdt>
              <w:sdtPr>
                <w:rPr>
                  <w:rFonts w:eastAsia="Times New Roman"/>
                  <w:sz w:val="20"/>
                  <w:szCs w:val="20"/>
                  <w:lang w:val="en-GB"/>
                </w:rPr>
                <w:id w:val="-1692605460"/>
                <w:placeholder>
                  <w:docPart w:val="938B8FF2F49A4E468B2FC21F58B19E12"/>
                </w:placeholder>
                <w:showingPlcHdr/>
                <w:text/>
              </w:sdtPr>
              <w:sdtContent>
                <w:r w:rsidR="00D64637" w:rsidRPr="00220C43">
                  <w:rPr>
                    <w:rStyle w:val="Zstupntext"/>
                    <w:sz w:val="20"/>
                    <w:szCs w:val="20"/>
                  </w:rPr>
                  <w:t>Add text.</w:t>
                </w:r>
              </w:sdtContent>
            </w:sdt>
            <w:r w:rsidR="00D64637" w:rsidRPr="00D24C35">
              <w:rPr>
                <w:rFonts w:eastAsia="Times New Roman"/>
                <w:vanish/>
                <w:color w:val="00B0F0"/>
                <w:sz w:val="16"/>
                <w:szCs w:val="16"/>
                <w:lang w:val="en-GB"/>
              </w:rPr>
              <w:t xml:space="preserve"> </w:t>
            </w:r>
          </w:p>
          <w:p w:rsidR="0019465E" w:rsidRPr="00D24C35" w:rsidRDefault="00386C60" w:rsidP="00F7146F">
            <w:pPr>
              <w:tabs>
                <w:tab w:val="left" w:pos="567"/>
                <w:tab w:val="left" w:pos="3686"/>
                <w:tab w:val="left" w:pos="7655"/>
              </w:tabs>
              <w:spacing w:after="0" w:line="240" w:lineRule="auto"/>
              <w:rPr>
                <w:rFonts w:eastAsia="Times New Roman"/>
                <w:sz w:val="24"/>
                <w:szCs w:val="24"/>
                <w:lang w:val="en-GB"/>
              </w:rPr>
            </w:pPr>
            <w:r>
              <w:rPr>
                <w:rFonts w:eastAsia="Times New Roman"/>
                <w:vanish/>
                <w:color w:val="00B0F0"/>
                <w:sz w:val="16"/>
                <w:szCs w:val="16"/>
                <w:lang w:val="en-GB"/>
              </w:rPr>
              <w:t>Two or three sentences explaining what you would like to achieve through the organisation of the event. For example, you may write the following: "</w:t>
            </w:r>
            <w:r w:rsidRPr="00386C60">
              <w:rPr>
                <w:rFonts w:eastAsia="Times New Roman"/>
                <w:i/>
                <w:vanish/>
                <w:color w:val="00B0F0"/>
                <w:sz w:val="16"/>
                <w:szCs w:val="16"/>
                <w:lang w:val="en-GB"/>
              </w:rPr>
              <w:t xml:space="preserve">The objective of the initiative is to combat extremism and radicalism through a series of discussions in the Slovak </w:t>
            </w:r>
            <w:r>
              <w:rPr>
                <w:rFonts w:eastAsia="Times New Roman"/>
                <w:i/>
                <w:vanish/>
                <w:color w:val="00B0F0"/>
                <w:sz w:val="16"/>
                <w:szCs w:val="16"/>
                <w:lang w:val="en-GB"/>
              </w:rPr>
              <w:t>vocational schools</w:t>
            </w:r>
            <w:r w:rsidRPr="00386C60">
              <w:rPr>
                <w:rFonts w:eastAsia="Times New Roman"/>
                <w:i/>
                <w:vanish/>
                <w:color w:val="00B0F0"/>
                <w:sz w:val="16"/>
                <w:szCs w:val="16"/>
                <w:lang w:val="en-GB"/>
              </w:rPr>
              <w:t xml:space="preserve">. In cooperation with our Norwegian partner, </w:t>
            </w:r>
            <w:r w:rsidR="00F7146F">
              <w:rPr>
                <w:rFonts w:eastAsia="Times New Roman"/>
                <w:i/>
                <w:vanish/>
                <w:color w:val="00B0F0"/>
                <w:sz w:val="16"/>
                <w:szCs w:val="16"/>
                <w:lang w:val="en-GB"/>
              </w:rPr>
              <w:t>the applicant will</w:t>
            </w:r>
            <w:r w:rsidRPr="00386C60">
              <w:rPr>
                <w:rFonts w:eastAsia="Times New Roman"/>
                <w:i/>
                <w:vanish/>
                <w:color w:val="00B0F0"/>
                <w:sz w:val="16"/>
                <w:szCs w:val="16"/>
                <w:lang w:val="en-GB"/>
              </w:rPr>
              <w:t xml:space="preserve"> meet </w:t>
            </w:r>
            <w:r>
              <w:rPr>
                <w:rFonts w:eastAsia="Times New Roman"/>
                <w:i/>
                <w:vanish/>
                <w:color w:val="00B0F0"/>
                <w:sz w:val="16"/>
                <w:szCs w:val="16"/>
                <w:lang w:val="en-GB"/>
              </w:rPr>
              <w:t>the students</w:t>
            </w:r>
            <w:r w:rsidR="00F7146F">
              <w:rPr>
                <w:rFonts w:eastAsia="Times New Roman"/>
                <w:i/>
                <w:vanish/>
                <w:color w:val="00B0F0"/>
                <w:sz w:val="16"/>
                <w:szCs w:val="16"/>
                <w:lang w:val="en-GB"/>
              </w:rPr>
              <w:t xml:space="preserve"> and</w:t>
            </w:r>
            <w:r w:rsidRPr="00386C60">
              <w:rPr>
                <w:rFonts w:eastAsia="Times New Roman"/>
                <w:i/>
                <w:vanish/>
                <w:color w:val="00B0F0"/>
                <w:sz w:val="16"/>
                <w:szCs w:val="16"/>
                <w:lang w:val="en-GB"/>
              </w:rPr>
              <w:t xml:space="preserve"> explain the similarities and differences between </w:t>
            </w:r>
            <w:r>
              <w:rPr>
                <w:rFonts w:eastAsia="Times New Roman"/>
                <w:i/>
                <w:vanish/>
                <w:color w:val="00B0F0"/>
                <w:sz w:val="16"/>
                <w:szCs w:val="16"/>
                <w:lang w:val="en-GB"/>
              </w:rPr>
              <w:t xml:space="preserve">the challenges </w:t>
            </w:r>
            <w:r w:rsidRPr="00386C60">
              <w:rPr>
                <w:rFonts w:eastAsia="Times New Roman"/>
                <w:i/>
                <w:vanish/>
                <w:color w:val="00B0F0"/>
                <w:sz w:val="16"/>
                <w:szCs w:val="16"/>
                <w:lang w:val="en-GB"/>
              </w:rPr>
              <w:t xml:space="preserve">Slovakia and Norway </w:t>
            </w:r>
            <w:r>
              <w:rPr>
                <w:rFonts w:eastAsia="Times New Roman"/>
                <w:i/>
                <w:vanish/>
                <w:color w:val="00B0F0"/>
                <w:sz w:val="16"/>
                <w:szCs w:val="16"/>
                <w:lang w:val="en-GB"/>
              </w:rPr>
              <w:t>are facing.</w:t>
            </w:r>
            <w:r w:rsidRPr="00386C60">
              <w:rPr>
                <w:rFonts w:eastAsia="Times New Roman"/>
                <w:i/>
                <w:vanish/>
                <w:color w:val="00B0F0"/>
                <w:sz w:val="16"/>
                <w:szCs w:val="16"/>
                <w:lang w:val="en-GB"/>
              </w:rPr>
              <w:t xml:space="preserve"> Through the </w:t>
            </w:r>
            <w:r w:rsidRPr="00386C60">
              <w:rPr>
                <w:rFonts w:eastAsia="Times New Roman"/>
                <w:i/>
                <w:vanish/>
                <w:color w:val="00B0F0"/>
                <w:sz w:val="16"/>
                <w:szCs w:val="16"/>
                <w:lang w:val="en-GB"/>
              </w:rPr>
              <w:lastRenderedPageBreak/>
              <w:t>involvement of well-known and respectable speakers</w:t>
            </w:r>
            <w:r>
              <w:rPr>
                <w:rFonts w:eastAsia="Times New Roman"/>
                <w:i/>
                <w:vanish/>
                <w:color w:val="00B0F0"/>
                <w:sz w:val="16"/>
                <w:szCs w:val="16"/>
                <w:lang w:val="en-GB"/>
              </w:rPr>
              <w:t xml:space="preserve"> who have been exposed to extremism and radicalism</w:t>
            </w:r>
            <w:r w:rsidRPr="00386C60">
              <w:rPr>
                <w:rFonts w:eastAsia="Times New Roman"/>
                <w:i/>
                <w:vanish/>
                <w:color w:val="00B0F0"/>
                <w:sz w:val="16"/>
                <w:szCs w:val="16"/>
                <w:lang w:val="en-GB"/>
              </w:rPr>
              <w:t xml:space="preserve">, </w:t>
            </w:r>
            <w:r w:rsidR="00F7146F">
              <w:rPr>
                <w:rFonts w:eastAsia="Times New Roman"/>
                <w:i/>
                <w:vanish/>
                <w:color w:val="00B0F0"/>
                <w:sz w:val="16"/>
                <w:szCs w:val="16"/>
                <w:lang w:val="en-GB"/>
              </w:rPr>
              <w:t>the</w:t>
            </w:r>
            <w:r>
              <w:rPr>
                <w:rFonts w:eastAsia="Times New Roman"/>
                <w:i/>
                <w:vanish/>
                <w:color w:val="00B0F0"/>
                <w:sz w:val="16"/>
                <w:szCs w:val="16"/>
                <w:lang w:val="en-GB"/>
              </w:rPr>
              <w:t xml:space="preserve"> students</w:t>
            </w:r>
            <w:r w:rsidR="00F7146F">
              <w:rPr>
                <w:rFonts w:eastAsia="Times New Roman"/>
                <w:i/>
                <w:vanish/>
                <w:color w:val="00B0F0"/>
                <w:sz w:val="16"/>
                <w:szCs w:val="16"/>
                <w:lang w:val="en-GB"/>
              </w:rPr>
              <w:t xml:space="preserve"> have first account experience with famous</w:t>
            </w:r>
            <w:r>
              <w:rPr>
                <w:rFonts w:eastAsia="Times New Roman"/>
                <w:i/>
                <w:vanish/>
                <w:color w:val="00B0F0"/>
                <w:sz w:val="16"/>
                <w:szCs w:val="16"/>
                <w:lang w:val="en-GB"/>
              </w:rPr>
              <w:t xml:space="preserve"> people </w:t>
            </w:r>
            <w:r w:rsidR="00F7146F">
              <w:rPr>
                <w:rFonts w:eastAsia="Times New Roman"/>
                <w:i/>
                <w:vanish/>
                <w:color w:val="00B0F0"/>
                <w:sz w:val="16"/>
                <w:szCs w:val="16"/>
                <w:lang w:val="en-GB"/>
              </w:rPr>
              <w:t>who have experienced these</w:t>
            </w:r>
            <w:r>
              <w:rPr>
                <w:rFonts w:eastAsia="Times New Roman"/>
                <w:i/>
                <w:vanish/>
                <w:color w:val="00B0F0"/>
                <w:sz w:val="16"/>
                <w:szCs w:val="16"/>
                <w:lang w:val="en-GB"/>
              </w:rPr>
              <w:t xml:space="preserve"> tendencies."</w:t>
            </w:r>
          </w:p>
        </w:tc>
      </w:tr>
      <w:tr w:rsidR="00D24C35" w:rsidRPr="00D24C35" w:rsidTr="00EE30A5">
        <w:trPr>
          <w:trHeight w:val="34"/>
        </w:trPr>
        <w:tc>
          <w:tcPr>
            <w:tcW w:w="1428" w:type="pct"/>
            <w:vMerge w:val="restart"/>
            <w:shd w:val="clear" w:color="auto" w:fill="auto"/>
          </w:tcPr>
          <w:p w:rsidR="009F7DB5" w:rsidRPr="00712F1C" w:rsidRDefault="009F7DB5" w:rsidP="00D24C35">
            <w:pPr>
              <w:tabs>
                <w:tab w:val="left" w:pos="567"/>
                <w:tab w:val="left" w:pos="3686"/>
                <w:tab w:val="left" w:pos="7655"/>
              </w:tabs>
              <w:spacing w:after="0" w:line="240" w:lineRule="auto"/>
              <w:rPr>
                <w:rFonts w:eastAsia="Times New Roman"/>
                <w:b/>
                <w:sz w:val="20"/>
                <w:szCs w:val="20"/>
                <w:lang w:val="en-GB"/>
              </w:rPr>
            </w:pPr>
            <w:r w:rsidRPr="00712F1C">
              <w:rPr>
                <w:rFonts w:eastAsia="Times New Roman"/>
                <w:b/>
                <w:sz w:val="20"/>
                <w:szCs w:val="20"/>
                <w:lang w:val="en-GB"/>
              </w:rPr>
              <w:lastRenderedPageBreak/>
              <w:t xml:space="preserve">3.4. </w:t>
            </w:r>
            <w:r w:rsidRPr="00220C43">
              <w:rPr>
                <w:rFonts w:eastAsia="Times New Roman"/>
                <w:b/>
                <w:sz w:val="20"/>
                <w:szCs w:val="20"/>
                <w:lang w:val="en-GB"/>
              </w:rPr>
              <w:t>Event Focus</w:t>
            </w:r>
          </w:p>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16"/>
                <w:lang w:val="en-GB"/>
              </w:rPr>
              <w:t xml:space="preserve">Please select at least on programme area from the Blue Book on which the event is focused. The Blue Book is available on this </w:t>
            </w:r>
            <w:hyperlink r:id="rId9" w:history="1">
              <w:r w:rsidRPr="00D24C35">
                <w:rPr>
                  <w:rStyle w:val="Hypertextovprepojenie"/>
                  <w:rFonts w:eastAsia="Times New Roman"/>
                  <w:vanish/>
                  <w:sz w:val="16"/>
                  <w:szCs w:val="16"/>
                  <w:lang w:val="en-GB"/>
                </w:rPr>
                <w:t>link</w:t>
              </w:r>
            </w:hyperlink>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Business Development, Innovation and SMEs</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Climate Change Mitigation and Adaptation</w:t>
            </w:r>
          </w:p>
        </w:tc>
      </w:tr>
      <w:tr w:rsidR="00D24C35" w:rsidRPr="00D24C35" w:rsidTr="00EE30A5">
        <w:trPr>
          <w:trHeight w:val="28"/>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Research</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Cultural Entrepreneurship, Cultural Heritage and Cultural Cooperation</w:t>
            </w:r>
          </w:p>
        </w:tc>
      </w:tr>
      <w:tr w:rsidR="00D24C35" w:rsidRPr="00D24C35" w:rsidTr="00EE30A5">
        <w:trPr>
          <w:trHeight w:val="28"/>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Education, Scholarships, Apprenticeships and Youth Entrepreneurship</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Civil Society</w:t>
            </w:r>
          </w:p>
        </w:tc>
      </w:tr>
      <w:tr w:rsidR="00D24C35" w:rsidRPr="00D24C35" w:rsidTr="00EE30A5">
        <w:trPr>
          <w:trHeight w:val="28"/>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Work-life Balance</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Good Governance, Accountable Institutions, Transparency</w:t>
            </w:r>
          </w:p>
        </w:tc>
      </w:tr>
      <w:tr w:rsidR="00D24C35" w:rsidRPr="00D24C35" w:rsidTr="00EE30A5">
        <w:trPr>
          <w:trHeight w:val="28"/>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Social Dialogue – Decent Work (Norway Grants)</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Human Rights – National Implementation</w:t>
            </w:r>
          </w:p>
        </w:tc>
      </w:tr>
      <w:tr w:rsidR="00D24C35" w:rsidRPr="00D24C35" w:rsidTr="00EE30A5">
        <w:trPr>
          <w:trHeight w:val="28"/>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European Public Health Challenges</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Asylum and Migration</w:t>
            </w:r>
          </w:p>
        </w:tc>
      </w:tr>
      <w:tr w:rsidR="00D24C35" w:rsidRPr="00D24C35" w:rsidTr="00EE30A5">
        <w:trPr>
          <w:trHeight w:val="28"/>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Roma Inclusion and Empowerment</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Correctional Services and Pre-trial Detention</w:t>
            </w:r>
          </w:p>
        </w:tc>
      </w:tr>
      <w:tr w:rsidR="00D24C35" w:rsidRPr="00D24C35" w:rsidTr="00EE30A5">
        <w:trPr>
          <w:trHeight w:val="113"/>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Children and Youth at Risk</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International Police Cooperation and Combating Crime</w:t>
            </w:r>
          </w:p>
        </w:tc>
      </w:tr>
      <w:tr w:rsidR="00D24C35" w:rsidRPr="00D24C35" w:rsidTr="00EE30A5">
        <w:trPr>
          <w:trHeight w:val="112"/>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Youth Participation in the Labour Market</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Effectiveness and Efficiency of the Judicial System, Strengthening Rule of Law</w:t>
            </w:r>
          </w:p>
        </w:tc>
      </w:tr>
      <w:tr w:rsidR="00D24C35" w:rsidRPr="00D24C35" w:rsidTr="00EE30A5">
        <w:trPr>
          <w:trHeight w:val="112"/>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Local Development and Poverty Reduction</w:t>
            </w:r>
          </w:p>
        </w:tc>
        <w:tc>
          <w:tcPr>
            <w:tcW w:w="306"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Domestic and Gender-based Violence</w:t>
            </w:r>
          </w:p>
        </w:tc>
      </w:tr>
      <w:tr w:rsidR="00D24C35" w:rsidRPr="00D24C35" w:rsidTr="00EE30A5">
        <w:trPr>
          <w:trHeight w:val="225"/>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Environment and Ecosystems</w:t>
            </w:r>
          </w:p>
        </w:tc>
        <w:tc>
          <w:tcPr>
            <w:tcW w:w="306" w:type="pct"/>
            <w:vMerge w:val="restar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vMerge w:val="restar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Disaster Prevention and Preparedness</w:t>
            </w:r>
          </w:p>
        </w:tc>
      </w:tr>
      <w:tr w:rsidR="00D24C35" w:rsidRPr="00D24C35" w:rsidTr="00EE30A5">
        <w:trPr>
          <w:trHeight w:val="224"/>
        </w:trPr>
        <w:tc>
          <w:tcPr>
            <w:tcW w:w="1428"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vAlign w:val="center"/>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Renewable Energy, Energy Efficiency, Energy Security</w:t>
            </w:r>
          </w:p>
        </w:tc>
        <w:tc>
          <w:tcPr>
            <w:tcW w:w="306" w:type="pct"/>
            <w:vMerge/>
            <w:shd w:val="clear" w:color="auto" w:fill="auto"/>
          </w:tcPr>
          <w:p w:rsidR="009F7DB5" w:rsidRPr="00D24C35" w:rsidRDefault="009F7DB5" w:rsidP="00D24C35">
            <w:pPr>
              <w:tabs>
                <w:tab w:val="left" w:pos="567"/>
                <w:tab w:val="left" w:pos="3686"/>
                <w:tab w:val="left" w:pos="7655"/>
              </w:tabs>
              <w:spacing w:after="0" w:line="240" w:lineRule="auto"/>
              <w:rPr>
                <w:rFonts w:eastAsia="Times New Roman"/>
                <w:sz w:val="24"/>
                <w:szCs w:val="24"/>
                <w:lang w:val="en-GB"/>
              </w:rPr>
            </w:pPr>
          </w:p>
        </w:tc>
        <w:tc>
          <w:tcPr>
            <w:tcW w:w="1510" w:type="pct"/>
            <w:vMerge/>
            <w:shd w:val="clear" w:color="auto" w:fill="auto"/>
          </w:tcPr>
          <w:p w:rsidR="009F7DB5" w:rsidRPr="00220C43" w:rsidRDefault="009F7DB5" w:rsidP="00D24C35">
            <w:pPr>
              <w:tabs>
                <w:tab w:val="left" w:pos="567"/>
                <w:tab w:val="left" w:pos="3686"/>
                <w:tab w:val="left" w:pos="7655"/>
              </w:tabs>
              <w:spacing w:after="0" w:line="240" w:lineRule="auto"/>
              <w:rPr>
                <w:rFonts w:eastAsia="Times New Roman"/>
                <w:sz w:val="20"/>
                <w:szCs w:val="20"/>
                <w:lang w:val="en-GB"/>
              </w:rPr>
            </w:pPr>
          </w:p>
        </w:tc>
      </w:tr>
      <w:tr w:rsidR="00D24C35" w:rsidRPr="00D24C35" w:rsidTr="00EE30A5">
        <w:trPr>
          <w:trHeight w:val="59"/>
        </w:trPr>
        <w:tc>
          <w:tcPr>
            <w:tcW w:w="1428" w:type="pct"/>
            <w:vMerge w:val="restar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3.5. Format</w:t>
            </w:r>
          </w:p>
          <w:p w:rsidR="00C60FFE" w:rsidRPr="00D24C35" w:rsidRDefault="00C60FFE"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16"/>
                <w:lang w:val="en-GB"/>
              </w:rPr>
              <w:t>Select at least one format (type of event), closest to the type you want to organise</w:t>
            </w:r>
          </w:p>
        </w:tc>
        <w:tc>
          <w:tcPr>
            <w:tcW w:w="305"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Conference</w:t>
            </w:r>
          </w:p>
        </w:tc>
        <w:tc>
          <w:tcPr>
            <w:tcW w:w="306"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Concert</w:t>
            </w:r>
          </w:p>
        </w:tc>
      </w:tr>
      <w:tr w:rsidR="00D24C35" w:rsidRPr="00D24C35" w:rsidTr="00EE30A5">
        <w:trPr>
          <w:trHeight w:val="57"/>
        </w:trPr>
        <w:tc>
          <w:tcPr>
            <w:tcW w:w="1428" w:type="pct"/>
            <w:vMerge/>
            <w:shd w:val="clear" w:color="auto" w:fill="auto"/>
          </w:tcPr>
          <w:p w:rsidR="00C60FFE" w:rsidRPr="00D24C35" w:rsidRDefault="00C60FFE"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Workshop</w:t>
            </w:r>
          </w:p>
        </w:tc>
        <w:tc>
          <w:tcPr>
            <w:tcW w:w="306"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Festival</w:t>
            </w:r>
          </w:p>
        </w:tc>
      </w:tr>
      <w:tr w:rsidR="00D24C35" w:rsidRPr="00D24C35" w:rsidTr="00EE30A5">
        <w:trPr>
          <w:trHeight w:val="57"/>
        </w:trPr>
        <w:tc>
          <w:tcPr>
            <w:tcW w:w="1428" w:type="pct"/>
            <w:vMerge/>
            <w:shd w:val="clear" w:color="auto" w:fill="auto"/>
          </w:tcPr>
          <w:p w:rsidR="00C60FFE" w:rsidRPr="00D24C35" w:rsidRDefault="00C60FFE"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Panel discussion</w:t>
            </w:r>
          </w:p>
        </w:tc>
        <w:tc>
          <w:tcPr>
            <w:tcW w:w="306"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Study trip</w:t>
            </w:r>
          </w:p>
        </w:tc>
      </w:tr>
      <w:tr w:rsidR="00D24C35" w:rsidRPr="00D24C35" w:rsidTr="00EE30A5">
        <w:trPr>
          <w:trHeight w:val="57"/>
        </w:trPr>
        <w:tc>
          <w:tcPr>
            <w:tcW w:w="1428" w:type="pct"/>
            <w:vMerge/>
            <w:shd w:val="clear" w:color="auto" w:fill="auto"/>
          </w:tcPr>
          <w:p w:rsidR="00C60FFE" w:rsidRPr="00D24C35" w:rsidRDefault="00C60FFE"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Exhibition</w:t>
            </w:r>
          </w:p>
        </w:tc>
        <w:tc>
          <w:tcPr>
            <w:tcW w:w="306" w:type="pct"/>
            <w:shd w:val="clear" w:color="auto" w:fill="auto"/>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Charity event</w:t>
            </w:r>
          </w:p>
        </w:tc>
      </w:tr>
      <w:tr w:rsidR="00D24C35" w:rsidRPr="00D24C35" w:rsidTr="00EE30A5">
        <w:trPr>
          <w:trHeight w:val="57"/>
        </w:trPr>
        <w:tc>
          <w:tcPr>
            <w:tcW w:w="1428" w:type="pct"/>
            <w:vMerge/>
            <w:shd w:val="clear" w:color="auto" w:fill="auto"/>
          </w:tcPr>
          <w:p w:rsidR="00C60FFE" w:rsidRPr="00D24C35" w:rsidRDefault="00C60FFE" w:rsidP="00D24C35">
            <w:pPr>
              <w:tabs>
                <w:tab w:val="left" w:pos="567"/>
                <w:tab w:val="left" w:pos="3686"/>
                <w:tab w:val="left" w:pos="7655"/>
              </w:tabs>
              <w:spacing w:after="0" w:line="240" w:lineRule="auto"/>
              <w:rPr>
                <w:rFonts w:eastAsia="Times New Roman"/>
                <w:b/>
                <w:sz w:val="24"/>
                <w:szCs w:val="24"/>
                <w:lang w:val="en-GB"/>
              </w:rPr>
            </w:pPr>
          </w:p>
        </w:tc>
        <w:tc>
          <w:tcPr>
            <w:tcW w:w="305"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45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Sport/competition</w:t>
            </w:r>
          </w:p>
        </w:tc>
        <w:tc>
          <w:tcPr>
            <w:tcW w:w="306" w:type="pct"/>
            <w:shd w:val="clear" w:color="auto" w:fill="auto"/>
            <w:vAlign w:val="center"/>
          </w:tcPr>
          <w:p w:rsidR="00C60FFE" w:rsidRPr="00D24C35" w:rsidRDefault="00C60FFE"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p>
        </w:tc>
        <w:tc>
          <w:tcPr>
            <w:tcW w:w="1510"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sz w:val="20"/>
                <w:szCs w:val="20"/>
                <w:lang w:val="en-GB"/>
              </w:rPr>
            </w:pPr>
            <w:r w:rsidRPr="00220C43">
              <w:rPr>
                <w:rFonts w:eastAsia="Times New Roman"/>
                <w:sz w:val="20"/>
                <w:szCs w:val="20"/>
                <w:lang w:val="en-GB"/>
              </w:rPr>
              <w:t>Professional trainings</w:t>
            </w:r>
          </w:p>
        </w:tc>
      </w:tr>
      <w:tr w:rsidR="00D24C35" w:rsidRPr="00D24C35" w:rsidTr="00EE30A5">
        <w:tc>
          <w:tcPr>
            <w:tcW w:w="1428"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3.6. Past history </w:t>
            </w:r>
            <w:r w:rsidR="00233917" w:rsidRPr="00220C43">
              <w:rPr>
                <w:rFonts w:eastAsia="Times New Roman"/>
                <w:b/>
                <w:sz w:val="20"/>
                <w:szCs w:val="20"/>
                <w:lang w:val="en-GB"/>
              </w:rPr>
              <w:t xml:space="preserve">and broader links </w:t>
            </w:r>
            <w:r w:rsidRPr="00220C43">
              <w:rPr>
                <w:rFonts w:eastAsia="Times New Roman"/>
                <w:b/>
                <w:sz w:val="20"/>
                <w:szCs w:val="20"/>
                <w:lang w:val="en-GB"/>
              </w:rPr>
              <w:t>of the event</w:t>
            </w:r>
          </w:p>
          <w:p w:rsidR="00C60FFE" w:rsidRPr="00220C43" w:rsidRDefault="00C60FFE" w:rsidP="00D24C35">
            <w:pPr>
              <w:tabs>
                <w:tab w:val="left" w:pos="567"/>
                <w:tab w:val="left" w:pos="3686"/>
                <w:tab w:val="left" w:pos="7655"/>
              </w:tabs>
              <w:spacing w:after="0" w:line="240" w:lineRule="auto"/>
              <w:rPr>
                <w:rFonts w:eastAsia="Times New Roman"/>
                <w:b/>
                <w:sz w:val="20"/>
                <w:szCs w:val="20"/>
                <w:lang w:val="en-GB"/>
              </w:rPr>
            </w:pPr>
          </w:p>
        </w:tc>
        <w:tc>
          <w:tcPr>
            <w:tcW w:w="3572" w:type="pct"/>
            <w:gridSpan w:val="4"/>
            <w:shd w:val="clear" w:color="auto" w:fill="auto"/>
          </w:tcPr>
          <w:p w:rsidR="00D64637" w:rsidRDefault="001E3891" w:rsidP="00D24C35">
            <w:pPr>
              <w:tabs>
                <w:tab w:val="left" w:pos="567"/>
                <w:tab w:val="left" w:pos="3686"/>
                <w:tab w:val="left" w:pos="7655"/>
              </w:tabs>
              <w:spacing w:after="0" w:line="240" w:lineRule="auto"/>
              <w:jc w:val="both"/>
              <w:rPr>
                <w:rFonts w:eastAsia="Times New Roman"/>
                <w:vanish/>
                <w:color w:val="00B0F0"/>
                <w:sz w:val="16"/>
                <w:szCs w:val="16"/>
                <w:lang w:val="en-GB"/>
              </w:rPr>
            </w:pPr>
            <w:sdt>
              <w:sdtPr>
                <w:rPr>
                  <w:rFonts w:eastAsia="Times New Roman"/>
                  <w:sz w:val="20"/>
                  <w:szCs w:val="20"/>
                  <w:lang w:val="en-GB"/>
                </w:rPr>
                <w:id w:val="851846281"/>
                <w:placeholder>
                  <w:docPart w:val="07A0EA3D531549FA9DE00042ED83BDE6"/>
                </w:placeholder>
                <w:showingPlcHdr/>
                <w:text/>
              </w:sdtPr>
              <w:sdtContent>
                <w:r w:rsidR="00D64637" w:rsidRPr="00220C43">
                  <w:rPr>
                    <w:rStyle w:val="Zstupntext"/>
                    <w:sz w:val="20"/>
                    <w:szCs w:val="20"/>
                  </w:rPr>
                  <w:t>Add text.</w:t>
                </w:r>
              </w:sdtContent>
            </w:sdt>
            <w:r w:rsidR="00D64637" w:rsidRPr="00D24C35">
              <w:rPr>
                <w:rFonts w:eastAsia="Times New Roman"/>
                <w:vanish/>
                <w:color w:val="00B0F0"/>
                <w:sz w:val="16"/>
                <w:szCs w:val="16"/>
                <w:lang w:val="en-GB"/>
              </w:rPr>
              <w:t xml:space="preserve"> </w:t>
            </w:r>
          </w:p>
          <w:p w:rsidR="00C60FFE" w:rsidRPr="00D24C35" w:rsidRDefault="00C60FFE" w:rsidP="00D24C35">
            <w:pPr>
              <w:tabs>
                <w:tab w:val="left" w:pos="567"/>
                <w:tab w:val="left" w:pos="3686"/>
                <w:tab w:val="left" w:pos="7655"/>
              </w:tabs>
              <w:spacing w:after="0" w:line="240" w:lineRule="auto"/>
              <w:jc w:val="both"/>
              <w:rPr>
                <w:rFonts w:eastAsia="Times New Roman"/>
                <w:sz w:val="24"/>
                <w:szCs w:val="24"/>
                <w:lang w:val="en-GB"/>
              </w:rPr>
            </w:pPr>
            <w:r w:rsidRPr="00D24C35">
              <w:rPr>
                <w:rFonts w:eastAsia="Times New Roman"/>
                <w:vanish/>
                <w:color w:val="00B0F0"/>
                <w:sz w:val="16"/>
                <w:szCs w:val="16"/>
                <w:lang w:val="en-GB"/>
              </w:rPr>
              <w:t>Please indicate if the event has already some history, or if it is a new event.</w:t>
            </w:r>
            <w:r w:rsidR="00233917" w:rsidRPr="00D24C35">
              <w:rPr>
                <w:rFonts w:eastAsia="Times New Roman"/>
                <w:vanish/>
                <w:color w:val="00B0F0"/>
                <w:sz w:val="16"/>
                <w:szCs w:val="16"/>
                <w:lang w:val="en-GB"/>
              </w:rPr>
              <w:t xml:space="preserve"> If the event is a part of a bigger series of events, or if it is a part of some well-known initiative (e.g. the 16 days of activism against Gender-Based Violence, World Day to Combat Desertification and Drought, World Heritage Day), please, list this in this part of the application.</w:t>
            </w:r>
          </w:p>
        </w:tc>
      </w:tr>
      <w:tr w:rsidR="00D24C35" w:rsidRPr="00D24C35" w:rsidTr="00EE30A5">
        <w:tc>
          <w:tcPr>
            <w:tcW w:w="1428"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3.7. Event location</w:t>
            </w:r>
          </w:p>
        </w:tc>
        <w:tc>
          <w:tcPr>
            <w:tcW w:w="3572" w:type="pct"/>
            <w:gridSpan w:val="4"/>
            <w:shd w:val="clear" w:color="auto" w:fill="auto"/>
          </w:tcPr>
          <w:sdt>
            <w:sdtPr>
              <w:rPr>
                <w:rFonts w:eastAsia="Times New Roman"/>
                <w:sz w:val="20"/>
                <w:szCs w:val="20"/>
                <w:lang w:val="en-GB"/>
              </w:rPr>
              <w:id w:val="-686676181"/>
              <w:placeholder>
                <w:docPart w:val="49BD005E0FF44C5BAB187C107DA31C5A"/>
              </w:placeholder>
              <w:showingPlcHdr/>
              <w:text/>
            </w:sdtPr>
            <w:sdtContent>
              <w:p w:rsidR="00C60FFE" w:rsidRPr="00220C43" w:rsidRDefault="00D64637" w:rsidP="00D24C35">
                <w:pPr>
                  <w:tabs>
                    <w:tab w:val="left" w:pos="567"/>
                    <w:tab w:val="left" w:pos="3686"/>
                    <w:tab w:val="left" w:pos="7655"/>
                  </w:tabs>
                  <w:spacing w:after="0" w:line="240" w:lineRule="auto"/>
                  <w:jc w:val="both"/>
                  <w:rPr>
                    <w:rFonts w:eastAsia="Times New Roman"/>
                    <w:b/>
                    <w:sz w:val="20"/>
                    <w:szCs w:val="20"/>
                    <w:lang w:val="en-GB"/>
                  </w:rPr>
                </w:pPr>
                <w:r w:rsidRPr="00220C43">
                  <w:rPr>
                    <w:rStyle w:val="Zstupntext"/>
                    <w:sz w:val="20"/>
                    <w:szCs w:val="20"/>
                  </w:rPr>
                  <w:t>Add text.</w:t>
                </w:r>
              </w:p>
            </w:sdtContent>
          </w:sdt>
          <w:p w:rsidR="00C60FFE" w:rsidRPr="00D24C35" w:rsidRDefault="00C60FFE" w:rsidP="00D24C35">
            <w:pPr>
              <w:tabs>
                <w:tab w:val="left" w:pos="567"/>
                <w:tab w:val="left" w:pos="3686"/>
                <w:tab w:val="left" w:pos="7655"/>
              </w:tabs>
              <w:spacing w:after="0" w:line="240" w:lineRule="auto"/>
              <w:jc w:val="both"/>
              <w:rPr>
                <w:rFonts w:eastAsia="Times New Roman"/>
                <w:b/>
                <w:sz w:val="24"/>
                <w:szCs w:val="24"/>
                <w:lang w:val="en-GB"/>
              </w:rPr>
            </w:pPr>
            <w:r w:rsidRPr="00D24C35">
              <w:rPr>
                <w:rFonts w:eastAsia="Times New Roman"/>
                <w:vanish/>
                <w:color w:val="00B0F0"/>
                <w:sz w:val="16"/>
                <w:szCs w:val="16"/>
                <w:lang w:val="en-GB"/>
              </w:rPr>
              <w:t xml:space="preserve">Indicate the venue and country. If the event is also held online, mark the event as hybrid. If it is held online only, mark the event as virtual.  In case of a series of events, please, provide the data for every part. </w:t>
            </w:r>
          </w:p>
        </w:tc>
      </w:tr>
      <w:tr w:rsidR="00D24C35" w:rsidRPr="00D24C35" w:rsidTr="00EE30A5">
        <w:tc>
          <w:tcPr>
            <w:tcW w:w="1428" w:type="pct"/>
            <w:shd w:val="clear" w:color="auto" w:fill="auto"/>
          </w:tcPr>
          <w:p w:rsidR="00C60FFE" w:rsidRPr="00220C43" w:rsidRDefault="00C60FFE"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3.8. Event publicity</w:t>
            </w:r>
          </w:p>
        </w:tc>
        <w:tc>
          <w:tcPr>
            <w:tcW w:w="3572" w:type="pct"/>
            <w:gridSpan w:val="4"/>
            <w:shd w:val="clear" w:color="auto" w:fill="auto"/>
          </w:tcPr>
          <w:sdt>
            <w:sdtPr>
              <w:rPr>
                <w:rFonts w:eastAsia="Times New Roman"/>
                <w:sz w:val="20"/>
                <w:szCs w:val="20"/>
                <w:lang w:val="en-GB"/>
              </w:rPr>
              <w:id w:val="1377513283"/>
              <w:placeholder>
                <w:docPart w:val="2EACE56A08654AF695E6EB7507531BE4"/>
              </w:placeholder>
              <w:showingPlcHdr/>
              <w:text/>
            </w:sdtPr>
            <w:sdtContent>
              <w:p w:rsidR="00C60FFE" w:rsidRPr="00220C43" w:rsidRDefault="00D64637" w:rsidP="00D24C35">
                <w:pPr>
                  <w:tabs>
                    <w:tab w:val="left" w:pos="567"/>
                    <w:tab w:val="left" w:pos="3686"/>
                    <w:tab w:val="left" w:pos="7655"/>
                  </w:tabs>
                  <w:spacing w:after="0" w:line="240" w:lineRule="auto"/>
                  <w:jc w:val="both"/>
                  <w:rPr>
                    <w:rFonts w:eastAsia="Times New Roman"/>
                    <w:b/>
                    <w:sz w:val="20"/>
                    <w:szCs w:val="20"/>
                    <w:lang w:val="en-GB"/>
                  </w:rPr>
                </w:pPr>
                <w:r w:rsidRPr="00220C43">
                  <w:rPr>
                    <w:rStyle w:val="Zstupntext"/>
                    <w:sz w:val="20"/>
                    <w:szCs w:val="20"/>
                  </w:rPr>
                  <w:t>Add text.</w:t>
                </w:r>
              </w:p>
            </w:sdtContent>
          </w:sdt>
          <w:p w:rsidR="00C60FFE" w:rsidRPr="00D24C35" w:rsidRDefault="00C60FFE" w:rsidP="00D24C35">
            <w:pPr>
              <w:tabs>
                <w:tab w:val="left" w:pos="567"/>
                <w:tab w:val="left" w:pos="3686"/>
                <w:tab w:val="left" w:pos="7655"/>
              </w:tabs>
              <w:spacing w:after="0" w:line="240" w:lineRule="auto"/>
              <w:jc w:val="both"/>
              <w:rPr>
                <w:rFonts w:eastAsia="Times New Roman"/>
                <w:sz w:val="24"/>
                <w:szCs w:val="24"/>
                <w:lang w:val="en-GB"/>
              </w:rPr>
            </w:pPr>
            <w:r w:rsidRPr="00D24C35">
              <w:rPr>
                <w:rFonts w:eastAsia="Times New Roman"/>
                <w:vanish/>
                <w:color w:val="00B0F0"/>
                <w:sz w:val="16"/>
                <w:szCs w:val="16"/>
                <w:lang w:val="en-GB"/>
              </w:rPr>
              <w:t>Indicate if the event will be advertised in local, regional, national and/or international media. What kind of publicity</w:t>
            </w:r>
            <w:r w:rsidR="00233917" w:rsidRPr="00D24C35">
              <w:rPr>
                <w:rFonts w:eastAsia="Times New Roman"/>
                <w:vanish/>
                <w:color w:val="00B0F0"/>
                <w:sz w:val="16"/>
                <w:szCs w:val="16"/>
                <w:lang w:val="en-GB"/>
              </w:rPr>
              <w:t xml:space="preserve"> do you plan?</w:t>
            </w:r>
          </w:p>
        </w:tc>
      </w:tr>
      <w:tr w:rsidR="00D24C35" w:rsidRPr="00D24C35" w:rsidTr="00EE30A5">
        <w:tc>
          <w:tcPr>
            <w:tcW w:w="1428" w:type="pct"/>
            <w:shd w:val="clear" w:color="auto" w:fill="auto"/>
          </w:tcPr>
          <w:p w:rsidR="00233917" w:rsidRPr="00220C43" w:rsidRDefault="00233917"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3.9. Key Personnel</w:t>
            </w:r>
          </w:p>
        </w:tc>
        <w:tc>
          <w:tcPr>
            <w:tcW w:w="3572" w:type="pct"/>
            <w:gridSpan w:val="4"/>
            <w:shd w:val="clear" w:color="auto" w:fill="auto"/>
          </w:tcPr>
          <w:sdt>
            <w:sdtPr>
              <w:rPr>
                <w:rFonts w:eastAsia="Times New Roman"/>
                <w:sz w:val="20"/>
                <w:szCs w:val="20"/>
                <w:lang w:val="en-GB"/>
              </w:rPr>
              <w:id w:val="1691571972"/>
              <w:placeholder>
                <w:docPart w:val="D8838B160C1B4533BC93C23147612229"/>
              </w:placeholder>
              <w:showingPlcHdr/>
              <w:text/>
            </w:sdtPr>
            <w:sdtContent>
              <w:p w:rsidR="00233917" w:rsidRPr="00220C43" w:rsidRDefault="00D64637" w:rsidP="00D24C35">
                <w:pPr>
                  <w:tabs>
                    <w:tab w:val="left" w:pos="567"/>
                    <w:tab w:val="left" w:pos="3686"/>
                    <w:tab w:val="left" w:pos="7655"/>
                  </w:tabs>
                  <w:spacing w:after="0" w:line="240" w:lineRule="auto"/>
                  <w:jc w:val="both"/>
                  <w:rPr>
                    <w:rFonts w:eastAsia="Times New Roman"/>
                    <w:sz w:val="20"/>
                    <w:szCs w:val="20"/>
                    <w:lang w:val="en-GB"/>
                  </w:rPr>
                </w:pPr>
                <w:r w:rsidRPr="00220C43">
                  <w:rPr>
                    <w:rStyle w:val="Zstupntext"/>
                    <w:sz w:val="20"/>
                    <w:szCs w:val="20"/>
                  </w:rPr>
                  <w:t>Add text.</w:t>
                </w:r>
              </w:p>
            </w:sdtContent>
          </w:sdt>
          <w:p w:rsidR="00233917" w:rsidRPr="00D24C35" w:rsidRDefault="00233917" w:rsidP="00D24C35">
            <w:pPr>
              <w:tabs>
                <w:tab w:val="left" w:pos="567"/>
                <w:tab w:val="left" w:pos="3686"/>
                <w:tab w:val="left" w:pos="7655"/>
              </w:tabs>
              <w:spacing w:after="0" w:line="240" w:lineRule="auto"/>
              <w:jc w:val="both"/>
              <w:rPr>
                <w:rFonts w:eastAsia="Times New Roman"/>
                <w:sz w:val="24"/>
                <w:szCs w:val="24"/>
                <w:lang w:val="en-GB"/>
              </w:rPr>
            </w:pPr>
            <w:r w:rsidRPr="00D24C35">
              <w:rPr>
                <w:rFonts w:eastAsia="Times New Roman"/>
                <w:vanish/>
                <w:color w:val="00B0F0"/>
                <w:sz w:val="16"/>
                <w:szCs w:val="16"/>
                <w:lang w:val="en-GB"/>
              </w:rPr>
              <w:t xml:space="preserve">Provide the list of key </w:t>
            </w:r>
            <w:r w:rsidR="009B1643" w:rsidRPr="00D24C35">
              <w:rPr>
                <w:rFonts w:eastAsia="Times New Roman"/>
                <w:vanish/>
                <w:color w:val="00B0F0"/>
                <w:sz w:val="16"/>
                <w:szCs w:val="16"/>
                <w:lang w:val="en-GB"/>
              </w:rPr>
              <w:t>personnel</w:t>
            </w:r>
            <w:r w:rsidRPr="00D24C35">
              <w:rPr>
                <w:rFonts w:eastAsia="Times New Roman"/>
                <w:vanish/>
                <w:color w:val="00B0F0"/>
                <w:sz w:val="16"/>
                <w:szCs w:val="16"/>
                <w:lang w:val="en-GB"/>
              </w:rPr>
              <w:t xml:space="preserve"> involved in the initiative (artists, speakers, leaders, professionals, athletes, moderators</w:t>
            </w:r>
            <w:r w:rsidR="009B1643" w:rsidRPr="00D24C35">
              <w:rPr>
                <w:rFonts w:eastAsia="Times New Roman"/>
                <w:vanish/>
                <w:color w:val="00B0F0"/>
                <w:sz w:val="16"/>
                <w:szCs w:val="16"/>
                <w:lang w:val="en-GB"/>
              </w:rPr>
              <w:t>, choreographers, playwrights, directors…</w:t>
            </w:r>
            <w:r w:rsidRPr="00D24C35">
              <w:rPr>
                <w:rFonts w:eastAsia="Times New Roman"/>
                <w:vanish/>
                <w:color w:val="00B0F0"/>
                <w:sz w:val="16"/>
                <w:szCs w:val="16"/>
                <w:lang w:val="en-GB"/>
              </w:rPr>
              <w:t>). Please note that in case the person is listed in this part, with a clearly assigned role, this person may be contracted directly even as a legal entity or sole proprietor (SZČO), without there being a need for a public procurement</w:t>
            </w:r>
            <w:r w:rsidR="009B1643" w:rsidRPr="00D24C35">
              <w:rPr>
                <w:rFonts w:eastAsia="Times New Roman"/>
                <w:vanish/>
                <w:color w:val="00B0F0"/>
                <w:sz w:val="16"/>
                <w:szCs w:val="16"/>
                <w:lang w:val="en-GB"/>
              </w:rPr>
              <w:t>/market survey</w:t>
            </w:r>
            <w:r w:rsidRPr="00D24C35">
              <w:rPr>
                <w:rFonts w:eastAsia="Times New Roman"/>
                <w:vanish/>
                <w:color w:val="00B0F0"/>
                <w:sz w:val="16"/>
                <w:szCs w:val="16"/>
                <w:lang w:val="en-GB"/>
              </w:rPr>
              <w:t xml:space="preserve">. </w:t>
            </w:r>
          </w:p>
        </w:tc>
      </w:tr>
    </w:tbl>
    <w:p w:rsidR="002231D3" w:rsidRDefault="002231D3" w:rsidP="002231D3">
      <w:pPr>
        <w:tabs>
          <w:tab w:val="left" w:pos="567"/>
          <w:tab w:val="left" w:pos="3686"/>
          <w:tab w:val="left" w:pos="7655"/>
        </w:tabs>
        <w:spacing w:after="120" w:line="240" w:lineRule="auto"/>
        <w:rPr>
          <w:rFonts w:eastAsia="Times New Roman"/>
          <w:b/>
          <w:color w:val="365F91"/>
          <w:sz w:val="28"/>
          <w:szCs w:val="28"/>
          <w:lang w:val="en-GB"/>
        </w:rPr>
      </w:pPr>
    </w:p>
    <w:p w:rsidR="002231D3" w:rsidRPr="002231D3" w:rsidRDefault="002231D3" w:rsidP="002231D3">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2231D3">
        <w:rPr>
          <w:rFonts w:eastAsia="Times New Roman"/>
          <w:b/>
          <w:color w:val="365F91"/>
          <w:sz w:val="28"/>
          <w:szCs w:val="28"/>
          <w:lang w:val="en-GB"/>
        </w:rPr>
        <w:lastRenderedPageBreak/>
        <w:t xml:space="preserve"> Event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135"/>
        <w:gridCol w:w="852"/>
        <w:gridCol w:w="2410"/>
        <w:gridCol w:w="1269"/>
      </w:tblGrid>
      <w:tr w:rsidR="00D24C35" w:rsidRPr="00D24C35" w:rsidTr="00843DF1">
        <w:tc>
          <w:tcPr>
            <w:tcW w:w="1874" w:type="pct"/>
            <w:shd w:val="clear" w:color="auto" w:fill="auto"/>
            <w:vAlign w:val="center"/>
          </w:tcPr>
          <w:p w:rsidR="00831F59" w:rsidRPr="00220C43" w:rsidRDefault="002231D3"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4.1. </w:t>
            </w:r>
            <w:r w:rsidR="00831F59" w:rsidRPr="00220C43">
              <w:rPr>
                <w:rFonts w:eastAsia="Times New Roman"/>
                <w:b/>
                <w:sz w:val="20"/>
                <w:szCs w:val="20"/>
                <w:lang w:val="en-GB"/>
              </w:rPr>
              <w:t>Planned Start Date</w:t>
            </w:r>
            <w:r w:rsidR="00827A2D" w:rsidRPr="00220C43">
              <w:rPr>
                <w:rFonts w:eastAsia="Times New Roman"/>
                <w:b/>
                <w:sz w:val="20"/>
                <w:szCs w:val="20"/>
                <w:lang w:val="en-GB"/>
              </w:rPr>
              <w:t xml:space="preserve"> of the Event</w:t>
            </w:r>
          </w:p>
          <w:p w:rsidR="002231D3" w:rsidRPr="00D24C35" w:rsidRDefault="002231D3"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16"/>
                <w:lang w:val="en-GB"/>
              </w:rPr>
              <w:t>In case of a series, the start date of the first part.</w:t>
            </w:r>
            <w:r w:rsidR="0034241C">
              <w:rPr>
                <w:rFonts w:eastAsia="Times New Roman"/>
                <w:vanish/>
                <w:color w:val="00B0F0"/>
                <w:sz w:val="16"/>
                <w:szCs w:val="16"/>
                <w:lang w:val="en-GB"/>
              </w:rPr>
              <w:t xml:space="preserve"> It is recommended to plan the start late not earlier than one month following the submission of the Grant Application</w:t>
            </w:r>
          </w:p>
        </w:tc>
        <w:tc>
          <w:tcPr>
            <w:tcW w:w="626" w:type="pct"/>
            <w:shd w:val="clear" w:color="auto" w:fill="auto"/>
            <w:vAlign w:val="center"/>
          </w:tcPr>
          <w:sdt>
            <w:sdtPr>
              <w:rPr>
                <w:rStyle w:val="Zstupntext"/>
                <w:sz w:val="20"/>
                <w:szCs w:val="20"/>
              </w:rPr>
              <w:id w:val="1669898261"/>
              <w:placeholder>
                <w:docPart w:val="DefaultPlaceholder_-1854013438"/>
              </w:placeholder>
              <w:date>
                <w:dateFormat w:val="d. M. yyyy"/>
                <w:lid w:val="sk-SK"/>
                <w:storeMappedDataAs w:val="dateTime"/>
                <w:calendar w:val="gregorian"/>
              </w:date>
            </w:sdtPr>
            <w:sdtContent>
              <w:p w:rsidR="00831F59" w:rsidRPr="00220C43" w:rsidRDefault="00831F59" w:rsidP="00D24C35">
                <w:pPr>
                  <w:tabs>
                    <w:tab w:val="left" w:pos="567"/>
                    <w:tab w:val="left" w:pos="3686"/>
                    <w:tab w:val="left" w:pos="7655"/>
                  </w:tabs>
                  <w:spacing w:after="0" w:line="240" w:lineRule="auto"/>
                  <w:rPr>
                    <w:rFonts w:eastAsia="Times New Roman"/>
                    <w:sz w:val="20"/>
                    <w:szCs w:val="20"/>
                    <w:lang w:val="en-GB"/>
                  </w:rPr>
                </w:pPr>
                <w:proofErr w:type="spellStart"/>
                <w:r w:rsidRPr="00220C43">
                  <w:rPr>
                    <w:rStyle w:val="Zstupntext"/>
                    <w:sz w:val="20"/>
                    <w:szCs w:val="20"/>
                  </w:rPr>
                  <w:t>Select</w:t>
                </w:r>
                <w:proofErr w:type="spellEnd"/>
                <w:r w:rsidRPr="00220C43">
                  <w:rPr>
                    <w:rStyle w:val="Zstupntext"/>
                    <w:sz w:val="20"/>
                    <w:szCs w:val="20"/>
                  </w:rPr>
                  <w:t xml:space="preserve"> </w:t>
                </w:r>
                <w:proofErr w:type="spellStart"/>
                <w:r w:rsidRPr="00220C43">
                  <w:rPr>
                    <w:rStyle w:val="Zstupntext"/>
                    <w:sz w:val="20"/>
                    <w:szCs w:val="20"/>
                  </w:rPr>
                  <w:t>date</w:t>
                </w:r>
                <w:proofErr w:type="spellEnd"/>
                <w:r w:rsidRPr="00220C43">
                  <w:rPr>
                    <w:rStyle w:val="Zstupntext"/>
                    <w:sz w:val="20"/>
                    <w:szCs w:val="20"/>
                  </w:rPr>
                  <w:t>.</w:t>
                </w:r>
              </w:p>
            </w:sdtContent>
          </w:sdt>
        </w:tc>
        <w:tc>
          <w:tcPr>
            <w:tcW w:w="1800" w:type="pct"/>
            <w:gridSpan w:val="2"/>
            <w:shd w:val="clear" w:color="auto" w:fill="auto"/>
            <w:vAlign w:val="center"/>
          </w:tcPr>
          <w:p w:rsidR="00831F59" w:rsidRPr="00220C43" w:rsidRDefault="002231D3"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4.2. </w:t>
            </w:r>
            <w:r w:rsidR="00831F59" w:rsidRPr="00220C43">
              <w:rPr>
                <w:rFonts w:eastAsia="Times New Roman"/>
                <w:b/>
                <w:sz w:val="20"/>
                <w:szCs w:val="20"/>
                <w:lang w:val="en-GB"/>
              </w:rPr>
              <w:t xml:space="preserve">Planned </w:t>
            </w:r>
            <w:r w:rsidR="00827A2D" w:rsidRPr="00220C43">
              <w:rPr>
                <w:rFonts w:eastAsia="Times New Roman"/>
                <w:b/>
                <w:sz w:val="20"/>
                <w:szCs w:val="20"/>
                <w:lang w:val="en-GB"/>
              </w:rPr>
              <w:t xml:space="preserve">End </w:t>
            </w:r>
            <w:r w:rsidR="00831F59" w:rsidRPr="00220C43">
              <w:rPr>
                <w:rFonts w:eastAsia="Times New Roman"/>
                <w:b/>
                <w:sz w:val="20"/>
                <w:szCs w:val="20"/>
                <w:lang w:val="en-GB"/>
              </w:rPr>
              <w:t>Date</w:t>
            </w:r>
            <w:r w:rsidR="00827A2D" w:rsidRPr="00220C43">
              <w:rPr>
                <w:rFonts w:eastAsia="Times New Roman"/>
                <w:b/>
                <w:sz w:val="20"/>
                <w:szCs w:val="20"/>
                <w:lang w:val="en-GB"/>
              </w:rPr>
              <w:t xml:space="preserve"> of the Event</w:t>
            </w:r>
          </w:p>
          <w:p w:rsidR="002231D3" w:rsidRPr="00D24C35" w:rsidRDefault="002231D3" w:rsidP="00D24C3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16"/>
                <w:lang w:val="en-GB"/>
              </w:rPr>
              <w:t>In case of a series, the end date of the last part.</w:t>
            </w:r>
          </w:p>
        </w:tc>
        <w:tc>
          <w:tcPr>
            <w:tcW w:w="700" w:type="pct"/>
            <w:shd w:val="clear" w:color="auto" w:fill="auto"/>
            <w:vAlign w:val="center"/>
          </w:tcPr>
          <w:sdt>
            <w:sdtPr>
              <w:rPr>
                <w:rStyle w:val="Zstupntext"/>
                <w:sz w:val="20"/>
                <w:szCs w:val="20"/>
              </w:rPr>
              <w:id w:val="685643865"/>
              <w:placeholder>
                <w:docPart w:val="DefaultPlaceholder_-1854013438"/>
              </w:placeholder>
              <w:date>
                <w:dateFormat w:val="d. M. yyyy"/>
                <w:lid w:val="sk-SK"/>
                <w:storeMappedDataAs w:val="dateTime"/>
                <w:calendar w:val="gregorian"/>
              </w:date>
            </w:sdtPr>
            <w:sdtContent>
              <w:p w:rsidR="00831F59" w:rsidRPr="00220C43" w:rsidRDefault="00831F59" w:rsidP="00D24C35">
                <w:pPr>
                  <w:tabs>
                    <w:tab w:val="left" w:pos="567"/>
                    <w:tab w:val="left" w:pos="3686"/>
                    <w:tab w:val="left" w:pos="7655"/>
                  </w:tabs>
                  <w:spacing w:after="0" w:line="240" w:lineRule="auto"/>
                  <w:rPr>
                    <w:rFonts w:eastAsia="Times New Roman"/>
                    <w:sz w:val="20"/>
                    <w:szCs w:val="20"/>
                    <w:lang w:val="en-GB"/>
                  </w:rPr>
                </w:pPr>
                <w:proofErr w:type="spellStart"/>
                <w:r w:rsidRPr="00220C43">
                  <w:rPr>
                    <w:rStyle w:val="Zstupntext"/>
                    <w:sz w:val="20"/>
                    <w:szCs w:val="20"/>
                  </w:rPr>
                  <w:t>Select</w:t>
                </w:r>
                <w:proofErr w:type="spellEnd"/>
                <w:r w:rsidRPr="00220C43">
                  <w:rPr>
                    <w:rStyle w:val="Zstupntext"/>
                    <w:sz w:val="20"/>
                    <w:szCs w:val="20"/>
                  </w:rPr>
                  <w:t xml:space="preserve"> </w:t>
                </w:r>
                <w:proofErr w:type="spellStart"/>
                <w:r w:rsidRPr="00220C43">
                  <w:rPr>
                    <w:rStyle w:val="Zstupntext"/>
                    <w:sz w:val="20"/>
                    <w:szCs w:val="20"/>
                  </w:rPr>
                  <w:t>date</w:t>
                </w:r>
                <w:proofErr w:type="spellEnd"/>
                <w:r w:rsidRPr="00220C43">
                  <w:rPr>
                    <w:rStyle w:val="Zstupntext"/>
                    <w:sz w:val="20"/>
                    <w:szCs w:val="20"/>
                  </w:rPr>
                  <w:t>.</w:t>
                </w:r>
              </w:p>
            </w:sdtContent>
          </w:sdt>
        </w:tc>
      </w:tr>
      <w:tr w:rsidR="00827A2D" w:rsidRPr="00D24C35" w:rsidTr="00843DF1">
        <w:trPr>
          <w:trHeight w:val="604"/>
        </w:trPr>
        <w:tc>
          <w:tcPr>
            <w:tcW w:w="4300" w:type="pct"/>
            <w:gridSpan w:val="4"/>
            <w:shd w:val="clear" w:color="auto" w:fill="auto"/>
            <w:vAlign w:val="center"/>
          </w:tcPr>
          <w:p w:rsidR="00827A2D" w:rsidRPr="00220C43" w:rsidRDefault="002231D3" w:rsidP="00D24C3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4.3. </w:t>
            </w:r>
            <w:r w:rsidR="00827A2D" w:rsidRPr="00220C43">
              <w:rPr>
                <w:rFonts w:eastAsia="Times New Roman"/>
                <w:b/>
                <w:sz w:val="20"/>
                <w:szCs w:val="20"/>
                <w:lang w:val="en-GB"/>
              </w:rPr>
              <w:t>Planned completion date of the Initiative</w:t>
            </w:r>
          </w:p>
          <w:p w:rsidR="0034241C" w:rsidRPr="00D24C35" w:rsidRDefault="00827A2D" w:rsidP="00EE30A5">
            <w:pPr>
              <w:tabs>
                <w:tab w:val="left" w:pos="567"/>
                <w:tab w:val="left" w:pos="3686"/>
                <w:tab w:val="left" w:pos="7655"/>
              </w:tabs>
              <w:spacing w:after="0" w:line="240" w:lineRule="auto"/>
              <w:rPr>
                <w:rFonts w:eastAsia="Times New Roman"/>
                <w:vanish/>
                <w:color w:val="00B0F0"/>
                <w:sz w:val="16"/>
                <w:szCs w:val="16"/>
                <w:lang w:val="en-GB"/>
              </w:rPr>
            </w:pPr>
            <w:r w:rsidRPr="00D24C35">
              <w:rPr>
                <w:rFonts w:eastAsia="Times New Roman"/>
                <w:vanish/>
                <w:color w:val="00B0F0"/>
                <w:sz w:val="16"/>
                <w:szCs w:val="16"/>
                <w:lang w:val="en-GB"/>
              </w:rPr>
              <w:t xml:space="preserve">It is recommended to </w:t>
            </w:r>
            <w:r w:rsidR="006E423F" w:rsidRPr="00D24C35">
              <w:rPr>
                <w:rFonts w:eastAsia="Times New Roman"/>
                <w:vanish/>
                <w:color w:val="00B0F0"/>
                <w:sz w:val="16"/>
                <w:szCs w:val="16"/>
                <w:lang w:val="en-GB"/>
              </w:rPr>
              <w:t>plan the completion</w:t>
            </w:r>
            <w:r w:rsidR="0034241C">
              <w:rPr>
                <w:rFonts w:eastAsia="Times New Roman"/>
                <w:vanish/>
                <w:color w:val="00B0F0"/>
                <w:sz w:val="16"/>
                <w:szCs w:val="16"/>
                <w:lang w:val="en-GB"/>
              </w:rPr>
              <w:t xml:space="preserve"> at least one month following the planned </w:t>
            </w:r>
            <w:r w:rsidR="00EE30A5">
              <w:rPr>
                <w:rFonts w:eastAsia="Times New Roman"/>
                <w:vanish/>
                <w:color w:val="00B0F0"/>
                <w:sz w:val="16"/>
                <w:szCs w:val="16"/>
                <w:lang w:val="en-GB"/>
              </w:rPr>
              <w:t>E</w:t>
            </w:r>
            <w:r w:rsidR="0034241C">
              <w:rPr>
                <w:rFonts w:eastAsia="Times New Roman"/>
                <w:vanish/>
                <w:color w:val="00B0F0"/>
                <w:sz w:val="16"/>
                <w:szCs w:val="16"/>
                <w:lang w:val="en-GB"/>
              </w:rPr>
              <w:t xml:space="preserve">nd Date of the Event. </w:t>
            </w:r>
          </w:p>
        </w:tc>
        <w:tc>
          <w:tcPr>
            <w:tcW w:w="700" w:type="pct"/>
            <w:shd w:val="clear" w:color="auto" w:fill="auto"/>
            <w:vAlign w:val="center"/>
          </w:tcPr>
          <w:sdt>
            <w:sdtPr>
              <w:rPr>
                <w:rStyle w:val="Hlavika"/>
                <w:color w:val="808080"/>
                <w:sz w:val="20"/>
                <w:szCs w:val="20"/>
              </w:rPr>
              <w:id w:val="1274291892"/>
              <w:placeholder>
                <w:docPart w:val="DefaultPlaceholder_-1854013438"/>
              </w:placeholder>
              <w:date>
                <w:dateFormat w:val="d. M. yyyy"/>
                <w:lid w:val="sk-SK"/>
                <w:storeMappedDataAs w:val="dateTime"/>
                <w:calendar w:val="gregorian"/>
              </w:date>
            </w:sdtPr>
            <w:sdtContent>
              <w:p w:rsidR="00827A2D" w:rsidRPr="00843DF1" w:rsidRDefault="00843DF1" w:rsidP="00843DF1">
                <w:pPr>
                  <w:tabs>
                    <w:tab w:val="left" w:pos="567"/>
                    <w:tab w:val="left" w:pos="3686"/>
                    <w:tab w:val="left" w:pos="7655"/>
                  </w:tabs>
                  <w:spacing w:after="0" w:line="240" w:lineRule="auto"/>
                  <w:rPr>
                    <w:rFonts w:eastAsia="Times New Roman"/>
                    <w:sz w:val="20"/>
                    <w:szCs w:val="20"/>
                    <w:lang w:val="en-GB"/>
                  </w:rPr>
                </w:pPr>
                <w:proofErr w:type="spellStart"/>
                <w:r w:rsidRPr="00843DF1">
                  <w:rPr>
                    <w:rStyle w:val="Hlavika"/>
                    <w:color w:val="808080"/>
                    <w:sz w:val="20"/>
                    <w:szCs w:val="20"/>
                  </w:rPr>
                  <w:t>Select</w:t>
                </w:r>
                <w:proofErr w:type="spellEnd"/>
                <w:r w:rsidRPr="00843DF1">
                  <w:rPr>
                    <w:rStyle w:val="Hlavika"/>
                    <w:color w:val="808080"/>
                    <w:sz w:val="20"/>
                    <w:szCs w:val="20"/>
                  </w:rPr>
                  <w:t xml:space="preserve"> </w:t>
                </w:r>
                <w:proofErr w:type="spellStart"/>
                <w:r w:rsidRPr="00843DF1">
                  <w:rPr>
                    <w:rStyle w:val="Hlavika"/>
                    <w:color w:val="808080"/>
                    <w:sz w:val="20"/>
                    <w:szCs w:val="20"/>
                  </w:rPr>
                  <w:t>date</w:t>
                </w:r>
                <w:proofErr w:type="spellEnd"/>
              </w:p>
            </w:sdtContent>
          </w:sdt>
        </w:tc>
      </w:tr>
      <w:tr w:rsidR="00843DF1" w:rsidRPr="00D24C35" w:rsidTr="00843DF1">
        <w:trPr>
          <w:trHeight w:val="604"/>
        </w:trPr>
        <w:tc>
          <w:tcPr>
            <w:tcW w:w="2970" w:type="pct"/>
            <w:gridSpan w:val="3"/>
            <w:shd w:val="clear" w:color="auto" w:fill="auto"/>
            <w:vAlign w:val="center"/>
          </w:tcPr>
          <w:p w:rsidR="00843DF1" w:rsidRDefault="00843DF1" w:rsidP="00D24C35">
            <w:pPr>
              <w:tabs>
                <w:tab w:val="left" w:pos="567"/>
                <w:tab w:val="left" w:pos="3686"/>
                <w:tab w:val="left" w:pos="7655"/>
              </w:tabs>
              <w:spacing w:after="0" w:line="240" w:lineRule="auto"/>
              <w:rPr>
                <w:rFonts w:eastAsia="Times New Roman"/>
                <w:b/>
                <w:sz w:val="20"/>
                <w:szCs w:val="20"/>
                <w:lang w:val="en-GB"/>
              </w:rPr>
            </w:pPr>
            <w:r>
              <w:rPr>
                <w:rFonts w:eastAsia="Times New Roman"/>
                <w:b/>
                <w:sz w:val="20"/>
                <w:szCs w:val="20"/>
                <w:lang w:val="en-GB"/>
              </w:rPr>
              <w:t>4.4. Event slot</w:t>
            </w:r>
          </w:p>
          <w:p w:rsidR="00843DF1" w:rsidRDefault="00843DF1" w:rsidP="00843DF1">
            <w:pPr>
              <w:tabs>
                <w:tab w:val="left" w:pos="567"/>
                <w:tab w:val="left" w:pos="3686"/>
                <w:tab w:val="left" w:pos="7655"/>
              </w:tabs>
              <w:spacing w:after="0" w:line="240" w:lineRule="auto"/>
              <w:rPr>
                <w:rFonts w:eastAsia="Times New Roman"/>
                <w:b/>
                <w:vanish/>
                <w:color w:val="00B0F0"/>
                <w:sz w:val="16"/>
                <w:szCs w:val="16"/>
                <w:lang w:val="en-GB"/>
              </w:rPr>
            </w:pPr>
            <w:r>
              <w:rPr>
                <w:rFonts w:eastAsia="Times New Roman"/>
                <w:b/>
                <w:vanish/>
                <w:color w:val="00B0F0"/>
                <w:sz w:val="16"/>
                <w:szCs w:val="16"/>
                <w:lang w:val="en-GB"/>
              </w:rPr>
              <w:t>Please make sure that you are submitting the Grant Application in the relevant slot!</w:t>
            </w:r>
            <w:r w:rsidR="00071D76">
              <w:rPr>
                <w:rFonts w:eastAsia="Times New Roman"/>
                <w:b/>
                <w:vanish/>
                <w:color w:val="00B0F0"/>
                <w:sz w:val="16"/>
                <w:szCs w:val="16"/>
                <w:lang w:val="en-GB"/>
              </w:rPr>
              <w:t xml:space="preserve"> For example – if your event start on 28 November 2024, you have to submit your application during the time span f</w:t>
            </w:r>
            <w:r w:rsidR="00071D76" w:rsidRPr="00071D76">
              <w:rPr>
                <w:rFonts w:eastAsia="Times New Roman"/>
                <w:b/>
                <w:vanish/>
                <w:color w:val="00B0F0"/>
                <w:sz w:val="16"/>
                <w:szCs w:val="16"/>
                <w:lang w:val="en-GB"/>
              </w:rPr>
              <w:t>rom 15 July to 15 September</w:t>
            </w:r>
            <w:r w:rsidR="00071D76">
              <w:rPr>
                <w:rFonts w:eastAsia="Times New Roman"/>
                <w:b/>
                <w:vanish/>
                <w:color w:val="00B0F0"/>
                <w:sz w:val="16"/>
                <w:szCs w:val="16"/>
                <w:lang w:val="en-GB"/>
              </w:rPr>
              <w:t>.</w:t>
            </w:r>
          </w:p>
          <w:p w:rsidR="00843DF1" w:rsidRPr="00843DF1" w:rsidRDefault="00843DF1" w:rsidP="00843DF1">
            <w:pPr>
              <w:tabs>
                <w:tab w:val="left" w:pos="567"/>
                <w:tab w:val="left" w:pos="3686"/>
                <w:tab w:val="left" w:pos="7655"/>
              </w:tabs>
              <w:spacing w:after="0" w:line="240" w:lineRule="auto"/>
              <w:rPr>
                <w:rFonts w:eastAsia="Times New Roman"/>
                <w:vanish/>
                <w:color w:val="00B0F0"/>
                <w:sz w:val="16"/>
                <w:szCs w:val="16"/>
                <w:lang w:val="en-GB"/>
              </w:rPr>
            </w:pPr>
            <w:r w:rsidRPr="00071D76">
              <w:rPr>
                <w:rFonts w:eastAsia="Times New Roman"/>
                <w:vanish/>
                <w:color w:val="FF0000"/>
                <w:sz w:val="16"/>
                <w:szCs w:val="16"/>
                <w:lang w:val="en-GB"/>
              </w:rPr>
              <w:t>The Grant Applications submitted outside of their designated slots will be rejected.</w:t>
            </w:r>
          </w:p>
        </w:tc>
        <w:sdt>
          <w:sdtPr>
            <w:rPr>
              <w:rStyle w:val="Zstupntext"/>
              <w:color w:val="auto"/>
              <w:sz w:val="20"/>
              <w:szCs w:val="20"/>
            </w:rPr>
            <w:id w:val="-773703794"/>
            <w:placeholder>
              <w:docPart w:val="B85A80B632C44426BF8DD68F369CD5B7"/>
            </w:placeholder>
            <w:showingPlcHdr/>
            <w:comboBox>
              <w:listItem w:value="Select slot."/>
              <w:listItem w:displayText="a. By 15 July for events starting between 15 August and 15 October" w:value="a. By 15 July for events starting between 15 August and 15 October"/>
              <w:listItem w:displayText="b. From 15 July to 15 September for events starting between 15 October and 15 December" w:value="b. From 15 July to 15 September for events starting between 15 October and 15 December"/>
              <w:listItem w:displayText="c. From 15 September to 15 November for events starting between 15 December and 15 February" w:value="c. From 15 September to 15 November for events starting between 15 December and 15 February"/>
              <w:listItem w:displayText="d. From 15 November to 31 December for events starting between 15 February and 15 April" w:value="d. From 15 November to 31 December for events starting between 15 February and 15 April"/>
            </w:comboBox>
          </w:sdtPr>
          <w:sdtContent>
            <w:tc>
              <w:tcPr>
                <w:tcW w:w="2030" w:type="pct"/>
                <w:gridSpan w:val="2"/>
                <w:shd w:val="clear" w:color="auto" w:fill="auto"/>
                <w:vAlign w:val="center"/>
              </w:tcPr>
              <w:p w:rsidR="00843DF1" w:rsidRPr="00843DF1" w:rsidRDefault="00071D76" w:rsidP="00843DF1">
                <w:pPr>
                  <w:tabs>
                    <w:tab w:val="left" w:pos="567"/>
                    <w:tab w:val="left" w:pos="3686"/>
                    <w:tab w:val="left" w:pos="7655"/>
                  </w:tabs>
                  <w:spacing w:after="0" w:line="240" w:lineRule="auto"/>
                  <w:rPr>
                    <w:rStyle w:val="Zstupntext"/>
                    <w:sz w:val="20"/>
                    <w:szCs w:val="20"/>
                  </w:rPr>
                </w:pPr>
                <w:r>
                  <w:rPr>
                    <w:rStyle w:val="Zstupntext"/>
                    <w:sz w:val="20"/>
                    <w:szCs w:val="20"/>
                  </w:rPr>
                  <w:t>Select slot</w:t>
                </w:r>
              </w:p>
            </w:tc>
          </w:sdtContent>
        </w:sdt>
      </w:tr>
    </w:tbl>
    <w:p w:rsidR="00831F59" w:rsidRDefault="00831F59">
      <w:pPr>
        <w:rPr>
          <w:rFonts w:eastAsia="Times New Roman"/>
          <w:sz w:val="24"/>
          <w:szCs w:val="24"/>
          <w:lang w:val="en-GB"/>
        </w:rPr>
      </w:pPr>
      <w:bookmarkStart w:id="0" w:name="_GoBack"/>
      <w:bookmarkEnd w:id="0"/>
    </w:p>
    <w:p w:rsidR="00831F59" w:rsidRPr="002231D3" w:rsidRDefault="001D2F53" w:rsidP="002231D3">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2231D3">
        <w:rPr>
          <w:rFonts w:eastAsia="Times New Roman"/>
          <w:b/>
          <w:color w:val="365F91"/>
          <w:sz w:val="28"/>
          <w:szCs w:val="28"/>
          <w:lang w:val="en-GB"/>
        </w:rPr>
        <w:t>Planned results</w:t>
      </w:r>
    </w:p>
    <w:p w:rsidR="00831F59" w:rsidRDefault="00831F59" w:rsidP="00831F59">
      <w:pPr>
        <w:pStyle w:val="Odsekzoznamu"/>
        <w:tabs>
          <w:tab w:val="left" w:pos="567"/>
          <w:tab w:val="left" w:pos="3686"/>
          <w:tab w:val="left" w:pos="7655"/>
        </w:tabs>
        <w:spacing w:after="120" w:line="240" w:lineRule="auto"/>
        <w:ind w:left="567"/>
        <w:rPr>
          <w:rFonts w:eastAsia="Times New Roman"/>
          <w:b/>
          <w:sz w:val="24"/>
          <w:szCs w:val="24"/>
          <w:lang w:val="en-GB"/>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3"/>
        <w:gridCol w:w="2263"/>
        <w:gridCol w:w="965"/>
        <w:gridCol w:w="3561"/>
      </w:tblGrid>
      <w:tr w:rsidR="00D24C35" w:rsidRPr="00D24C35" w:rsidTr="00D24C35">
        <w:tc>
          <w:tcPr>
            <w:tcW w:w="1250" w:type="pct"/>
            <w:tcBorders>
              <w:right w:val="single" w:sz="4" w:space="0" w:color="4F81BD"/>
            </w:tcBorders>
            <w:shd w:val="clear" w:color="auto" w:fill="4F81BD"/>
          </w:tcPr>
          <w:p w:rsidR="001D2F53" w:rsidRPr="00D24C35" w:rsidRDefault="001D2F53" w:rsidP="00D24C35">
            <w:pPr>
              <w:tabs>
                <w:tab w:val="left" w:pos="567"/>
                <w:tab w:val="left" w:pos="3686"/>
                <w:tab w:val="left" w:pos="7655"/>
              </w:tabs>
              <w:spacing w:after="0" w:line="240" w:lineRule="auto"/>
              <w:rPr>
                <w:rFonts w:eastAsia="Times New Roman"/>
                <w:b/>
                <w:bCs/>
                <w:color w:val="FFFFFF"/>
                <w:sz w:val="24"/>
                <w:szCs w:val="24"/>
                <w:lang w:val="en-GB"/>
              </w:rPr>
            </w:pPr>
            <w:r w:rsidRPr="00D24C35">
              <w:rPr>
                <w:rFonts w:eastAsia="Times New Roman"/>
                <w:b/>
                <w:bCs/>
                <w:color w:val="FFFFFF"/>
                <w:sz w:val="24"/>
                <w:szCs w:val="24"/>
                <w:lang w:val="en-GB"/>
              </w:rPr>
              <w:t>Output</w:t>
            </w:r>
          </w:p>
        </w:tc>
        <w:tc>
          <w:tcPr>
            <w:tcW w:w="1250" w:type="pct"/>
            <w:tcBorders>
              <w:right w:val="single" w:sz="4" w:space="0" w:color="4F81BD"/>
            </w:tcBorders>
            <w:shd w:val="clear" w:color="auto" w:fill="4F81BD"/>
          </w:tcPr>
          <w:p w:rsidR="001D2F53" w:rsidRPr="00D24C35" w:rsidRDefault="001D2F53" w:rsidP="00D24C35">
            <w:pPr>
              <w:tabs>
                <w:tab w:val="left" w:pos="567"/>
                <w:tab w:val="left" w:pos="3686"/>
                <w:tab w:val="left" w:pos="7655"/>
              </w:tabs>
              <w:spacing w:after="0" w:line="240" w:lineRule="auto"/>
              <w:rPr>
                <w:rFonts w:eastAsia="Times New Roman"/>
                <w:b/>
                <w:bCs/>
                <w:color w:val="FFFFFF"/>
                <w:sz w:val="24"/>
                <w:szCs w:val="24"/>
                <w:lang w:val="en-GB"/>
              </w:rPr>
            </w:pPr>
            <w:r w:rsidRPr="00D24C35">
              <w:rPr>
                <w:rFonts w:eastAsia="Times New Roman"/>
                <w:b/>
                <w:bCs/>
                <w:color w:val="FFFFFF"/>
                <w:sz w:val="24"/>
                <w:szCs w:val="24"/>
                <w:lang w:val="en-GB"/>
              </w:rPr>
              <w:t>Indicator</w:t>
            </w:r>
          </w:p>
        </w:tc>
        <w:tc>
          <w:tcPr>
            <w:tcW w:w="533" w:type="pct"/>
            <w:tcBorders>
              <w:top w:val="single" w:sz="8" w:space="0" w:color="4F81BD"/>
              <w:left w:val="single" w:sz="4" w:space="0" w:color="4F81BD"/>
              <w:bottom w:val="single" w:sz="8" w:space="0" w:color="4F81BD"/>
              <w:right w:val="single" w:sz="4" w:space="0" w:color="4F81BD"/>
            </w:tcBorders>
            <w:shd w:val="clear" w:color="auto" w:fill="4F81BD"/>
          </w:tcPr>
          <w:p w:rsidR="001D2F53" w:rsidRPr="00D24C35" w:rsidRDefault="001D2F53" w:rsidP="00D24C35">
            <w:pPr>
              <w:tabs>
                <w:tab w:val="left" w:pos="567"/>
                <w:tab w:val="left" w:pos="3686"/>
                <w:tab w:val="left" w:pos="7655"/>
              </w:tabs>
              <w:spacing w:after="0" w:line="240" w:lineRule="auto"/>
              <w:rPr>
                <w:rFonts w:eastAsia="Times New Roman"/>
                <w:b/>
                <w:bCs/>
                <w:color w:val="FFFFFF"/>
                <w:sz w:val="24"/>
                <w:szCs w:val="24"/>
                <w:lang w:val="en-GB"/>
              </w:rPr>
            </w:pPr>
            <w:r w:rsidRPr="00D24C35">
              <w:rPr>
                <w:rFonts w:eastAsia="Times New Roman"/>
                <w:b/>
                <w:bCs/>
                <w:color w:val="FFFFFF"/>
                <w:sz w:val="24"/>
                <w:szCs w:val="24"/>
                <w:lang w:val="en-GB"/>
              </w:rPr>
              <w:t>Target</w:t>
            </w:r>
          </w:p>
        </w:tc>
        <w:tc>
          <w:tcPr>
            <w:tcW w:w="1967" w:type="pct"/>
            <w:tcBorders>
              <w:top w:val="single" w:sz="8" w:space="0" w:color="4F81BD"/>
              <w:left w:val="single" w:sz="4" w:space="0" w:color="4F81BD"/>
              <w:bottom w:val="single" w:sz="8" w:space="0" w:color="4F81BD"/>
            </w:tcBorders>
            <w:shd w:val="clear" w:color="auto" w:fill="4F81BD"/>
          </w:tcPr>
          <w:p w:rsidR="001D2F53" w:rsidRPr="00D24C35" w:rsidRDefault="001D2F53" w:rsidP="00D24C35">
            <w:pPr>
              <w:tabs>
                <w:tab w:val="left" w:pos="567"/>
                <w:tab w:val="left" w:pos="3686"/>
                <w:tab w:val="left" w:pos="7655"/>
              </w:tabs>
              <w:spacing w:after="0" w:line="240" w:lineRule="auto"/>
              <w:rPr>
                <w:rFonts w:eastAsia="Times New Roman"/>
                <w:b/>
                <w:bCs/>
                <w:color w:val="FFFFFF"/>
                <w:sz w:val="24"/>
                <w:szCs w:val="24"/>
                <w:lang w:val="en-GB"/>
              </w:rPr>
            </w:pPr>
            <w:r w:rsidRPr="00D24C35">
              <w:rPr>
                <w:rFonts w:eastAsia="Times New Roman"/>
                <w:b/>
                <w:bCs/>
                <w:color w:val="FFFFFF"/>
                <w:sz w:val="24"/>
                <w:szCs w:val="24"/>
                <w:lang w:val="en-GB"/>
              </w:rPr>
              <w:t>Source of verification</w:t>
            </w:r>
          </w:p>
        </w:tc>
      </w:tr>
      <w:tr w:rsidR="00D24C35" w:rsidRPr="00D24C35" w:rsidTr="00D24C35">
        <w:tc>
          <w:tcPr>
            <w:tcW w:w="1250" w:type="pct"/>
            <w:tcBorders>
              <w:top w:val="single" w:sz="8" w:space="0" w:color="4F81BD"/>
              <w:left w:val="single" w:sz="8" w:space="0" w:color="4F81BD"/>
              <w:bottom w:val="single" w:sz="8" w:space="0" w:color="4F81BD"/>
              <w:right w:val="single" w:sz="4" w:space="0" w:color="4F81BD"/>
            </w:tcBorders>
            <w:shd w:val="clear" w:color="auto" w:fill="auto"/>
          </w:tcPr>
          <w:p w:rsidR="001D2F53" w:rsidRPr="00807B88" w:rsidRDefault="002231D3" w:rsidP="00D24C35">
            <w:pPr>
              <w:tabs>
                <w:tab w:val="left" w:pos="567"/>
                <w:tab w:val="left" w:pos="3686"/>
                <w:tab w:val="left" w:pos="7655"/>
              </w:tabs>
              <w:spacing w:after="0" w:line="240" w:lineRule="auto"/>
              <w:rPr>
                <w:rFonts w:eastAsia="Times New Roman"/>
                <w:b/>
                <w:bCs/>
                <w:sz w:val="20"/>
                <w:szCs w:val="20"/>
                <w:lang w:val="en-GB"/>
              </w:rPr>
            </w:pPr>
            <w:r w:rsidRPr="00807B88">
              <w:rPr>
                <w:rFonts w:eastAsia="Times New Roman"/>
                <w:b/>
                <w:bCs/>
                <w:sz w:val="20"/>
                <w:szCs w:val="20"/>
                <w:lang w:val="en-GB"/>
              </w:rPr>
              <w:t>Event organised</w:t>
            </w:r>
          </w:p>
        </w:tc>
        <w:tc>
          <w:tcPr>
            <w:tcW w:w="1250" w:type="pct"/>
            <w:tcBorders>
              <w:top w:val="single" w:sz="8" w:space="0" w:color="4F81BD"/>
              <w:bottom w:val="single" w:sz="8" w:space="0" w:color="4F81BD"/>
              <w:right w:val="single" w:sz="4" w:space="0" w:color="4F81BD"/>
            </w:tcBorders>
            <w:shd w:val="clear" w:color="auto" w:fill="auto"/>
          </w:tcPr>
          <w:p w:rsidR="001D2F53" w:rsidRPr="00807B88" w:rsidRDefault="002231D3" w:rsidP="00D24C35">
            <w:pPr>
              <w:tabs>
                <w:tab w:val="left" w:pos="567"/>
                <w:tab w:val="left" w:pos="3686"/>
                <w:tab w:val="left" w:pos="7655"/>
              </w:tabs>
              <w:spacing w:after="0" w:line="240" w:lineRule="auto"/>
              <w:rPr>
                <w:rFonts w:eastAsia="Times New Roman"/>
                <w:b/>
                <w:sz w:val="20"/>
                <w:szCs w:val="20"/>
                <w:lang w:val="en-GB"/>
              </w:rPr>
            </w:pPr>
            <w:r w:rsidRPr="00807B88">
              <w:rPr>
                <w:rFonts w:eastAsia="Times New Roman"/>
                <w:sz w:val="20"/>
                <w:szCs w:val="20"/>
                <w:lang w:val="en-GB"/>
              </w:rPr>
              <w:t>Number of joint bilateral events / activities organised</w:t>
            </w:r>
          </w:p>
        </w:tc>
        <w:sdt>
          <w:sdtPr>
            <w:rPr>
              <w:rFonts w:eastAsia="Times New Roman"/>
              <w:sz w:val="20"/>
              <w:szCs w:val="20"/>
              <w:lang w:val="en-GB"/>
            </w:rPr>
            <w:id w:val="10963184"/>
            <w:placeholder>
              <w:docPart w:val="1C4278CECDD64EFEA592B5EC1B320058"/>
            </w:placeholder>
            <w:showingPlcHdr/>
            <w:text/>
          </w:sdtPr>
          <w:sdtContent>
            <w:tc>
              <w:tcPr>
                <w:tcW w:w="533" w:type="pct"/>
                <w:tcBorders>
                  <w:top w:val="single" w:sz="8" w:space="0" w:color="4F81BD"/>
                  <w:left w:val="single" w:sz="4" w:space="0" w:color="4F81BD"/>
                  <w:bottom w:val="single" w:sz="8" w:space="0" w:color="4F81BD"/>
                  <w:right w:val="single" w:sz="4" w:space="0" w:color="4F81BD"/>
                </w:tcBorders>
                <w:shd w:val="clear" w:color="auto" w:fill="auto"/>
              </w:tcPr>
              <w:p w:rsidR="001D2F53" w:rsidRPr="00807B88" w:rsidRDefault="00D64637" w:rsidP="006B548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sdt>
          <w:sdtPr>
            <w:rPr>
              <w:rFonts w:eastAsia="Times New Roman"/>
              <w:sz w:val="20"/>
              <w:szCs w:val="20"/>
              <w:lang w:val="en-GB"/>
            </w:rPr>
            <w:id w:val="596901167"/>
            <w:placeholder>
              <w:docPart w:val="85754689B9514CD0BD603A8F03CD52D7"/>
            </w:placeholder>
            <w:showingPlcHdr/>
            <w:text/>
          </w:sdtPr>
          <w:sdtContent>
            <w:tc>
              <w:tcPr>
                <w:tcW w:w="1967" w:type="pct"/>
                <w:tcBorders>
                  <w:top w:val="single" w:sz="8" w:space="0" w:color="4F81BD"/>
                  <w:left w:val="single" w:sz="4" w:space="0" w:color="4F81BD"/>
                  <w:bottom w:val="single" w:sz="8" w:space="0" w:color="4F81BD"/>
                  <w:right w:val="single" w:sz="8" w:space="0" w:color="4F81BD"/>
                </w:tcBorders>
                <w:shd w:val="clear" w:color="auto" w:fill="auto"/>
              </w:tcPr>
              <w:p w:rsidR="001D2F53" w:rsidRPr="00807B88" w:rsidRDefault="00D64637"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D24C35" w:rsidRPr="00D24C35" w:rsidTr="00D24C35">
        <w:tc>
          <w:tcPr>
            <w:tcW w:w="1250" w:type="pct"/>
            <w:tcBorders>
              <w:right w:val="single" w:sz="4" w:space="0" w:color="4F81BD"/>
            </w:tcBorders>
            <w:shd w:val="clear" w:color="auto" w:fill="auto"/>
          </w:tcPr>
          <w:p w:rsidR="001D2F53" w:rsidRPr="00807B88" w:rsidRDefault="002231D3" w:rsidP="00D24C35">
            <w:pPr>
              <w:tabs>
                <w:tab w:val="left" w:pos="567"/>
                <w:tab w:val="left" w:pos="3686"/>
                <w:tab w:val="left" w:pos="7655"/>
              </w:tabs>
              <w:spacing w:after="0" w:line="240" w:lineRule="auto"/>
              <w:rPr>
                <w:rFonts w:eastAsia="Times New Roman"/>
                <w:b/>
                <w:bCs/>
                <w:sz w:val="20"/>
                <w:szCs w:val="20"/>
                <w:lang w:val="en-GB"/>
              </w:rPr>
            </w:pPr>
            <w:r w:rsidRPr="00807B88">
              <w:rPr>
                <w:rFonts w:eastAsia="Times New Roman"/>
                <w:b/>
                <w:bCs/>
                <w:sz w:val="20"/>
                <w:szCs w:val="20"/>
                <w:lang w:val="en-GB"/>
              </w:rPr>
              <w:t>Event organised</w:t>
            </w:r>
          </w:p>
        </w:tc>
        <w:tc>
          <w:tcPr>
            <w:tcW w:w="1250" w:type="pct"/>
            <w:tcBorders>
              <w:right w:val="single" w:sz="4" w:space="0" w:color="4F81BD"/>
            </w:tcBorders>
            <w:shd w:val="clear" w:color="auto" w:fill="auto"/>
          </w:tcPr>
          <w:p w:rsidR="001D2F53" w:rsidRPr="00807B88" w:rsidRDefault="002231D3" w:rsidP="00D24C35">
            <w:pPr>
              <w:tabs>
                <w:tab w:val="left" w:pos="567"/>
                <w:tab w:val="left" w:pos="3686"/>
                <w:tab w:val="left" w:pos="7655"/>
              </w:tabs>
              <w:spacing w:after="0" w:line="240" w:lineRule="auto"/>
              <w:rPr>
                <w:rFonts w:eastAsia="Times New Roman"/>
                <w:b/>
                <w:sz w:val="20"/>
                <w:szCs w:val="20"/>
                <w:lang w:val="en-GB"/>
              </w:rPr>
            </w:pPr>
            <w:r w:rsidRPr="00807B88">
              <w:rPr>
                <w:rFonts w:eastAsia="Times New Roman"/>
                <w:sz w:val="20"/>
                <w:szCs w:val="20"/>
                <w:lang w:val="en-GB"/>
              </w:rPr>
              <w:t>Number of participants from Slovakia in bilateral events / activities</w:t>
            </w:r>
          </w:p>
        </w:tc>
        <w:sdt>
          <w:sdtPr>
            <w:rPr>
              <w:rFonts w:eastAsia="Times New Roman"/>
              <w:sz w:val="20"/>
              <w:szCs w:val="20"/>
              <w:lang w:val="en-GB"/>
            </w:rPr>
            <w:id w:val="2010174013"/>
            <w:placeholder>
              <w:docPart w:val="961C15A847F544F5851E98E1A0771927"/>
            </w:placeholder>
            <w:showingPlcHdr/>
            <w:text/>
          </w:sdtPr>
          <w:sdtContent>
            <w:tc>
              <w:tcPr>
                <w:tcW w:w="533" w:type="pct"/>
                <w:tcBorders>
                  <w:top w:val="single" w:sz="8" w:space="0" w:color="4F81BD"/>
                  <w:left w:val="single" w:sz="4" w:space="0" w:color="4F81BD"/>
                  <w:bottom w:val="single" w:sz="8" w:space="0" w:color="4F81BD"/>
                  <w:right w:val="single" w:sz="4" w:space="0" w:color="4F81BD"/>
                </w:tcBorders>
                <w:shd w:val="clear" w:color="auto" w:fill="auto"/>
              </w:tcPr>
              <w:p w:rsidR="001D2F53" w:rsidRPr="00807B88" w:rsidRDefault="00D64637" w:rsidP="006B548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sdt>
          <w:sdtPr>
            <w:rPr>
              <w:rFonts w:eastAsia="Times New Roman"/>
              <w:sz w:val="20"/>
              <w:szCs w:val="20"/>
              <w:lang w:val="en-GB"/>
            </w:rPr>
            <w:id w:val="1055968554"/>
            <w:placeholder>
              <w:docPart w:val="9A67C2DD416F4EDCAB712DAC167C9DFB"/>
            </w:placeholder>
            <w:showingPlcHdr/>
            <w:text/>
          </w:sdtPr>
          <w:sdtContent>
            <w:tc>
              <w:tcPr>
                <w:tcW w:w="1967" w:type="pct"/>
                <w:tcBorders>
                  <w:top w:val="single" w:sz="8" w:space="0" w:color="4F81BD"/>
                  <w:left w:val="single" w:sz="4" w:space="0" w:color="4F81BD"/>
                  <w:bottom w:val="single" w:sz="8" w:space="0" w:color="4F81BD"/>
                </w:tcBorders>
                <w:shd w:val="clear" w:color="auto" w:fill="auto"/>
              </w:tcPr>
              <w:p w:rsidR="001D2F53" w:rsidRPr="00807B88" w:rsidRDefault="00D64637"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D24C35" w:rsidRPr="00D24C35" w:rsidTr="00D24C35">
        <w:tc>
          <w:tcPr>
            <w:tcW w:w="1250" w:type="pct"/>
            <w:tcBorders>
              <w:top w:val="single" w:sz="8" w:space="0" w:color="4F81BD"/>
              <w:left w:val="single" w:sz="8" w:space="0" w:color="4F81BD"/>
              <w:bottom w:val="single" w:sz="8" w:space="0" w:color="4F81BD"/>
              <w:right w:val="single" w:sz="4" w:space="0" w:color="4F81BD"/>
            </w:tcBorders>
            <w:shd w:val="clear" w:color="auto" w:fill="auto"/>
          </w:tcPr>
          <w:p w:rsidR="001D2F53" w:rsidRPr="00807B88" w:rsidRDefault="002231D3" w:rsidP="00D24C35">
            <w:pPr>
              <w:tabs>
                <w:tab w:val="left" w:pos="567"/>
                <w:tab w:val="left" w:pos="3686"/>
                <w:tab w:val="left" w:pos="7655"/>
              </w:tabs>
              <w:spacing w:after="0" w:line="240" w:lineRule="auto"/>
              <w:rPr>
                <w:rFonts w:eastAsia="Times New Roman"/>
                <w:b/>
                <w:bCs/>
                <w:sz w:val="20"/>
                <w:szCs w:val="20"/>
                <w:lang w:val="en-GB"/>
              </w:rPr>
            </w:pPr>
            <w:r w:rsidRPr="00807B88">
              <w:rPr>
                <w:rFonts w:eastAsia="Times New Roman"/>
                <w:b/>
                <w:bCs/>
                <w:sz w:val="20"/>
                <w:szCs w:val="20"/>
                <w:lang w:val="en-GB"/>
              </w:rPr>
              <w:t>Event organised</w:t>
            </w:r>
          </w:p>
        </w:tc>
        <w:tc>
          <w:tcPr>
            <w:tcW w:w="1250" w:type="pct"/>
            <w:tcBorders>
              <w:top w:val="single" w:sz="8" w:space="0" w:color="4F81BD"/>
              <w:bottom w:val="single" w:sz="8" w:space="0" w:color="4F81BD"/>
              <w:right w:val="single" w:sz="4" w:space="0" w:color="4F81BD"/>
            </w:tcBorders>
            <w:shd w:val="clear" w:color="auto" w:fill="auto"/>
          </w:tcPr>
          <w:p w:rsidR="001D2F53" w:rsidRPr="00807B88" w:rsidRDefault="002231D3" w:rsidP="00D24C35">
            <w:pPr>
              <w:tabs>
                <w:tab w:val="left" w:pos="567"/>
                <w:tab w:val="left" w:pos="3686"/>
                <w:tab w:val="left" w:pos="7655"/>
              </w:tabs>
              <w:spacing w:after="0" w:line="240" w:lineRule="auto"/>
              <w:rPr>
                <w:rFonts w:eastAsia="Times New Roman"/>
                <w:b/>
                <w:sz w:val="20"/>
                <w:szCs w:val="20"/>
                <w:lang w:val="en-GB"/>
              </w:rPr>
            </w:pPr>
            <w:r w:rsidRPr="00807B88">
              <w:rPr>
                <w:rFonts w:eastAsia="Times New Roman"/>
                <w:sz w:val="20"/>
                <w:szCs w:val="20"/>
                <w:lang w:val="en-GB"/>
              </w:rPr>
              <w:t>Number of participants from Donor States in bilateral events / activities</w:t>
            </w:r>
          </w:p>
        </w:tc>
        <w:sdt>
          <w:sdtPr>
            <w:rPr>
              <w:rFonts w:eastAsia="Times New Roman"/>
              <w:sz w:val="20"/>
              <w:szCs w:val="20"/>
              <w:lang w:val="en-GB"/>
            </w:rPr>
            <w:id w:val="-1332374290"/>
            <w:placeholder>
              <w:docPart w:val="ECAC19BD0F4B46D4A685ECEEE9D1A5C2"/>
            </w:placeholder>
            <w:showingPlcHdr/>
            <w:text/>
          </w:sdtPr>
          <w:sdtContent>
            <w:tc>
              <w:tcPr>
                <w:tcW w:w="533" w:type="pct"/>
                <w:tcBorders>
                  <w:top w:val="single" w:sz="8" w:space="0" w:color="4F81BD"/>
                  <w:left w:val="single" w:sz="4" w:space="0" w:color="4F81BD"/>
                  <w:bottom w:val="single" w:sz="8" w:space="0" w:color="4F81BD"/>
                  <w:right w:val="single" w:sz="4" w:space="0" w:color="4F81BD"/>
                </w:tcBorders>
                <w:shd w:val="clear" w:color="auto" w:fill="auto"/>
              </w:tcPr>
              <w:p w:rsidR="001D2F53" w:rsidRPr="00807B88" w:rsidRDefault="00D64637" w:rsidP="006B548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sdt>
          <w:sdtPr>
            <w:rPr>
              <w:rFonts w:eastAsia="Times New Roman"/>
              <w:sz w:val="20"/>
              <w:szCs w:val="20"/>
              <w:lang w:val="en-GB"/>
            </w:rPr>
            <w:id w:val="-1620908636"/>
            <w:placeholder>
              <w:docPart w:val="F9B5C8EB3A1D47B7A61AB53CEE847FDD"/>
            </w:placeholder>
            <w:showingPlcHdr/>
            <w:text/>
          </w:sdtPr>
          <w:sdtContent>
            <w:tc>
              <w:tcPr>
                <w:tcW w:w="1967" w:type="pct"/>
                <w:tcBorders>
                  <w:top w:val="single" w:sz="8" w:space="0" w:color="4F81BD"/>
                  <w:left w:val="single" w:sz="4" w:space="0" w:color="4F81BD"/>
                  <w:bottom w:val="single" w:sz="8" w:space="0" w:color="4F81BD"/>
                  <w:right w:val="single" w:sz="8" w:space="0" w:color="4F81BD"/>
                </w:tcBorders>
                <w:shd w:val="clear" w:color="auto" w:fill="auto"/>
              </w:tcPr>
              <w:p w:rsidR="001D2F53" w:rsidRPr="00807B88" w:rsidRDefault="00D64637" w:rsidP="00D24C3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bl>
    <w:p w:rsidR="00831F59" w:rsidRDefault="00831F59" w:rsidP="00831F59">
      <w:pPr>
        <w:rPr>
          <w:rFonts w:eastAsia="Times New Roman"/>
          <w:sz w:val="24"/>
          <w:szCs w:val="24"/>
          <w:lang w:val="en-GB"/>
        </w:rPr>
      </w:pPr>
    </w:p>
    <w:p w:rsidR="00776E0F" w:rsidRPr="00FC0E20" w:rsidRDefault="00776E0F" w:rsidP="002231D3">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830"/>
        <w:gridCol w:w="553"/>
        <w:gridCol w:w="5222"/>
      </w:tblGrid>
      <w:tr w:rsidR="002E7646" w:rsidRPr="00D24C35" w:rsidTr="00D24C35">
        <w:tc>
          <w:tcPr>
            <w:tcW w:w="2119" w:type="pct"/>
            <w:gridSpan w:val="3"/>
            <w:shd w:val="clear" w:color="auto" w:fill="auto"/>
          </w:tcPr>
          <w:p w:rsidR="002E7646" w:rsidRPr="00807B88" w:rsidRDefault="002E7646" w:rsidP="00D24C35">
            <w:pPr>
              <w:tabs>
                <w:tab w:val="left" w:pos="567"/>
                <w:tab w:val="left" w:pos="3686"/>
                <w:tab w:val="left" w:pos="7655"/>
              </w:tabs>
              <w:spacing w:after="0" w:line="240" w:lineRule="auto"/>
              <w:rPr>
                <w:rFonts w:eastAsia="Times New Roman"/>
                <w:sz w:val="20"/>
                <w:szCs w:val="20"/>
                <w:lang w:val="en-GB"/>
              </w:rPr>
            </w:pPr>
            <w:r w:rsidRPr="00807B88">
              <w:rPr>
                <w:rFonts w:eastAsia="Times New Roman"/>
                <w:b/>
                <w:sz w:val="20"/>
                <w:szCs w:val="20"/>
                <w:lang w:val="en-GB"/>
              </w:rPr>
              <w:t>6.1 Total costs</w:t>
            </w:r>
          </w:p>
        </w:tc>
        <w:sdt>
          <w:sdtPr>
            <w:rPr>
              <w:rFonts w:eastAsia="Times New Roman"/>
              <w:sz w:val="20"/>
              <w:szCs w:val="20"/>
              <w:lang w:val="en-GB"/>
            </w:rPr>
            <w:id w:val="1523430453"/>
            <w:placeholder>
              <w:docPart w:val="8856D8D618CC4EE6BDEB871806B68B8B"/>
            </w:placeholder>
            <w:showingPlcHdr/>
            <w:text/>
          </w:sdtPr>
          <w:sdtContent>
            <w:tc>
              <w:tcPr>
                <w:tcW w:w="2881" w:type="pct"/>
                <w:shd w:val="clear" w:color="auto" w:fill="auto"/>
              </w:tcPr>
              <w:p w:rsidR="002E7646" w:rsidRPr="00807B88" w:rsidRDefault="00D64637" w:rsidP="006B548E">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tr>
      <w:tr w:rsidR="00D24C35" w:rsidRPr="00D24C35" w:rsidTr="00D24C35">
        <w:trPr>
          <w:trHeight w:val="59"/>
        </w:trPr>
        <w:tc>
          <w:tcPr>
            <w:tcW w:w="1356" w:type="pct"/>
            <w:vMerge w:val="restart"/>
            <w:shd w:val="clear" w:color="auto" w:fill="auto"/>
          </w:tcPr>
          <w:p w:rsidR="002E7646" w:rsidRPr="00807B88" w:rsidRDefault="002E7646" w:rsidP="00D24C35">
            <w:pPr>
              <w:tabs>
                <w:tab w:val="left" w:pos="567"/>
                <w:tab w:val="left" w:pos="3686"/>
              </w:tabs>
              <w:spacing w:after="0" w:line="240" w:lineRule="auto"/>
              <w:jc w:val="right"/>
              <w:rPr>
                <w:rFonts w:eastAsia="Times New Roman"/>
                <w:i/>
                <w:sz w:val="20"/>
                <w:szCs w:val="20"/>
                <w:lang w:val="en-GB"/>
              </w:rPr>
            </w:pPr>
            <w:r w:rsidRPr="00807B88">
              <w:rPr>
                <w:rFonts w:eastAsia="Times New Roman"/>
                <w:i/>
                <w:sz w:val="20"/>
                <w:szCs w:val="20"/>
                <w:lang w:val="en-GB"/>
              </w:rPr>
              <w:t>as of which:</w:t>
            </w:r>
          </w:p>
        </w:tc>
        <w:tc>
          <w:tcPr>
            <w:tcW w:w="763" w:type="pct"/>
            <w:gridSpan w:val="2"/>
            <w:shd w:val="clear" w:color="auto" w:fill="auto"/>
          </w:tcPr>
          <w:p w:rsidR="002E7646" w:rsidRPr="00807B88" w:rsidRDefault="002E7646" w:rsidP="00D24C35">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Applicant:</w:t>
            </w:r>
          </w:p>
        </w:tc>
        <w:sdt>
          <w:sdtPr>
            <w:rPr>
              <w:rFonts w:eastAsia="Times New Roman"/>
              <w:sz w:val="20"/>
              <w:szCs w:val="20"/>
              <w:lang w:val="en-GB"/>
            </w:rPr>
            <w:id w:val="1174224557"/>
            <w:placeholder>
              <w:docPart w:val="9D11F0391BE746648A079BF9B6BCE63B"/>
            </w:placeholder>
            <w:showingPlcHdr/>
            <w:text/>
          </w:sdtPr>
          <w:sdtContent>
            <w:tc>
              <w:tcPr>
                <w:tcW w:w="2881" w:type="pct"/>
                <w:shd w:val="clear" w:color="auto" w:fill="auto"/>
              </w:tcPr>
              <w:p w:rsidR="002E7646" w:rsidRPr="00807B88" w:rsidRDefault="00D64637" w:rsidP="006B548E">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tr>
      <w:tr w:rsidR="00D24C35" w:rsidRPr="00D24C35" w:rsidTr="00D24C35">
        <w:trPr>
          <w:trHeight w:val="57"/>
        </w:trPr>
        <w:tc>
          <w:tcPr>
            <w:tcW w:w="1356" w:type="pct"/>
            <w:vMerge/>
            <w:shd w:val="clear" w:color="auto" w:fill="auto"/>
          </w:tcPr>
          <w:p w:rsidR="002E7646" w:rsidRPr="00807B88" w:rsidRDefault="002E7646" w:rsidP="00D24C35">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2E7646" w:rsidRPr="00807B88" w:rsidRDefault="002E7646" w:rsidP="00D24C35">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Partner1:</w:t>
            </w:r>
          </w:p>
        </w:tc>
        <w:sdt>
          <w:sdtPr>
            <w:rPr>
              <w:rFonts w:eastAsia="Times New Roman"/>
              <w:sz w:val="20"/>
              <w:szCs w:val="20"/>
              <w:lang w:val="en-GB"/>
            </w:rPr>
            <w:id w:val="-1073891370"/>
            <w:placeholder>
              <w:docPart w:val="2C0770AFE700428093A6FC0304D6EA83"/>
            </w:placeholder>
            <w:showingPlcHdr/>
            <w:text/>
          </w:sdtPr>
          <w:sdtContent>
            <w:tc>
              <w:tcPr>
                <w:tcW w:w="2881" w:type="pct"/>
                <w:shd w:val="clear" w:color="auto" w:fill="auto"/>
              </w:tcPr>
              <w:p w:rsidR="002E7646" w:rsidRPr="00807B88" w:rsidRDefault="00D64637" w:rsidP="006B548E">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tr>
      <w:tr w:rsidR="00D24C35" w:rsidRPr="00D24C35" w:rsidTr="00D24C35">
        <w:trPr>
          <w:trHeight w:val="57"/>
        </w:trPr>
        <w:tc>
          <w:tcPr>
            <w:tcW w:w="1356" w:type="pct"/>
            <w:vMerge/>
            <w:shd w:val="clear" w:color="auto" w:fill="auto"/>
          </w:tcPr>
          <w:p w:rsidR="002E7646" w:rsidRPr="00807B88" w:rsidRDefault="002E7646" w:rsidP="00D24C35">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2E7646" w:rsidRPr="00807B88" w:rsidRDefault="002E7646" w:rsidP="00D24C35">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Partner2:</w:t>
            </w:r>
          </w:p>
        </w:tc>
        <w:sdt>
          <w:sdtPr>
            <w:rPr>
              <w:rFonts w:eastAsia="Times New Roman"/>
              <w:sz w:val="20"/>
              <w:szCs w:val="20"/>
              <w:lang w:val="en-GB"/>
            </w:rPr>
            <w:id w:val="-1325192079"/>
            <w:placeholder>
              <w:docPart w:val="DCAC1333BABC4E93B74069F69D025DEB"/>
            </w:placeholder>
            <w:showingPlcHdr/>
            <w:text/>
          </w:sdtPr>
          <w:sdtContent>
            <w:tc>
              <w:tcPr>
                <w:tcW w:w="2881" w:type="pct"/>
                <w:shd w:val="clear" w:color="auto" w:fill="auto"/>
              </w:tcPr>
              <w:p w:rsidR="002E7646" w:rsidRPr="00807B88" w:rsidRDefault="00D64637" w:rsidP="006B548E">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tr>
      <w:tr w:rsidR="00D24C35" w:rsidRPr="00D24C35" w:rsidTr="00D24C35">
        <w:trPr>
          <w:trHeight w:val="57"/>
        </w:trPr>
        <w:tc>
          <w:tcPr>
            <w:tcW w:w="1356" w:type="pct"/>
            <w:vMerge/>
            <w:shd w:val="clear" w:color="auto" w:fill="auto"/>
          </w:tcPr>
          <w:p w:rsidR="002E7646" w:rsidRPr="00807B88" w:rsidRDefault="002E7646" w:rsidP="00D24C35">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2E7646" w:rsidRPr="00807B88" w:rsidRDefault="002E7646" w:rsidP="00D24C35">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Partner3:</w:t>
            </w:r>
          </w:p>
        </w:tc>
        <w:sdt>
          <w:sdtPr>
            <w:rPr>
              <w:rFonts w:eastAsia="Times New Roman"/>
              <w:sz w:val="20"/>
              <w:szCs w:val="20"/>
              <w:lang w:val="en-GB"/>
            </w:rPr>
            <w:id w:val="-191998480"/>
            <w:placeholder>
              <w:docPart w:val="FD2DC2C3D0044D4592954567B3E9A934"/>
            </w:placeholder>
            <w:showingPlcHdr/>
            <w:text/>
          </w:sdtPr>
          <w:sdtContent>
            <w:tc>
              <w:tcPr>
                <w:tcW w:w="2881" w:type="pct"/>
                <w:shd w:val="clear" w:color="auto" w:fill="auto"/>
              </w:tcPr>
              <w:p w:rsidR="002E7646" w:rsidRPr="00807B88" w:rsidRDefault="00D64637" w:rsidP="006B548E">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tr>
      <w:tr w:rsidR="00D24C35" w:rsidRPr="00D24C35" w:rsidTr="00D24C35">
        <w:trPr>
          <w:trHeight w:val="57"/>
        </w:trPr>
        <w:tc>
          <w:tcPr>
            <w:tcW w:w="1356" w:type="pct"/>
            <w:vMerge/>
            <w:shd w:val="clear" w:color="auto" w:fill="auto"/>
          </w:tcPr>
          <w:p w:rsidR="002E7646" w:rsidRPr="00807B88" w:rsidRDefault="002E7646" w:rsidP="00D24C35">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2E7646" w:rsidRPr="00807B88" w:rsidRDefault="002E7646" w:rsidP="00D24C35">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Partner4:</w:t>
            </w:r>
          </w:p>
        </w:tc>
        <w:sdt>
          <w:sdtPr>
            <w:rPr>
              <w:rFonts w:eastAsia="Times New Roman"/>
              <w:sz w:val="20"/>
              <w:szCs w:val="20"/>
              <w:lang w:val="en-GB"/>
            </w:rPr>
            <w:id w:val="-1648664926"/>
            <w:placeholder>
              <w:docPart w:val="CCC96ECE10DE4789BD574A5E974BAAF8"/>
            </w:placeholder>
            <w:showingPlcHdr/>
            <w:text/>
          </w:sdtPr>
          <w:sdtContent>
            <w:tc>
              <w:tcPr>
                <w:tcW w:w="2881" w:type="pct"/>
                <w:shd w:val="clear" w:color="auto" w:fill="auto"/>
              </w:tcPr>
              <w:p w:rsidR="002E7646" w:rsidRPr="00807B88" w:rsidRDefault="00D64637" w:rsidP="006B548E">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sidR="006B548E">
                  <w:rPr>
                    <w:rStyle w:val="Zstupntext"/>
                    <w:sz w:val="20"/>
                    <w:szCs w:val="20"/>
                  </w:rPr>
                  <w:t>number</w:t>
                </w:r>
                <w:r w:rsidRPr="00220C43">
                  <w:rPr>
                    <w:rStyle w:val="Zstupntext"/>
                    <w:sz w:val="20"/>
                    <w:szCs w:val="20"/>
                  </w:rPr>
                  <w:t>.</w:t>
                </w:r>
              </w:p>
            </w:tc>
          </w:sdtContent>
        </w:sdt>
      </w:tr>
      <w:tr w:rsidR="00D24C35" w:rsidRPr="00D24C35" w:rsidTr="00D24C35">
        <w:tc>
          <w:tcPr>
            <w:tcW w:w="1356" w:type="pct"/>
            <w:shd w:val="clear" w:color="auto" w:fill="auto"/>
          </w:tcPr>
          <w:p w:rsidR="004921F1" w:rsidRPr="00807B88" w:rsidRDefault="002E7646" w:rsidP="00D24C35">
            <w:pPr>
              <w:tabs>
                <w:tab w:val="left" w:pos="567"/>
                <w:tab w:val="left" w:pos="3686"/>
                <w:tab w:val="left" w:pos="7655"/>
              </w:tabs>
              <w:spacing w:after="0" w:line="240" w:lineRule="auto"/>
              <w:rPr>
                <w:rFonts w:eastAsia="Times New Roman"/>
                <w:b/>
                <w:sz w:val="20"/>
                <w:szCs w:val="20"/>
                <w:lang w:val="en-GB"/>
              </w:rPr>
            </w:pPr>
            <w:r w:rsidRPr="00807B88">
              <w:rPr>
                <w:rFonts w:eastAsia="Times New Roman"/>
                <w:b/>
                <w:sz w:val="20"/>
                <w:szCs w:val="20"/>
                <w:lang w:val="en-GB"/>
              </w:rPr>
              <w:t>6</w:t>
            </w:r>
            <w:r w:rsidR="006A5557" w:rsidRPr="00807B88">
              <w:rPr>
                <w:rFonts w:eastAsia="Times New Roman"/>
                <w:b/>
                <w:sz w:val="20"/>
                <w:szCs w:val="20"/>
                <w:lang w:val="en-GB"/>
              </w:rPr>
              <w:t>.</w:t>
            </w:r>
            <w:r w:rsidRPr="00807B88">
              <w:rPr>
                <w:rFonts w:eastAsia="Times New Roman"/>
                <w:b/>
                <w:sz w:val="20"/>
                <w:szCs w:val="20"/>
                <w:lang w:val="en-GB"/>
              </w:rPr>
              <w:t>2</w:t>
            </w:r>
            <w:r w:rsidR="006A5557" w:rsidRPr="00807B88">
              <w:rPr>
                <w:rFonts w:eastAsia="Times New Roman"/>
                <w:b/>
                <w:sz w:val="20"/>
                <w:szCs w:val="20"/>
                <w:lang w:val="en-GB"/>
              </w:rPr>
              <w:t xml:space="preserve"> </w:t>
            </w:r>
            <w:r w:rsidR="004921F1" w:rsidRPr="00807B88">
              <w:rPr>
                <w:rFonts w:eastAsia="Times New Roman"/>
                <w:b/>
                <w:sz w:val="20"/>
                <w:szCs w:val="20"/>
                <w:lang w:val="en-GB"/>
              </w:rPr>
              <w:t>Income generation</w:t>
            </w:r>
          </w:p>
        </w:tc>
        <w:tc>
          <w:tcPr>
            <w:tcW w:w="3644" w:type="pct"/>
            <w:gridSpan w:val="3"/>
            <w:shd w:val="clear" w:color="auto" w:fill="auto"/>
          </w:tcPr>
          <w:p w:rsidR="004921F1" w:rsidRPr="00807B88" w:rsidRDefault="002231D3" w:rsidP="00D24C35">
            <w:pPr>
              <w:tabs>
                <w:tab w:val="left" w:pos="567"/>
                <w:tab w:val="left" w:pos="3686"/>
                <w:tab w:val="left" w:pos="7655"/>
              </w:tabs>
              <w:spacing w:after="0" w:line="240" w:lineRule="auto"/>
              <w:jc w:val="both"/>
              <w:rPr>
                <w:rFonts w:eastAsia="Times New Roman"/>
                <w:sz w:val="20"/>
                <w:szCs w:val="20"/>
                <w:lang w:val="en-GB"/>
              </w:rPr>
            </w:pPr>
            <w:r w:rsidRPr="00807B88">
              <w:rPr>
                <w:rFonts w:eastAsia="Times New Roman"/>
                <w:sz w:val="20"/>
                <w:szCs w:val="20"/>
                <w:lang w:val="en-GB"/>
              </w:rPr>
              <w:t>Negligible to none</w:t>
            </w:r>
          </w:p>
          <w:p w:rsidR="002231D3" w:rsidRPr="00D24C35" w:rsidRDefault="002231D3" w:rsidP="00D24C35">
            <w:pPr>
              <w:tabs>
                <w:tab w:val="left" w:pos="567"/>
                <w:tab w:val="left" w:pos="3686"/>
                <w:tab w:val="left" w:pos="7655"/>
              </w:tabs>
              <w:spacing w:after="0" w:line="240" w:lineRule="auto"/>
              <w:jc w:val="both"/>
              <w:rPr>
                <w:rFonts w:eastAsia="Times New Roman"/>
                <w:vanish/>
                <w:sz w:val="16"/>
                <w:szCs w:val="16"/>
                <w:lang w:val="en-GB"/>
              </w:rPr>
            </w:pPr>
            <w:r w:rsidRPr="00D24C35">
              <w:rPr>
                <w:rFonts w:eastAsia="Times New Roman"/>
                <w:vanish/>
                <w:color w:val="00B0F0"/>
                <w:sz w:val="16"/>
                <w:szCs w:val="16"/>
                <w:lang w:val="en-GB"/>
              </w:rPr>
              <w:t>Only non- commercial events, with no or symbolic entrance fees (due to state aid limitation), can be supported. The European Commission considers that public funding of cultural or heritage conservation activities that are open to the general public free of charge fulfils a purely social and cultural purpose that is not economic in nature. Similarly, the fact that visitors to a cultural institution or participants in a cultural or heritage conservation activity, including nature conservation, which is open to the general public have to pay a monetary contribution which covers only a fraction of the actual costs does not alter the non-economic nature of that activity, since it cannot be regarded as a genuine remuneration for the service provided.</w:t>
            </w:r>
          </w:p>
        </w:tc>
      </w:tr>
      <w:tr w:rsidR="00D24C35" w:rsidRPr="00D24C35" w:rsidTr="00D24C35">
        <w:tc>
          <w:tcPr>
            <w:tcW w:w="1356" w:type="pct"/>
            <w:vMerge w:val="restart"/>
            <w:shd w:val="clear" w:color="auto" w:fill="auto"/>
          </w:tcPr>
          <w:p w:rsidR="00A66ED4" w:rsidRPr="00807B88" w:rsidRDefault="002E7646" w:rsidP="00D24C35">
            <w:pPr>
              <w:tabs>
                <w:tab w:val="left" w:pos="567"/>
                <w:tab w:val="left" w:pos="3686"/>
                <w:tab w:val="left" w:pos="7655"/>
              </w:tabs>
              <w:spacing w:after="0" w:line="240" w:lineRule="auto"/>
              <w:rPr>
                <w:rFonts w:eastAsia="Times New Roman"/>
                <w:b/>
                <w:sz w:val="20"/>
                <w:szCs w:val="20"/>
                <w:lang w:val="en-GB"/>
              </w:rPr>
            </w:pPr>
            <w:r w:rsidRPr="00807B88">
              <w:rPr>
                <w:rFonts w:eastAsia="Times New Roman"/>
                <w:b/>
                <w:sz w:val="20"/>
                <w:szCs w:val="20"/>
                <w:lang w:val="en-GB"/>
              </w:rPr>
              <w:t>6</w:t>
            </w:r>
            <w:r w:rsidR="00A66ED4" w:rsidRPr="00807B88">
              <w:rPr>
                <w:rFonts w:eastAsia="Times New Roman"/>
                <w:b/>
                <w:sz w:val="20"/>
                <w:szCs w:val="20"/>
                <w:lang w:val="en-GB"/>
              </w:rPr>
              <w:t>.</w:t>
            </w:r>
            <w:r w:rsidRPr="00807B88">
              <w:rPr>
                <w:rFonts w:eastAsia="Times New Roman"/>
                <w:b/>
                <w:sz w:val="20"/>
                <w:szCs w:val="20"/>
                <w:lang w:val="en-GB"/>
              </w:rPr>
              <w:t>3</w:t>
            </w:r>
            <w:r w:rsidR="00A66ED4" w:rsidRPr="00807B88">
              <w:rPr>
                <w:rFonts w:eastAsia="Times New Roman"/>
                <w:b/>
                <w:sz w:val="20"/>
                <w:szCs w:val="20"/>
                <w:lang w:val="en-GB"/>
              </w:rPr>
              <w:t xml:space="preserve"> Advance payment required</w:t>
            </w:r>
          </w:p>
        </w:tc>
        <w:tc>
          <w:tcPr>
            <w:tcW w:w="3644" w:type="pct"/>
            <w:gridSpan w:val="3"/>
            <w:shd w:val="clear" w:color="auto" w:fill="auto"/>
          </w:tcPr>
          <w:p w:rsidR="00A66ED4" w:rsidRPr="00D24C35" w:rsidRDefault="00A66ED4" w:rsidP="00D24C35">
            <w:pPr>
              <w:tabs>
                <w:tab w:val="left" w:pos="567"/>
                <w:tab w:val="left" w:pos="3686"/>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r w:rsidRPr="00D24C35">
              <w:rPr>
                <w:rFonts w:eastAsia="Times New Roman"/>
                <w:sz w:val="24"/>
                <w:szCs w:val="24"/>
                <w:lang w:val="en-GB"/>
              </w:rPr>
              <w:t xml:space="preserve"> </w:t>
            </w:r>
            <w:r w:rsidRPr="00807B88">
              <w:rPr>
                <w:rFonts w:eastAsia="Times New Roman"/>
                <w:sz w:val="20"/>
                <w:szCs w:val="24"/>
                <w:lang w:val="en-GB"/>
              </w:rPr>
              <w:t>NO</w:t>
            </w:r>
          </w:p>
        </w:tc>
      </w:tr>
      <w:tr w:rsidR="00D24C35" w:rsidRPr="00D24C35" w:rsidTr="00D24C35">
        <w:tc>
          <w:tcPr>
            <w:tcW w:w="1356" w:type="pct"/>
            <w:vMerge/>
            <w:shd w:val="clear" w:color="auto" w:fill="auto"/>
          </w:tcPr>
          <w:p w:rsidR="00A66ED4" w:rsidRPr="00D24C35" w:rsidRDefault="00A66ED4" w:rsidP="00D24C35">
            <w:pPr>
              <w:tabs>
                <w:tab w:val="left" w:pos="567"/>
                <w:tab w:val="left" w:pos="3686"/>
                <w:tab w:val="left" w:pos="7655"/>
              </w:tabs>
              <w:spacing w:after="0" w:line="240" w:lineRule="auto"/>
              <w:rPr>
                <w:rFonts w:eastAsia="Times New Roman"/>
                <w:b/>
                <w:sz w:val="24"/>
                <w:szCs w:val="24"/>
                <w:lang w:val="en-GB"/>
              </w:rPr>
            </w:pPr>
          </w:p>
        </w:tc>
        <w:tc>
          <w:tcPr>
            <w:tcW w:w="458" w:type="pct"/>
            <w:vMerge w:val="restart"/>
            <w:tcBorders>
              <w:right w:val="single" w:sz="4" w:space="0" w:color="auto"/>
            </w:tcBorders>
            <w:shd w:val="clear" w:color="auto" w:fill="auto"/>
          </w:tcPr>
          <w:p w:rsidR="00A66ED4" w:rsidRPr="00D24C35" w:rsidRDefault="00A66ED4" w:rsidP="00D24C35">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r w:rsidRPr="00D24C35">
              <w:rPr>
                <w:rFonts w:eastAsia="Times New Roman"/>
                <w:sz w:val="24"/>
                <w:szCs w:val="24"/>
                <w:lang w:val="en-GB"/>
              </w:rPr>
              <w:t xml:space="preserve"> </w:t>
            </w:r>
            <w:r w:rsidRPr="00807B88">
              <w:rPr>
                <w:rFonts w:eastAsia="Times New Roman"/>
                <w:sz w:val="20"/>
                <w:szCs w:val="20"/>
                <w:lang w:val="en-GB"/>
              </w:rPr>
              <w:t>YES</w:t>
            </w:r>
          </w:p>
        </w:tc>
        <w:tc>
          <w:tcPr>
            <w:tcW w:w="3186" w:type="pct"/>
            <w:gridSpan w:val="2"/>
            <w:tcBorders>
              <w:left w:val="single" w:sz="4" w:space="0" w:color="auto"/>
            </w:tcBorders>
            <w:shd w:val="clear" w:color="auto" w:fill="auto"/>
          </w:tcPr>
          <w:p w:rsidR="00A66ED4" w:rsidRPr="00807B88" w:rsidRDefault="00A66ED4" w:rsidP="00D24C35">
            <w:pPr>
              <w:tabs>
                <w:tab w:val="left" w:pos="567"/>
                <w:tab w:val="left" w:pos="3686"/>
                <w:tab w:val="left" w:pos="7655"/>
              </w:tabs>
              <w:spacing w:after="0" w:line="240" w:lineRule="auto"/>
              <w:rPr>
                <w:rFonts w:eastAsia="Times New Roman"/>
                <w:b/>
                <w:sz w:val="20"/>
                <w:szCs w:val="20"/>
                <w:lang w:val="en-GB"/>
              </w:rPr>
            </w:pPr>
            <w:r w:rsidRPr="00807B88">
              <w:rPr>
                <w:rFonts w:eastAsia="Times New Roman"/>
                <w:b/>
                <w:sz w:val="20"/>
                <w:szCs w:val="20"/>
                <w:lang w:val="en-GB"/>
              </w:rPr>
              <w:t xml:space="preserve">Requested amount: </w:t>
            </w:r>
            <w:sdt>
              <w:sdtPr>
                <w:rPr>
                  <w:rFonts w:eastAsia="Times New Roman"/>
                  <w:sz w:val="20"/>
                  <w:szCs w:val="20"/>
                  <w:lang w:val="en-GB"/>
                </w:rPr>
                <w:id w:val="2029905312"/>
                <w:placeholder>
                  <w:docPart w:val="B072B03A43B14E3D908627842041256E"/>
                </w:placeholder>
                <w:showingPlcHdr/>
                <w:text/>
              </w:sdtPr>
              <w:sdtContent>
                <w:r w:rsidR="00D64637" w:rsidRPr="00220C43">
                  <w:rPr>
                    <w:rStyle w:val="Zstupntext"/>
                    <w:sz w:val="20"/>
                    <w:szCs w:val="20"/>
                  </w:rPr>
                  <w:t>Add text.</w:t>
                </w:r>
              </w:sdtContent>
            </w:sdt>
          </w:p>
        </w:tc>
      </w:tr>
      <w:tr w:rsidR="00D24C35" w:rsidRPr="00D24C35" w:rsidTr="00D24C35">
        <w:tc>
          <w:tcPr>
            <w:tcW w:w="1356" w:type="pct"/>
            <w:vMerge/>
            <w:shd w:val="clear" w:color="auto" w:fill="auto"/>
          </w:tcPr>
          <w:p w:rsidR="00A66ED4" w:rsidRPr="00D24C35" w:rsidRDefault="00A66ED4" w:rsidP="00D24C35">
            <w:pPr>
              <w:tabs>
                <w:tab w:val="left" w:pos="567"/>
                <w:tab w:val="left" w:pos="3686"/>
                <w:tab w:val="left" w:pos="7655"/>
              </w:tabs>
              <w:spacing w:after="0" w:line="240" w:lineRule="auto"/>
              <w:rPr>
                <w:rFonts w:eastAsia="Times New Roman"/>
                <w:b/>
                <w:sz w:val="24"/>
                <w:szCs w:val="24"/>
                <w:lang w:val="en-GB"/>
              </w:rPr>
            </w:pPr>
          </w:p>
        </w:tc>
        <w:tc>
          <w:tcPr>
            <w:tcW w:w="458" w:type="pct"/>
            <w:vMerge/>
            <w:tcBorders>
              <w:right w:val="single" w:sz="4" w:space="0" w:color="auto"/>
            </w:tcBorders>
            <w:shd w:val="clear" w:color="auto" w:fill="auto"/>
          </w:tcPr>
          <w:p w:rsidR="00A66ED4" w:rsidRPr="00D24C35" w:rsidRDefault="00A66ED4" w:rsidP="00D24C35">
            <w:pPr>
              <w:tabs>
                <w:tab w:val="left" w:pos="567"/>
                <w:tab w:val="left" w:pos="3686"/>
                <w:tab w:val="left" w:pos="7655"/>
              </w:tabs>
              <w:spacing w:after="0" w:line="240" w:lineRule="auto"/>
              <w:rPr>
                <w:rFonts w:eastAsia="Times New Roman"/>
                <w:sz w:val="24"/>
                <w:szCs w:val="24"/>
                <w:lang w:val="en-GB"/>
              </w:rPr>
            </w:pPr>
          </w:p>
        </w:tc>
        <w:tc>
          <w:tcPr>
            <w:tcW w:w="3186" w:type="pct"/>
            <w:gridSpan w:val="2"/>
            <w:tcBorders>
              <w:left w:val="single" w:sz="4" w:space="0" w:color="auto"/>
            </w:tcBorders>
            <w:shd w:val="clear" w:color="auto" w:fill="auto"/>
          </w:tcPr>
          <w:p w:rsidR="00A66ED4" w:rsidRPr="00807B88" w:rsidRDefault="00A66ED4" w:rsidP="00D24C35">
            <w:pPr>
              <w:tabs>
                <w:tab w:val="left" w:pos="567"/>
                <w:tab w:val="left" w:pos="3686"/>
                <w:tab w:val="left" w:pos="7655"/>
              </w:tabs>
              <w:spacing w:after="0" w:line="240" w:lineRule="auto"/>
              <w:rPr>
                <w:rFonts w:eastAsia="Times New Roman"/>
                <w:sz w:val="20"/>
                <w:szCs w:val="20"/>
                <w:lang w:val="en-GB"/>
              </w:rPr>
            </w:pPr>
            <w:r w:rsidRPr="00807B88">
              <w:rPr>
                <w:rFonts w:eastAsia="Times New Roman"/>
                <w:b/>
                <w:sz w:val="20"/>
                <w:szCs w:val="20"/>
                <w:lang w:val="en-GB"/>
              </w:rPr>
              <w:t xml:space="preserve">Justification: </w:t>
            </w:r>
            <w:sdt>
              <w:sdtPr>
                <w:rPr>
                  <w:rFonts w:eastAsia="Times New Roman"/>
                  <w:sz w:val="20"/>
                  <w:szCs w:val="20"/>
                  <w:lang w:val="en-GB"/>
                </w:rPr>
                <w:id w:val="421614980"/>
                <w:placeholder>
                  <w:docPart w:val="97B95F32884C4120B3FBF8FCC9430263"/>
                </w:placeholder>
                <w:showingPlcHdr/>
                <w:text/>
              </w:sdtPr>
              <w:sdtContent>
                <w:r w:rsidR="00D64637" w:rsidRPr="00220C43">
                  <w:rPr>
                    <w:rStyle w:val="Zstupntext"/>
                    <w:sz w:val="20"/>
                    <w:szCs w:val="20"/>
                  </w:rPr>
                  <w:t>Add text.</w:t>
                </w:r>
              </w:sdtContent>
            </w:sdt>
          </w:p>
        </w:tc>
      </w:tr>
    </w:tbl>
    <w:p w:rsidR="00C215F7" w:rsidRDefault="00C215F7" w:rsidP="00DF4072">
      <w:pPr>
        <w:tabs>
          <w:tab w:val="left" w:pos="567"/>
          <w:tab w:val="left" w:pos="3686"/>
          <w:tab w:val="left" w:pos="7655"/>
        </w:tabs>
        <w:spacing w:after="0" w:line="240" w:lineRule="auto"/>
        <w:rPr>
          <w:rFonts w:eastAsia="Times New Roman"/>
          <w:sz w:val="24"/>
          <w:szCs w:val="24"/>
          <w:lang w:val="en-GB"/>
        </w:rPr>
        <w:sectPr w:rsidR="00C215F7" w:rsidSect="00937977">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rsidR="00FC0E20" w:rsidRPr="00C215F7" w:rsidRDefault="009B1643" w:rsidP="00DF4072">
      <w:pPr>
        <w:tabs>
          <w:tab w:val="left" w:pos="567"/>
          <w:tab w:val="left" w:pos="3686"/>
          <w:tab w:val="left" w:pos="7655"/>
        </w:tabs>
        <w:spacing w:after="0" w:line="240" w:lineRule="auto"/>
        <w:rPr>
          <w:rFonts w:eastAsia="Times New Roman"/>
          <w:b/>
          <w:sz w:val="24"/>
          <w:szCs w:val="24"/>
          <w:lang w:val="en-GB"/>
        </w:rPr>
      </w:pPr>
      <w:r>
        <w:rPr>
          <w:rFonts w:eastAsia="Times New Roman"/>
          <w:b/>
          <w:sz w:val="24"/>
          <w:szCs w:val="24"/>
          <w:lang w:val="en-GB"/>
        </w:rPr>
        <w:lastRenderedPageBreak/>
        <w:t>6</w:t>
      </w:r>
      <w:r w:rsidR="00C215F7" w:rsidRPr="00C215F7">
        <w:rPr>
          <w:rFonts w:eastAsia="Times New Roman"/>
          <w:b/>
          <w:sz w:val="24"/>
          <w:szCs w:val="24"/>
          <w:lang w:val="en-GB"/>
        </w:rPr>
        <w:t>.</w:t>
      </w:r>
      <w:r w:rsidR="002E7646">
        <w:rPr>
          <w:rFonts w:eastAsia="Times New Roman"/>
          <w:b/>
          <w:sz w:val="24"/>
          <w:szCs w:val="24"/>
          <w:lang w:val="en-GB"/>
        </w:rPr>
        <w:t>4</w:t>
      </w:r>
      <w:r w:rsidR="00C215F7" w:rsidRPr="00C215F7">
        <w:rPr>
          <w:rFonts w:eastAsia="Times New Roman"/>
          <w:b/>
          <w:sz w:val="24"/>
          <w:szCs w:val="24"/>
          <w:lang w:val="en-GB"/>
        </w:rPr>
        <w:t xml:space="preserve"> Detailed Budget</w:t>
      </w:r>
    </w:p>
    <w:p w:rsidR="00C215F7" w:rsidRDefault="009B1643" w:rsidP="00CF0C86">
      <w:pPr>
        <w:tabs>
          <w:tab w:val="left" w:pos="567"/>
          <w:tab w:val="left" w:pos="3686"/>
          <w:tab w:val="left" w:pos="7655"/>
        </w:tabs>
        <w:spacing w:after="0" w:line="240" w:lineRule="auto"/>
        <w:jc w:val="both"/>
        <w:rPr>
          <w:rFonts w:eastAsia="Times New Roman"/>
          <w:vanish/>
          <w:color w:val="00B0F0"/>
          <w:sz w:val="16"/>
          <w:szCs w:val="16"/>
          <w:lang w:val="en-GB"/>
        </w:rPr>
      </w:pPr>
      <w:r w:rsidRPr="009B1643">
        <w:rPr>
          <w:rFonts w:eastAsia="Times New Roman"/>
          <w:vanish/>
          <w:color w:val="00B0F0"/>
          <w:sz w:val="16"/>
          <w:szCs w:val="16"/>
          <w:lang w:val="en-GB"/>
        </w:rPr>
        <w:t>The budget should be neither too detailed nor too general. As a rule of thumb, the recommended maximum number of Budget Items (rows in the table) for this type of initiatives is 10, while the amount for one budget item should not be less than EUR 5,000.</w:t>
      </w:r>
      <w:r>
        <w:rPr>
          <w:rFonts w:eastAsia="Times New Roman"/>
          <w:vanish/>
          <w:color w:val="00B0F0"/>
          <w:sz w:val="16"/>
          <w:szCs w:val="16"/>
          <w:lang w:val="en-GB"/>
        </w:rPr>
        <w:t xml:space="preserve"> Do not forget to include costs on audit</w:t>
      </w:r>
      <w:r w:rsidR="000461C5">
        <w:rPr>
          <w:rFonts w:eastAsia="Times New Roman"/>
          <w:vanish/>
          <w:color w:val="00B0F0"/>
          <w:sz w:val="16"/>
          <w:szCs w:val="16"/>
          <w:lang w:val="en-GB"/>
        </w:rPr>
        <w:t>s</w:t>
      </w:r>
      <w:r>
        <w:rPr>
          <w:rFonts w:eastAsia="Times New Roman"/>
          <w:vanish/>
          <w:color w:val="00B0F0"/>
          <w:sz w:val="16"/>
          <w:szCs w:val="16"/>
          <w:lang w:val="en-GB"/>
        </w:rPr>
        <w:t xml:space="preserve"> </w:t>
      </w:r>
      <w:r w:rsidR="000461C5">
        <w:rPr>
          <w:rFonts w:eastAsia="Times New Roman"/>
          <w:vanish/>
          <w:color w:val="00B0F0"/>
          <w:sz w:val="16"/>
          <w:szCs w:val="16"/>
          <w:lang w:val="en-GB"/>
        </w:rPr>
        <w:t xml:space="preserve">of the costs of Norwegian, Icelandic and Liechtenstein entities. </w:t>
      </w:r>
      <w:r w:rsidR="00CF0C86">
        <w:rPr>
          <w:rFonts w:eastAsia="Times New Roman"/>
          <w:vanish/>
          <w:color w:val="00B0F0"/>
          <w:sz w:val="16"/>
          <w:szCs w:val="16"/>
          <w:lang w:val="en-GB"/>
        </w:rPr>
        <w:t>These entities</w:t>
      </w:r>
      <w:r w:rsidR="000461C5" w:rsidRPr="000461C5">
        <w:rPr>
          <w:rFonts w:eastAsia="Times New Roman"/>
          <w:vanish/>
          <w:color w:val="00B0F0"/>
          <w:sz w:val="16"/>
          <w:szCs w:val="16"/>
          <w:lang w:val="en-GB"/>
        </w:rPr>
        <w:t xml:space="preserve"> may opt to submit proof of expenditure by way of a report by an independent auditor, qualified to carry out statutory audits of accounting documents, or a report issued by a competent and independent public officer certifying that the claimed costs are incurred in accordance with the Regulations, the relevant law and national accounting practices (Annex 7 of th</w:t>
      </w:r>
      <w:r w:rsidR="00CF0C86">
        <w:rPr>
          <w:rFonts w:eastAsia="Times New Roman"/>
          <w:vanish/>
          <w:color w:val="00B0F0"/>
          <w:sz w:val="16"/>
          <w:szCs w:val="16"/>
          <w:lang w:val="en-GB"/>
        </w:rPr>
        <w:t>e</w:t>
      </w:r>
      <w:r w:rsidR="000461C5" w:rsidRPr="000461C5">
        <w:rPr>
          <w:rFonts w:eastAsia="Times New Roman"/>
          <w:vanish/>
          <w:color w:val="00B0F0"/>
          <w:sz w:val="16"/>
          <w:szCs w:val="16"/>
          <w:lang w:val="en-GB"/>
        </w:rPr>
        <w:t xml:space="preserve"> </w:t>
      </w:r>
      <w:hyperlink r:id="rId13" w:history="1">
        <w:r w:rsidR="00CF0C86" w:rsidRPr="00CF0C86">
          <w:rPr>
            <w:rStyle w:val="Hypertextovprepojenie"/>
            <w:rFonts w:eastAsia="Times New Roman"/>
            <w:vanish/>
            <w:sz w:val="16"/>
            <w:szCs w:val="16"/>
            <w:lang w:val="en-GB"/>
          </w:rPr>
          <w:t>Bilateral Fund Guide</w:t>
        </w:r>
      </w:hyperlink>
      <w:r w:rsidR="000461C5" w:rsidRPr="000461C5">
        <w:rPr>
          <w:rFonts w:eastAsia="Times New Roman"/>
          <w:vanish/>
          <w:color w:val="00B0F0"/>
          <w:sz w:val="16"/>
          <w:szCs w:val="16"/>
          <w:lang w:val="en-GB"/>
        </w:rPr>
        <w:t>).</w:t>
      </w:r>
    </w:p>
    <w:p w:rsidR="00CF0C86" w:rsidRPr="00CF0C86" w:rsidRDefault="005F58F8" w:rsidP="00CF0C86">
      <w:pPr>
        <w:tabs>
          <w:tab w:val="left" w:pos="567"/>
          <w:tab w:val="left" w:pos="3686"/>
          <w:tab w:val="left" w:pos="7655"/>
        </w:tabs>
        <w:spacing w:after="0" w:line="240" w:lineRule="auto"/>
        <w:jc w:val="both"/>
        <w:rPr>
          <w:rFonts w:eastAsia="Times New Roman"/>
          <w:b/>
          <w:vanish/>
          <w:color w:val="00B0F0"/>
          <w:sz w:val="16"/>
          <w:szCs w:val="16"/>
          <w:lang w:val="en-GB"/>
        </w:rPr>
      </w:pPr>
      <w:r>
        <w:rPr>
          <w:rFonts w:eastAsia="Times New Roman"/>
          <w:b/>
          <w:vanish/>
          <w:color w:val="00B0F0"/>
          <w:sz w:val="16"/>
          <w:szCs w:val="16"/>
          <w:lang w:val="en-GB"/>
        </w:rPr>
        <w:t>I</w:t>
      </w:r>
      <w:r w:rsidR="00CF0C86">
        <w:rPr>
          <w:rFonts w:eastAsia="Times New Roman"/>
          <w:b/>
          <w:vanish/>
          <w:color w:val="00B0F0"/>
          <w:sz w:val="16"/>
          <w:szCs w:val="16"/>
          <w:lang w:val="en-GB"/>
        </w:rPr>
        <w:t xml:space="preserve">f the budget allocated to the partner </w:t>
      </w:r>
      <w:r>
        <w:rPr>
          <w:rFonts w:eastAsia="Times New Roman"/>
          <w:b/>
          <w:vanish/>
          <w:color w:val="00B0F0"/>
          <w:sz w:val="16"/>
          <w:szCs w:val="16"/>
          <w:lang w:val="en-GB"/>
        </w:rPr>
        <w:t>were</w:t>
      </w:r>
      <w:r w:rsidR="00CF0C86">
        <w:rPr>
          <w:rFonts w:eastAsia="Times New Roman"/>
          <w:b/>
          <w:vanish/>
          <w:color w:val="00B0F0"/>
          <w:sz w:val="16"/>
          <w:szCs w:val="16"/>
          <w:lang w:val="en-GB"/>
        </w:rPr>
        <w:t xml:space="preserve"> in a very limited amount (few hundreds or thousands euros)</w:t>
      </w:r>
      <w:r>
        <w:rPr>
          <w:rFonts w:eastAsia="Times New Roman"/>
          <w:b/>
          <w:vanish/>
          <w:color w:val="00B0F0"/>
          <w:sz w:val="16"/>
          <w:szCs w:val="16"/>
          <w:lang w:val="en-GB"/>
        </w:rPr>
        <w:t xml:space="preserve">, it is worth considering if the costs can be </w:t>
      </w:r>
      <w:r w:rsidR="00CF0C86">
        <w:rPr>
          <w:rFonts w:eastAsia="Times New Roman"/>
          <w:b/>
          <w:vanish/>
          <w:color w:val="00B0F0"/>
          <w:sz w:val="16"/>
          <w:szCs w:val="16"/>
          <w:lang w:val="en-GB"/>
        </w:rPr>
        <w:t>paid directly by the applicant</w:t>
      </w:r>
      <w:r>
        <w:rPr>
          <w:rFonts w:eastAsia="Times New Roman"/>
          <w:b/>
          <w:vanish/>
          <w:color w:val="00B0F0"/>
          <w:sz w:val="16"/>
          <w:szCs w:val="16"/>
          <w:lang w:val="en-GB"/>
        </w:rPr>
        <w:t xml:space="preserve"> (e.g. that the applicant buys flying tickets for the partner)</w:t>
      </w:r>
      <w:r w:rsidR="00CF0C86">
        <w:rPr>
          <w:rFonts w:eastAsia="Times New Roman"/>
          <w:b/>
          <w:vanish/>
          <w:color w:val="00B0F0"/>
          <w:sz w:val="16"/>
          <w:szCs w:val="16"/>
          <w:lang w:val="en-GB"/>
        </w:rPr>
        <w:t xml:space="preserve">. Otherwise, a partnership agreement </w:t>
      </w:r>
      <w:r w:rsidR="000970F6">
        <w:rPr>
          <w:rFonts w:eastAsia="Times New Roman"/>
          <w:b/>
          <w:vanish/>
          <w:color w:val="00B0F0"/>
          <w:sz w:val="16"/>
          <w:szCs w:val="16"/>
          <w:lang w:val="en-GB"/>
        </w:rPr>
        <w:t xml:space="preserve">will </w:t>
      </w:r>
      <w:r w:rsidR="00CF0C86">
        <w:rPr>
          <w:rFonts w:eastAsia="Times New Roman"/>
          <w:b/>
          <w:vanish/>
          <w:color w:val="00B0F0"/>
          <w:sz w:val="16"/>
          <w:szCs w:val="16"/>
          <w:lang w:val="en-GB"/>
        </w:rPr>
        <w:t>have t</w:t>
      </w:r>
      <w:r>
        <w:rPr>
          <w:rFonts w:eastAsia="Times New Roman"/>
          <w:b/>
          <w:vanish/>
          <w:color w:val="00B0F0"/>
          <w:sz w:val="16"/>
          <w:szCs w:val="16"/>
          <w:lang w:val="en-GB"/>
        </w:rPr>
        <w:t>o be signed between the parties</w:t>
      </w:r>
      <w:r w:rsidR="000970F6">
        <w:rPr>
          <w:rFonts w:eastAsia="Times New Roman"/>
          <w:b/>
          <w:vanish/>
          <w:color w:val="00B0F0"/>
          <w:sz w:val="16"/>
          <w:szCs w:val="16"/>
          <w:lang w:val="en-GB"/>
        </w:rPr>
        <w:t xml:space="preserve"> after the initiative is approved</w:t>
      </w:r>
      <w:r w:rsidR="00CF0C86">
        <w:rPr>
          <w:rFonts w:eastAsia="Times New Roman"/>
          <w:b/>
          <w:vanish/>
          <w:color w:val="00B0F0"/>
          <w:sz w:val="16"/>
          <w:szCs w:val="16"/>
          <w:lang w:val="en-GB"/>
        </w:rPr>
        <w:t>.</w:t>
      </w:r>
    </w:p>
    <w:p w:rsidR="009B1643" w:rsidRDefault="009B1643" w:rsidP="009B1643">
      <w:pPr>
        <w:tabs>
          <w:tab w:val="left" w:pos="567"/>
          <w:tab w:val="left" w:pos="3686"/>
          <w:tab w:val="left" w:pos="7655"/>
        </w:tabs>
        <w:spacing w:after="0" w:line="240" w:lineRule="auto"/>
        <w:rPr>
          <w:rFonts w:eastAsia="Times New Roman"/>
          <w:vanish/>
          <w:color w:val="00B0F0"/>
          <w:sz w:val="16"/>
          <w:szCs w:val="16"/>
          <w:lang w:val="en-GB"/>
        </w:rPr>
      </w:pPr>
    </w:p>
    <w:p w:rsidR="00392AA0" w:rsidRDefault="00392AA0" w:rsidP="009B1643">
      <w:pPr>
        <w:tabs>
          <w:tab w:val="left" w:pos="567"/>
          <w:tab w:val="left" w:pos="3686"/>
          <w:tab w:val="left" w:pos="7655"/>
        </w:tabs>
        <w:spacing w:after="0" w:line="240" w:lineRule="auto"/>
        <w:rPr>
          <w:rFonts w:eastAsia="Times New Roman"/>
          <w:vanish/>
          <w:color w:val="00B0F0"/>
          <w:sz w:val="16"/>
          <w:szCs w:val="16"/>
          <w:lang w:val="en-GB"/>
        </w:rPr>
      </w:pPr>
      <w:r w:rsidRPr="00392AA0">
        <w:rPr>
          <w:rFonts w:eastAsia="Times New Roman"/>
          <w:vanish/>
          <w:color w:val="00B0F0"/>
          <w:sz w:val="16"/>
          <w:szCs w:val="16"/>
          <w:lang w:val="en-GB"/>
        </w:rPr>
        <w:t xml:space="preserve">While there are no limitations regarding the types of expenditures (salaries, travel costs, purchase of equipment etc.), the past experience shows that the general principles on the eligibility of expenditures contained in Article 8.2. </w:t>
      </w:r>
      <w:proofErr w:type="gramStart"/>
      <w:r w:rsidRPr="00392AA0">
        <w:rPr>
          <w:rFonts w:eastAsia="Times New Roman"/>
          <w:vanish/>
          <w:color w:val="00B0F0"/>
          <w:sz w:val="16"/>
          <w:szCs w:val="16"/>
          <w:lang w:val="en-GB"/>
        </w:rPr>
        <w:t>of</w:t>
      </w:r>
      <w:proofErr w:type="gramEnd"/>
      <w:r w:rsidRPr="00392AA0">
        <w:rPr>
          <w:rFonts w:eastAsia="Times New Roman"/>
          <w:vanish/>
          <w:color w:val="00B0F0"/>
          <w:sz w:val="16"/>
          <w:szCs w:val="16"/>
          <w:lang w:val="en-GB"/>
        </w:rPr>
        <w:t xml:space="preserve"> the Regulations need to be considered. This is especially relevant as far as the proportionality and necessity of expenditures is concerned. As an example, purchase of equipment or consumables such as PCs, laptops, furniture might not be considered proportionate given the short time-span of the initiative implementation. Expenditures on wages that would be incurred irrespective of the implementation of the initiative might also be considered unnecessary (and thus not eligible).Further details can be found the Bilateral Fund Guide, issued by the National Focal Point.</w:t>
      </w:r>
    </w:p>
    <w:p w:rsidR="00392AA0" w:rsidRDefault="00392AA0" w:rsidP="009B1643">
      <w:pPr>
        <w:tabs>
          <w:tab w:val="left" w:pos="567"/>
          <w:tab w:val="left" w:pos="3686"/>
          <w:tab w:val="left" w:pos="7655"/>
        </w:tabs>
        <w:spacing w:after="0" w:line="240" w:lineRule="auto"/>
        <w:rPr>
          <w:rFonts w:eastAsia="Times New Roman"/>
          <w:vanish/>
          <w:color w:val="00B0F0"/>
          <w:sz w:val="16"/>
          <w:szCs w:val="16"/>
          <w:lang w:val="en-GB"/>
        </w:rPr>
      </w:pPr>
    </w:p>
    <w:p w:rsidR="00392AA0" w:rsidRPr="00392AA0" w:rsidRDefault="00392AA0" w:rsidP="00392AA0">
      <w:pPr>
        <w:tabs>
          <w:tab w:val="left" w:pos="567"/>
          <w:tab w:val="left" w:pos="3686"/>
          <w:tab w:val="left" w:pos="7655"/>
        </w:tabs>
        <w:spacing w:after="0" w:line="240" w:lineRule="auto"/>
        <w:rPr>
          <w:rFonts w:eastAsia="Times New Roman"/>
          <w:vanish/>
          <w:color w:val="00B0F0"/>
          <w:sz w:val="16"/>
          <w:szCs w:val="16"/>
          <w:lang w:val="en-GB"/>
        </w:rPr>
      </w:pPr>
      <w:r>
        <w:rPr>
          <w:rFonts w:eastAsia="Times New Roman"/>
          <w:vanish/>
          <w:color w:val="00B0F0"/>
          <w:sz w:val="16"/>
          <w:szCs w:val="16"/>
          <w:lang w:val="en-GB"/>
        </w:rPr>
        <w:t xml:space="preserve">Please note that </w:t>
      </w:r>
      <w:r w:rsidRPr="00392AA0">
        <w:rPr>
          <w:rFonts w:eastAsia="Times New Roman"/>
          <w:vanish/>
          <w:color w:val="00B0F0"/>
          <w:sz w:val="16"/>
          <w:szCs w:val="16"/>
          <w:lang w:val="en-GB"/>
        </w:rPr>
        <w:t>only the following categories of expenditures are eligible</w:t>
      </w:r>
      <w:r>
        <w:rPr>
          <w:rFonts w:eastAsia="Times New Roman"/>
          <w:vanish/>
          <w:color w:val="00B0F0"/>
          <w:sz w:val="16"/>
          <w:szCs w:val="16"/>
          <w:lang w:val="en-GB"/>
        </w:rPr>
        <w:t xml:space="preserve"> under this call</w:t>
      </w:r>
      <w:r w:rsidRPr="00392AA0">
        <w:rPr>
          <w:rFonts w:eastAsia="Times New Roman"/>
          <w:vanish/>
          <w:color w:val="00B0F0"/>
          <w:sz w:val="16"/>
          <w:szCs w:val="16"/>
          <w:lang w:val="en-GB"/>
        </w:rPr>
        <w:t>:</w:t>
      </w:r>
    </w:p>
    <w:p w:rsidR="00392AA0" w:rsidRPr="00392AA0" w:rsidRDefault="00392AA0" w:rsidP="00392AA0">
      <w:pPr>
        <w:pStyle w:val="Odsekzoznamu"/>
        <w:numPr>
          <w:ilvl w:val="0"/>
          <w:numId w:val="40"/>
        </w:numPr>
        <w:tabs>
          <w:tab w:val="left" w:pos="567"/>
          <w:tab w:val="left" w:pos="3686"/>
          <w:tab w:val="left" w:pos="7655"/>
        </w:tabs>
        <w:spacing w:after="0" w:line="240" w:lineRule="auto"/>
        <w:rPr>
          <w:rFonts w:eastAsia="Times New Roman"/>
          <w:vanish/>
          <w:color w:val="00B0F0"/>
          <w:sz w:val="16"/>
          <w:szCs w:val="16"/>
          <w:lang w:val="en-GB"/>
        </w:rPr>
      </w:pPr>
      <w:r w:rsidRPr="00392AA0">
        <w:rPr>
          <w:rFonts w:eastAsia="Times New Roman"/>
          <w:vanish/>
          <w:color w:val="00B0F0"/>
          <w:sz w:val="16"/>
          <w:szCs w:val="16"/>
          <w:lang w:val="en-GB"/>
        </w:rPr>
        <w:t>Performers' fees</w:t>
      </w:r>
      <w:r>
        <w:rPr>
          <w:rFonts w:eastAsia="Times New Roman"/>
          <w:vanish/>
          <w:color w:val="00B0F0"/>
          <w:sz w:val="16"/>
          <w:szCs w:val="16"/>
          <w:lang w:val="en-GB"/>
        </w:rPr>
        <w:t>,</w:t>
      </w:r>
    </w:p>
    <w:p w:rsidR="00392AA0" w:rsidRPr="00392AA0" w:rsidRDefault="00392AA0" w:rsidP="00392AA0">
      <w:pPr>
        <w:pStyle w:val="Odsekzoznamu"/>
        <w:numPr>
          <w:ilvl w:val="0"/>
          <w:numId w:val="40"/>
        </w:numPr>
        <w:tabs>
          <w:tab w:val="left" w:pos="567"/>
          <w:tab w:val="left" w:pos="3686"/>
          <w:tab w:val="left" w:pos="7655"/>
        </w:tabs>
        <w:spacing w:after="0" w:line="240" w:lineRule="auto"/>
        <w:rPr>
          <w:rFonts w:eastAsia="Times New Roman"/>
          <w:vanish/>
          <w:color w:val="00B0F0"/>
          <w:sz w:val="16"/>
          <w:szCs w:val="16"/>
          <w:lang w:val="en-GB"/>
        </w:rPr>
      </w:pPr>
      <w:r w:rsidRPr="00392AA0">
        <w:rPr>
          <w:rFonts w:eastAsia="Times New Roman"/>
          <w:vanish/>
          <w:color w:val="00B0F0"/>
          <w:sz w:val="16"/>
          <w:szCs w:val="16"/>
          <w:lang w:val="en-GB"/>
        </w:rPr>
        <w:t>Travel costs</w:t>
      </w:r>
      <w:r>
        <w:rPr>
          <w:rFonts w:eastAsia="Times New Roman"/>
          <w:vanish/>
          <w:color w:val="00B0F0"/>
          <w:sz w:val="16"/>
          <w:szCs w:val="16"/>
          <w:lang w:val="en-GB"/>
        </w:rPr>
        <w:t>,</w:t>
      </w:r>
    </w:p>
    <w:p w:rsidR="00392AA0" w:rsidRPr="00392AA0" w:rsidRDefault="00392AA0" w:rsidP="00392AA0">
      <w:pPr>
        <w:pStyle w:val="Odsekzoznamu"/>
        <w:numPr>
          <w:ilvl w:val="0"/>
          <w:numId w:val="40"/>
        </w:numPr>
        <w:tabs>
          <w:tab w:val="left" w:pos="567"/>
          <w:tab w:val="left" w:pos="3686"/>
          <w:tab w:val="left" w:pos="7655"/>
        </w:tabs>
        <w:spacing w:after="0" w:line="240" w:lineRule="auto"/>
        <w:rPr>
          <w:rFonts w:eastAsia="Times New Roman"/>
          <w:vanish/>
          <w:color w:val="00B0F0"/>
          <w:sz w:val="16"/>
          <w:szCs w:val="16"/>
          <w:lang w:val="en-GB"/>
        </w:rPr>
      </w:pPr>
      <w:r w:rsidRPr="00392AA0">
        <w:rPr>
          <w:rFonts w:eastAsia="Times New Roman"/>
          <w:vanish/>
          <w:color w:val="00B0F0"/>
          <w:sz w:val="16"/>
          <w:szCs w:val="16"/>
          <w:lang w:val="en-GB"/>
        </w:rPr>
        <w:t>Costs of services and goods related to the event</w:t>
      </w:r>
      <w:r>
        <w:rPr>
          <w:rFonts w:eastAsia="Times New Roman"/>
          <w:vanish/>
          <w:color w:val="00B0F0"/>
          <w:sz w:val="16"/>
          <w:szCs w:val="16"/>
          <w:lang w:val="en-GB"/>
        </w:rPr>
        <w:t>,</w:t>
      </w:r>
    </w:p>
    <w:p w:rsidR="00392AA0" w:rsidRDefault="00392AA0" w:rsidP="00392AA0">
      <w:pPr>
        <w:pStyle w:val="Odsekzoznamu"/>
        <w:numPr>
          <w:ilvl w:val="0"/>
          <w:numId w:val="40"/>
        </w:numPr>
        <w:tabs>
          <w:tab w:val="left" w:pos="567"/>
          <w:tab w:val="left" w:pos="3686"/>
          <w:tab w:val="left" w:pos="7655"/>
        </w:tabs>
        <w:spacing w:after="0" w:line="240" w:lineRule="auto"/>
        <w:rPr>
          <w:rFonts w:eastAsia="Times New Roman"/>
          <w:vanish/>
          <w:color w:val="00B0F0"/>
          <w:sz w:val="16"/>
          <w:szCs w:val="16"/>
          <w:lang w:val="en-GB"/>
        </w:rPr>
      </w:pPr>
      <w:r w:rsidRPr="00392AA0">
        <w:rPr>
          <w:rFonts w:eastAsia="Times New Roman"/>
          <w:vanish/>
          <w:color w:val="00B0F0"/>
          <w:sz w:val="16"/>
          <w:szCs w:val="16"/>
          <w:lang w:val="en-GB"/>
        </w:rPr>
        <w:t>Costs of organising the event</w:t>
      </w:r>
      <w:r>
        <w:rPr>
          <w:rFonts w:eastAsia="Times New Roman"/>
          <w:vanish/>
          <w:color w:val="00B0F0"/>
          <w:sz w:val="16"/>
          <w:szCs w:val="16"/>
          <w:lang w:val="en-GB"/>
        </w:rPr>
        <w:t>.</w:t>
      </w:r>
    </w:p>
    <w:p w:rsidR="000970F6" w:rsidRPr="000970F6" w:rsidRDefault="000970F6" w:rsidP="000970F6">
      <w:pPr>
        <w:tabs>
          <w:tab w:val="left" w:pos="567"/>
          <w:tab w:val="left" w:pos="3686"/>
          <w:tab w:val="left" w:pos="7655"/>
        </w:tabs>
        <w:spacing w:after="0" w:line="240" w:lineRule="auto"/>
        <w:rPr>
          <w:rFonts w:eastAsia="Times New Roman"/>
          <w:vanish/>
          <w:color w:val="00B0F0"/>
          <w:sz w:val="16"/>
          <w:szCs w:val="16"/>
          <w:lang w:val="en-GB"/>
        </w:rPr>
      </w:pPr>
      <w:r>
        <w:rPr>
          <w:rFonts w:eastAsia="Times New Roman"/>
          <w:vanish/>
          <w:color w:val="00B0F0"/>
          <w:sz w:val="16"/>
          <w:szCs w:val="16"/>
          <w:lang w:val="en-GB"/>
        </w:rPr>
        <w:t>T</w:t>
      </w:r>
      <w:r w:rsidRPr="000970F6">
        <w:rPr>
          <w:rFonts w:eastAsia="Times New Roman"/>
          <w:vanish/>
          <w:color w:val="00B0F0"/>
          <w:sz w:val="16"/>
          <w:szCs w:val="16"/>
          <w:lang w:val="en-GB"/>
        </w:rPr>
        <w:t xml:space="preserve">ravel costs and subsistence allowances shall be calculated using the rules and principles set in Annex 5 to </w:t>
      </w:r>
      <w:hyperlink r:id="rId14" w:history="1">
        <w:r w:rsidRPr="00CF0C86">
          <w:rPr>
            <w:rStyle w:val="Hypertextovprepojenie"/>
            <w:rFonts w:eastAsia="Times New Roman"/>
            <w:vanish/>
            <w:sz w:val="16"/>
            <w:szCs w:val="16"/>
            <w:lang w:val="en-GB"/>
          </w:rPr>
          <w:t>Bilateral Fund Guide</w:t>
        </w:r>
      </w:hyperlink>
      <w:r>
        <w:rPr>
          <w:rStyle w:val="Hypertextovprepojenie"/>
          <w:rFonts w:eastAsia="Times New Roman"/>
          <w:vanish/>
          <w:sz w:val="16"/>
          <w:szCs w:val="16"/>
          <w:lang w:val="en-GB"/>
        </w:rPr>
        <w:t>.</w:t>
      </w:r>
    </w:p>
    <w:p w:rsidR="009B1643" w:rsidRPr="009B1643" w:rsidRDefault="009B1643" w:rsidP="009B1643">
      <w:pPr>
        <w:tabs>
          <w:tab w:val="left" w:pos="567"/>
          <w:tab w:val="left" w:pos="3686"/>
          <w:tab w:val="left" w:pos="7655"/>
        </w:tabs>
        <w:spacing w:after="0" w:line="240" w:lineRule="auto"/>
        <w:rPr>
          <w:rFonts w:eastAsia="Times New Roman"/>
          <w:vanish/>
          <w:color w:val="00B0F0"/>
          <w:sz w:val="16"/>
          <w:szCs w:val="16"/>
          <w:lang w:val="en-GB"/>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28"/>
        <w:gridCol w:w="1143"/>
        <w:gridCol w:w="1409"/>
        <w:gridCol w:w="1408"/>
        <w:gridCol w:w="1826"/>
        <w:gridCol w:w="5870"/>
      </w:tblGrid>
      <w:tr w:rsidR="00D24C35" w:rsidRPr="00D24C35" w:rsidTr="005F3E80">
        <w:tc>
          <w:tcPr>
            <w:tcW w:w="2328" w:type="dxa"/>
            <w:tcBorders>
              <w:right w:val="single" w:sz="4" w:space="0" w:color="548DD4"/>
            </w:tcBorders>
            <w:shd w:val="clear" w:color="auto" w:fill="4F81BD"/>
            <w:vAlign w:val="center"/>
          </w:tcPr>
          <w:p w:rsidR="00C215F7" w:rsidRPr="00807B88" w:rsidRDefault="00C215F7" w:rsidP="00D24C35">
            <w:pPr>
              <w:tabs>
                <w:tab w:val="left" w:pos="567"/>
                <w:tab w:val="left" w:pos="3686"/>
                <w:tab w:val="left" w:pos="7655"/>
              </w:tabs>
              <w:spacing w:after="0" w:line="240" w:lineRule="auto"/>
              <w:rPr>
                <w:rFonts w:eastAsia="Times New Roman"/>
                <w:b/>
                <w:bCs/>
                <w:color w:val="FFFFFF"/>
                <w:sz w:val="20"/>
                <w:szCs w:val="20"/>
                <w:lang w:val="en-GB"/>
              </w:rPr>
            </w:pPr>
            <w:r w:rsidRPr="00807B88">
              <w:rPr>
                <w:rFonts w:eastAsia="Times New Roman"/>
                <w:b/>
                <w:bCs/>
                <w:color w:val="FFFFFF"/>
                <w:sz w:val="20"/>
                <w:szCs w:val="20"/>
                <w:lang w:val="en-GB"/>
              </w:rPr>
              <w:t>Budget Item</w:t>
            </w:r>
          </w:p>
        </w:tc>
        <w:tc>
          <w:tcPr>
            <w:tcW w:w="1143" w:type="dxa"/>
            <w:tcBorders>
              <w:left w:val="single" w:sz="4" w:space="0" w:color="548DD4"/>
              <w:right w:val="single" w:sz="4" w:space="0" w:color="548DD4"/>
            </w:tcBorders>
            <w:shd w:val="clear" w:color="auto" w:fill="4F81BD"/>
            <w:vAlign w:val="center"/>
          </w:tcPr>
          <w:p w:rsidR="00C215F7" w:rsidRPr="00807B88" w:rsidRDefault="00C215F7" w:rsidP="003028C6">
            <w:pPr>
              <w:tabs>
                <w:tab w:val="left" w:pos="567"/>
                <w:tab w:val="left" w:pos="3686"/>
                <w:tab w:val="left" w:pos="7655"/>
              </w:tabs>
              <w:spacing w:after="0" w:line="240" w:lineRule="auto"/>
              <w:jc w:val="center"/>
              <w:rPr>
                <w:rFonts w:eastAsia="Times New Roman"/>
                <w:b/>
                <w:bCs/>
                <w:color w:val="FFFFFF"/>
                <w:sz w:val="20"/>
                <w:szCs w:val="20"/>
                <w:lang w:val="en-GB"/>
              </w:rPr>
            </w:pPr>
            <w:r w:rsidRPr="00807B88">
              <w:rPr>
                <w:rFonts w:eastAsia="Times New Roman"/>
                <w:b/>
                <w:bCs/>
                <w:color w:val="FFFFFF"/>
                <w:sz w:val="20"/>
                <w:szCs w:val="20"/>
                <w:lang w:val="en-GB"/>
              </w:rPr>
              <w:t>Unit</w:t>
            </w:r>
          </w:p>
        </w:tc>
        <w:tc>
          <w:tcPr>
            <w:tcW w:w="1409" w:type="dxa"/>
            <w:tcBorders>
              <w:left w:val="single" w:sz="4" w:space="0" w:color="548DD4"/>
              <w:right w:val="single" w:sz="4" w:space="0" w:color="548DD4"/>
            </w:tcBorders>
            <w:shd w:val="clear" w:color="auto" w:fill="4F81BD"/>
            <w:vAlign w:val="center"/>
          </w:tcPr>
          <w:p w:rsidR="00C215F7" w:rsidRPr="00807B88" w:rsidRDefault="00C215F7" w:rsidP="003028C6">
            <w:pPr>
              <w:tabs>
                <w:tab w:val="left" w:pos="567"/>
                <w:tab w:val="left" w:pos="3686"/>
                <w:tab w:val="left" w:pos="7655"/>
              </w:tabs>
              <w:spacing w:after="0" w:line="240" w:lineRule="auto"/>
              <w:jc w:val="center"/>
              <w:rPr>
                <w:rFonts w:eastAsia="Times New Roman"/>
                <w:b/>
                <w:bCs/>
                <w:color w:val="FFFFFF"/>
                <w:sz w:val="20"/>
                <w:szCs w:val="20"/>
                <w:lang w:val="en-GB"/>
              </w:rPr>
            </w:pPr>
            <w:r w:rsidRPr="00807B88">
              <w:rPr>
                <w:rFonts w:eastAsia="Times New Roman"/>
                <w:b/>
                <w:bCs/>
                <w:color w:val="FFFFFF"/>
                <w:sz w:val="20"/>
                <w:szCs w:val="20"/>
                <w:lang w:val="en-GB"/>
              </w:rPr>
              <w:t>Number of Units</w:t>
            </w:r>
          </w:p>
        </w:tc>
        <w:tc>
          <w:tcPr>
            <w:tcW w:w="1408" w:type="dxa"/>
            <w:tcBorders>
              <w:left w:val="single" w:sz="4" w:space="0" w:color="548DD4"/>
              <w:right w:val="single" w:sz="4" w:space="0" w:color="548DD4"/>
            </w:tcBorders>
            <w:shd w:val="clear" w:color="auto" w:fill="4F81BD"/>
            <w:vAlign w:val="center"/>
          </w:tcPr>
          <w:p w:rsidR="00C215F7" w:rsidRPr="00807B88" w:rsidRDefault="00C215F7" w:rsidP="003028C6">
            <w:pPr>
              <w:tabs>
                <w:tab w:val="left" w:pos="567"/>
                <w:tab w:val="left" w:pos="3686"/>
                <w:tab w:val="left" w:pos="7655"/>
              </w:tabs>
              <w:spacing w:after="0" w:line="240" w:lineRule="auto"/>
              <w:jc w:val="center"/>
              <w:rPr>
                <w:rFonts w:eastAsia="Times New Roman"/>
                <w:b/>
                <w:bCs/>
                <w:color w:val="FFFFFF"/>
                <w:sz w:val="20"/>
                <w:szCs w:val="20"/>
                <w:lang w:val="en-GB"/>
              </w:rPr>
            </w:pPr>
            <w:r w:rsidRPr="00807B88">
              <w:rPr>
                <w:rFonts w:eastAsia="Times New Roman"/>
                <w:b/>
                <w:bCs/>
                <w:color w:val="FFFFFF"/>
                <w:sz w:val="20"/>
                <w:szCs w:val="20"/>
                <w:lang w:val="en-GB"/>
              </w:rPr>
              <w:t>Unit Costs</w:t>
            </w:r>
          </w:p>
        </w:tc>
        <w:tc>
          <w:tcPr>
            <w:tcW w:w="1826" w:type="dxa"/>
            <w:tcBorders>
              <w:left w:val="single" w:sz="4" w:space="0" w:color="548DD4"/>
              <w:right w:val="single" w:sz="4" w:space="0" w:color="548DD4"/>
            </w:tcBorders>
            <w:shd w:val="clear" w:color="auto" w:fill="4F81BD"/>
            <w:vAlign w:val="center"/>
          </w:tcPr>
          <w:p w:rsidR="00C215F7" w:rsidRPr="00807B88" w:rsidRDefault="00C215F7" w:rsidP="003028C6">
            <w:pPr>
              <w:tabs>
                <w:tab w:val="left" w:pos="567"/>
                <w:tab w:val="left" w:pos="3686"/>
                <w:tab w:val="left" w:pos="7655"/>
              </w:tabs>
              <w:spacing w:after="0" w:line="240" w:lineRule="auto"/>
              <w:jc w:val="center"/>
              <w:rPr>
                <w:rFonts w:eastAsia="Times New Roman"/>
                <w:b/>
                <w:bCs/>
                <w:color w:val="FFFFFF"/>
                <w:sz w:val="20"/>
                <w:szCs w:val="20"/>
                <w:lang w:val="en-GB"/>
              </w:rPr>
            </w:pPr>
            <w:r w:rsidRPr="00807B88">
              <w:rPr>
                <w:rFonts w:eastAsia="Times New Roman"/>
                <w:b/>
                <w:bCs/>
                <w:color w:val="FFFFFF"/>
                <w:sz w:val="20"/>
                <w:szCs w:val="20"/>
                <w:lang w:val="en-GB"/>
              </w:rPr>
              <w:t>Total eligible costs</w:t>
            </w:r>
          </w:p>
        </w:tc>
        <w:tc>
          <w:tcPr>
            <w:tcW w:w="5870" w:type="dxa"/>
            <w:tcBorders>
              <w:left w:val="single" w:sz="4" w:space="0" w:color="548DD4"/>
            </w:tcBorders>
            <w:shd w:val="clear" w:color="auto" w:fill="4F81BD"/>
            <w:vAlign w:val="center"/>
          </w:tcPr>
          <w:p w:rsidR="00C215F7" w:rsidRPr="00807B88" w:rsidRDefault="00C215F7" w:rsidP="00D24C35">
            <w:pPr>
              <w:tabs>
                <w:tab w:val="left" w:pos="567"/>
                <w:tab w:val="left" w:pos="3686"/>
                <w:tab w:val="left" w:pos="7655"/>
              </w:tabs>
              <w:spacing w:after="0" w:line="240" w:lineRule="auto"/>
              <w:rPr>
                <w:rFonts w:eastAsia="Times New Roman"/>
                <w:b/>
                <w:bCs/>
                <w:color w:val="FFFFFF"/>
                <w:sz w:val="20"/>
                <w:szCs w:val="20"/>
                <w:lang w:val="en-GB"/>
              </w:rPr>
            </w:pPr>
            <w:r w:rsidRPr="00807B88">
              <w:rPr>
                <w:rFonts w:eastAsia="Times New Roman"/>
                <w:b/>
                <w:bCs/>
                <w:color w:val="FFFFFF"/>
                <w:sz w:val="20"/>
                <w:szCs w:val="20"/>
                <w:lang w:val="en-GB"/>
              </w:rPr>
              <w:t>Description / Justification</w:t>
            </w:r>
          </w:p>
        </w:tc>
      </w:tr>
      <w:tr w:rsidR="005F3E80" w:rsidRPr="00D24C35" w:rsidTr="005F3E80">
        <w:sdt>
          <w:sdtPr>
            <w:rPr>
              <w:rFonts w:eastAsia="Times New Roman"/>
              <w:sz w:val="20"/>
              <w:szCs w:val="20"/>
              <w:lang w:val="en-GB"/>
            </w:rPr>
            <w:id w:val="-781649671"/>
            <w:placeholder>
              <w:docPart w:val="4FF289D15B344967BD31AEDFF505402C"/>
            </w:placeholder>
            <w:showingPlcHdr/>
            <w:text/>
          </w:sdtPr>
          <w:sdtContent>
            <w:tc>
              <w:tcPr>
                <w:tcW w:w="2328" w:type="dxa"/>
                <w:tcBorders>
                  <w:top w:val="single" w:sz="8" w:space="0" w:color="4F81BD"/>
                  <w:left w:val="single" w:sz="8" w:space="0" w:color="4F81BD"/>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20825635"/>
            <w:placeholder>
              <w:docPart w:val="7FA2DDAADE774CBC8F3EACE5C406E6D4"/>
            </w:placeholder>
            <w:showingPlcHdr/>
            <w:text/>
          </w:sdtPr>
          <w:sdtContent>
            <w:tc>
              <w:tcPr>
                <w:tcW w:w="1143" w:type="dxa"/>
                <w:tcBorders>
                  <w:top w:val="single" w:sz="8" w:space="0" w:color="4F81BD"/>
                  <w:left w:val="single" w:sz="4" w:space="0" w:color="548DD4"/>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225442470"/>
              <w:placeholder>
                <w:docPart w:val="4C0A15C68AE8495C8CC50B61D09D6B66"/>
              </w:placeholder>
            </w:sdtPr>
            <w:sdtContent>
              <w:p w:rsidR="005F3E80" w:rsidRPr="00807B88" w:rsidRDefault="005F3E80" w:rsidP="005F3E80">
                <w:pPr>
                  <w:tabs>
                    <w:tab w:val="left" w:pos="567"/>
                    <w:tab w:val="left" w:pos="3686"/>
                    <w:tab w:val="left" w:pos="7655"/>
                  </w:tabs>
                  <w:spacing w:after="0" w:line="240" w:lineRule="auto"/>
                  <w:jc w:val="center"/>
                  <w:rPr>
                    <w:rFonts w:eastAsia="Times New Roman" w:cs="Calibri"/>
                    <w:sz w:val="20"/>
                    <w:szCs w:val="20"/>
                    <w:lang w:val="en-GB"/>
                  </w:rPr>
                </w:pPr>
                <w:r w:rsidRPr="00807B88">
                  <w:rPr>
                    <w:rStyle w:val="Zstupntext"/>
                    <w:rFonts w:cs="Calibri"/>
                    <w:sz w:val="20"/>
                    <w:szCs w:val="20"/>
                    <w:lang w:val="en-GB"/>
                  </w:rPr>
                  <w:t>Add number.</w:t>
                </w:r>
              </w:p>
            </w:sdtContent>
          </w:sdt>
        </w:tc>
        <w:tc>
          <w:tcPr>
            <w:tcW w:w="1408"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985744078"/>
              <w:placeholder>
                <w:docPart w:val="2B8C473848C146648550470B122872E9"/>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955836136"/>
              <w:placeholder>
                <w:docPart w:val="603009A9AF434195B88D37FD92F17F92"/>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467114686"/>
            <w:placeholder>
              <w:docPart w:val="EBBA966BE8E94CF3B630AF6B93AC0C45"/>
            </w:placeholder>
            <w:showingPlcHdr/>
            <w:text/>
          </w:sdtPr>
          <w:sdtContent>
            <w:tc>
              <w:tcPr>
                <w:tcW w:w="5870" w:type="dxa"/>
                <w:tcBorders>
                  <w:top w:val="single" w:sz="8" w:space="0" w:color="4F81BD"/>
                  <w:left w:val="single" w:sz="4" w:space="0" w:color="548DD4"/>
                  <w:bottom w:val="single" w:sz="8" w:space="0" w:color="4F81BD"/>
                  <w:right w:val="single" w:sz="8" w:space="0" w:color="4F81BD"/>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1679959060"/>
            <w:placeholder>
              <w:docPart w:val="A84D9E76E65949529C4D3A58A6DFDDF9"/>
            </w:placeholder>
            <w:showingPlcHdr/>
            <w:text/>
          </w:sdtPr>
          <w:sdtContent>
            <w:tc>
              <w:tcPr>
                <w:tcW w:w="2328" w:type="dxa"/>
                <w:tcBorders>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5896864"/>
            <w:placeholder>
              <w:docPart w:val="28E01BEFE1B248ED877FFA521C3D46E3"/>
            </w:placeholder>
            <w:showingPlcHdr/>
            <w:text/>
          </w:sdtPr>
          <w:sdtContent>
            <w:tc>
              <w:tcPr>
                <w:tcW w:w="1143" w:type="dxa"/>
                <w:tcBorders>
                  <w:left w:val="single" w:sz="4" w:space="0" w:color="548DD4"/>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left w:val="single" w:sz="4" w:space="0" w:color="548DD4"/>
              <w:right w:val="single" w:sz="4" w:space="0" w:color="548DD4"/>
            </w:tcBorders>
            <w:shd w:val="clear" w:color="auto" w:fill="auto"/>
          </w:tcPr>
          <w:sdt>
            <w:sdtPr>
              <w:rPr>
                <w:rStyle w:val="Zstupntext"/>
                <w:rFonts w:cs="Calibri"/>
                <w:sz w:val="20"/>
                <w:szCs w:val="20"/>
                <w:lang w:val="en-GB"/>
              </w:rPr>
              <w:id w:val="1495539891"/>
              <w:placeholder>
                <w:docPart w:val="B3C8A89AE6284CFAA709561B1C41391D"/>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Pr>
                    <w:rStyle w:val="Zstupntext"/>
                    <w:rFonts w:cs="Calibri"/>
                    <w:sz w:val="20"/>
                    <w:szCs w:val="20"/>
                    <w:lang w:val="en-GB"/>
                  </w:rPr>
                  <w:t>Add num</w:t>
                </w:r>
                <w:r w:rsidRPr="00807B88">
                  <w:rPr>
                    <w:rStyle w:val="Zstupntext"/>
                    <w:rFonts w:cs="Calibri"/>
                    <w:sz w:val="20"/>
                    <w:szCs w:val="20"/>
                    <w:lang w:val="en-GB"/>
                  </w:rPr>
                  <w:t>ber.</w:t>
                </w:r>
              </w:p>
            </w:sdtContent>
          </w:sdt>
        </w:tc>
        <w:tc>
          <w:tcPr>
            <w:tcW w:w="1408" w:type="dxa"/>
            <w:tcBorders>
              <w:left w:val="single" w:sz="4" w:space="0" w:color="548DD4"/>
              <w:right w:val="single" w:sz="4" w:space="0" w:color="548DD4"/>
            </w:tcBorders>
            <w:shd w:val="clear" w:color="auto" w:fill="auto"/>
          </w:tcPr>
          <w:sdt>
            <w:sdtPr>
              <w:rPr>
                <w:rStyle w:val="Zstupntext"/>
                <w:rFonts w:cs="Calibri"/>
                <w:sz w:val="20"/>
                <w:szCs w:val="20"/>
                <w:lang w:val="en-GB"/>
              </w:rPr>
              <w:id w:val="1213306521"/>
              <w:placeholder>
                <w:docPart w:val="6F8821D0ECCE46038896C498BE99E9A9"/>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left w:val="single" w:sz="4" w:space="0" w:color="548DD4"/>
              <w:right w:val="single" w:sz="4" w:space="0" w:color="548DD4"/>
            </w:tcBorders>
            <w:shd w:val="clear" w:color="auto" w:fill="auto"/>
          </w:tcPr>
          <w:sdt>
            <w:sdtPr>
              <w:rPr>
                <w:rStyle w:val="Zstupntext"/>
                <w:rFonts w:cs="Calibri"/>
                <w:sz w:val="20"/>
                <w:szCs w:val="20"/>
                <w:lang w:val="en-GB"/>
              </w:rPr>
              <w:id w:val="1896463081"/>
              <w:placeholder>
                <w:docPart w:val="567B738363F74333B74066A44AB1A544"/>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822495012"/>
            <w:placeholder>
              <w:docPart w:val="2155F7B62F7842E5BAEFD503689E34B7"/>
            </w:placeholder>
            <w:showingPlcHdr/>
            <w:text/>
          </w:sdtPr>
          <w:sdtContent>
            <w:tc>
              <w:tcPr>
                <w:tcW w:w="5870" w:type="dxa"/>
                <w:tcBorders>
                  <w:lef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574281426"/>
            <w:placeholder>
              <w:docPart w:val="E4CA7D4556E74A0B8F8E4263D3FC0707"/>
            </w:placeholder>
            <w:showingPlcHdr/>
            <w:text/>
          </w:sdtPr>
          <w:sdtContent>
            <w:tc>
              <w:tcPr>
                <w:tcW w:w="2328" w:type="dxa"/>
                <w:tcBorders>
                  <w:top w:val="single" w:sz="8" w:space="0" w:color="4F81BD"/>
                  <w:left w:val="single" w:sz="8" w:space="0" w:color="4F81BD"/>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657920787"/>
            <w:placeholder>
              <w:docPart w:val="DDE8C03634DF4947A56817C460921036"/>
            </w:placeholder>
            <w:showingPlcHdr/>
            <w:text/>
          </w:sdtPr>
          <w:sdtContent>
            <w:tc>
              <w:tcPr>
                <w:tcW w:w="1143" w:type="dxa"/>
                <w:tcBorders>
                  <w:top w:val="single" w:sz="8" w:space="0" w:color="4F81BD"/>
                  <w:left w:val="single" w:sz="4" w:space="0" w:color="548DD4"/>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137770821"/>
              <w:placeholder>
                <w:docPart w:val="A5F2DF1F31FB441AABB397383F9B9FD4"/>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570149830"/>
              <w:placeholder>
                <w:docPart w:val="822D2C830061493B9907E8638412F68A"/>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561367608"/>
              <w:placeholder>
                <w:docPart w:val="6BC337D02DB54B3AA5ECA03BCD280B99"/>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901824678"/>
            <w:placeholder>
              <w:docPart w:val="9880CFDCB1AC48AEB684F6BE50EC0DA0"/>
            </w:placeholder>
            <w:showingPlcHdr/>
            <w:text/>
          </w:sdtPr>
          <w:sdtContent>
            <w:tc>
              <w:tcPr>
                <w:tcW w:w="5870" w:type="dxa"/>
                <w:tcBorders>
                  <w:top w:val="single" w:sz="8" w:space="0" w:color="4F81BD"/>
                  <w:left w:val="single" w:sz="4" w:space="0" w:color="548DD4"/>
                  <w:bottom w:val="single" w:sz="8" w:space="0" w:color="4F81BD"/>
                  <w:right w:val="single" w:sz="8" w:space="0" w:color="4F81BD"/>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831054323"/>
            <w:placeholder>
              <w:docPart w:val="F9C2AFD4C6CA42CBBC5544D5E9F850D5"/>
            </w:placeholder>
            <w:showingPlcHdr/>
            <w:text/>
          </w:sdtPr>
          <w:sdtContent>
            <w:tc>
              <w:tcPr>
                <w:tcW w:w="2328" w:type="dxa"/>
                <w:tcBorders>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196462506"/>
            <w:placeholder>
              <w:docPart w:val="65D8419313844396802C1F17C623EDC9"/>
            </w:placeholder>
            <w:showingPlcHdr/>
            <w:text/>
          </w:sdtPr>
          <w:sdtContent>
            <w:tc>
              <w:tcPr>
                <w:tcW w:w="1143" w:type="dxa"/>
                <w:tcBorders>
                  <w:left w:val="single" w:sz="4" w:space="0" w:color="548DD4"/>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left w:val="single" w:sz="4" w:space="0" w:color="548DD4"/>
              <w:right w:val="single" w:sz="4" w:space="0" w:color="548DD4"/>
            </w:tcBorders>
            <w:shd w:val="clear" w:color="auto" w:fill="auto"/>
          </w:tcPr>
          <w:sdt>
            <w:sdtPr>
              <w:rPr>
                <w:rStyle w:val="Zstupntext"/>
                <w:rFonts w:cs="Calibri"/>
                <w:sz w:val="20"/>
                <w:szCs w:val="20"/>
                <w:lang w:val="en-GB"/>
              </w:rPr>
              <w:id w:val="-348871470"/>
              <w:placeholder>
                <w:docPart w:val="65275941F7FD4666916BAB42487E75FE"/>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left w:val="single" w:sz="4" w:space="0" w:color="548DD4"/>
              <w:right w:val="single" w:sz="4" w:space="0" w:color="548DD4"/>
            </w:tcBorders>
            <w:shd w:val="clear" w:color="auto" w:fill="auto"/>
          </w:tcPr>
          <w:sdt>
            <w:sdtPr>
              <w:rPr>
                <w:rStyle w:val="Zstupntext"/>
                <w:rFonts w:cs="Calibri"/>
                <w:sz w:val="20"/>
                <w:szCs w:val="20"/>
                <w:lang w:val="en-GB"/>
              </w:rPr>
              <w:id w:val="-2115500215"/>
              <w:placeholder>
                <w:docPart w:val="B83A2FB6286B41FE90707DA00A070DE4"/>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left w:val="single" w:sz="4" w:space="0" w:color="548DD4"/>
              <w:right w:val="single" w:sz="4" w:space="0" w:color="548DD4"/>
            </w:tcBorders>
            <w:shd w:val="clear" w:color="auto" w:fill="auto"/>
          </w:tcPr>
          <w:sdt>
            <w:sdtPr>
              <w:rPr>
                <w:rStyle w:val="Zstupntext"/>
                <w:rFonts w:cs="Calibri"/>
                <w:sz w:val="20"/>
                <w:szCs w:val="20"/>
                <w:lang w:val="en-GB"/>
              </w:rPr>
              <w:id w:val="29995832"/>
              <w:placeholder>
                <w:docPart w:val="8A2C124F2CF744908F7B45233F6B5FFD"/>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840684983"/>
            <w:placeholder>
              <w:docPart w:val="B2378E5AFBEF4ADBABCBDD227B882AC4"/>
            </w:placeholder>
            <w:showingPlcHdr/>
            <w:text/>
          </w:sdtPr>
          <w:sdtContent>
            <w:tc>
              <w:tcPr>
                <w:tcW w:w="5870" w:type="dxa"/>
                <w:tcBorders>
                  <w:lef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106664493"/>
            <w:placeholder>
              <w:docPart w:val="BBF3A5DF52A84FC2BE03A8AEBFB4A9DB"/>
            </w:placeholder>
            <w:showingPlcHdr/>
            <w:text/>
          </w:sdtPr>
          <w:sdtContent>
            <w:tc>
              <w:tcPr>
                <w:tcW w:w="2328" w:type="dxa"/>
                <w:tcBorders>
                  <w:top w:val="single" w:sz="8" w:space="0" w:color="4F81BD"/>
                  <w:left w:val="single" w:sz="8" w:space="0" w:color="4F81BD"/>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555512175"/>
            <w:placeholder>
              <w:docPart w:val="BE37175693C847D8AB5EA93EC24CAF93"/>
            </w:placeholder>
            <w:showingPlcHdr/>
            <w:text/>
          </w:sdtPr>
          <w:sdtContent>
            <w:tc>
              <w:tcPr>
                <w:tcW w:w="1143" w:type="dxa"/>
                <w:tcBorders>
                  <w:top w:val="single" w:sz="8" w:space="0" w:color="4F81BD"/>
                  <w:left w:val="single" w:sz="4" w:space="0" w:color="548DD4"/>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624611132"/>
              <w:placeholder>
                <w:docPart w:val="CB8E3ECEEE694EB482D59701D1BC5F34"/>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65773287"/>
              <w:placeholder>
                <w:docPart w:val="65C5009DAEBF4827AA157A9BDD4596EF"/>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252160020"/>
              <w:placeholder>
                <w:docPart w:val="7C4176E55AB9421DA7F37BA4C02D9164"/>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431667055"/>
            <w:placeholder>
              <w:docPart w:val="CC10651B609C4EA5831E0179C8D413D7"/>
            </w:placeholder>
            <w:showingPlcHdr/>
            <w:text/>
          </w:sdtPr>
          <w:sdtContent>
            <w:tc>
              <w:tcPr>
                <w:tcW w:w="5870" w:type="dxa"/>
                <w:tcBorders>
                  <w:top w:val="single" w:sz="8" w:space="0" w:color="4F81BD"/>
                  <w:left w:val="single" w:sz="4" w:space="0" w:color="548DD4"/>
                  <w:bottom w:val="single" w:sz="8" w:space="0" w:color="4F81BD"/>
                  <w:right w:val="single" w:sz="8" w:space="0" w:color="4F81BD"/>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1495300495"/>
            <w:placeholder>
              <w:docPart w:val="B2B0C50D423341C2A76B82401AB859AD"/>
            </w:placeholder>
            <w:showingPlcHdr/>
            <w:text/>
          </w:sdtPr>
          <w:sdtContent>
            <w:tc>
              <w:tcPr>
                <w:tcW w:w="2328" w:type="dxa"/>
                <w:tcBorders>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508300337"/>
            <w:placeholder>
              <w:docPart w:val="8A9A42B558484C25B27B3D97278B9A46"/>
            </w:placeholder>
            <w:showingPlcHdr/>
            <w:text/>
          </w:sdtPr>
          <w:sdtContent>
            <w:tc>
              <w:tcPr>
                <w:tcW w:w="1143" w:type="dxa"/>
                <w:tcBorders>
                  <w:left w:val="single" w:sz="4" w:space="0" w:color="548DD4"/>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left w:val="single" w:sz="4" w:space="0" w:color="548DD4"/>
              <w:right w:val="single" w:sz="4" w:space="0" w:color="548DD4"/>
            </w:tcBorders>
            <w:shd w:val="clear" w:color="auto" w:fill="auto"/>
          </w:tcPr>
          <w:sdt>
            <w:sdtPr>
              <w:rPr>
                <w:rStyle w:val="Zstupntext"/>
                <w:rFonts w:cs="Calibri"/>
                <w:sz w:val="20"/>
                <w:szCs w:val="20"/>
                <w:lang w:val="en-GB"/>
              </w:rPr>
              <w:id w:val="-614977918"/>
              <w:placeholder>
                <w:docPart w:val="2AE96F1BE10B4C35B6F7EE199400D369"/>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left w:val="single" w:sz="4" w:space="0" w:color="548DD4"/>
              <w:right w:val="single" w:sz="4" w:space="0" w:color="548DD4"/>
            </w:tcBorders>
            <w:shd w:val="clear" w:color="auto" w:fill="auto"/>
          </w:tcPr>
          <w:sdt>
            <w:sdtPr>
              <w:rPr>
                <w:rStyle w:val="Zstupntext"/>
                <w:rFonts w:cs="Calibri"/>
                <w:sz w:val="20"/>
                <w:szCs w:val="20"/>
                <w:lang w:val="en-GB"/>
              </w:rPr>
              <w:id w:val="-271705371"/>
              <w:placeholder>
                <w:docPart w:val="54B4F270490C4AEF9C48DEB4AC3FB14B"/>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left w:val="single" w:sz="4" w:space="0" w:color="548DD4"/>
              <w:right w:val="single" w:sz="4" w:space="0" w:color="548DD4"/>
            </w:tcBorders>
            <w:shd w:val="clear" w:color="auto" w:fill="auto"/>
          </w:tcPr>
          <w:sdt>
            <w:sdtPr>
              <w:rPr>
                <w:rStyle w:val="Zstupntext"/>
                <w:rFonts w:cs="Calibri"/>
                <w:sz w:val="20"/>
                <w:szCs w:val="20"/>
                <w:lang w:val="en-GB"/>
              </w:rPr>
              <w:id w:val="170841677"/>
              <w:placeholder>
                <w:docPart w:val="F0F16161E67A44B4871E070384F33540"/>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574235251"/>
            <w:placeholder>
              <w:docPart w:val="9595508A4DB241B588F1A2252FD4318E"/>
            </w:placeholder>
            <w:showingPlcHdr/>
            <w:text/>
          </w:sdtPr>
          <w:sdtContent>
            <w:tc>
              <w:tcPr>
                <w:tcW w:w="5870" w:type="dxa"/>
                <w:tcBorders>
                  <w:lef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355243020"/>
            <w:placeholder>
              <w:docPart w:val="73B62F6706B64D73AB868B4B438FB740"/>
            </w:placeholder>
            <w:showingPlcHdr/>
            <w:text/>
          </w:sdtPr>
          <w:sdtContent>
            <w:tc>
              <w:tcPr>
                <w:tcW w:w="2328" w:type="dxa"/>
                <w:tcBorders>
                  <w:top w:val="single" w:sz="8" w:space="0" w:color="4F81BD"/>
                  <w:left w:val="single" w:sz="8" w:space="0" w:color="4F81BD"/>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1717584872"/>
            <w:placeholder>
              <w:docPart w:val="9EBEB46DAC384FDE97186CFD08DD062E"/>
            </w:placeholder>
            <w:showingPlcHdr/>
            <w:text/>
          </w:sdtPr>
          <w:sdtContent>
            <w:tc>
              <w:tcPr>
                <w:tcW w:w="1143" w:type="dxa"/>
                <w:tcBorders>
                  <w:top w:val="single" w:sz="8" w:space="0" w:color="4F81BD"/>
                  <w:left w:val="single" w:sz="4" w:space="0" w:color="548DD4"/>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970555310"/>
              <w:placeholder>
                <w:docPart w:val="F79C155B477549E09A5F419EFF188DFC"/>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789788146"/>
              <w:placeholder>
                <w:docPart w:val="4EBBD8368A8E4233A62731B98608CD57"/>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697082150"/>
              <w:placeholder>
                <w:docPart w:val="A13B665916304BF9BF829D5B5DF422DC"/>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125887520"/>
            <w:placeholder>
              <w:docPart w:val="CC4F3B8CF78B47C3845919B22AB58FBB"/>
            </w:placeholder>
            <w:showingPlcHdr/>
            <w:text/>
          </w:sdtPr>
          <w:sdtContent>
            <w:tc>
              <w:tcPr>
                <w:tcW w:w="5870" w:type="dxa"/>
                <w:tcBorders>
                  <w:top w:val="single" w:sz="8" w:space="0" w:color="4F81BD"/>
                  <w:left w:val="single" w:sz="4" w:space="0" w:color="548DD4"/>
                  <w:bottom w:val="single" w:sz="8" w:space="0" w:color="4F81BD"/>
                  <w:right w:val="single" w:sz="8" w:space="0" w:color="4F81BD"/>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1158382494"/>
            <w:placeholder>
              <w:docPart w:val="A4B2B089EFA4414C8E445A5090C4CDFC"/>
            </w:placeholder>
            <w:showingPlcHdr/>
            <w:text/>
          </w:sdtPr>
          <w:sdtContent>
            <w:tc>
              <w:tcPr>
                <w:tcW w:w="2328" w:type="dxa"/>
                <w:tcBorders>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106808179"/>
            <w:placeholder>
              <w:docPart w:val="7913AF346525440F83A94069124C6C1D"/>
            </w:placeholder>
            <w:showingPlcHdr/>
            <w:text/>
          </w:sdtPr>
          <w:sdtContent>
            <w:tc>
              <w:tcPr>
                <w:tcW w:w="1143" w:type="dxa"/>
                <w:tcBorders>
                  <w:left w:val="single" w:sz="4" w:space="0" w:color="548DD4"/>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left w:val="single" w:sz="4" w:space="0" w:color="548DD4"/>
              <w:right w:val="single" w:sz="4" w:space="0" w:color="548DD4"/>
            </w:tcBorders>
            <w:shd w:val="clear" w:color="auto" w:fill="auto"/>
          </w:tcPr>
          <w:sdt>
            <w:sdtPr>
              <w:rPr>
                <w:rStyle w:val="Zstupntext"/>
                <w:rFonts w:cs="Calibri"/>
                <w:sz w:val="20"/>
                <w:szCs w:val="20"/>
                <w:lang w:val="en-GB"/>
              </w:rPr>
              <w:id w:val="-1531801044"/>
              <w:placeholder>
                <w:docPart w:val="687FC74905134E36B4DE4A0C42F56C27"/>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left w:val="single" w:sz="4" w:space="0" w:color="548DD4"/>
              <w:right w:val="single" w:sz="4" w:space="0" w:color="548DD4"/>
            </w:tcBorders>
            <w:shd w:val="clear" w:color="auto" w:fill="auto"/>
          </w:tcPr>
          <w:sdt>
            <w:sdtPr>
              <w:rPr>
                <w:rStyle w:val="Zstupntext"/>
                <w:rFonts w:cs="Calibri"/>
                <w:sz w:val="20"/>
                <w:szCs w:val="20"/>
                <w:lang w:val="en-GB"/>
              </w:rPr>
              <w:id w:val="2052880496"/>
              <w:placeholder>
                <w:docPart w:val="6A533AF7133A4696908FCCE17E0FE16F"/>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left w:val="single" w:sz="4" w:space="0" w:color="548DD4"/>
              <w:right w:val="single" w:sz="4" w:space="0" w:color="548DD4"/>
            </w:tcBorders>
            <w:shd w:val="clear" w:color="auto" w:fill="auto"/>
          </w:tcPr>
          <w:sdt>
            <w:sdtPr>
              <w:rPr>
                <w:rStyle w:val="Zstupntext"/>
                <w:rFonts w:cs="Calibri"/>
                <w:sz w:val="20"/>
                <w:szCs w:val="20"/>
                <w:lang w:val="en-GB"/>
              </w:rPr>
              <w:id w:val="630987300"/>
              <w:placeholder>
                <w:docPart w:val="8F2C6D37FBC445DEB0B39A7592D7718A"/>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445221652"/>
            <w:placeholder>
              <w:docPart w:val="581061A4EFC24E7DA471F3C315EEB255"/>
            </w:placeholder>
            <w:showingPlcHdr/>
            <w:text/>
          </w:sdtPr>
          <w:sdtContent>
            <w:tc>
              <w:tcPr>
                <w:tcW w:w="5870" w:type="dxa"/>
                <w:tcBorders>
                  <w:lef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1092466978"/>
            <w:placeholder>
              <w:docPart w:val="252B3061F5754755BFB5ACD95904C475"/>
            </w:placeholder>
            <w:showingPlcHdr/>
            <w:text/>
          </w:sdtPr>
          <w:sdtContent>
            <w:tc>
              <w:tcPr>
                <w:tcW w:w="2328" w:type="dxa"/>
                <w:tcBorders>
                  <w:top w:val="single" w:sz="8" w:space="0" w:color="4F81BD"/>
                  <w:left w:val="single" w:sz="8" w:space="0" w:color="4F81BD"/>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801616673"/>
            <w:placeholder>
              <w:docPart w:val="68CF187ADA904ADEAAC283C9A02D07C1"/>
            </w:placeholder>
            <w:showingPlcHdr/>
            <w:text/>
          </w:sdtPr>
          <w:sdtContent>
            <w:tc>
              <w:tcPr>
                <w:tcW w:w="1143" w:type="dxa"/>
                <w:tcBorders>
                  <w:top w:val="single" w:sz="8" w:space="0" w:color="4F81BD"/>
                  <w:left w:val="single" w:sz="4" w:space="0" w:color="548DD4"/>
                  <w:bottom w:val="single" w:sz="8" w:space="0" w:color="4F81BD"/>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03727786"/>
              <w:placeholder>
                <w:docPart w:val="E0635C96FBF24F4EAA32C95EE1BBBA7B"/>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743940273"/>
              <w:placeholder>
                <w:docPart w:val="B4507D8D397E4E8B8473877CE5A12A52"/>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top w:val="single" w:sz="8" w:space="0" w:color="4F81BD"/>
              <w:left w:val="single" w:sz="4" w:space="0" w:color="548DD4"/>
              <w:bottom w:val="single" w:sz="8" w:space="0" w:color="4F81BD"/>
              <w:right w:val="single" w:sz="4" w:space="0" w:color="548DD4"/>
            </w:tcBorders>
            <w:shd w:val="clear" w:color="auto" w:fill="auto"/>
          </w:tcPr>
          <w:sdt>
            <w:sdtPr>
              <w:rPr>
                <w:rStyle w:val="Zstupntext"/>
                <w:rFonts w:cs="Calibri"/>
                <w:sz w:val="20"/>
                <w:szCs w:val="20"/>
                <w:lang w:val="en-GB"/>
              </w:rPr>
              <w:id w:val="-1918391001"/>
              <w:placeholder>
                <w:docPart w:val="29C566CB6BD34A60BA23336909EE02DC"/>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1090818807"/>
            <w:placeholder>
              <w:docPart w:val="9C151D9E700C48FFBA8909123A815F61"/>
            </w:placeholder>
            <w:showingPlcHdr/>
            <w:text/>
          </w:sdtPr>
          <w:sdtContent>
            <w:tc>
              <w:tcPr>
                <w:tcW w:w="5870" w:type="dxa"/>
                <w:tcBorders>
                  <w:top w:val="single" w:sz="8" w:space="0" w:color="4F81BD"/>
                  <w:left w:val="single" w:sz="4" w:space="0" w:color="548DD4"/>
                  <w:bottom w:val="single" w:sz="8" w:space="0" w:color="4F81BD"/>
                  <w:right w:val="single" w:sz="8" w:space="0" w:color="4F81BD"/>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5F3E80" w:rsidRPr="00D24C35" w:rsidTr="005F3E80">
        <w:sdt>
          <w:sdtPr>
            <w:rPr>
              <w:rFonts w:eastAsia="Times New Roman"/>
              <w:sz w:val="20"/>
              <w:szCs w:val="20"/>
              <w:lang w:val="en-GB"/>
            </w:rPr>
            <w:id w:val="293639623"/>
            <w:placeholder>
              <w:docPart w:val="828512B91C334002A13F9218B62FC7FC"/>
            </w:placeholder>
            <w:showingPlcHdr/>
            <w:text/>
          </w:sdtPr>
          <w:sdtContent>
            <w:tc>
              <w:tcPr>
                <w:tcW w:w="2328" w:type="dxa"/>
                <w:tcBorders>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sdt>
          <w:sdtPr>
            <w:rPr>
              <w:rFonts w:eastAsia="Times New Roman"/>
              <w:sz w:val="20"/>
              <w:szCs w:val="20"/>
              <w:lang w:val="en-GB"/>
            </w:rPr>
            <w:id w:val="-201407416"/>
            <w:placeholder>
              <w:docPart w:val="0540592ED9EE4DDC855B5E219B6AC73B"/>
            </w:placeholder>
            <w:showingPlcHdr/>
            <w:text/>
          </w:sdtPr>
          <w:sdtContent>
            <w:tc>
              <w:tcPr>
                <w:tcW w:w="1143" w:type="dxa"/>
                <w:tcBorders>
                  <w:left w:val="single" w:sz="4" w:space="0" w:color="548DD4"/>
                  <w:righ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jc w:val="center"/>
                  <w:rPr>
                    <w:rFonts w:eastAsia="Times New Roman" w:cs="Calibri"/>
                    <w:b/>
                    <w:bCs/>
                    <w:sz w:val="20"/>
                    <w:szCs w:val="20"/>
                    <w:lang w:val="en-GB"/>
                  </w:rPr>
                </w:pPr>
                <w:r w:rsidRPr="00220C43">
                  <w:rPr>
                    <w:rStyle w:val="Zstupntext"/>
                    <w:sz w:val="20"/>
                    <w:szCs w:val="20"/>
                  </w:rPr>
                  <w:t>Add text.</w:t>
                </w:r>
              </w:p>
            </w:tc>
          </w:sdtContent>
        </w:sdt>
        <w:tc>
          <w:tcPr>
            <w:tcW w:w="1409" w:type="dxa"/>
            <w:tcBorders>
              <w:left w:val="single" w:sz="4" w:space="0" w:color="548DD4"/>
              <w:right w:val="single" w:sz="4" w:space="0" w:color="548DD4"/>
            </w:tcBorders>
            <w:shd w:val="clear" w:color="auto" w:fill="auto"/>
          </w:tcPr>
          <w:sdt>
            <w:sdtPr>
              <w:rPr>
                <w:rStyle w:val="Zstupntext"/>
                <w:rFonts w:cs="Calibri"/>
                <w:sz w:val="20"/>
                <w:szCs w:val="20"/>
                <w:lang w:val="en-GB"/>
              </w:rPr>
              <w:id w:val="-1735766935"/>
              <w:placeholder>
                <w:docPart w:val="F12EC4DEA9FD480FB9FBD762A040C39D"/>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408" w:type="dxa"/>
            <w:tcBorders>
              <w:left w:val="single" w:sz="4" w:space="0" w:color="548DD4"/>
              <w:right w:val="single" w:sz="4" w:space="0" w:color="548DD4"/>
            </w:tcBorders>
            <w:shd w:val="clear" w:color="auto" w:fill="auto"/>
          </w:tcPr>
          <w:sdt>
            <w:sdtPr>
              <w:rPr>
                <w:rStyle w:val="Zstupntext"/>
                <w:rFonts w:cs="Calibri"/>
                <w:sz w:val="20"/>
                <w:szCs w:val="20"/>
                <w:lang w:val="en-GB"/>
              </w:rPr>
              <w:id w:val="1612327304"/>
              <w:placeholder>
                <w:docPart w:val="3E23A3DDF50A4FB0B3DEB724D4FBA046"/>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tc>
          <w:tcPr>
            <w:tcW w:w="1826" w:type="dxa"/>
            <w:tcBorders>
              <w:left w:val="single" w:sz="4" w:space="0" w:color="548DD4"/>
              <w:right w:val="single" w:sz="4" w:space="0" w:color="548DD4"/>
            </w:tcBorders>
            <w:shd w:val="clear" w:color="auto" w:fill="auto"/>
          </w:tcPr>
          <w:sdt>
            <w:sdtPr>
              <w:rPr>
                <w:rStyle w:val="Zstupntext"/>
                <w:rFonts w:cs="Calibri"/>
                <w:sz w:val="20"/>
                <w:szCs w:val="20"/>
                <w:lang w:val="en-GB"/>
              </w:rPr>
              <w:id w:val="454914200"/>
              <w:placeholder>
                <w:docPart w:val="398AC5333DDB4B8A9D9933EC436A9A06"/>
              </w:placeholder>
            </w:sdtPr>
            <w:sdtContent>
              <w:p w:rsidR="005F3E80" w:rsidRPr="00D64637" w:rsidRDefault="005F3E80" w:rsidP="005F3E80">
                <w:pPr>
                  <w:tabs>
                    <w:tab w:val="left" w:pos="567"/>
                    <w:tab w:val="left" w:pos="3686"/>
                    <w:tab w:val="left" w:pos="7655"/>
                  </w:tabs>
                  <w:spacing w:after="0" w:line="240" w:lineRule="auto"/>
                  <w:jc w:val="center"/>
                  <w:rPr>
                    <w:rFonts w:cs="Calibri"/>
                    <w:color w:val="808080"/>
                    <w:sz w:val="20"/>
                    <w:szCs w:val="20"/>
                    <w:lang w:val="en-GB"/>
                  </w:rPr>
                </w:pPr>
                <w:r w:rsidRPr="00807B88">
                  <w:rPr>
                    <w:rStyle w:val="Zstupntext"/>
                    <w:rFonts w:cs="Calibri"/>
                    <w:sz w:val="20"/>
                    <w:szCs w:val="20"/>
                    <w:lang w:val="en-GB"/>
                  </w:rPr>
                  <w:t>Add number.</w:t>
                </w:r>
              </w:p>
            </w:sdtContent>
          </w:sdt>
        </w:tc>
        <w:sdt>
          <w:sdtPr>
            <w:rPr>
              <w:rFonts w:eastAsia="Times New Roman"/>
              <w:sz w:val="20"/>
              <w:szCs w:val="20"/>
              <w:lang w:val="en-GB"/>
            </w:rPr>
            <w:id w:val="-414627210"/>
            <w:placeholder>
              <w:docPart w:val="EFB1D69B7BF845BBB5E228E4A98C73D4"/>
            </w:placeholder>
            <w:showingPlcHdr/>
            <w:text/>
          </w:sdtPr>
          <w:sdtContent>
            <w:tc>
              <w:tcPr>
                <w:tcW w:w="5870" w:type="dxa"/>
                <w:tcBorders>
                  <w:left w:val="single" w:sz="4" w:space="0" w:color="548DD4"/>
                </w:tcBorders>
                <w:shd w:val="clear" w:color="auto" w:fill="auto"/>
              </w:tcPr>
              <w:p w:rsidR="005F3E80" w:rsidRPr="00807B88" w:rsidRDefault="005F3E80" w:rsidP="005F3E80">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bl>
    <w:p w:rsidR="00C215F7" w:rsidRDefault="00C215F7" w:rsidP="00DF4072">
      <w:pPr>
        <w:tabs>
          <w:tab w:val="left" w:pos="567"/>
          <w:tab w:val="left" w:pos="3686"/>
          <w:tab w:val="left" w:pos="7655"/>
        </w:tabs>
        <w:spacing w:after="0" w:line="240" w:lineRule="auto"/>
        <w:rPr>
          <w:rFonts w:eastAsia="Times New Roman"/>
          <w:sz w:val="24"/>
          <w:szCs w:val="24"/>
          <w:lang w:val="en-GB"/>
        </w:rPr>
      </w:pPr>
    </w:p>
    <w:p w:rsidR="00C215F7" w:rsidRDefault="00C215F7" w:rsidP="00DF4072">
      <w:pPr>
        <w:tabs>
          <w:tab w:val="left" w:pos="567"/>
          <w:tab w:val="left" w:pos="3686"/>
          <w:tab w:val="left" w:pos="7655"/>
        </w:tabs>
        <w:spacing w:after="0" w:line="240" w:lineRule="auto"/>
        <w:rPr>
          <w:rFonts w:eastAsia="Times New Roman"/>
          <w:sz w:val="24"/>
          <w:szCs w:val="24"/>
          <w:lang w:val="en-GB"/>
        </w:rPr>
      </w:pPr>
    </w:p>
    <w:p w:rsidR="00C215F7" w:rsidRDefault="00C215F7" w:rsidP="00DF4072">
      <w:pPr>
        <w:tabs>
          <w:tab w:val="left" w:pos="567"/>
          <w:tab w:val="left" w:pos="3686"/>
          <w:tab w:val="left" w:pos="7655"/>
        </w:tabs>
        <w:spacing w:after="0" w:line="240" w:lineRule="auto"/>
        <w:rPr>
          <w:rFonts w:eastAsia="Times New Roman"/>
          <w:sz w:val="24"/>
          <w:szCs w:val="24"/>
          <w:lang w:val="en-GB"/>
        </w:rPr>
        <w:sectPr w:rsidR="00C215F7" w:rsidSect="00C215F7">
          <w:headerReference w:type="first" r:id="rId15"/>
          <w:pgSz w:w="16838" w:h="11906" w:orient="landscape"/>
          <w:pgMar w:top="1417" w:right="1417" w:bottom="1417" w:left="1417" w:header="708" w:footer="708" w:gutter="0"/>
          <w:cols w:space="708"/>
          <w:titlePg/>
          <w:docGrid w:linePitch="360"/>
        </w:sectPr>
      </w:pPr>
    </w:p>
    <w:p w:rsidR="00C5203E" w:rsidRPr="00FC0E20" w:rsidRDefault="00C5203E" w:rsidP="002E7646">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lastRenderedPageBreak/>
        <w:t>Annexes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203E" w:rsidRPr="00D24C35" w:rsidTr="00D24C35">
        <w:tc>
          <w:tcPr>
            <w:tcW w:w="5000" w:type="pct"/>
            <w:shd w:val="clear" w:color="auto" w:fill="auto"/>
          </w:tcPr>
          <w:p w:rsidR="00C5203E" w:rsidRPr="003028C6" w:rsidRDefault="002E7646" w:rsidP="00D24C35">
            <w:pPr>
              <w:tabs>
                <w:tab w:val="left" w:pos="567"/>
                <w:tab w:val="left" w:pos="3686"/>
                <w:tab w:val="left" w:pos="7655"/>
              </w:tabs>
              <w:spacing w:after="0" w:line="240" w:lineRule="auto"/>
              <w:rPr>
                <w:rFonts w:eastAsia="Times New Roman"/>
                <w:sz w:val="20"/>
                <w:szCs w:val="20"/>
                <w:lang w:val="en-GB"/>
              </w:rPr>
            </w:pPr>
            <w:r w:rsidRPr="003028C6">
              <w:rPr>
                <w:rFonts w:eastAsia="Times New Roman"/>
                <w:sz w:val="20"/>
                <w:szCs w:val="20"/>
                <w:lang w:val="en-GB"/>
              </w:rPr>
              <w:t>Letter of intent or partnership agreement</w:t>
            </w:r>
          </w:p>
        </w:tc>
      </w:tr>
      <w:tr w:rsidR="00C5203E" w:rsidRPr="00D24C35" w:rsidTr="00D24C35">
        <w:tc>
          <w:tcPr>
            <w:tcW w:w="5000" w:type="pct"/>
            <w:shd w:val="clear" w:color="auto" w:fill="auto"/>
          </w:tcPr>
          <w:p w:rsidR="00C5203E" w:rsidRPr="003028C6" w:rsidRDefault="002E7646" w:rsidP="00D24C35">
            <w:pPr>
              <w:tabs>
                <w:tab w:val="left" w:pos="567"/>
                <w:tab w:val="left" w:pos="3686"/>
                <w:tab w:val="left" w:pos="7655"/>
              </w:tabs>
              <w:spacing w:after="0" w:line="240" w:lineRule="auto"/>
              <w:rPr>
                <w:rFonts w:eastAsia="Times New Roman"/>
                <w:sz w:val="20"/>
                <w:szCs w:val="20"/>
                <w:lang w:val="en-GB"/>
              </w:rPr>
            </w:pPr>
            <w:r w:rsidRPr="003028C6">
              <w:rPr>
                <w:rFonts w:eastAsia="Times New Roman"/>
                <w:sz w:val="20"/>
                <w:szCs w:val="20"/>
                <w:lang w:val="en-GB"/>
              </w:rPr>
              <w:t>Bank Account contract</w:t>
            </w:r>
          </w:p>
        </w:tc>
      </w:tr>
      <w:tr w:rsidR="00A24A4B" w:rsidRPr="00D24C35" w:rsidTr="00D24C35">
        <w:sdt>
          <w:sdtPr>
            <w:rPr>
              <w:rFonts w:eastAsia="Times New Roman"/>
              <w:sz w:val="20"/>
              <w:szCs w:val="20"/>
              <w:lang w:val="en-GB"/>
            </w:rPr>
            <w:id w:val="125284242"/>
            <w:placeholder>
              <w:docPart w:val="A3E863D44E794373B96669463979CF89"/>
            </w:placeholder>
            <w:showingPlcHdr/>
            <w:text/>
          </w:sdtPr>
          <w:sdtContent>
            <w:tc>
              <w:tcPr>
                <w:tcW w:w="5000" w:type="pct"/>
                <w:shd w:val="clear" w:color="auto" w:fill="auto"/>
              </w:tcPr>
              <w:p w:rsidR="00A24A4B" w:rsidRPr="00807B88" w:rsidRDefault="00A24A4B" w:rsidP="00A24A4B">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A24A4B" w:rsidRPr="00D24C35" w:rsidTr="00D24C35">
        <w:trPr>
          <w:trHeight w:val="70"/>
        </w:trPr>
        <w:sdt>
          <w:sdtPr>
            <w:rPr>
              <w:rFonts w:eastAsia="Times New Roman"/>
              <w:sz w:val="20"/>
              <w:szCs w:val="20"/>
              <w:lang w:val="en-GB"/>
            </w:rPr>
            <w:id w:val="-922794756"/>
            <w:placeholder>
              <w:docPart w:val="B47AB8AE5ABB4468BF2F8C9B9B24FD76"/>
            </w:placeholder>
            <w:showingPlcHdr/>
            <w:text/>
          </w:sdtPr>
          <w:sdtContent>
            <w:tc>
              <w:tcPr>
                <w:tcW w:w="5000" w:type="pct"/>
                <w:shd w:val="clear" w:color="auto" w:fill="auto"/>
              </w:tcPr>
              <w:p w:rsidR="00A24A4B" w:rsidRPr="00807B88" w:rsidRDefault="00A24A4B" w:rsidP="00A24A4B">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A24A4B" w:rsidRPr="00D24C35" w:rsidTr="00D24C35">
        <w:sdt>
          <w:sdtPr>
            <w:rPr>
              <w:rFonts w:eastAsia="Times New Roman"/>
              <w:sz w:val="20"/>
              <w:szCs w:val="20"/>
              <w:lang w:val="en-GB"/>
            </w:rPr>
            <w:id w:val="1278756506"/>
            <w:placeholder>
              <w:docPart w:val="B33A482194804AB19EC5F7649B700085"/>
            </w:placeholder>
            <w:showingPlcHdr/>
            <w:text/>
          </w:sdtPr>
          <w:sdtContent>
            <w:tc>
              <w:tcPr>
                <w:tcW w:w="5000" w:type="pct"/>
                <w:shd w:val="clear" w:color="auto" w:fill="auto"/>
              </w:tcPr>
              <w:p w:rsidR="00A24A4B" w:rsidRPr="00807B88" w:rsidRDefault="00A24A4B" w:rsidP="00A24A4B">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A24A4B" w:rsidRPr="00D24C35" w:rsidTr="00D24C35">
        <w:sdt>
          <w:sdtPr>
            <w:rPr>
              <w:rFonts w:eastAsia="Times New Roman"/>
              <w:sz w:val="20"/>
              <w:szCs w:val="20"/>
              <w:lang w:val="en-GB"/>
            </w:rPr>
            <w:id w:val="2133595474"/>
            <w:placeholder>
              <w:docPart w:val="BC11E6E826984B9AB29052B384D99317"/>
            </w:placeholder>
            <w:showingPlcHdr/>
            <w:text/>
          </w:sdtPr>
          <w:sdtContent>
            <w:tc>
              <w:tcPr>
                <w:tcW w:w="5000" w:type="pct"/>
                <w:shd w:val="clear" w:color="auto" w:fill="auto"/>
              </w:tcPr>
              <w:p w:rsidR="00A24A4B" w:rsidRPr="00807B88" w:rsidRDefault="00A24A4B" w:rsidP="00A24A4B">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bl>
    <w:p w:rsidR="00C5203E" w:rsidRDefault="00C5203E" w:rsidP="00DF4072">
      <w:pPr>
        <w:tabs>
          <w:tab w:val="left" w:pos="567"/>
          <w:tab w:val="left" w:pos="3686"/>
          <w:tab w:val="left" w:pos="7655"/>
        </w:tabs>
        <w:spacing w:after="0" w:line="240" w:lineRule="auto"/>
        <w:rPr>
          <w:rFonts w:eastAsia="Times New Roman"/>
          <w:sz w:val="24"/>
          <w:szCs w:val="24"/>
          <w:lang w:val="en-GB"/>
        </w:rPr>
      </w:pPr>
    </w:p>
    <w:p w:rsidR="00C5203E" w:rsidRDefault="00C5203E" w:rsidP="00C5203E">
      <w:pPr>
        <w:rPr>
          <w:lang w:val="en-GB"/>
        </w:rPr>
      </w:pPr>
      <w:r>
        <w:rPr>
          <w:lang w:val="en-GB"/>
        </w:rPr>
        <w:br w:type="page"/>
      </w:r>
    </w:p>
    <w:p w:rsidR="00C5203E" w:rsidRPr="00FC0E20" w:rsidRDefault="00C5203E" w:rsidP="00510B10">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Declaration and signature</w:t>
      </w:r>
    </w:p>
    <w:p w:rsidR="00510B10" w:rsidRPr="005476AA" w:rsidRDefault="00510B10" w:rsidP="00510B10">
      <w:pPr>
        <w:spacing w:after="120"/>
        <w:jc w:val="both"/>
        <w:rPr>
          <w:sz w:val="20"/>
          <w:lang w:val="en-US"/>
        </w:rPr>
      </w:pPr>
      <w:r w:rsidRPr="005476AA">
        <w:rPr>
          <w:sz w:val="20"/>
          <w:lang w:val="en-US"/>
        </w:rPr>
        <w:t>I hereby declare that I am duly authorized to submit this Grant Application and that I had thoroughly reviewed all statements and information provided in this Grant Application and that they are correct and accurate.</w:t>
      </w:r>
    </w:p>
    <w:p w:rsidR="00510B10" w:rsidRPr="005476AA" w:rsidRDefault="00510B10" w:rsidP="00510B10">
      <w:pPr>
        <w:spacing w:after="120"/>
        <w:jc w:val="both"/>
        <w:rPr>
          <w:sz w:val="20"/>
          <w:lang w:val="en-US"/>
        </w:rPr>
      </w:pPr>
      <w:r w:rsidRPr="005476AA">
        <w:rPr>
          <w:sz w:val="20"/>
          <w:lang w:val="en-US"/>
        </w:rPr>
        <w:t>I confirm that this initiative will be carried out as described in this Grant Application and that the grant requested reflects correctly what is reasonably needed as a minimum for the initiative to proceed and to be completed.</w:t>
      </w:r>
    </w:p>
    <w:p w:rsidR="00510B10" w:rsidRPr="005476AA" w:rsidRDefault="00510B10" w:rsidP="00510B10">
      <w:pPr>
        <w:spacing w:after="120"/>
        <w:jc w:val="both"/>
        <w:rPr>
          <w:sz w:val="20"/>
          <w:lang w:val="en-US"/>
        </w:rPr>
      </w:pPr>
      <w:r w:rsidRPr="005476AA">
        <w:rPr>
          <w:sz w:val="20"/>
          <w:lang w:val="en-US"/>
        </w:rPr>
        <w:t xml:space="preserve">I hereby declare that, if the initiative is supported, the Ministry of Investments, Regional Development and </w:t>
      </w:r>
      <w:proofErr w:type="spellStart"/>
      <w:r w:rsidRPr="005476AA">
        <w:rPr>
          <w:sz w:val="20"/>
          <w:lang w:val="en-US"/>
        </w:rPr>
        <w:t>Informatization</w:t>
      </w:r>
      <w:proofErr w:type="spellEnd"/>
      <w:r w:rsidRPr="005476AA">
        <w:rPr>
          <w:sz w:val="20"/>
          <w:lang w:val="en-US"/>
        </w:rPr>
        <w:t xml:space="preserve"> of the Slovak Republic and the FMO may publish the summary of the initiative and all the important information contained in this application under their sole discretion on their web sites.</w:t>
      </w:r>
    </w:p>
    <w:p w:rsidR="00510B10" w:rsidRPr="005476AA" w:rsidRDefault="00510B10" w:rsidP="00510B10">
      <w:pPr>
        <w:spacing w:after="120"/>
        <w:jc w:val="both"/>
        <w:rPr>
          <w:sz w:val="20"/>
          <w:lang w:val="en-US"/>
        </w:rPr>
      </w:pPr>
      <w:r w:rsidRPr="005476AA">
        <w:rPr>
          <w:sz w:val="20"/>
          <w:lang w:val="en-US"/>
        </w:rPr>
        <w:t>By signing the Grant Application, I request granting the first advance payment in accordance with the terms of the call.</w:t>
      </w:r>
    </w:p>
    <w:p w:rsidR="00510B10" w:rsidRPr="005476AA" w:rsidRDefault="00510B10" w:rsidP="00510B10">
      <w:pPr>
        <w:spacing w:after="120"/>
        <w:jc w:val="both"/>
        <w:rPr>
          <w:sz w:val="20"/>
          <w:lang w:val="en-US"/>
        </w:rPr>
      </w:pPr>
      <w:r w:rsidRPr="005476AA">
        <w:rPr>
          <w:sz w:val="20"/>
          <w:lang w:val="en-US"/>
        </w:rPr>
        <w:t>I hereby declare that all the results of the initiative will be open to the public during the in-force period of the contract and under the terms specified in the Contract.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rsidR="00510B10" w:rsidRPr="005476AA" w:rsidRDefault="00510B10" w:rsidP="00510B10">
      <w:pPr>
        <w:spacing w:after="120"/>
        <w:jc w:val="both"/>
        <w:rPr>
          <w:sz w:val="20"/>
          <w:lang w:val="en-US"/>
        </w:rPr>
      </w:pPr>
      <w:r w:rsidRPr="005476AA">
        <w:rPr>
          <w:sz w:val="20"/>
          <w:lang w:val="en-US"/>
        </w:rPr>
        <w:t xml:space="preserve">My organization shall take over any claims that the others could apply in relation to the Ministry of Investments, Regional Development and </w:t>
      </w:r>
      <w:proofErr w:type="spellStart"/>
      <w:r w:rsidRPr="005476AA">
        <w:rPr>
          <w:sz w:val="20"/>
          <w:lang w:val="en-US"/>
        </w:rPr>
        <w:t>Informatization</w:t>
      </w:r>
      <w:proofErr w:type="spellEnd"/>
      <w:r w:rsidRPr="005476AA">
        <w:rPr>
          <w:sz w:val="20"/>
          <w:lang w:val="en-US"/>
        </w:rPr>
        <w:t xml:space="preserve"> of the Slovak Republic, relating to the publication of these results.</w:t>
      </w:r>
    </w:p>
    <w:p w:rsidR="00510B10" w:rsidRPr="005476AA" w:rsidRDefault="00510B10" w:rsidP="00510B10">
      <w:pPr>
        <w:spacing w:after="0"/>
        <w:jc w:val="both"/>
        <w:rPr>
          <w:sz w:val="20"/>
          <w:lang w:val="en-US"/>
        </w:rPr>
      </w:pPr>
      <w:r w:rsidRPr="005476AA">
        <w:rPr>
          <w:sz w:val="20"/>
          <w:lang w:val="en-US"/>
        </w:rPr>
        <w:t xml:space="preserve">I hereby declare that the Slovak entities involved in this </w:t>
      </w:r>
      <w:r w:rsidR="00174335">
        <w:rPr>
          <w:sz w:val="20"/>
          <w:lang w:val="en-US"/>
        </w:rPr>
        <w:t>initiative as the applicant and/</w:t>
      </w:r>
      <w:r w:rsidRPr="005476AA">
        <w:rPr>
          <w:sz w:val="20"/>
          <w:lang w:val="en-US"/>
        </w:rPr>
        <w:t>or its partner:</w:t>
      </w:r>
    </w:p>
    <w:p w:rsidR="00510B10" w:rsidRPr="005476AA" w:rsidRDefault="00510B10" w:rsidP="00510B10">
      <w:pPr>
        <w:pStyle w:val="Odsekzoznamu"/>
        <w:numPr>
          <w:ilvl w:val="0"/>
          <w:numId w:val="35"/>
        </w:numPr>
        <w:jc w:val="both"/>
        <w:rPr>
          <w:sz w:val="20"/>
          <w:lang w:val="en-US"/>
        </w:rPr>
      </w:pPr>
      <w:r w:rsidRPr="005476AA">
        <w:rPr>
          <w:sz w:val="20"/>
          <w:lang w:val="en-US"/>
        </w:rPr>
        <w:t>have settled financial relations with the state budget</w:t>
      </w:r>
    </w:p>
    <w:p w:rsidR="00510B10" w:rsidRPr="005476AA" w:rsidRDefault="00510B10" w:rsidP="00510B10">
      <w:pPr>
        <w:pStyle w:val="Odsekzoznamu"/>
        <w:numPr>
          <w:ilvl w:val="0"/>
          <w:numId w:val="35"/>
        </w:numPr>
        <w:jc w:val="both"/>
        <w:rPr>
          <w:sz w:val="20"/>
          <w:lang w:val="en-US"/>
        </w:rPr>
      </w:pPr>
      <w:r w:rsidRPr="005476AA">
        <w:rPr>
          <w:sz w:val="20"/>
          <w:lang w:val="en-US"/>
        </w:rPr>
        <w:t>do not have tax liabilities</w:t>
      </w:r>
    </w:p>
    <w:p w:rsidR="00510B10" w:rsidRPr="005476AA" w:rsidRDefault="00510B10" w:rsidP="00510B10">
      <w:pPr>
        <w:pStyle w:val="Odsekzoznamu"/>
        <w:numPr>
          <w:ilvl w:val="0"/>
          <w:numId w:val="35"/>
        </w:numPr>
        <w:jc w:val="both"/>
        <w:rPr>
          <w:sz w:val="20"/>
          <w:lang w:val="en-US"/>
        </w:rPr>
      </w:pPr>
      <w:r w:rsidRPr="005476AA">
        <w:rPr>
          <w:sz w:val="20"/>
          <w:lang w:val="en-US"/>
        </w:rPr>
        <w:t>do not have health insurance, social insurance and retirement savings liabilities;</w:t>
      </w:r>
    </w:p>
    <w:p w:rsidR="00510B10" w:rsidRPr="005476AA" w:rsidRDefault="00510B10" w:rsidP="00510B10">
      <w:pPr>
        <w:pStyle w:val="Odsekzoznamu"/>
        <w:numPr>
          <w:ilvl w:val="0"/>
          <w:numId w:val="35"/>
        </w:numPr>
        <w:spacing w:after="120"/>
        <w:ind w:left="714" w:hanging="357"/>
        <w:jc w:val="both"/>
        <w:rPr>
          <w:sz w:val="20"/>
          <w:lang w:val="en-US"/>
        </w:rPr>
      </w:pPr>
      <w:proofErr w:type="gramStart"/>
      <w:r w:rsidRPr="005476AA">
        <w:rPr>
          <w:sz w:val="20"/>
          <w:lang w:val="en-US"/>
        </w:rPr>
        <w:t>did</w:t>
      </w:r>
      <w:proofErr w:type="gramEnd"/>
      <w:r w:rsidRPr="005476AA">
        <w:rPr>
          <w:sz w:val="20"/>
          <w:lang w:val="en-US"/>
        </w:rPr>
        <w:t xml:space="preserve"> not violate the prohibition of illegal work and illegal employment under special legislation for the period of its effectiveness (1 April 2005) and in case of illegal employment of foreigner under § 2. 2 point. c) </w:t>
      </w:r>
      <w:proofErr w:type="gramStart"/>
      <w:r w:rsidRPr="005476AA">
        <w:rPr>
          <w:sz w:val="20"/>
          <w:lang w:val="en-US"/>
        </w:rPr>
        <w:t>of</w:t>
      </w:r>
      <w:proofErr w:type="gramEnd"/>
      <w:r w:rsidRPr="005476AA">
        <w:rPr>
          <w:sz w:val="20"/>
          <w:lang w:val="en-US"/>
        </w:rPr>
        <w:t xml:space="preserve"> Act. 82/2005 Z. z. on illegal work and illegal employment and amending certain acts for a period of five years from the violation of this prohibition</w:t>
      </w:r>
    </w:p>
    <w:p w:rsidR="00510B10" w:rsidRPr="005476AA" w:rsidRDefault="00510B10" w:rsidP="00510B10">
      <w:pPr>
        <w:spacing w:after="0"/>
        <w:jc w:val="both"/>
        <w:rPr>
          <w:sz w:val="20"/>
          <w:lang w:val="en-US"/>
        </w:rPr>
      </w:pPr>
      <w:r w:rsidRPr="005476AA">
        <w:rPr>
          <w:sz w:val="20"/>
          <w:lang w:val="en-US"/>
        </w:rPr>
        <w:t>I hereby declare, that no significant change shall occur in the period from the submission of the Grant Application until the conclusion of the Contract, which:</w:t>
      </w:r>
    </w:p>
    <w:p w:rsidR="00510B10" w:rsidRPr="005476AA" w:rsidRDefault="00510B10" w:rsidP="00510B10">
      <w:pPr>
        <w:pStyle w:val="Odsekzoznamu"/>
        <w:numPr>
          <w:ilvl w:val="0"/>
          <w:numId w:val="36"/>
        </w:numPr>
        <w:jc w:val="both"/>
        <w:rPr>
          <w:sz w:val="20"/>
          <w:lang w:val="en-US"/>
        </w:rPr>
      </w:pPr>
      <w:r w:rsidRPr="005476AA">
        <w:rPr>
          <w:sz w:val="20"/>
          <w:lang w:val="en-US"/>
        </w:rPr>
        <w:t>affects the nature of the initiative or its implementation, or which provides an unfair advantage to any entity</w:t>
      </w:r>
    </w:p>
    <w:p w:rsidR="00510B10" w:rsidRPr="005476AA" w:rsidRDefault="00510B10" w:rsidP="00510B10">
      <w:pPr>
        <w:pStyle w:val="Odsekzoznamu"/>
        <w:numPr>
          <w:ilvl w:val="0"/>
          <w:numId w:val="36"/>
        </w:numPr>
        <w:spacing w:after="120"/>
        <w:ind w:left="714" w:hanging="357"/>
        <w:jc w:val="both"/>
        <w:rPr>
          <w:sz w:val="20"/>
          <w:lang w:val="en-US"/>
        </w:rPr>
      </w:pPr>
      <w:proofErr w:type="gramStart"/>
      <w:r w:rsidRPr="005476AA">
        <w:rPr>
          <w:sz w:val="20"/>
          <w:lang w:val="en-US"/>
        </w:rPr>
        <w:t>relates</w:t>
      </w:r>
      <w:proofErr w:type="gramEnd"/>
      <w:r w:rsidRPr="005476AA">
        <w:rPr>
          <w:sz w:val="20"/>
          <w:lang w:val="en-US"/>
        </w:rPr>
        <w:t xml:space="preserve"> to the change in the ownership of an infrastructural item or a part of it, or the abortion of production activities.</w:t>
      </w:r>
    </w:p>
    <w:p w:rsidR="00510B10" w:rsidRPr="005476AA" w:rsidRDefault="00510B10" w:rsidP="00510B10">
      <w:pPr>
        <w:spacing w:after="120"/>
        <w:jc w:val="both"/>
        <w:rPr>
          <w:sz w:val="20"/>
          <w:lang w:val="en-US"/>
        </w:rPr>
      </w:pPr>
      <w:r w:rsidRPr="005476AA">
        <w:rPr>
          <w:sz w:val="20"/>
          <w:lang w:val="en-US"/>
        </w:rPr>
        <w:t xml:space="preserve">I am aware that in case of violation of this declaration or these declarations, the grant may not be granted and the Ministry of Investments, Regional Development and </w:t>
      </w:r>
      <w:proofErr w:type="spellStart"/>
      <w:r w:rsidRPr="005476AA">
        <w:rPr>
          <w:sz w:val="20"/>
          <w:lang w:val="en-US"/>
        </w:rPr>
        <w:t>Informatization</w:t>
      </w:r>
      <w:proofErr w:type="spellEnd"/>
      <w:r w:rsidRPr="005476AA">
        <w:rPr>
          <w:sz w:val="20"/>
          <w:lang w:val="en-US"/>
        </w:rPr>
        <w:t xml:space="preserve"> of the Slovak Republic is entitled to request the entire amount of the grant provided.</w:t>
      </w:r>
    </w:p>
    <w:p w:rsidR="00510B10" w:rsidRPr="005476AA" w:rsidRDefault="00510B10" w:rsidP="00510B10">
      <w:pPr>
        <w:spacing w:after="0"/>
        <w:jc w:val="both"/>
        <w:rPr>
          <w:sz w:val="16"/>
          <w:lang w:val="en-US"/>
        </w:rPr>
      </w:pPr>
    </w:p>
    <w:p w:rsidR="00C5203E" w:rsidRPr="0096654B" w:rsidRDefault="00C5203E" w:rsidP="0096654B">
      <w:pPr>
        <w:spacing w:after="0"/>
        <w:jc w:val="both"/>
        <w:rPr>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5"/>
      </w:tblGrid>
      <w:tr w:rsidR="0096654B" w:rsidRPr="00510B10" w:rsidTr="00D24C35">
        <w:tc>
          <w:tcPr>
            <w:tcW w:w="2660" w:type="dxa"/>
            <w:shd w:val="clear" w:color="auto" w:fill="auto"/>
          </w:tcPr>
          <w:p w:rsidR="0096654B" w:rsidRPr="00510B10" w:rsidRDefault="0096654B" w:rsidP="00D24C35">
            <w:pPr>
              <w:spacing w:after="0" w:line="240" w:lineRule="auto"/>
              <w:rPr>
                <w:b/>
                <w:sz w:val="20"/>
                <w:szCs w:val="20"/>
                <w:lang w:val="en-GB"/>
              </w:rPr>
            </w:pPr>
            <w:r w:rsidRPr="00510B10">
              <w:rPr>
                <w:b/>
                <w:sz w:val="20"/>
                <w:szCs w:val="20"/>
                <w:lang w:val="en-GB"/>
              </w:rPr>
              <w:t>Date</w:t>
            </w:r>
          </w:p>
        </w:tc>
        <w:tc>
          <w:tcPr>
            <w:tcW w:w="6552" w:type="dxa"/>
            <w:shd w:val="clear" w:color="auto" w:fill="auto"/>
          </w:tcPr>
          <w:sdt>
            <w:sdtPr>
              <w:rPr>
                <w:rStyle w:val="Zstupntext"/>
                <w:sz w:val="20"/>
                <w:szCs w:val="20"/>
              </w:rPr>
              <w:id w:val="1113866390"/>
              <w:placeholder>
                <w:docPart w:val="DefaultPlaceholder_-1854013438"/>
              </w:placeholder>
              <w:date>
                <w:dateFormat w:val="d. M. yyyy"/>
                <w:lid w:val="sk-SK"/>
                <w:storeMappedDataAs w:val="dateTime"/>
                <w:calendar w:val="gregorian"/>
              </w:date>
            </w:sdtPr>
            <w:sdtContent>
              <w:p w:rsidR="0096654B" w:rsidRPr="00510B10" w:rsidRDefault="0096654B" w:rsidP="00D24C35">
                <w:pPr>
                  <w:spacing w:after="0" w:line="240" w:lineRule="auto"/>
                  <w:rPr>
                    <w:rFonts w:eastAsia="Times New Roman"/>
                    <w:b/>
                    <w:sz w:val="20"/>
                    <w:szCs w:val="20"/>
                    <w:lang w:val="en-GB"/>
                  </w:rPr>
                </w:pPr>
                <w:proofErr w:type="spellStart"/>
                <w:r w:rsidRPr="00510B10">
                  <w:rPr>
                    <w:rStyle w:val="Zstupntext"/>
                    <w:sz w:val="20"/>
                    <w:szCs w:val="20"/>
                  </w:rPr>
                  <w:t>Select</w:t>
                </w:r>
                <w:proofErr w:type="spellEnd"/>
                <w:r w:rsidRPr="00510B10">
                  <w:rPr>
                    <w:rStyle w:val="Zstupntext"/>
                    <w:sz w:val="20"/>
                    <w:szCs w:val="20"/>
                  </w:rPr>
                  <w:t xml:space="preserve"> </w:t>
                </w:r>
                <w:proofErr w:type="spellStart"/>
                <w:r w:rsidRPr="00510B10">
                  <w:rPr>
                    <w:rStyle w:val="Zstupntext"/>
                    <w:sz w:val="20"/>
                    <w:szCs w:val="20"/>
                  </w:rPr>
                  <w:t>date</w:t>
                </w:r>
                <w:proofErr w:type="spellEnd"/>
                <w:r w:rsidRPr="00510B10">
                  <w:rPr>
                    <w:rStyle w:val="Zstupntext"/>
                    <w:sz w:val="20"/>
                    <w:szCs w:val="20"/>
                  </w:rPr>
                  <w:t>.</w:t>
                </w:r>
              </w:p>
            </w:sdtContent>
          </w:sdt>
        </w:tc>
      </w:tr>
      <w:tr w:rsidR="00C5203E" w:rsidRPr="00510B10" w:rsidTr="00D24C35">
        <w:tc>
          <w:tcPr>
            <w:tcW w:w="2660" w:type="dxa"/>
            <w:shd w:val="clear" w:color="auto" w:fill="auto"/>
          </w:tcPr>
          <w:p w:rsidR="00C5203E" w:rsidRPr="00510B10" w:rsidRDefault="00C5203E" w:rsidP="00D24C35">
            <w:pPr>
              <w:spacing w:after="0" w:line="240" w:lineRule="auto"/>
              <w:rPr>
                <w:b/>
                <w:sz w:val="20"/>
                <w:szCs w:val="20"/>
                <w:lang w:val="en-GB"/>
              </w:rPr>
            </w:pPr>
            <w:r w:rsidRPr="00510B10">
              <w:rPr>
                <w:b/>
                <w:sz w:val="20"/>
                <w:szCs w:val="20"/>
                <w:lang w:val="en-GB"/>
              </w:rPr>
              <w:t>Statutory name</w:t>
            </w:r>
          </w:p>
        </w:tc>
        <w:tc>
          <w:tcPr>
            <w:tcW w:w="6552" w:type="dxa"/>
            <w:shd w:val="clear" w:color="auto" w:fill="auto"/>
          </w:tcPr>
          <w:sdt>
            <w:sdtPr>
              <w:rPr>
                <w:rStyle w:val="Zstupntext"/>
                <w:sz w:val="20"/>
                <w:szCs w:val="20"/>
                <w:lang w:val="en-GB"/>
              </w:rPr>
              <w:id w:val="456532822"/>
              <w:placeholder>
                <w:docPart w:val="DefaultPlaceholder_-1854013440"/>
              </w:placeholder>
            </w:sdtPr>
            <w:sdtContent>
              <w:p w:rsidR="00C5203E" w:rsidRPr="00510B10" w:rsidRDefault="002D0F92" w:rsidP="00D24C35">
                <w:pPr>
                  <w:spacing w:after="0" w:line="240" w:lineRule="auto"/>
                  <w:rPr>
                    <w:sz w:val="20"/>
                    <w:szCs w:val="20"/>
                    <w:lang w:val="en-GB"/>
                  </w:rPr>
                </w:pPr>
                <w:r w:rsidRPr="00510B10">
                  <w:rPr>
                    <w:rStyle w:val="Zstupntext"/>
                    <w:sz w:val="20"/>
                    <w:szCs w:val="20"/>
                    <w:lang w:val="en-GB"/>
                  </w:rPr>
                  <w:t>Add text.</w:t>
                </w:r>
              </w:p>
            </w:sdtContent>
          </w:sdt>
        </w:tc>
      </w:tr>
      <w:tr w:rsidR="00C5203E" w:rsidRPr="00510B10" w:rsidTr="00D24C35">
        <w:tc>
          <w:tcPr>
            <w:tcW w:w="2660" w:type="dxa"/>
            <w:shd w:val="clear" w:color="auto" w:fill="auto"/>
          </w:tcPr>
          <w:p w:rsidR="00C5203E" w:rsidRPr="00510B10" w:rsidRDefault="00C5203E" w:rsidP="00D24C35">
            <w:pPr>
              <w:spacing w:after="0" w:line="240" w:lineRule="auto"/>
              <w:rPr>
                <w:b/>
                <w:sz w:val="20"/>
                <w:szCs w:val="20"/>
                <w:lang w:val="en-GB"/>
              </w:rPr>
            </w:pPr>
            <w:r w:rsidRPr="00510B10">
              <w:rPr>
                <w:b/>
                <w:sz w:val="20"/>
                <w:szCs w:val="20"/>
                <w:lang w:val="en-GB"/>
              </w:rPr>
              <w:t>Statutory position</w:t>
            </w:r>
          </w:p>
        </w:tc>
        <w:tc>
          <w:tcPr>
            <w:tcW w:w="6552" w:type="dxa"/>
            <w:shd w:val="clear" w:color="auto" w:fill="auto"/>
          </w:tcPr>
          <w:sdt>
            <w:sdtPr>
              <w:rPr>
                <w:rStyle w:val="Zstupntext"/>
                <w:sz w:val="20"/>
                <w:szCs w:val="20"/>
                <w:lang w:val="en-GB"/>
              </w:rPr>
              <w:id w:val="-433291546"/>
              <w:placeholder>
                <w:docPart w:val="DefaultPlaceholder_-1854013440"/>
              </w:placeholder>
            </w:sdtPr>
            <w:sdtContent>
              <w:p w:rsidR="00C5203E" w:rsidRPr="00510B10" w:rsidRDefault="002D0F92" w:rsidP="00D24C35">
                <w:pPr>
                  <w:spacing w:after="0" w:line="240" w:lineRule="auto"/>
                  <w:rPr>
                    <w:sz w:val="20"/>
                    <w:szCs w:val="20"/>
                    <w:lang w:val="en-GB"/>
                  </w:rPr>
                </w:pPr>
                <w:r w:rsidRPr="00510B10">
                  <w:rPr>
                    <w:rStyle w:val="Zstupntext"/>
                    <w:sz w:val="20"/>
                    <w:szCs w:val="20"/>
                    <w:lang w:val="en-GB"/>
                  </w:rPr>
                  <w:t>Add text.</w:t>
                </w:r>
              </w:p>
            </w:sdtContent>
          </w:sdt>
        </w:tc>
      </w:tr>
      <w:tr w:rsidR="00C5203E" w:rsidRPr="00510B10" w:rsidTr="00D24C35">
        <w:trPr>
          <w:trHeight w:val="931"/>
        </w:trPr>
        <w:tc>
          <w:tcPr>
            <w:tcW w:w="2660" w:type="dxa"/>
            <w:shd w:val="clear" w:color="auto" w:fill="auto"/>
            <w:vAlign w:val="center"/>
          </w:tcPr>
          <w:p w:rsidR="00C5203E" w:rsidRPr="00510B10" w:rsidRDefault="00C5203E" w:rsidP="00D24C35">
            <w:pPr>
              <w:spacing w:after="0" w:line="240" w:lineRule="auto"/>
              <w:rPr>
                <w:b/>
                <w:sz w:val="20"/>
                <w:szCs w:val="20"/>
                <w:lang w:val="en-GB"/>
              </w:rPr>
            </w:pPr>
            <w:r w:rsidRPr="00510B10">
              <w:rPr>
                <w:b/>
                <w:sz w:val="20"/>
                <w:szCs w:val="20"/>
                <w:lang w:val="en-GB"/>
              </w:rPr>
              <w:t>Signature</w:t>
            </w:r>
          </w:p>
        </w:tc>
        <w:tc>
          <w:tcPr>
            <w:tcW w:w="6552" w:type="dxa"/>
            <w:shd w:val="clear" w:color="auto" w:fill="auto"/>
          </w:tcPr>
          <w:p w:rsidR="00C5203E" w:rsidRPr="00510B10" w:rsidRDefault="00C5203E" w:rsidP="00D24C35">
            <w:pPr>
              <w:spacing w:after="0" w:line="240" w:lineRule="auto"/>
              <w:rPr>
                <w:sz w:val="20"/>
                <w:szCs w:val="20"/>
                <w:lang w:val="en-GB"/>
              </w:rPr>
            </w:pPr>
          </w:p>
        </w:tc>
      </w:tr>
    </w:tbl>
    <w:p w:rsidR="00DF4072" w:rsidRPr="000208D9" w:rsidRDefault="00DF4072" w:rsidP="0096654B">
      <w:pPr>
        <w:rPr>
          <w:sz w:val="2"/>
          <w:lang w:val="en-GB"/>
        </w:rPr>
      </w:pPr>
    </w:p>
    <w:sectPr w:rsidR="00DF4072" w:rsidRPr="000208D9" w:rsidSect="008F5C81">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F1" w:rsidRDefault="00843DF1" w:rsidP="008F5C81">
      <w:pPr>
        <w:spacing w:after="0" w:line="240" w:lineRule="auto"/>
      </w:pPr>
      <w:r>
        <w:separator/>
      </w:r>
    </w:p>
  </w:endnote>
  <w:endnote w:type="continuationSeparator" w:id="0">
    <w:p w:rsidR="00843DF1" w:rsidRDefault="00843DF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F1" w:rsidRDefault="00843DF1" w:rsidP="008F5C81">
    <w:pPr>
      <w:pStyle w:val="Pta"/>
      <w:jc w:val="right"/>
    </w:pPr>
    <w:r>
      <w:fldChar w:fldCharType="begin"/>
    </w:r>
    <w:r>
      <w:instrText xml:space="preserve"> PAGE   \* MERGEFORMAT </w:instrText>
    </w:r>
    <w:r>
      <w:fldChar w:fldCharType="separate"/>
    </w:r>
    <w:r w:rsidR="00071D76">
      <w:rPr>
        <w:noProof/>
      </w:rPr>
      <w:t>4</w:t>
    </w:r>
    <w:r>
      <w:fldChar w:fldCharType="end"/>
    </w:r>
    <w:r>
      <w:t>/</w:t>
    </w:r>
    <w:fldSimple w:instr=" NUMPAGES   \* MERGEFORMAT ">
      <w:r w:rsidR="00071D7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F1" w:rsidRDefault="00843DF1" w:rsidP="008F5C81">
      <w:pPr>
        <w:spacing w:after="0" w:line="240" w:lineRule="auto"/>
      </w:pPr>
      <w:r>
        <w:separator/>
      </w:r>
    </w:p>
  </w:footnote>
  <w:footnote w:type="continuationSeparator" w:id="0">
    <w:p w:rsidR="00843DF1" w:rsidRDefault="00843DF1" w:rsidP="008F5C81">
      <w:pPr>
        <w:spacing w:after="0" w:line="240" w:lineRule="auto"/>
      </w:pPr>
      <w:r>
        <w:continuationSeparator/>
      </w:r>
    </w:p>
  </w:footnote>
  <w:footnote w:id="1">
    <w:p w:rsidR="00843DF1" w:rsidRDefault="00843DF1">
      <w:pPr>
        <w:pStyle w:val="Textpoznmkypodiarou"/>
      </w:pPr>
      <w:r>
        <w:rPr>
          <w:rStyle w:val="Odkaznapoznmkupodiarou"/>
        </w:rPr>
        <w:footnoteRef/>
      </w:r>
      <w:r>
        <w:t xml:space="preserve"> </w:t>
      </w:r>
      <w:proofErr w:type="spellStart"/>
      <w:r>
        <w:t>Select</w:t>
      </w:r>
      <w:proofErr w:type="spellEnd"/>
      <w:r>
        <w:t xml:space="preserve"> </w:t>
      </w:r>
      <w:proofErr w:type="spellStart"/>
      <w:r>
        <w:t>public</w:t>
      </w:r>
      <w:proofErr w:type="spellEnd"/>
      <w:r>
        <w:t xml:space="preserve">, </w:t>
      </w:r>
      <w:proofErr w:type="spellStart"/>
      <w:r>
        <w:t>private</w:t>
      </w:r>
      <w:proofErr w:type="spellEnd"/>
      <w:r>
        <w:t xml:space="preserve"> or NGO</w:t>
      </w:r>
    </w:p>
  </w:footnote>
  <w:footnote w:id="2">
    <w:p w:rsidR="00843DF1" w:rsidRDefault="00843DF1">
      <w:pPr>
        <w:pStyle w:val="Textpoznmkypodiarou"/>
      </w:pPr>
      <w:r>
        <w:rPr>
          <w:rStyle w:val="Odkaznapoznmkupodiarou"/>
        </w:rPr>
        <w:footnoteRef/>
      </w:r>
      <w:r>
        <w:t xml:space="preserve"> </w:t>
      </w:r>
      <w:proofErr w:type="spellStart"/>
      <w:r>
        <w:t>Select</w:t>
      </w:r>
      <w:proofErr w:type="spellEnd"/>
      <w:r>
        <w:t xml:space="preserve"> </w:t>
      </w:r>
      <w:r w:rsidRPr="003F77C5">
        <w:t>Slovakia</w:t>
      </w:r>
      <w:r>
        <w:t xml:space="preserve">, </w:t>
      </w:r>
      <w:proofErr w:type="spellStart"/>
      <w:r>
        <w:t>Norway</w:t>
      </w:r>
      <w:proofErr w:type="spellEnd"/>
      <w:r>
        <w:t xml:space="preserve">, </w:t>
      </w:r>
      <w:proofErr w:type="spellStart"/>
      <w:r>
        <w:t>Iceland</w:t>
      </w:r>
      <w:proofErr w:type="spellEnd"/>
      <w:r>
        <w:t xml:space="preserve"> or </w:t>
      </w:r>
      <w:proofErr w:type="spellStart"/>
      <w:r>
        <w:t>Liechtenstein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F1" w:rsidRDefault="00843DF1">
    <w:pPr>
      <w:pStyle w:val="Hlavika"/>
    </w:pPr>
    <w:r w:rsidRPr="00D24C35">
      <w:rPr>
        <w:noProof/>
        <w:lang w:val="en-GB" w:eastAsia="en-GB"/>
      </w:rPr>
      <w:drawing>
        <wp:inline distT="0" distB="0" distL="0" distR="0">
          <wp:extent cx="1458595" cy="594360"/>
          <wp:effectExtent l="0" t="0" r="0" b="0"/>
          <wp:docPr id="2" name="Obrázok 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94360"/>
                  </a:xfrm>
                  <a:prstGeom prst="rect">
                    <a:avLst/>
                  </a:prstGeom>
                  <a:noFill/>
                  <a:ln>
                    <a:noFill/>
                  </a:ln>
                </pic:spPr>
              </pic:pic>
            </a:graphicData>
          </a:graphic>
        </wp:inline>
      </w:drawing>
    </w:r>
    <w:r>
      <w:tab/>
    </w:r>
    <w:r>
      <w:tab/>
    </w:r>
    <w:r>
      <w:rPr>
        <w:noProof/>
        <w:lang w:val="en-GB" w:eastAsia="en-GB"/>
      </w:rPr>
      <w:drawing>
        <wp:inline distT="0" distB="0" distL="0" distR="0" wp14:anchorId="7EA83C19" wp14:editId="17168A9D">
          <wp:extent cx="1993429" cy="438150"/>
          <wp:effectExtent l="0" t="0" r="698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843DF1" w:rsidRDefault="00843DF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F1" w:rsidRDefault="00843DF1" w:rsidP="00937977">
    <w:pPr>
      <w:pStyle w:val="Hlavika"/>
    </w:pPr>
    <w:r w:rsidRPr="00D24C35">
      <w:rPr>
        <w:noProof/>
        <w:lang w:val="en-GB" w:eastAsia="en-GB"/>
      </w:rPr>
      <w:drawing>
        <wp:inline distT="0" distB="0" distL="0" distR="0">
          <wp:extent cx="1458595" cy="594360"/>
          <wp:effectExtent l="0" t="0" r="0" b="0"/>
          <wp:docPr id="1" name="Obrázok 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94360"/>
                  </a:xfrm>
                  <a:prstGeom prst="rect">
                    <a:avLst/>
                  </a:prstGeom>
                  <a:noFill/>
                  <a:ln>
                    <a:noFill/>
                  </a:ln>
                </pic:spPr>
              </pic:pic>
            </a:graphicData>
          </a:graphic>
        </wp:inline>
      </w:drawing>
    </w:r>
    <w:r>
      <w:tab/>
    </w:r>
    <w:r>
      <w:tab/>
    </w:r>
    <w:r>
      <w:rPr>
        <w:noProof/>
        <w:lang w:val="en-GB" w:eastAsia="en-GB"/>
      </w:rPr>
      <w:drawing>
        <wp:inline distT="0" distB="0" distL="0" distR="0" wp14:anchorId="140B3BB6" wp14:editId="0DFE6620">
          <wp:extent cx="2293023" cy="5040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3023" cy="504000"/>
                  </a:xfrm>
                  <a:prstGeom prst="rect">
                    <a:avLst/>
                  </a:prstGeom>
                </pic:spPr>
              </pic:pic>
            </a:graphicData>
          </a:graphic>
        </wp:inline>
      </w:drawing>
    </w:r>
    <w:r>
      <w:tab/>
    </w:r>
    <w:r>
      <w:tab/>
    </w:r>
    <w:r w:rsidRPr="003F77C5">
      <w:rPr>
        <w:lang w:val="en-GB"/>
      </w:rPr>
      <w:t xml:space="preserve"> </w:t>
    </w:r>
  </w:p>
  <w:p w:rsidR="00843DF1" w:rsidRDefault="00843DF1" w:rsidP="00C215F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F1" w:rsidRDefault="00843DF1" w:rsidP="00431A3F">
    <w:pPr>
      <w:pStyle w:val="Hlavika"/>
      <w:tabs>
        <w:tab w:val="clear" w:pos="9072"/>
        <w:tab w:val="left" w:pos="8460"/>
        <w:tab w:val="right" w:pos="14034"/>
      </w:tabs>
    </w:pPr>
    <w:r w:rsidRPr="00D24C35">
      <w:rPr>
        <w:noProof/>
        <w:lang w:val="en-GB" w:eastAsia="en-GB"/>
      </w:rPr>
      <w:drawing>
        <wp:inline distT="0" distB="0" distL="0" distR="0">
          <wp:extent cx="1458595" cy="594360"/>
          <wp:effectExtent l="0" t="0" r="0" b="0"/>
          <wp:docPr id="4"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94360"/>
                  </a:xfrm>
                  <a:prstGeom prst="rect">
                    <a:avLst/>
                  </a:prstGeom>
                  <a:noFill/>
                  <a:ln>
                    <a:noFill/>
                  </a:ln>
                </pic:spPr>
              </pic:pic>
            </a:graphicData>
          </a:graphic>
        </wp:inline>
      </w:drawing>
    </w:r>
    <w:r>
      <w:tab/>
    </w:r>
    <w:r>
      <w:tab/>
    </w:r>
    <w:r>
      <w:tab/>
    </w:r>
    <w:r>
      <w:rPr>
        <w:noProof/>
        <w:lang w:val="en-GB" w:eastAsia="en-GB"/>
      </w:rPr>
      <w:drawing>
        <wp:inline distT="0" distB="0" distL="0" distR="0" wp14:anchorId="7EA83C19" wp14:editId="17168A9D">
          <wp:extent cx="1993429" cy="438150"/>
          <wp:effectExtent l="0" t="0" r="698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843DF1" w:rsidRDefault="00843DF1" w:rsidP="00C215F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F1" w:rsidRDefault="00843DF1" w:rsidP="00431A3F">
    <w:pPr>
      <w:pStyle w:val="Hlavika"/>
      <w:tabs>
        <w:tab w:val="right" w:pos="14034"/>
      </w:tabs>
    </w:pPr>
    <w:r w:rsidRPr="00D24C35">
      <w:rPr>
        <w:noProof/>
        <w:lang w:val="en-GB" w:eastAsia="en-GB"/>
      </w:rPr>
      <w:drawing>
        <wp:inline distT="0" distB="0" distL="0" distR="0">
          <wp:extent cx="1458595" cy="594360"/>
          <wp:effectExtent l="0" t="0" r="0" b="0"/>
          <wp:docPr id="6" name="Obrázok 4"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94360"/>
                  </a:xfrm>
                  <a:prstGeom prst="rect">
                    <a:avLst/>
                  </a:prstGeom>
                  <a:noFill/>
                  <a:ln>
                    <a:noFill/>
                  </a:ln>
                </pic:spPr>
              </pic:pic>
            </a:graphicData>
          </a:graphic>
        </wp:inline>
      </w:drawing>
    </w:r>
    <w:r>
      <w:tab/>
    </w:r>
    <w:r>
      <w:tab/>
    </w:r>
    <w:r>
      <w:rPr>
        <w:noProof/>
        <w:lang w:val="en-GB" w:eastAsia="en-GB"/>
      </w:rPr>
      <w:drawing>
        <wp:inline distT="0" distB="0" distL="0" distR="0" wp14:anchorId="79920265" wp14:editId="7172D3F9">
          <wp:extent cx="1993429" cy="438150"/>
          <wp:effectExtent l="0" t="0" r="698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843DF1" w:rsidRDefault="00843DF1"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D523BD"/>
    <w:multiLevelType w:val="hybridMultilevel"/>
    <w:tmpl w:val="A6A6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37A5D"/>
    <w:multiLevelType w:val="hybridMultilevel"/>
    <w:tmpl w:val="1980A5E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4"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80A97"/>
    <w:multiLevelType w:val="hybridMultilevel"/>
    <w:tmpl w:val="CEB24236"/>
    <w:lvl w:ilvl="0" w:tplc="40FC5F4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813669"/>
    <w:multiLevelType w:val="hybridMultilevel"/>
    <w:tmpl w:val="B7C23C1C"/>
    <w:lvl w:ilvl="0" w:tplc="40FC5F4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133FC2"/>
    <w:multiLevelType w:val="hybridMultilevel"/>
    <w:tmpl w:val="49862BEC"/>
    <w:lvl w:ilvl="0" w:tplc="1004DC96">
      <w:numFmt w:val="bullet"/>
      <w:lvlText w:val="-"/>
      <w:lvlJc w:val="left"/>
      <w:pPr>
        <w:ind w:left="770" w:hanging="360"/>
      </w:pPr>
      <w:rPr>
        <w:rFonts w:ascii="Calibri" w:eastAsia="Calibri" w:hAnsi="Calibri" w:cs="Times New Roman"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8"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79D2DF1"/>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521741"/>
    <w:multiLevelType w:val="hybridMultilevel"/>
    <w:tmpl w:val="8BE2F540"/>
    <w:lvl w:ilvl="0" w:tplc="98FC6DFA">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06163"/>
    <w:multiLevelType w:val="hybridMultilevel"/>
    <w:tmpl w:val="F80C67F0"/>
    <w:lvl w:ilvl="0" w:tplc="E52C5630">
      <w:numFmt w:val="bullet"/>
      <w:lvlText w:val="-"/>
      <w:lvlJc w:val="left"/>
      <w:pPr>
        <w:ind w:left="930" w:hanging="57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7" w15:restartNumberingAfterBreak="0">
    <w:nsid w:val="75D54F3F"/>
    <w:multiLevelType w:val="hybridMultilevel"/>
    <w:tmpl w:val="B75612AA"/>
    <w:lvl w:ilvl="0" w:tplc="1004DC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7"/>
  </w:num>
  <w:num w:numId="8">
    <w:abstractNumId w:val="25"/>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8"/>
  </w:num>
  <w:num w:numId="17">
    <w:abstractNumId w:val="9"/>
  </w:num>
  <w:num w:numId="18">
    <w:abstractNumId w:val="28"/>
  </w:num>
  <w:num w:numId="19">
    <w:abstractNumId w:val="0"/>
  </w:num>
  <w:num w:numId="20">
    <w:abstractNumId w:val="14"/>
  </w:num>
  <w:num w:numId="21">
    <w:abstractNumId w:val="5"/>
  </w:num>
  <w:num w:numId="22">
    <w:abstractNumId w:val="3"/>
  </w:num>
  <w:num w:numId="23">
    <w:abstractNumId w:val="26"/>
  </w:num>
  <w:num w:numId="24">
    <w:abstractNumId w:val="6"/>
  </w:num>
  <w:num w:numId="25">
    <w:abstractNumId w:val="28"/>
  </w:num>
  <w:num w:numId="26">
    <w:abstractNumId w:val="20"/>
  </w:num>
  <w:num w:numId="27">
    <w:abstractNumId w:val="16"/>
  </w:num>
  <w:num w:numId="28">
    <w:abstractNumId w:val="1"/>
  </w:num>
  <w:num w:numId="29">
    <w:abstractNumId w:val="15"/>
  </w:num>
  <w:num w:numId="30">
    <w:abstractNumId w:val="18"/>
  </w:num>
  <w:num w:numId="31">
    <w:abstractNumId w:val="29"/>
  </w:num>
  <w:num w:numId="32">
    <w:abstractNumId w:val="19"/>
  </w:num>
  <w:num w:numId="33">
    <w:abstractNumId w:val="13"/>
  </w:num>
  <w:num w:numId="34">
    <w:abstractNumId w:val="2"/>
  </w:num>
  <w:num w:numId="35">
    <w:abstractNumId w:val="10"/>
  </w:num>
  <w:num w:numId="36">
    <w:abstractNumId w:val="4"/>
  </w:num>
  <w:num w:numId="37">
    <w:abstractNumId w:val="22"/>
  </w:num>
  <w:num w:numId="38">
    <w:abstractNumId w:val="21"/>
  </w:num>
  <w:num w:numId="39">
    <w:abstractNumId w:val="11"/>
  </w:num>
  <w:num w:numId="40">
    <w:abstractNumId w:val="24"/>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208D9"/>
    <w:rsid w:val="000461C5"/>
    <w:rsid w:val="000521EE"/>
    <w:rsid w:val="00071D76"/>
    <w:rsid w:val="000902B3"/>
    <w:rsid w:val="000907A3"/>
    <w:rsid w:val="000970F6"/>
    <w:rsid w:val="000B0509"/>
    <w:rsid w:val="000B33E0"/>
    <w:rsid w:val="000B7B89"/>
    <w:rsid w:val="000C0DF8"/>
    <w:rsid w:val="000D70C8"/>
    <w:rsid w:val="000E7BA7"/>
    <w:rsid w:val="000F4879"/>
    <w:rsid w:val="001313F7"/>
    <w:rsid w:val="00134186"/>
    <w:rsid w:val="00136D83"/>
    <w:rsid w:val="00141654"/>
    <w:rsid w:val="00151C1F"/>
    <w:rsid w:val="00174335"/>
    <w:rsid w:val="0019465E"/>
    <w:rsid w:val="001B3B76"/>
    <w:rsid w:val="001D2F53"/>
    <w:rsid w:val="001E3891"/>
    <w:rsid w:val="001F02E1"/>
    <w:rsid w:val="001F4733"/>
    <w:rsid w:val="00220C43"/>
    <w:rsid w:val="002231D3"/>
    <w:rsid w:val="00233917"/>
    <w:rsid w:val="002378A4"/>
    <w:rsid w:val="002470F7"/>
    <w:rsid w:val="00256EB4"/>
    <w:rsid w:val="00262C9D"/>
    <w:rsid w:val="00272D5F"/>
    <w:rsid w:val="00295B78"/>
    <w:rsid w:val="002970EC"/>
    <w:rsid w:val="002C5417"/>
    <w:rsid w:val="002C5925"/>
    <w:rsid w:val="002D0F92"/>
    <w:rsid w:val="002E7646"/>
    <w:rsid w:val="002F0045"/>
    <w:rsid w:val="002F557C"/>
    <w:rsid w:val="003014AA"/>
    <w:rsid w:val="003027E2"/>
    <w:rsid w:val="003028C6"/>
    <w:rsid w:val="0031240E"/>
    <w:rsid w:val="0034241C"/>
    <w:rsid w:val="003573E5"/>
    <w:rsid w:val="003845FA"/>
    <w:rsid w:val="00386C60"/>
    <w:rsid w:val="00392AA0"/>
    <w:rsid w:val="00392B1F"/>
    <w:rsid w:val="003A428D"/>
    <w:rsid w:val="003B20EA"/>
    <w:rsid w:val="003E7C46"/>
    <w:rsid w:val="003F644E"/>
    <w:rsid w:val="003F77C5"/>
    <w:rsid w:val="0042069F"/>
    <w:rsid w:val="00421AB3"/>
    <w:rsid w:val="00431A3F"/>
    <w:rsid w:val="004556F9"/>
    <w:rsid w:val="00460A99"/>
    <w:rsid w:val="0046520E"/>
    <w:rsid w:val="00486F27"/>
    <w:rsid w:val="004921F1"/>
    <w:rsid w:val="004A7FA0"/>
    <w:rsid w:val="004C35C0"/>
    <w:rsid w:val="004C7479"/>
    <w:rsid w:val="004D190D"/>
    <w:rsid w:val="004E556B"/>
    <w:rsid w:val="004F32FD"/>
    <w:rsid w:val="004F48E2"/>
    <w:rsid w:val="005101DD"/>
    <w:rsid w:val="00510B10"/>
    <w:rsid w:val="005138BA"/>
    <w:rsid w:val="00552E25"/>
    <w:rsid w:val="00553550"/>
    <w:rsid w:val="005543B1"/>
    <w:rsid w:val="005613C9"/>
    <w:rsid w:val="005F3E80"/>
    <w:rsid w:val="005F58F8"/>
    <w:rsid w:val="00612259"/>
    <w:rsid w:val="006154BD"/>
    <w:rsid w:val="00646CF1"/>
    <w:rsid w:val="0065718D"/>
    <w:rsid w:val="00686D90"/>
    <w:rsid w:val="00687100"/>
    <w:rsid w:val="006A5557"/>
    <w:rsid w:val="006B533D"/>
    <w:rsid w:val="006B548E"/>
    <w:rsid w:val="006C127A"/>
    <w:rsid w:val="006C3BEA"/>
    <w:rsid w:val="006E423F"/>
    <w:rsid w:val="00710386"/>
    <w:rsid w:val="00712F1C"/>
    <w:rsid w:val="00723BD4"/>
    <w:rsid w:val="00761B36"/>
    <w:rsid w:val="00776E0F"/>
    <w:rsid w:val="007902D4"/>
    <w:rsid w:val="007A05D3"/>
    <w:rsid w:val="007A4493"/>
    <w:rsid w:val="007C072B"/>
    <w:rsid w:val="007D3931"/>
    <w:rsid w:val="007D41FB"/>
    <w:rsid w:val="007D4819"/>
    <w:rsid w:val="007E76EB"/>
    <w:rsid w:val="007F53E3"/>
    <w:rsid w:val="00807B88"/>
    <w:rsid w:val="008171B5"/>
    <w:rsid w:val="00827A2D"/>
    <w:rsid w:val="00831F59"/>
    <w:rsid w:val="00843DF1"/>
    <w:rsid w:val="00843F70"/>
    <w:rsid w:val="00844116"/>
    <w:rsid w:val="008464E7"/>
    <w:rsid w:val="008B265E"/>
    <w:rsid w:val="008C22E4"/>
    <w:rsid w:val="008E4E78"/>
    <w:rsid w:val="008E5E7C"/>
    <w:rsid w:val="008F5C81"/>
    <w:rsid w:val="008F6759"/>
    <w:rsid w:val="00905DCE"/>
    <w:rsid w:val="0092556E"/>
    <w:rsid w:val="00937977"/>
    <w:rsid w:val="00952BC6"/>
    <w:rsid w:val="0096654B"/>
    <w:rsid w:val="00967160"/>
    <w:rsid w:val="00972924"/>
    <w:rsid w:val="0097449C"/>
    <w:rsid w:val="009932F2"/>
    <w:rsid w:val="009A2190"/>
    <w:rsid w:val="009A55E6"/>
    <w:rsid w:val="009B1643"/>
    <w:rsid w:val="009C10EF"/>
    <w:rsid w:val="009C26A2"/>
    <w:rsid w:val="009C379C"/>
    <w:rsid w:val="009C7A72"/>
    <w:rsid w:val="009D6D3B"/>
    <w:rsid w:val="009D7532"/>
    <w:rsid w:val="009F7DB5"/>
    <w:rsid w:val="00A0090D"/>
    <w:rsid w:val="00A24A4B"/>
    <w:rsid w:val="00A64E9D"/>
    <w:rsid w:val="00A66ED4"/>
    <w:rsid w:val="00A67420"/>
    <w:rsid w:val="00A86429"/>
    <w:rsid w:val="00A93C68"/>
    <w:rsid w:val="00AA06B7"/>
    <w:rsid w:val="00AA6D92"/>
    <w:rsid w:val="00AE7B85"/>
    <w:rsid w:val="00AE7D1B"/>
    <w:rsid w:val="00AF3814"/>
    <w:rsid w:val="00B403D6"/>
    <w:rsid w:val="00B73EE3"/>
    <w:rsid w:val="00BA1723"/>
    <w:rsid w:val="00BA3FA0"/>
    <w:rsid w:val="00BA4305"/>
    <w:rsid w:val="00BC25A8"/>
    <w:rsid w:val="00BD00D2"/>
    <w:rsid w:val="00BD0269"/>
    <w:rsid w:val="00BE5D9E"/>
    <w:rsid w:val="00BF4637"/>
    <w:rsid w:val="00BF5E3C"/>
    <w:rsid w:val="00C215F7"/>
    <w:rsid w:val="00C31EC9"/>
    <w:rsid w:val="00C40BBF"/>
    <w:rsid w:val="00C4413D"/>
    <w:rsid w:val="00C5203E"/>
    <w:rsid w:val="00C60FFE"/>
    <w:rsid w:val="00C835F2"/>
    <w:rsid w:val="00C93344"/>
    <w:rsid w:val="00CB0430"/>
    <w:rsid w:val="00CC7CF9"/>
    <w:rsid w:val="00CE3DD0"/>
    <w:rsid w:val="00CF0C86"/>
    <w:rsid w:val="00D203A7"/>
    <w:rsid w:val="00D24C35"/>
    <w:rsid w:val="00D25163"/>
    <w:rsid w:val="00D64637"/>
    <w:rsid w:val="00D648CB"/>
    <w:rsid w:val="00D7673D"/>
    <w:rsid w:val="00DC62FB"/>
    <w:rsid w:val="00DD6399"/>
    <w:rsid w:val="00DD6CF3"/>
    <w:rsid w:val="00DF1FD1"/>
    <w:rsid w:val="00DF4072"/>
    <w:rsid w:val="00E06088"/>
    <w:rsid w:val="00E123F8"/>
    <w:rsid w:val="00E50EC6"/>
    <w:rsid w:val="00E5351B"/>
    <w:rsid w:val="00E54FB8"/>
    <w:rsid w:val="00E614E8"/>
    <w:rsid w:val="00EA04BE"/>
    <w:rsid w:val="00EB42F1"/>
    <w:rsid w:val="00EE19D5"/>
    <w:rsid w:val="00EE30A5"/>
    <w:rsid w:val="00EF7E78"/>
    <w:rsid w:val="00F20A32"/>
    <w:rsid w:val="00F34DB6"/>
    <w:rsid w:val="00F50812"/>
    <w:rsid w:val="00F7146F"/>
    <w:rsid w:val="00FC0E20"/>
    <w:rsid w:val="00FC3185"/>
    <w:rsid w:val="00FE0079"/>
    <w:rsid w:val="00FE4046"/>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EEB69"/>
  <w15:docId w15:val="{95E37D7B-E7F3-4EA9-9850-384C57F7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sk-SK" w:eastAsia="en-US"/>
    </w:rPr>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imes New Roman"/>
      <w:b/>
      <w:bCs/>
      <w:smallCaps/>
      <w:sz w:val="28"/>
      <w:szCs w:val="28"/>
      <w:lang w:val="en-GB"/>
    </w:rPr>
  </w:style>
  <w:style w:type="paragraph" w:styleId="Nadpis2">
    <w:name w:val="heading 2"/>
    <w:basedOn w:val="Normlny"/>
    <w:next w:val="Normlny"/>
    <w:link w:val="Nadpis2Char"/>
    <w:uiPriority w:val="9"/>
    <w:unhideWhenUsed/>
    <w:qFormat/>
    <w:rsid w:val="002231D3"/>
    <w:pPr>
      <w:keepNext/>
      <w:keepLines/>
      <w:spacing w:before="40" w:after="0"/>
      <w:outlineLvl w:val="1"/>
    </w:pPr>
    <w:rPr>
      <w:rFonts w:ascii="Cambria" w:eastAsia="Times New Roman" w:hAnsi="Cambria"/>
      <w:color w:val="365F9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F5C81"/>
    <w:rPr>
      <w:rFonts w:ascii="Tahoma" w:hAnsi="Tahoma" w:cs="Tahoma"/>
      <w:sz w:val="16"/>
      <w:szCs w:val="16"/>
    </w:rPr>
  </w:style>
  <w:style w:type="character" w:customStyle="1" w:styleId="Nadpis1Char">
    <w:name w:val="Nadpis 1 Char"/>
    <w:link w:val="Nadpis1"/>
    <w:uiPriority w:val="9"/>
    <w:rsid w:val="000E7BA7"/>
    <w:rPr>
      <w:rFonts w:eastAsia="Times New Roman" w:cs="Times New Roman"/>
      <w:b/>
      <w:bCs/>
      <w:smallCaps/>
      <w:sz w:val="28"/>
      <w:szCs w:val="28"/>
      <w:lang w:val="en-GB"/>
    </w:rPr>
  </w:style>
  <w:style w:type="paragraph" w:customStyle="1" w:styleId="Default">
    <w:name w:val="Default"/>
    <w:rsid w:val="00A86429"/>
    <w:pPr>
      <w:autoSpaceDE w:val="0"/>
      <w:autoSpaceDN w:val="0"/>
      <w:adjustRightInd w:val="0"/>
    </w:pPr>
    <w:rPr>
      <w:rFonts w:cs="Calibri"/>
      <w:color w:val="000000"/>
      <w:sz w:val="24"/>
      <w:szCs w:val="24"/>
      <w:lang w:val="sk-SK" w:eastAsia="en-US"/>
    </w:rPr>
  </w:style>
  <w:style w:type="character" w:styleId="Hypertextovprepojenie">
    <w:name w:val="Hyperlink"/>
    <w:uiPriority w:val="99"/>
    <w:unhideWhenUsed/>
    <w:rsid w:val="00A0090D"/>
    <w:rPr>
      <w:color w:val="0000FF"/>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mriekazvraznenie1">
    <w:name w:val="Light Grid Accent 1"/>
    <w:basedOn w:val="Normlnatabuka"/>
    <w:uiPriority w:val="62"/>
    <w:rsid w:val="002F557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trednpodfarbenie2zvraznenie1">
    <w:name w:val="Medium Shading 2 Accent 1"/>
    <w:basedOn w:val="Normlnatabuka"/>
    <w:uiPriority w:val="64"/>
    <w:rsid w:val="002F55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link w:val="Textpoznmkypodiarou"/>
    <w:uiPriority w:val="99"/>
    <w:semiHidden/>
    <w:rsid w:val="00FE0079"/>
    <w:rPr>
      <w:sz w:val="20"/>
      <w:szCs w:val="20"/>
    </w:rPr>
  </w:style>
  <w:style w:type="character" w:styleId="Odkaznapoznmkupodiarou">
    <w:name w:val="footnote reference"/>
    <w:uiPriority w:val="99"/>
    <w:semiHidden/>
    <w:unhideWhenUsed/>
    <w:rsid w:val="00FE0079"/>
    <w:rPr>
      <w:vertAlign w:val="superscript"/>
    </w:rPr>
  </w:style>
  <w:style w:type="paragraph" w:styleId="Revzia">
    <w:name w:val="Revision"/>
    <w:hidden/>
    <w:uiPriority w:val="99"/>
    <w:semiHidden/>
    <w:rsid w:val="00A93C68"/>
    <w:rPr>
      <w:sz w:val="22"/>
      <w:szCs w:val="22"/>
      <w:lang w:val="sk-SK" w:eastAsia="en-US"/>
    </w:rPr>
  </w:style>
  <w:style w:type="character" w:styleId="Zstupntext">
    <w:name w:val="Placeholder Text"/>
    <w:uiPriority w:val="99"/>
    <w:semiHidden/>
    <w:rsid w:val="00DF4072"/>
    <w:rPr>
      <w:color w:val="808080"/>
    </w:rPr>
  </w:style>
  <w:style w:type="character" w:customStyle="1" w:styleId="Nadpis2Char">
    <w:name w:val="Nadpis 2 Char"/>
    <w:link w:val="Nadpis2"/>
    <w:uiPriority w:val="9"/>
    <w:rsid w:val="002231D3"/>
    <w:rPr>
      <w:rFonts w:ascii="Cambria" w:eastAsia="Times New Roman" w:hAnsi="Cambria" w:cs="Times New Roman"/>
      <w:color w:val="365F91"/>
      <w:sz w:val="26"/>
      <w:szCs w:val="26"/>
    </w:rPr>
  </w:style>
  <w:style w:type="character" w:customStyle="1" w:styleId="gfieldrequired">
    <w:name w:val="gfield_required"/>
    <w:basedOn w:val="Predvolenpsmoodseku"/>
    <w:rsid w:val="00C60FFE"/>
  </w:style>
  <w:style w:type="character" w:styleId="PouitHypertextovPrepojenie">
    <w:name w:val="FollowedHyperlink"/>
    <w:basedOn w:val="Predvolenpsmoodseku"/>
    <w:uiPriority w:val="99"/>
    <w:semiHidden/>
    <w:unhideWhenUsed/>
    <w:rsid w:val="00220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330527166">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727875209">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4219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953386">
          <w:marLeft w:val="0"/>
          <w:marRight w:val="0"/>
          <w:marTop w:val="135"/>
          <w:marBottom w:val="0"/>
          <w:divBdr>
            <w:top w:val="single" w:sz="2" w:space="0" w:color="ECECEC"/>
            <w:left w:val="single" w:sz="2" w:space="0" w:color="ECECEC"/>
            <w:bottom w:val="single" w:sz="2" w:space="8" w:color="ECECEC"/>
            <w:right w:val="single" w:sz="2" w:space="0" w:color="ECECEC"/>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37053391">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02230082">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er.statistics.sk/sk/register-organizacii" TargetMode="External"/><Relationship Id="rId13" Type="http://schemas.openxmlformats.org/officeDocument/2006/relationships/hyperlink" Target="https://www.eeagrants.sk/en/programs/fund-for-bilateral-relations/documents/?csrt=1031773301659634786"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agrants.org/resources/eea-and-norway-grants-2014-2021-blue-book-overview-supported-programme-areas" TargetMode="External"/><Relationship Id="rId14" Type="http://schemas.openxmlformats.org/officeDocument/2006/relationships/hyperlink" Target="https://www.eeagrants.sk/en/programs/fund-for-bilateral-relations/documents/?csrt=103177330165963478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56CBE48B-FD14-449B-95F3-ADF53600E07B}"/>
      </w:docPartPr>
      <w:docPartBody>
        <w:p w:rsidR="00531631" w:rsidRDefault="003F7646">
          <w:r w:rsidRPr="00DD4D3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0A182293-824E-4606-8A02-23B797B42943}"/>
      </w:docPartPr>
      <w:docPartBody>
        <w:p w:rsidR="00531631" w:rsidRDefault="003F7646">
          <w:r w:rsidRPr="00DD4D34">
            <w:rPr>
              <w:rStyle w:val="Zstupntext"/>
            </w:rPr>
            <w:t>Vyberte položku.</w:t>
          </w:r>
        </w:p>
      </w:docPartBody>
    </w:docPart>
    <w:docPart>
      <w:docPartPr>
        <w:name w:val="8223178445C049C1B07384E6E86AC0CE"/>
        <w:category>
          <w:name w:val="Všeobecné"/>
          <w:gallery w:val="placeholder"/>
        </w:category>
        <w:types>
          <w:type w:val="bbPlcHdr"/>
        </w:types>
        <w:behaviors>
          <w:behavior w:val="content"/>
        </w:behaviors>
        <w:guid w:val="{469CDF45-5CFE-4519-9201-801D4C2C2809}"/>
      </w:docPartPr>
      <w:docPartBody>
        <w:p w:rsidR="00531631" w:rsidRDefault="00CB7A18" w:rsidP="00CB7A18">
          <w:pPr>
            <w:pStyle w:val="8223178445C049C1B07384E6E86AC0CE6"/>
          </w:pPr>
          <w:r w:rsidRPr="00220C43">
            <w:rPr>
              <w:rStyle w:val="Zstupntext"/>
              <w:sz w:val="20"/>
              <w:szCs w:val="20"/>
            </w:rPr>
            <w:t>Add text.</w:t>
          </w:r>
        </w:p>
      </w:docPartBody>
    </w:docPart>
    <w:docPart>
      <w:docPartPr>
        <w:name w:val="E5554C4C87FF40EFBA228FD5B0CFC7E0"/>
        <w:category>
          <w:name w:val="Všeobecné"/>
          <w:gallery w:val="placeholder"/>
        </w:category>
        <w:types>
          <w:type w:val="bbPlcHdr"/>
        </w:types>
        <w:behaviors>
          <w:behavior w:val="content"/>
        </w:behaviors>
        <w:guid w:val="{FC528837-AB6A-41D7-ADF0-7CE1075ED5F8}"/>
      </w:docPartPr>
      <w:docPartBody>
        <w:p w:rsidR="00531631" w:rsidRDefault="00CB7A18" w:rsidP="00CB7A18">
          <w:pPr>
            <w:pStyle w:val="E5554C4C87FF40EFBA228FD5B0CFC7E06"/>
          </w:pPr>
          <w:r w:rsidRPr="00220C43">
            <w:rPr>
              <w:rStyle w:val="Zstupntext"/>
              <w:sz w:val="20"/>
              <w:szCs w:val="20"/>
            </w:rPr>
            <w:t>Add text.</w:t>
          </w:r>
        </w:p>
      </w:docPartBody>
    </w:docPart>
    <w:docPart>
      <w:docPartPr>
        <w:name w:val="1111DE327C014E48AEDD50D2454804E2"/>
        <w:category>
          <w:name w:val="Všeobecné"/>
          <w:gallery w:val="placeholder"/>
        </w:category>
        <w:types>
          <w:type w:val="bbPlcHdr"/>
        </w:types>
        <w:behaviors>
          <w:behavior w:val="content"/>
        </w:behaviors>
        <w:guid w:val="{85B47E4E-0D83-40A0-9E59-8507070285A8}"/>
      </w:docPartPr>
      <w:docPartBody>
        <w:p w:rsidR="00531631" w:rsidRDefault="00CB7A18" w:rsidP="00CB7A18">
          <w:pPr>
            <w:pStyle w:val="1111DE327C014E48AEDD50D2454804E26"/>
          </w:pPr>
          <w:r w:rsidRPr="00220C43">
            <w:rPr>
              <w:rStyle w:val="Zstupntext"/>
              <w:sz w:val="20"/>
              <w:szCs w:val="20"/>
            </w:rPr>
            <w:t>Add text.</w:t>
          </w:r>
        </w:p>
      </w:docPartBody>
    </w:docPart>
    <w:docPart>
      <w:docPartPr>
        <w:name w:val="66801E20E9E047E5952A8FC9F8B0520F"/>
        <w:category>
          <w:name w:val="Všeobecné"/>
          <w:gallery w:val="placeholder"/>
        </w:category>
        <w:types>
          <w:type w:val="bbPlcHdr"/>
        </w:types>
        <w:behaviors>
          <w:behavior w:val="content"/>
        </w:behaviors>
        <w:guid w:val="{69A810AC-4BD4-4ADE-81FF-081402CDA08A}"/>
      </w:docPartPr>
      <w:docPartBody>
        <w:p w:rsidR="00531631" w:rsidRDefault="00CB7A18" w:rsidP="00CB7A18">
          <w:pPr>
            <w:pStyle w:val="66801E20E9E047E5952A8FC9F8B0520F6"/>
          </w:pPr>
          <w:r w:rsidRPr="00220C43">
            <w:rPr>
              <w:rStyle w:val="Zstupntext"/>
              <w:sz w:val="20"/>
              <w:szCs w:val="20"/>
            </w:rPr>
            <w:t>Add text.</w:t>
          </w:r>
        </w:p>
      </w:docPartBody>
    </w:docPart>
    <w:docPart>
      <w:docPartPr>
        <w:name w:val="C1792F19FFEE4F0594E5645D797578D0"/>
        <w:category>
          <w:name w:val="Všeobecné"/>
          <w:gallery w:val="placeholder"/>
        </w:category>
        <w:types>
          <w:type w:val="bbPlcHdr"/>
        </w:types>
        <w:behaviors>
          <w:behavior w:val="content"/>
        </w:behaviors>
        <w:guid w:val="{7D79E502-21B4-459A-8BBA-F80F17491F3E}"/>
      </w:docPartPr>
      <w:docPartBody>
        <w:p w:rsidR="00531631" w:rsidRDefault="00CB7A18" w:rsidP="00CB7A18">
          <w:pPr>
            <w:pStyle w:val="C1792F19FFEE4F0594E5645D797578D06"/>
          </w:pPr>
          <w:r w:rsidRPr="00220C43">
            <w:rPr>
              <w:rStyle w:val="Zstupntext"/>
              <w:sz w:val="20"/>
              <w:szCs w:val="20"/>
            </w:rPr>
            <w:t>Add text.</w:t>
          </w:r>
        </w:p>
      </w:docPartBody>
    </w:docPart>
    <w:docPart>
      <w:docPartPr>
        <w:name w:val="901C5C58A79F4BBD90B4B783B75F6389"/>
        <w:category>
          <w:name w:val="Všeobecné"/>
          <w:gallery w:val="placeholder"/>
        </w:category>
        <w:types>
          <w:type w:val="bbPlcHdr"/>
        </w:types>
        <w:behaviors>
          <w:behavior w:val="content"/>
        </w:behaviors>
        <w:guid w:val="{4EA00EE8-40D3-474E-9DBE-1BCDB36B170E}"/>
      </w:docPartPr>
      <w:docPartBody>
        <w:p w:rsidR="00531631" w:rsidRDefault="00CB7A18" w:rsidP="00CB7A18">
          <w:pPr>
            <w:pStyle w:val="901C5C58A79F4BBD90B4B783B75F63896"/>
          </w:pPr>
          <w:r w:rsidRPr="00220C43">
            <w:rPr>
              <w:rStyle w:val="Zstupntext"/>
              <w:sz w:val="20"/>
              <w:szCs w:val="20"/>
            </w:rPr>
            <w:t>Add text.</w:t>
          </w:r>
        </w:p>
      </w:docPartBody>
    </w:docPart>
    <w:docPart>
      <w:docPartPr>
        <w:name w:val="BE4B65620B7D4D23AF985D5AAFB15E10"/>
        <w:category>
          <w:name w:val="Všeobecné"/>
          <w:gallery w:val="placeholder"/>
        </w:category>
        <w:types>
          <w:type w:val="bbPlcHdr"/>
        </w:types>
        <w:behaviors>
          <w:behavior w:val="content"/>
        </w:behaviors>
        <w:guid w:val="{3054E306-14CD-4ACD-81EC-EB7295B095A9}"/>
      </w:docPartPr>
      <w:docPartBody>
        <w:p w:rsidR="00531631" w:rsidRDefault="00CB7A18" w:rsidP="00CB7A18">
          <w:pPr>
            <w:pStyle w:val="BE4B65620B7D4D23AF985D5AAFB15E106"/>
          </w:pPr>
          <w:r w:rsidRPr="00220C43">
            <w:rPr>
              <w:rStyle w:val="Zstupntext"/>
              <w:sz w:val="20"/>
              <w:szCs w:val="20"/>
            </w:rPr>
            <w:t>Add text.</w:t>
          </w:r>
        </w:p>
      </w:docPartBody>
    </w:docPart>
    <w:docPart>
      <w:docPartPr>
        <w:name w:val="06F4AE9F68694B259A1647C58C89CB8C"/>
        <w:category>
          <w:name w:val="Všeobecné"/>
          <w:gallery w:val="placeholder"/>
        </w:category>
        <w:types>
          <w:type w:val="bbPlcHdr"/>
        </w:types>
        <w:behaviors>
          <w:behavior w:val="content"/>
        </w:behaviors>
        <w:guid w:val="{E81CC3BA-60E2-40D7-8268-86C0ECC6E0D8}"/>
      </w:docPartPr>
      <w:docPartBody>
        <w:p w:rsidR="00531631" w:rsidRDefault="00CB7A18" w:rsidP="00CB7A18">
          <w:pPr>
            <w:pStyle w:val="06F4AE9F68694B259A1647C58C89CB8C6"/>
          </w:pPr>
          <w:r w:rsidRPr="00220C43">
            <w:rPr>
              <w:rStyle w:val="Zstupntext"/>
              <w:sz w:val="20"/>
              <w:szCs w:val="20"/>
            </w:rPr>
            <w:t>Add text.</w:t>
          </w:r>
        </w:p>
      </w:docPartBody>
    </w:docPart>
    <w:docPart>
      <w:docPartPr>
        <w:name w:val="F1997AA542364CCD9EA8425CB29560CE"/>
        <w:category>
          <w:name w:val="Všeobecné"/>
          <w:gallery w:val="placeholder"/>
        </w:category>
        <w:types>
          <w:type w:val="bbPlcHdr"/>
        </w:types>
        <w:behaviors>
          <w:behavior w:val="content"/>
        </w:behaviors>
        <w:guid w:val="{D3E9C33E-1F2D-4C89-93B7-8498D97AE5F4}"/>
      </w:docPartPr>
      <w:docPartBody>
        <w:p w:rsidR="00531631" w:rsidRDefault="00CB7A18" w:rsidP="00CB7A18">
          <w:pPr>
            <w:pStyle w:val="F1997AA542364CCD9EA8425CB29560CE6"/>
          </w:pPr>
          <w:r w:rsidRPr="00220C43">
            <w:rPr>
              <w:rStyle w:val="Zstupntext"/>
              <w:sz w:val="20"/>
              <w:szCs w:val="20"/>
            </w:rPr>
            <w:t>Add text.</w:t>
          </w:r>
        </w:p>
      </w:docPartBody>
    </w:docPart>
    <w:docPart>
      <w:docPartPr>
        <w:name w:val="B0F63F06EFC945349B267B6A26D96D98"/>
        <w:category>
          <w:name w:val="Všeobecné"/>
          <w:gallery w:val="placeholder"/>
        </w:category>
        <w:types>
          <w:type w:val="bbPlcHdr"/>
        </w:types>
        <w:behaviors>
          <w:behavior w:val="content"/>
        </w:behaviors>
        <w:guid w:val="{8871A4D1-EAB8-4D5B-A9C8-B8C332CED0F4}"/>
      </w:docPartPr>
      <w:docPartBody>
        <w:p w:rsidR="00531631" w:rsidRDefault="00CB7A18" w:rsidP="00CB7A18">
          <w:pPr>
            <w:pStyle w:val="B0F63F06EFC945349B267B6A26D96D986"/>
          </w:pPr>
          <w:r w:rsidRPr="00220C43">
            <w:rPr>
              <w:rStyle w:val="Zstupntext"/>
              <w:sz w:val="20"/>
            </w:rPr>
            <w:t>Add text.</w:t>
          </w:r>
        </w:p>
      </w:docPartBody>
    </w:docPart>
    <w:docPart>
      <w:docPartPr>
        <w:name w:val="B85F4D50BC464536AC93A364A6F4BC33"/>
        <w:category>
          <w:name w:val="Všeobecné"/>
          <w:gallery w:val="placeholder"/>
        </w:category>
        <w:types>
          <w:type w:val="bbPlcHdr"/>
        </w:types>
        <w:behaviors>
          <w:behavior w:val="content"/>
        </w:behaviors>
        <w:guid w:val="{C3A2ADFC-6BDC-45F4-91B3-0EDE94504539}"/>
      </w:docPartPr>
      <w:docPartBody>
        <w:p w:rsidR="00531631" w:rsidRDefault="00CB7A18" w:rsidP="00CB7A18">
          <w:pPr>
            <w:pStyle w:val="B85F4D50BC464536AC93A364A6F4BC336"/>
          </w:pPr>
          <w:r w:rsidRPr="00220C43">
            <w:rPr>
              <w:rStyle w:val="Zstupntext"/>
              <w:sz w:val="20"/>
            </w:rPr>
            <w:t>Add text.</w:t>
          </w:r>
        </w:p>
      </w:docPartBody>
    </w:docPart>
    <w:docPart>
      <w:docPartPr>
        <w:name w:val="548B4D20E0AA43C0A2E12EA0BA7AF0F2"/>
        <w:category>
          <w:name w:val="Všeobecné"/>
          <w:gallery w:val="placeholder"/>
        </w:category>
        <w:types>
          <w:type w:val="bbPlcHdr"/>
        </w:types>
        <w:behaviors>
          <w:behavior w:val="content"/>
        </w:behaviors>
        <w:guid w:val="{0244B514-889D-4B6A-ACDD-4292FFBBFF27}"/>
      </w:docPartPr>
      <w:docPartBody>
        <w:p w:rsidR="00531631" w:rsidRDefault="00CB7A18" w:rsidP="00CB7A18">
          <w:pPr>
            <w:pStyle w:val="548B4D20E0AA43C0A2E12EA0BA7AF0F26"/>
          </w:pPr>
          <w:r w:rsidRPr="00220C43">
            <w:rPr>
              <w:rStyle w:val="Zstupntext"/>
              <w:sz w:val="20"/>
            </w:rPr>
            <w:t>Add text.</w:t>
          </w:r>
        </w:p>
      </w:docPartBody>
    </w:docPart>
    <w:docPart>
      <w:docPartPr>
        <w:name w:val="BE0FE52025DE49239D2E10A9F9DA375F"/>
        <w:category>
          <w:name w:val="Všeobecné"/>
          <w:gallery w:val="placeholder"/>
        </w:category>
        <w:types>
          <w:type w:val="bbPlcHdr"/>
        </w:types>
        <w:behaviors>
          <w:behavior w:val="content"/>
        </w:behaviors>
        <w:guid w:val="{41A9843C-DE90-4B47-9368-7F051AB69A8A}"/>
      </w:docPartPr>
      <w:docPartBody>
        <w:p w:rsidR="00531631" w:rsidRDefault="00CB7A18" w:rsidP="00CB7A18">
          <w:pPr>
            <w:pStyle w:val="BE0FE52025DE49239D2E10A9F9DA375F6"/>
          </w:pPr>
          <w:r w:rsidRPr="00220C43">
            <w:rPr>
              <w:rStyle w:val="Zstupntext"/>
              <w:sz w:val="20"/>
            </w:rPr>
            <w:t>Add text.</w:t>
          </w:r>
        </w:p>
      </w:docPartBody>
    </w:docPart>
    <w:docPart>
      <w:docPartPr>
        <w:name w:val="C76D0A2F1D5542A79D1AB77B626F0A11"/>
        <w:category>
          <w:name w:val="Všeobecné"/>
          <w:gallery w:val="placeholder"/>
        </w:category>
        <w:types>
          <w:type w:val="bbPlcHdr"/>
        </w:types>
        <w:behaviors>
          <w:behavior w:val="content"/>
        </w:behaviors>
        <w:guid w:val="{026273E2-45BB-46C5-82E4-0D0EA6638659}"/>
      </w:docPartPr>
      <w:docPartBody>
        <w:p w:rsidR="00531631" w:rsidRDefault="00CB7A18" w:rsidP="00CB7A18">
          <w:pPr>
            <w:pStyle w:val="C76D0A2F1D5542A79D1AB77B626F0A116"/>
          </w:pPr>
          <w:r w:rsidRPr="00220C43">
            <w:rPr>
              <w:rStyle w:val="Zstupntext"/>
              <w:sz w:val="20"/>
              <w:szCs w:val="20"/>
            </w:rPr>
            <w:t>Add text.</w:t>
          </w:r>
        </w:p>
      </w:docPartBody>
    </w:docPart>
    <w:docPart>
      <w:docPartPr>
        <w:name w:val="FC494988C4A84F68B49BE88AA0C78B09"/>
        <w:category>
          <w:name w:val="Všeobecné"/>
          <w:gallery w:val="placeholder"/>
        </w:category>
        <w:types>
          <w:type w:val="bbPlcHdr"/>
        </w:types>
        <w:behaviors>
          <w:behavior w:val="content"/>
        </w:behaviors>
        <w:guid w:val="{DF0B42D5-623B-4A27-92D5-0716965A72B6}"/>
      </w:docPartPr>
      <w:docPartBody>
        <w:p w:rsidR="00531631" w:rsidRDefault="00CB7A18" w:rsidP="00CB7A18">
          <w:pPr>
            <w:pStyle w:val="FC494988C4A84F68B49BE88AA0C78B096"/>
          </w:pPr>
          <w:r w:rsidRPr="00220C43">
            <w:rPr>
              <w:rStyle w:val="Zstupntext"/>
              <w:sz w:val="20"/>
              <w:szCs w:val="20"/>
            </w:rPr>
            <w:t>Add text.</w:t>
          </w:r>
        </w:p>
      </w:docPartBody>
    </w:docPart>
    <w:docPart>
      <w:docPartPr>
        <w:name w:val="0B8B8260DCF64995AB81A7BA5639E4CA"/>
        <w:category>
          <w:name w:val="Všeobecné"/>
          <w:gallery w:val="placeholder"/>
        </w:category>
        <w:types>
          <w:type w:val="bbPlcHdr"/>
        </w:types>
        <w:behaviors>
          <w:behavior w:val="content"/>
        </w:behaviors>
        <w:guid w:val="{8710F24D-C98C-4E26-AEF1-4B29EEF413DB}"/>
      </w:docPartPr>
      <w:docPartBody>
        <w:p w:rsidR="00531631" w:rsidRDefault="00CB7A18" w:rsidP="00CB7A18">
          <w:pPr>
            <w:pStyle w:val="0B8B8260DCF64995AB81A7BA5639E4CA6"/>
          </w:pPr>
          <w:r w:rsidRPr="00220C43">
            <w:rPr>
              <w:rStyle w:val="Zstupntext"/>
              <w:sz w:val="20"/>
              <w:szCs w:val="20"/>
            </w:rPr>
            <w:t>Add text.</w:t>
          </w:r>
        </w:p>
      </w:docPartBody>
    </w:docPart>
    <w:docPart>
      <w:docPartPr>
        <w:name w:val="CA1F1D85BAB6442E9A6AA55F6B73F594"/>
        <w:category>
          <w:name w:val="Všeobecné"/>
          <w:gallery w:val="placeholder"/>
        </w:category>
        <w:types>
          <w:type w:val="bbPlcHdr"/>
        </w:types>
        <w:behaviors>
          <w:behavior w:val="content"/>
        </w:behaviors>
        <w:guid w:val="{E03692AF-1A19-4B68-826C-173F8F1C520C}"/>
      </w:docPartPr>
      <w:docPartBody>
        <w:p w:rsidR="00531631" w:rsidRDefault="00CB7A18" w:rsidP="00CB7A18">
          <w:pPr>
            <w:pStyle w:val="CA1F1D85BAB6442E9A6AA55F6B73F5946"/>
          </w:pPr>
          <w:r w:rsidRPr="00220C43">
            <w:rPr>
              <w:rStyle w:val="Zstupntext"/>
              <w:sz w:val="20"/>
              <w:szCs w:val="20"/>
            </w:rPr>
            <w:t>Add text.</w:t>
          </w:r>
        </w:p>
      </w:docPartBody>
    </w:docPart>
    <w:docPart>
      <w:docPartPr>
        <w:name w:val="FF630AF1EE24442A8BB0BA8C99BCAD83"/>
        <w:category>
          <w:name w:val="Všeobecné"/>
          <w:gallery w:val="placeholder"/>
        </w:category>
        <w:types>
          <w:type w:val="bbPlcHdr"/>
        </w:types>
        <w:behaviors>
          <w:behavior w:val="content"/>
        </w:behaviors>
        <w:guid w:val="{4C052749-0302-4F66-AEDE-40E03F204E37}"/>
      </w:docPartPr>
      <w:docPartBody>
        <w:p w:rsidR="00531631" w:rsidRDefault="00CB7A18" w:rsidP="00CB7A18">
          <w:pPr>
            <w:pStyle w:val="FF630AF1EE24442A8BB0BA8C99BCAD836"/>
          </w:pPr>
          <w:r w:rsidRPr="00220C43">
            <w:rPr>
              <w:rStyle w:val="Zstupntext"/>
              <w:sz w:val="20"/>
              <w:szCs w:val="20"/>
            </w:rPr>
            <w:t>Add text.</w:t>
          </w:r>
        </w:p>
      </w:docPartBody>
    </w:docPart>
    <w:docPart>
      <w:docPartPr>
        <w:name w:val="7A1AC5265369449793DE4A9BB5F114B2"/>
        <w:category>
          <w:name w:val="Všeobecné"/>
          <w:gallery w:val="placeholder"/>
        </w:category>
        <w:types>
          <w:type w:val="bbPlcHdr"/>
        </w:types>
        <w:behaviors>
          <w:behavior w:val="content"/>
        </w:behaviors>
        <w:guid w:val="{0B5F38A2-43CB-45D8-BFD4-DA1DF7A301A6}"/>
      </w:docPartPr>
      <w:docPartBody>
        <w:p w:rsidR="00531631" w:rsidRDefault="00CB7A18" w:rsidP="00CB7A18">
          <w:pPr>
            <w:pStyle w:val="7A1AC5265369449793DE4A9BB5F114B26"/>
          </w:pPr>
          <w:r w:rsidRPr="00220C43">
            <w:rPr>
              <w:rStyle w:val="Zstupntext"/>
              <w:sz w:val="20"/>
              <w:szCs w:val="20"/>
            </w:rPr>
            <w:t>Add text.</w:t>
          </w:r>
        </w:p>
      </w:docPartBody>
    </w:docPart>
    <w:docPart>
      <w:docPartPr>
        <w:name w:val="1C51CF3B710A45708AE95FBB8196DE82"/>
        <w:category>
          <w:name w:val="Všeobecné"/>
          <w:gallery w:val="placeholder"/>
        </w:category>
        <w:types>
          <w:type w:val="bbPlcHdr"/>
        </w:types>
        <w:behaviors>
          <w:behavior w:val="content"/>
        </w:behaviors>
        <w:guid w:val="{430B3D06-716D-4432-AACA-219A82BD109D}"/>
      </w:docPartPr>
      <w:docPartBody>
        <w:p w:rsidR="00531631" w:rsidRDefault="00CB7A18" w:rsidP="00CB7A18">
          <w:pPr>
            <w:pStyle w:val="1C51CF3B710A45708AE95FBB8196DE826"/>
          </w:pPr>
          <w:r w:rsidRPr="00220C43">
            <w:rPr>
              <w:rStyle w:val="Zstupntext"/>
              <w:sz w:val="20"/>
              <w:szCs w:val="20"/>
            </w:rPr>
            <w:t>Add text.</w:t>
          </w:r>
        </w:p>
      </w:docPartBody>
    </w:docPart>
    <w:docPart>
      <w:docPartPr>
        <w:name w:val="56D83B2E24914390AE5AB47F5765AE2C"/>
        <w:category>
          <w:name w:val="Všeobecné"/>
          <w:gallery w:val="placeholder"/>
        </w:category>
        <w:types>
          <w:type w:val="bbPlcHdr"/>
        </w:types>
        <w:behaviors>
          <w:behavior w:val="content"/>
        </w:behaviors>
        <w:guid w:val="{C572ECC3-53E6-4760-92DC-430AB17E560E}"/>
      </w:docPartPr>
      <w:docPartBody>
        <w:p w:rsidR="00531631" w:rsidRDefault="00CB7A18" w:rsidP="00CB7A18">
          <w:pPr>
            <w:pStyle w:val="56D83B2E24914390AE5AB47F5765AE2C6"/>
          </w:pPr>
          <w:r w:rsidRPr="00220C43">
            <w:rPr>
              <w:rStyle w:val="Zstupntext"/>
              <w:sz w:val="20"/>
              <w:szCs w:val="20"/>
            </w:rPr>
            <w:t>Add text.</w:t>
          </w:r>
        </w:p>
      </w:docPartBody>
    </w:docPart>
    <w:docPart>
      <w:docPartPr>
        <w:name w:val="F5B90247223F4587B64CAD4706FCCED7"/>
        <w:category>
          <w:name w:val="Všeobecné"/>
          <w:gallery w:val="placeholder"/>
        </w:category>
        <w:types>
          <w:type w:val="bbPlcHdr"/>
        </w:types>
        <w:behaviors>
          <w:behavior w:val="content"/>
        </w:behaviors>
        <w:guid w:val="{18B25FF1-7C4E-4E41-8981-2FDFA9092F55}"/>
      </w:docPartPr>
      <w:docPartBody>
        <w:p w:rsidR="00531631" w:rsidRDefault="00CB7A18" w:rsidP="003F7646">
          <w:pPr>
            <w:pStyle w:val="F5B90247223F4587B64CAD4706FCCED71"/>
          </w:pPr>
          <w:r w:rsidRPr="00D64637">
            <w:t>Add text.</w:t>
          </w:r>
        </w:p>
      </w:docPartBody>
    </w:docPart>
    <w:docPart>
      <w:docPartPr>
        <w:name w:val="C3DB8D8B43E34AB092A726F3DCB63933"/>
        <w:category>
          <w:name w:val="Všeobecné"/>
          <w:gallery w:val="placeholder"/>
        </w:category>
        <w:types>
          <w:type w:val="bbPlcHdr"/>
        </w:types>
        <w:behaviors>
          <w:behavior w:val="content"/>
        </w:behaviors>
        <w:guid w:val="{75C16D2A-2757-431D-B412-9247CC42AD31}"/>
      </w:docPartPr>
      <w:docPartBody>
        <w:p w:rsidR="00531631" w:rsidRDefault="003F7646" w:rsidP="003F7646">
          <w:pPr>
            <w:pStyle w:val="C3DB8D8B43E34AB092A726F3DCB63933"/>
          </w:pPr>
          <w:r w:rsidRPr="00DD4D34">
            <w:rPr>
              <w:rStyle w:val="Zstupntext"/>
            </w:rPr>
            <w:t>Vyberte položku.</w:t>
          </w:r>
        </w:p>
      </w:docPartBody>
    </w:docPart>
    <w:docPart>
      <w:docPartPr>
        <w:name w:val="A8B0EE3B2D1348C88BF10588038D4E7D"/>
        <w:category>
          <w:name w:val="Všeobecné"/>
          <w:gallery w:val="placeholder"/>
        </w:category>
        <w:types>
          <w:type w:val="bbPlcHdr"/>
        </w:types>
        <w:behaviors>
          <w:behavior w:val="content"/>
        </w:behaviors>
        <w:guid w:val="{FAF554AD-A36E-4E6A-A52B-6783A7861516}"/>
      </w:docPartPr>
      <w:docPartBody>
        <w:p w:rsidR="00531631" w:rsidRDefault="00CB7A18" w:rsidP="00CB7A18">
          <w:pPr>
            <w:pStyle w:val="A8B0EE3B2D1348C88BF10588038D4E7D6"/>
          </w:pPr>
          <w:r w:rsidRPr="00220C43">
            <w:rPr>
              <w:rStyle w:val="Zstupntext"/>
              <w:sz w:val="20"/>
              <w:szCs w:val="20"/>
            </w:rPr>
            <w:t>Add text.</w:t>
          </w:r>
        </w:p>
      </w:docPartBody>
    </w:docPart>
    <w:docPart>
      <w:docPartPr>
        <w:name w:val="1E47CB7CF7094BDC8C4F71673BF31F39"/>
        <w:category>
          <w:name w:val="Všeobecné"/>
          <w:gallery w:val="placeholder"/>
        </w:category>
        <w:types>
          <w:type w:val="bbPlcHdr"/>
        </w:types>
        <w:behaviors>
          <w:behavior w:val="content"/>
        </w:behaviors>
        <w:guid w:val="{7742B345-3F2A-4114-BCAB-C5FF6A3CF75C}"/>
      </w:docPartPr>
      <w:docPartBody>
        <w:p w:rsidR="00531631" w:rsidRDefault="00CB7A18" w:rsidP="00CB7A18">
          <w:pPr>
            <w:pStyle w:val="1E47CB7CF7094BDC8C4F71673BF31F396"/>
          </w:pPr>
          <w:r w:rsidRPr="00220C43">
            <w:rPr>
              <w:rStyle w:val="Zstupntext"/>
              <w:sz w:val="20"/>
              <w:szCs w:val="20"/>
            </w:rPr>
            <w:t>Add text.</w:t>
          </w:r>
        </w:p>
      </w:docPartBody>
    </w:docPart>
    <w:docPart>
      <w:docPartPr>
        <w:name w:val="A3D3E78E77F641E9BF5274924CA77A33"/>
        <w:category>
          <w:name w:val="Všeobecné"/>
          <w:gallery w:val="placeholder"/>
        </w:category>
        <w:types>
          <w:type w:val="bbPlcHdr"/>
        </w:types>
        <w:behaviors>
          <w:behavior w:val="content"/>
        </w:behaviors>
        <w:guid w:val="{20E62E46-D9D7-4EEF-95B9-DD459FCDBAAC}"/>
      </w:docPartPr>
      <w:docPartBody>
        <w:p w:rsidR="00531631" w:rsidRDefault="00CB7A18" w:rsidP="00CB7A18">
          <w:pPr>
            <w:pStyle w:val="A3D3E78E77F641E9BF5274924CA77A336"/>
          </w:pPr>
          <w:r w:rsidRPr="00220C43">
            <w:rPr>
              <w:rStyle w:val="Zstupntext"/>
              <w:sz w:val="20"/>
              <w:szCs w:val="20"/>
            </w:rPr>
            <w:t>Add text.</w:t>
          </w:r>
        </w:p>
      </w:docPartBody>
    </w:docPart>
    <w:docPart>
      <w:docPartPr>
        <w:name w:val="5EE9CBEAEA2A465C9F9847E5EBFF586A"/>
        <w:category>
          <w:name w:val="Všeobecné"/>
          <w:gallery w:val="placeholder"/>
        </w:category>
        <w:types>
          <w:type w:val="bbPlcHdr"/>
        </w:types>
        <w:behaviors>
          <w:behavior w:val="content"/>
        </w:behaviors>
        <w:guid w:val="{38073B32-AFD1-4AAA-B2B6-2A31FFB1DB7E}"/>
      </w:docPartPr>
      <w:docPartBody>
        <w:p w:rsidR="00531631" w:rsidRDefault="003F7646" w:rsidP="003F7646">
          <w:pPr>
            <w:pStyle w:val="5EE9CBEAEA2A465C9F9847E5EBFF586A"/>
          </w:pPr>
          <w:r w:rsidRPr="00DD4D34">
            <w:rPr>
              <w:rStyle w:val="Zstupntext"/>
            </w:rPr>
            <w:t>Vyberte položku.</w:t>
          </w:r>
        </w:p>
      </w:docPartBody>
    </w:docPart>
    <w:docPart>
      <w:docPartPr>
        <w:name w:val="B5644D81BDCE4B9582C4ACCB98AF8C2D"/>
        <w:category>
          <w:name w:val="Všeobecné"/>
          <w:gallery w:val="placeholder"/>
        </w:category>
        <w:types>
          <w:type w:val="bbPlcHdr"/>
        </w:types>
        <w:behaviors>
          <w:behavior w:val="content"/>
        </w:behaviors>
        <w:guid w:val="{D9615E32-8B6D-4887-B185-63B22964FBAD}"/>
      </w:docPartPr>
      <w:docPartBody>
        <w:p w:rsidR="00531631" w:rsidRDefault="003F7646" w:rsidP="003F7646">
          <w:pPr>
            <w:pStyle w:val="B5644D81BDCE4B9582C4ACCB98AF8C2D"/>
          </w:pPr>
          <w:r w:rsidRPr="00DD4D34">
            <w:rPr>
              <w:rStyle w:val="Zstupntext"/>
            </w:rPr>
            <w:t>Vyberte položku.</w:t>
          </w:r>
        </w:p>
      </w:docPartBody>
    </w:docPart>
    <w:docPart>
      <w:docPartPr>
        <w:name w:val="92F45D3FBEBE47DCBFB1A36BBCD40389"/>
        <w:category>
          <w:name w:val="Všeobecné"/>
          <w:gallery w:val="placeholder"/>
        </w:category>
        <w:types>
          <w:type w:val="bbPlcHdr"/>
        </w:types>
        <w:behaviors>
          <w:behavior w:val="content"/>
        </w:behaviors>
        <w:guid w:val="{86180EA9-DF9F-4C2B-B5D6-3DE583D719C7}"/>
      </w:docPartPr>
      <w:docPartBody>
        <w:p w:rsidR="00531631" w:rsidRDefault="00CB7A18" w:rsidP="00CB7A18">
          <w:pPr>
            <w:pStyle w:val="92F45D3FBEBE47DCBFB1A36BBCD403896"/>
          </w:pPr>
          <w:r w:rsidRPr="00220C43">
            <w:rPr>
              <w:rStyle w:val="Zstupntext"/>
              <w:sz w:val="20"/>
              <w:szCs w:val="20"/>
            </w:rPr>
            <w:t>Add text.</w:t>
          </w:r>
        </w:p>
      </w:docPartBody>
    </w:docPart>
    <w:docPart>
      <w:docPartPr>
        <w:name w:val="73E3702258D546A896C07B41F6994E42"/>
        <w:category>
          <w:name w:val="Všeobecné"/>
          <w:gallery w:val="placeholder"/>
        </w:category>
        <w:types>
          <w:type w:val="bbPlcHdr"/>
        </w:types>
        <w:behaviors>
          <w:behavior w:val="content"/>
        </w:behaviors>
        <w:guid w:val="{C48A0040-433C-4859-82F4-CA4866F62371}"/>
      </w:docPartPr>
      <w:docPartBody>
        <w:p w:rsidR="00531631" w:rsidRDefault="00CB7A18" w:rsidP="00CB7A18">
          <w:pPr>
            <w:pStyle w:val="73E3702258D546A896C07B41F6994E426"/>
          </w:pPr>
          <w:r w:rsidRPr="00220C43">
            <w:rPr>
              <w:rStyle w:val="Zstupntext"/>
              <w:sz w:val="20"/>
              <w:szCs w:val="20"/>
            </w:rPr>
            <w:t>Add text.</w:t>
          </w:r>
        </w:p>
      </w:docPartBody>
    </w:docPart>
    <w:docPart>
      <w:docPartPr>
        <w:name w:val="DE6663445DB44B79A38F5D00D9EB83AA"/>
        <w:category>
          <w:name w:val="Všeobecné"/>
          <w:gallery w:val="placeholder"/>
        </w:category>
        <w:types>
          <w:type w:val="bbPlcHdr"/>
        </w:types>
        <w:behaviors>
          <w:behavior w:val="content"/>
        </w:behaviors>
        <w:guid w:val="{9D283E74-E700-430C-942B-E0209CE2F09D}"/>
      </w:docPartPr>
      <w:docPartBody>
        <w:p w:rsidR="00531631" w:rsidRDefault="00CB7A18" w:rsidP="00CB7A18">
          <w:pPr>
            <w:pStyle w:val="DE6663445DB44B79A38F5D00D9EB83AA6"/>
          </w:pPr>
          <w:r w:rsidRPr="00220C43">
            <w:rPr>
              <w:rStyle w:val="Zstupntext"/>
              <w:sz w:val="20"/>
              <w:szCs w:val="20"/>
            </w:rPr>
            <w:t>Add text.</w:t>
          </w:r>
        </w:p>
      </w:docPartBody>
    </w:docPart>
    <w:docPart>
      <w:docPartPr>
        <w:name w:val="F063B8E4F5C648BC8FBBACEBB3EAE069"/>
        <w:category>
          <w:name w:val="Všeobecné"/>
          <w:gallery w:val="placeholder"/>
        </w:category>
        <w:types>
          <w:type w:val="bbPlcHdr"/>
        </w:types>
        <w:behaviors>
          <w:behavior w:val="content"/>
        </w:behaviors>
        <w:guid w:val="{CD296CE3-34F5-445F-A34D-61A5BB82CD21}"/>
      </w:docPartPr>
      <w:docPartBody>
        <w:p w:rsidR="00531631" w:rsidRDefault="003F7646" w:rsidP="003F7646">
          <w:pPr>
            <w:pStyle w:val="F063B8E4F5C648BC8FBBACEBB3EAE069"/>
          </w:pPr>
          <w:r w:rsidRPr="00DD4D34">
            <w:rPr>
              <w:rStyle w:val="Zstupntext"/>
            </w:rPr>
            <w:t>Vyberte položku.</w:t>
          </w:r>
        </w:p>
      </w:docPartBody>
    </w:docPart>
    <w:docPart>
      <w:docPartPr>
        <w:name w:val="157B3BD8D2F248DA81BDD14891CB0B6A"/>
        <w:category>
          <w:name w:val="Všeobecné"/>
          <w:gallery w:val="placeholder"/>
        </w:category>
        <w:types>
          <w:type w:val="bbPlcHdr"/>
        </w:types>
        <w:behaviors>
          <w:behavior w:val="content"/>
        </w:behaviors>
        <w:guid w:val="{9BACEC56-5B03-4CF5-B851-7D1F8B41AFF8}"/>
      </w:docPartPr>
      <w:docPartBody>
        <w:p w:rsidR="00531631" w:rsidRDefault="003F7646" w:rsidP="003F7646">
          <w:pPr>
            <w:pStyle w:val="157B3BD8D2F248DA81BDD14891CB0B6A"/>
          </w:pPr>
          <w:r w:rsidRPr="00DD4D34">
            <w:rPr>
              <w:rStyle w:val="Zstupntext"/>
            </w:rPr>
            <w:t>Vyberte položku.</w:t>
          </w:r>
        </w:p>
      </w:docPartBody>
    </w:docPart>
    <w:docPart>
      <w:docPartPr>
        <w:name w:val="1DACF9733DE64D1CADE0597595A11D19"/>
        <w:category>
          <w:name w:val="Všeobecné"/>
          <w:gallery w:val="placeholder"/>
        </w:category>
        <w:types>
          <w:type w:val="bbPlcHdr"/>
        </w:types>
        <w:behaviors>
          <w:behavior w:val="content"/>
        </w:behaviors>
        <w:guid w:val="{B086443C-B2DC-4593-A785-8CEE6A71FD1C}"/>
      </w:docPartPr>
      <w:docPartBody>
        <w:p w:rsidR="00531631" w:rsidRDefault="00CB7A18" w:rsidP="00CB7A18">
          <w:pPr>
            <w:pStyle w:val="1DACF9733DE64D1CADE0597595A11D196"/>
          </w:pPr>
          <w:r w:rsidRPr="00220C43">
            <w:rPr>
              <w:rStyle w:val="Zstupntext"/>
              <w:sz w:val="20"/>
              <w:szCs w:val="20"/>
            </w:rPr>
            <w:t>Add text.</w:t>
          </w:r>
        </w:p>
      </w:docPartBody>
    </w:docPart>
    <w:docPart>
      <w:docPartPr>
        <w:name w:val="C021219A70CA48B89116201D4F0AF750"/>
        <w:category>
          <w:name w:val="Všeobecné"/>
          <w:gallery w:val="placeholder"/>
        </w:category>
        <w:types>
          <w:type w:val="bbPlcHdr"/>
        </w:types>
        <w:behaviors>
          <w:behavior w:val="content"/>
        </w:behaviors>
        <w:guid w:val="{FF8733B3-8C83-4F95-8500-4837AD7CF53F}"/>
      </w:docPartPr>
      <w:docPartBody>
        <w:p w:rsidR="00531631" w:rsidRDefault="00CB7A18" w:rsidP="00CB7A18">
          <w:pPr>
            <w:pStyle w:val="C021219A70CA48B89116201D4F0AF7506"/>
          </w:pPr>
          <w:r w:rsidRPr="00220C43">
            <w:rPr>
              <w:rStyle w:val="Zstupntext"/>
              <w:sz w:val="20"/>
              <w:szCs w:val="20"/>
            </w:rPr>
            <w:t>Add text.</w:t>
          </w:r>
        </w:p>
      </w:docPartBody>
    </w:docPart>
    <w:docPart>
      <w:docPartPr>
        <w:name w:val="31FDE0C370854F2EACEBE9E69735E7D8"/>
        <w:category>
          <w:name w:val="Všeobecné"/>
          <w:gallery w:val="placeholder"/>
        </w:category>
        <w:types>
          <w:type w:val="bbPlcHdr"/>
        </w:types>
        <w:behaviors>
          <w:behavior w:val="content"/>
        </w:behaviors>
        <w:guid w:val="{2412D27C-F98C-44AF-A3D4-F90D695D119B}"/>
      </w:docPartPr>
      <w:docPartBody>
        <w:p w:rsidR="00531631" w:rsidRDefault="00CB7A18" w:rsidP="00CB7A18">
          <w:pPr>
            <w:pStyle w:val="31FDE0C370854F2EACEBE9E69735E7D86"/>
          </w:pPr>
          <w:r w:rsidRPr="00220C43">
            <w:rPr>
              <w:rStyle w:val="Zstupntext"/>
              <w:sz w:val="20"/>
              <w:szCs w:val="20"/>
            </w:rPr>
            <w:t>Add text.</w:t>
          </w:r>
        </w:p>
      </w:docPartBody>
    </w:docPart>
    <w:docPart>
      <w:docPartPr>
        <w:name w:val="C15231EEFAA74311A267E89781854F88"/>
        <w:category>
          <w:name w:val="Všeobecné"/>
          <w:gallery w:val="placeholder"/>
        </w:category>
        <w:types>
          <w:type w:val="bbPlcHdr"/>
        </w:types>
        <w:behaviors>
          <w:behavior w:val="content"/>
        </w:behaviors>
        <w:guid w:val="{FCC7E924-C9F4-475A-954D-460B205B2BCA}"/>
      </w:docPartPr>
      <w:docPartBody>
        <w:p w:rsidR="00531631" w:rsidRDefault="003F7646" w:rsidP="003F7646">
          <w:pPr>
            <w:pStyle w:val="C15231EEFAA74311A267E89781854F88"/>
          </w:pPr>
          <w:r w:rsidRPr="00DD4D34">
            <w:rPr>
              <w:rStyle w:val="Zstupntext"/>
            </w:rPr>
            <w:t>Vyberte položku.</w:t>
          </w:r>
        </w:p>
      </w:docPartBody>
    </w:docPart>
    <w:docPart>
      <w:docPartPr>
        <w:name w:val="0C4C9BA0059E49EA83DC9C23957E788F"/>
        <w:category>
          <w:name w:val="Všeobecné"/>
          <w:gallery w:val="placeholder"/>
        </w:category>
        <w:types>
          <w:type w:val="bbPlcHdr"/>
        </w:types>
        <w:behaviors>
          <w:behavior w:val="content"/>
        </w:behaviors>
        <w:guid w:val="{11429F27-6BA8-4069-9C35-F4727F441CAB}"/>
      </w:docPartPr>
      <w:docPartBody>
        <w:p w:rsidR="00531631" w:rsidRDefault="003F7646" w:rsidP="003F7646">
          <w:pPr>
            <w:pStyle w:val="0C4C9BA0059E49EA83DC9C23957E788F"/>
          </w:pPr>
          <w:r w:rsidRPr="00DD4D34">
            <w:rPr>
              <w:rStyle w:val="Zstupntext"/>
            </w:rPr>
            <w:t>Vyberte položku.</w:t>
          </w:r>
        </w:p>
      </w:docPartBody>
    </w:docPart>
    <w:docPart>
      <w:docPartPr>
        <w:name w:val="F3F6BFB7D3D7432C861E2BDBE602068B"/>
        <w:category>
          <w:name w:val="Všeobecné"/>
          <w:gallery w:val="placeholder"/>
        </w:category>
        <w:types>
          <w:type w:val="bbPlcHdr"/>
        </w:types>
        <w:behaviors>
          <w:behavior w:val="content"/>
        </w:behaviors>
        <w:guid w:val="{9FD47792-F1F5-40A4-AC7A-212640959336}"/>
      </w:docPartPr>
      <w:docPartBody>
        <w:p w:rsidR="00531631" w:rsidRDefault="00CB7A18" w:rsidP="00CB7A18">
          <w:pPr>
            <w:pStyle w:val="F3F6BFB7D3D7432C861E2BDBE602068B6"/>
          </w:pPr>
          <w:r w:rsidRPr="00220C43">
            <w:rPr>
              <w:rStyle w:val="Zstupntext"/>
              <w:sz w:val="20"/>
              <w:szCs w:val="20"/>
            </w:rPr>
            <w:t>Add text.</w:t>
          </w:r>
        </w:p>
      </w:docPartBody>
    </w:docPart>
    <w:docPart>
      <w:docPartPr>
        <w:name w:val="8DFEB9329C4A4B32818AA67F9DE526B0"/>
        <w:category>
          <w:name w:val="Všeobecné"/>
          <w:gallery w:val="placeholder"/>
        </w:category>
        <w:types>
          <w:type w:val="bbPlcHdr"/>
        </w:types>
        <w:behaviors>
          <w:behavior w:val="content"/>
        </w:behaviors>
        <w:guid w:val="{AC7D0212-8897-41CB-A2CF-8EBE9DF70DC6}"/>
      </w:docPartPr>
      <w:docPartBody>
        <w:p w:rsidR="00531631" w:rsidRDefault="003F7646" w:rsidP="003F7646">
          <w:pPr>
            <w:pStyle w:val="8DFEB9329C4A4B32818AA67F9DE526B0"/>
          </w:pPr>
          <w:r w:rsidRPr="00DD4D34">
            <w:rPr>
              <w:rStyle w:val="Zstupntext"/>
            </w:rPr>
            <w:t>Vyberte položku.</w:t>
          </w:r>
        </w:p>
      </w:docPartBody>
    </w:docPart>
    <w:docPart>
      <w:docPartPr>
        <w:name w:val="7461FA5E56EE4AAEADAF74A47DBB4729"/>
        <w:category>
          <w:name w:val="Všeobecné"/>
          <w:gallery w:val="placeholder"/>
        </w:category>
        <w:types>
          <w:type w:val="bbPlcHdr"/>
        </w:types>
        <w:behaviors>
          <w:behavior w:val="content"/>
        </w:behaviors>
        <w:guid w:val="{CA9EB39B-0EE7-4EDF-B890-7E6B7626633D}"/>
      </w:docPartPr>
      <w:docPartBody>
        <w:p w:rsidR="00531631" w:rsidRDefault="003F7646" w:rsidP="003F7646">
          <w:pPr>
            <w:pStyle w:val="7461FA5E56EE4AAEADAF74A47DBB4729"/>
          </w:pPr>
          <w:r w:rsidRPr="00DD4D34">
            <w:rPr>
              <w:rStyle w:val="Zstupntext"/>
            </w:rPr>
            <w:t>Vyberte položku.</w:t>
          </w:r>
        </w:p>
      </w:docPartBody>
    </w:docPart>
    <w:docPart>
      <w:docPartPr>
        <w:name w:val="2D7C76105A1A41348007C6EA282A8CBE"/>
        <w:category>
          <w:name w:val="Všeobecné"/>
          <w:gallery w:val="placeholder"/>
        </w:category>
        <w:types>
          <w:type w:val="bbPlcHdr"/>
        </w:types>
        <w:behaviors>
          <w:behavior w:val="content"/>
        </w:behaviors>
        <w:guid w:val="{0B18C9F4-33ED-41DE-B093-50BECCF55FA8}"/>
      </w:docPartPr>
      <w:docPartBody>
        <w:p w:rsidR="00531631" w:rsidRDefault="00CB7A18" w:rsidP="00CB7A18">
          <w:pPr>
            <w:pStyle w:val="2D7C76105A1A41348007C6EA282A8CBE5"/>
          </w:pPr>
          <w:r w:rsidRPr="00220C43">
            <w:rPr>
              <w:rStyle w:val="Zstupntext"/>
              <w:sz w:val="20"/>
              <w:szCs w:val="20"/>
            </w:rPr>
            <w:t>Add text.</w:t>
          </w:r>
        </w:p>
      </w:docPartBody>
    </w:docPart>
    <w:docPart>
      <w:docPartPr>
        <w:name w:val="9BBA0F6B71AA4974948679DC330E672C"/>
        <w:category>
          <w:name w:val="Všeobecné"/>
          <w:gallery w:val="placeholder"/>
        </w:category>
        <w:types>
          <w:type w:val="bbPlcHdr"/>
        </w:types>
        <w:behaviors>
          <w:behavior w:val="content"/>
        </w:behaviors>
        <w:guid w:val="{68880169-3454-44A6-BF2A-A7355639E296}"/>
      </w:docPartPr>
      <w:docPartBody>
        <w:p w:rsidR="00531631" w:rsidRDefault="00CB7A18" w:rsidP="00CB7A18">
          <w:pPr>
            <w:pStyle w:val="9BBA0F6B71AA4974948679DC330E672C5"/>
          </w:pPr>
          <w:r w:rsidRPr="00220C43">
            <w:rPr>
              <w:rStyle w:val="Zstupntext"/>
              <w:sz w:val="20"/>
              <w:szCs w:val="20"/>
            </w:rPr>
            <w:t>Add text.</w:t>
          </w:r>
        </w:p>
      </w:docPartBody>
    </w:docPart>
    <w:docPart>
      <w:docPartPr>
        <w:name w:val="DefaultPlaceholder_-1854013438"/>
        <w:category>
          <w:name w:val="Všeobecné"/>
          <w:gallery w:val="placeholder"/>
        </w:category>
        <w:types>
          <w:type w:val="bbPlcHdr"/>
        </w:types>
        <w:behaviors>
          <w:behavior w:val="content"/>
        </w:behaviors>
        <w:guid w:val="{4FF7AABA-6FA6-4244-A075-2729C51FE0F9}"/>
      </w:docPartPr>
      <w:docPartBody>
        <w:p w:rsidR="00531631" w:rsidRDefault="003F7646">
          <w:r w:rsidRPr="00DD4D34">
            <w:rPr>
              <w:rStyle w:val="Zstupntext"/>
            </w:rPr>
            <w:t>Kliknite alebo ťuknite a zadajte dátum.</w:t>
          </w:r>
        </w:p>
      </w:docPartBody>
    </w:docPart>
    <w:docPart>
      <w:docPartPr>
        <w:name w:val="210EABC13CFA4D8FB422E6A818572F23"/>
        <w:category>
          <w:name w:val="Všeobecné"/>
          <w:gallery w:val="placeholder"/>
        </w:category>
        <w:types>
          <w:type w:val="bbPlcHdr"/>
        </w:types>
        <w:behaviors>
          <w:behavior w:val="content"/>
        </w:behaviors>
        <w:guid w:val="{B802F3C1-55E0-4EAE-B1A3-C3A58E81FD23}"/>
      </w:docPartPr>
      <w:docPartBody>
        <w:p w:rsidR="00531631" w:rsidRDefault="00CB7A18" w:rsidP="00CB7A18">
          <w:pPr>
            <w:pStyle w:val="210EABC13CFA4D8FB422E6A818572F235"/>
          </w:pPr>
          <w:r w:rsidRPr="00220C43">
            <w:rPr>
              <w:rStyle w:val="Zstupntext"/>
              <w:sz w:val="20"/>
              <w:szCs w:val="20"/>
            </w:rPr>
            <w:t>Add text.</w:t>
          </w:r>
        </w:p>
      </w:docPartBody>
    </w:docPart>
    <w:docPart>
      <w:docPartPr>
        <w:name w:val="A0F5782D2BD84D33BE5FEDCBA240ACC5"/>
        <w:category>
          <w:name w:val="Všeobecné"/>
          <w:gallery w:val="placeholder"/>
        </w:category>
        <w:types>
          <w:type w:val="bbPlcHdr"/>
        </w:types>
        <w:behaviors>
          <w:behavior w:val="content"/>
        </w:behaviors>
        <w:guid w:val="{D995BE1C-AC42-4C63-B198-53FB2DB9F6C0}"/>
      </w:docPartPr>
      <w:docPartBody>
        <w:p w:rsidR="00531631" w:rsidRDefault="00CB7A18" w:rsidP="00CB7A18">
          <w:pPr>
            <w:pStyle w:val="A0F5782D2BD84D33BE5FEDCBA240ACC55"/>
          </w:pPr>
          <w:r w:rsidRPr="00220C43">
            <w:rPr>
              <w:rStyle w:val="Zstupntext"/>
              <w:sz w:val="20"/>
              <w:szCs w:val="20"/>
            </w:rPr>
            <w:t>Add text.</w:t>
          </w:r>
        </w:p>
      </w:docPartBody>
    </w:docPart>
    <w:docPart>
      <w:docPartPr>
        <w:name w:val="938B8FF2F49A4E468B2FC21F58B19E12"/>
        <w:category>
          <w:name w:val="Všeobecné"/>
          <w:gallery w:val="placeholder"/>
        </w:category>
        <w:types>
          <w:type w:val="bbPlcHdr"/>
        </w:types>
        <w:behaviors>
          <w:behavior w:val="content"/>
        </w:behaviors>
        <w:guid w:val="{1DE04D40-A6AC-4A1B-A00E-360BA42B67B2}"/>
      </w:docPartPr>
      <w:docPartBody>
        <w:p w:rsidR="00531631" w:rsidRDefault="00CB7A18" w:rsidP="00CB7A18">
          <w:pPr>
            <w:pStyle w:val="938B8FF2F49A4E468B2FC21F58B19E125"/>
          </w:pPr>
          <w:r w:rsidRPr="00220C43">
            <w:rPr>
              <w:rStyle w:val="Zstupntext"/>
              <w:sz w:val="20"/>
              <w:szCs w:val="20"/>
            </w:rPr>
            <w:t>Add text.</w:t>
          </w:r>
        </w:p>
      </w:docPartBody>
    </w:docPart>
    <w:docPart>
      <w:docPartPr>
        <w:name w:val="07A0EA3D531549FA9DE00042ED83BDE6"/>
        <w:category>
          <w:name w:val="Všeobecné"/>
          <w:gallery w:val="placeholder"/>
        </w:category>
        <w:types>
          <w:type w:val="bbPlcHdr"/>
        </w:types>
        <w:behaviors>
          <w:behavior w:val="content"/>
        </w:behaviors>
        <w:guid w:val="{3434BCBB-2ACA-4BD8-B7F6-BDA3BEDF8677}"/>
      </w:docPartPr>
      <w:docPartBody>
        <w:p w:rsidR="00531631" w:rsidRDefault="00CB7A18" w:rsidP="00CB7A18">
          <w:pPr>
            <w:pStyle w:val="07A0EA3D531549FA9DE00042ED83BDE65"/>
          </w:pPr>
          <w:r w:rsidRPr="00220C43">
            <w:rPr>
              <w:rStyle w:val="Zstupntext"/>
              <w:sz w:val="20"/>
              <w:szCs w:val="20"/>
            </w:rPr>
            <w:t>Add text.</w:t>
          </w:r>
        </w:p>
      </w:docPartBody>
    </w:docPart>
    <w:docPart>
      <w:docPartPr>
        <w:name w:val="49BD005E0FF44C5BAB187C107DA31C5A"/>
        <w:category>
          <w:name w:val="Všeobecné"/>
          <w:gallery w:val="placeholder"/>
        </w:category>
        <w:types>
          <w:type w:val="bbPlcHdr"/>
        </w:types>
        <w:behaviors>
          <w:behavior w:val="content"/>
        </w:behaviors>
        <w:guid w:val="{28518C80-B5BD-4025-9216-50A5826EC6F9}"/>
      </w:docPartPr>
      <w:docPartBody>
        <w:p w:rsidR="00531631" w:rsidRDefault="00CB7A18" w:rsidP="00CB7A18">
          <w:pPr>
            <w:pStyle w:val="49BD005E0FF44C5BAB187C107DA31C5A5"/>
          </w:pPr>
          <w:r w:rsidRPr="00220C43">
            <w:rPr>
              <w:rStyle w:val="Zstupntext"/>
              <w:sz w:val="20"/>
              <w:szCs w:val="20"/>
            </w:rPr>
            <w:t>Add text.</w:t>
          </w:r>
        </w:p>
      </w:docPartBody>
    </w:docPart>
    <w:docPart>
      <w:docPartPr>
        <w:name w:val="2EACE56A08654AF695E6EB7507531BE4"/>
        <w:category>
          <w:name w:val="Všeobecné"/>
          <w:gallery w:val="placeholder"/>
        </w:category>
        <w:types>
          <w:type w:val="bbPlcHdr"/>
        </w:types>
        <w:behaviors>
          <w:behavior w:val="content"/>
        </w:behaviors>
        <w:guid w:val="{FB3C502A-F912-44FA-8BD8-C3E8740998D2}"/>
      </w:docPartPr>
      <w:docPartBody>
        <w:p w:rsidR="00531631" w:rsidRDefault="00CB7A18" w:rsidP="00CB7A18">
          <w:pPr>
            <w:pStyle w:val="2EACE56A08654AF695E6EB7507531BE45"/>
          </w:pPr>
          <w:r w:rsidRPr="00220C43">
            <w:rPr>
              <w:rStyle w:val="Zstupntext"/>
              <w:sz w:val="20"/>
              <w:szCs w:val="20"/>
            </w:rPr>
            <w:t>Add text.</w:t>
          </w:r>
        </w:p>
      </w:docPartBody>
    </w:docPart>
    <w:docPart>
      <w:docPartPr>
        <w:name w:val="D8838B160C1B4533BC93C23147612229"/>
        <w:category>
          <w:name w:val="Všeobecné"/>
          <w:gallery w:val="placeholder"/>
        </w:category>
        <w:types>
          <w:type w:val="bbPlcHdr"/>
        </w:types>
        <w:behaviors>
          <w:behavior w:val="content"/>
        </w:behaviors>
        <w:guid w:val="{C9ED554A-4167-4252-A945-38628ADEB298}"/>
      </w:docPartPr>
      <w:docPartBody>
        <w:p w:rsidR="00531631" w:rsidRDefault="00CB7A18" w:rsidP="00CB7A18">
          <w:pPr>
            <w:pStyle w:val="D8838B160C1B4533BC93C231476122295"/>
          </w:pPr>
          <w:r w:rsidRPr="00220C43">
            <w:rPr>
              <w:rStyle w:val="Zstupntext"/>
              <w:sz w:val="20"/>
              <w:szCs w:val="20"/>
            </w:rPr>
            <w:t>Add text.</w:t>
          </w:r>
        </w:p>
      </w:docPartBody>
    </w:docPart>
    <w:docPart>
      <w:docPartPr>
        <w:name w:val="1C4278CECDD64EFEA592B5EC1B320058"/>
        <w:category>
          <w:name w:val="Všeobecné"/>
          <w:gallery w:val="placeholder"/>
        </w:category>
        <w:types>
          <w:type w:val="bbPlcHdr"/>
        </w:types>
        <w:behaviors>
          <w:behavior w:val="content"/>
        </w:behaviors>
        <w:guid w:val="{3FCE6583-EC24-43FF-917B-921FA3C6916B}"/>
      </w:docPartPr>
      <w:docPartBody>
        <w:p w:rsidR="00531631" w:rsidRDefault="00CB7A18" w:rsidP="00CB7A18">
          <w:pPr>
            <w:pStyle w:val="1C4278CECDD64EFEA592B5EC1B320058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85754689B9514CD0BD603A8F03CD52D7"/>
        <w:category>
          <w:name w:val="Všeobecné"/>
          <w:gallery w:val="placeholder"/>
        </w:category>
        <w:types>
          <w:type w:val="bbPlcHdr"/>
        </w:types>
        <w:behaviors>
          <w:behavior w:val="content"/>
        </w:behaviors>
        <w:guid w:val="{A9CDF667-2D01-4C0E-85FE-7F927954CC7B}"/>
      </w:docPartPr>
      <w:docPartBody>
        <w:p w:rsidR="00531631" w:rsidRDefault="00CB7A18" w:rsidP="00CB7A18">
          <w:pPr>
            <w:pStyle w:val="85754689B9514CD0BD603A8F03CD52D75"/>
          </w:pPr>
          <w:r w:rsidRPr="00220C43">
            <w:rPr>
              <w:rStyle w:val="Zstupntext"/>
              <w:sz w:val="20"/>
              <w:szCs w:val="20"/>
            </w:rPr>
            <w:t>Add text.</w:t>
          </w:r>
        </w:p>
      </w:docPartBody>
    </w:docPart>
    <w:docPart>
      <w:docPartPr>
        <w:name w:val="961C15A847F544F5851E98E1A0771927"/>
        <w:category>
          <w:name w:val="Všeobecné"/>
          <w:gallery w:val="placeholder"/>
        </w:category>
        <w:types>
          <w:type w:val="bbPlcHdr"/>
        </w:types>
        <w:behaviors>
          <w:behavior w:val="content"/>
        </w:behaviors>
        <w:guid w:val="{0167730B-1206-43CF-86C0-C060B762277E}"/>
      </w:docPartPr>
      <w:docPartBody>
        <w:p w:rsidR="00531631" w:rsidRDefault="00CB7A18" w:rsidP="00CB7A18">
          <w:pPr>
            <w:pStyle w:val="961C15A847F544F5851E98E1A0771927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ECAC19BD0F4B46D4A685ECEEE9D1A5C2"/>
        <w:category>
          <w:name w:val="Všeobecné"/>
          <w:gallery w:val="placeholder"/>
        </w:category>
        <w:types>
          <w:type w:val="bbPlcHdr"/>
        </w:types>
        <w:behaviors>
          <w:behavior w:val="content"/>
        </w:behaviors>
        <w:guid w:val="{444ECBB8-1272-43CB-9AEF-D04887F5A3BF}"/>
      </w:docPartPr>
      <w:docPartBody>
        <w:p w:rsidR="00531631" w:rsidRDefault="00CB7A18" w:rsidP="00CB7A18">
          <w:pPr>
            <w:pStyle w:val="ECAC19BD0F4B46D4A685ECEEE9D1A5C2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F9B5C8EB3A1D47B7A61AB53CEE847FDD"/>
        <w:category>
          <w:name w:val="Všeobecné"/>
          <w:gallery w:val="placeholder"/>
        </w:category>
        <w:types>
          <w:type w:val="bbPlcHdr"/>
        </w:types>
        <w:behaviors>
          <w:behavior w:val="content"/>
        </w:behaviors>
        <w:guid w:val="{F1D2BC6C-2C84-4C2F-8033-0F8866279508}"/>
      </w:docPartPr>
      <w:docPartBody>
        <w:p w:rsidR="00531631" w:rsidRDefault="00CB7A18" w:rsidP="00CB7A18">
          <w:pPr>
            <w:pStyle w:val="F9B5C8EB3A1D47B7A61AB53CEE847FDD5"/>
          </w:pPr>
          <w:r w:rsidRPr="00220C43">
            <w:rPr>
              <w:rStyle w:val="Zstupntext"/>
              <w:sz w:val="20"/>
              <w:szCs w:val="20"/>
            </w:rPr>
            <w:t>Add text.</w:t>
          </w:r>
        </w:p>
      </w:docPartBody>
    </w:docPart>
    <w:docPart>
      <w:docPartPr>
        <w:name w:val="9A67C2DD416F4EDCAB712DAC167C9DFB"/>
        <w:category>
          <w:name w:val="Všeobecné"/>
          <w:gallery w:val="placeholder"/>
        </w:category>
        <w:types>
          <w:type w:val="bbPlcHdr"/>
        </w:types>
        <w:behaviors>
          <w:behavior w:val="content"/>
        </w:behaviors>
        <w:guid w:val="{8B64C94E-BB33-4E13-8FD9-A1250CEE32CD}"/>
      </w:docPartPr>
      <w:docPartBody>
        <w:p w:rsidR="00531631" w:rsidRDefault="00CB7A18" w:rsidP="00CB7A18">
          <w:pPr>
            <w:pStyle w:val="9A67C2DD416F4EDCAB712DAC167C9DFB5"/>
          </w:pPr>
          <w:r w:rsidRPr="00220C43">
            <w:rPr>
              <w:rStyle w:val="Zstupntext"/>
              <w:sz w:val="20"/>
              <w:szCs w:val="20"/>
            </w:rPr>
            <w:t>Add text.</w:t>
          </w:r>
        </w:p>
      </w:docPartBody>
    </w:docPart>
    <w:docPart>
      <w:docPartPr>
        <w:name w:val="8856D8D618CC4EE6BDEB871806B68B8B"/>
        <w:category>
          <w:name w:val="Všeobecné"/>
          <w:gallery w:val="placeholder"/>
        </w:category>
        <w:types>
          <w:type w:val="bbPlcHdr"/>
        </w:types>
        <w:behaviors>
          <w:behavior w:val="content"/>
        </w:behaviors>
        <w:guid w:val="{6CD6657B-5D3F-4466-A941-9E70CE7E5BAD}"/>
      </w:docPartPr>
      <w:docPartBody>
        <w:p w:rsidR="00531631" w:rsidRDefault="00CB7A18" w:rsidP="00CB7A18">
          <w:pPr>
            <w:pStyle w:val="8856D8D618CC4EE6BDEB871806B68B8B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9D11F0391BE746648A079BF9B6BCE63B"/>
        <w:category>
          <w:name w:val="Všeobecné"/>
          <w:gallery w:val="placeholder"/>
        </w:category>
        <w:types>
          <w:type w:val="bbPlcHdr"/>
        </w:types>
        <w:behaviors>
          <w:behavior w:val="content"/>
        </w:behaviors>
        <w:guid w:val="{C7AC6970-BB60-40B2-BBB2-F4779BE93D7C}"/>
      </w:docPartPr>
      <w:docPartBody>
        <w:p w:rsidR="00531631" w:rsidRDefault="00CB7A18" w:rsidP="00CB7A18">
          <w:pPr>
            <w:pStyle w:val="9D11F0391BE746648A079BF9B6BCE63B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2C0770AFE700428093A6FC0304D6EA83"/>
        <w:category>
          <w:name w:val="Všeobecné"/>
          <w:gallery w:val="placeholder"/>
        </w:category>
        <w:types>
          <w:type w:val="bbPlcHdr"/>
        </w:types>
        <w:behaviors>
          <w:behavior w:val="content"/>
        </w:behaviors>
        <w:guid w:val="{A653CA8C-12C7-4FAC-8B23-8CFF0172F2EF}"/>
      </w:docPartPr>
      <w:docPartBody>
        <w:p w:rsidR="00531631" w:rsidRDefault="00CB7A18" w:rsidP="00CB7A18">
          <w:pPr>
            <w:pStyle w:val="2C0770AFE700428093A6FC0304D6EA83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DCAC1333BABC4E93B74069F69D025DEB"/>
        <w:category>
          <w:name w:val="Všeobecné"/>
          <w:gallery w:val="placeholder"/>
        </w:category>
        <w:types>
          <w:type w:val="bbPlcHdr"/>
        </w:types>
        <w:behaviors>
          <w:behavior w:val="content"/>
        </w:behaviors>
        <w:guid w:val="{85A0B777-4527-4C08-88F7-51FB9936149D}"/>
      </w:docPartPr>
      <w:docPartBody>
        <w:p w:rsidR="00531631" w:rsidRDefault="00CB7A18" w:rsidP="00CB7A18">
          <w:pPr>
            <w:pStyle w:val="DCAC1333BABC4E93B74069F69D025DEB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FD2DC2C3D0044D4592954567B3E9A934"/>
        <w:category>
          <w:name w:val="Všeobecné"/>
          <w:gallery w:val="placeholder"/>
        </w:category>
        <w:types>
          <w:type w:val="bbPlcHdr"/>
        </w:types>
        <w:behaviors>
          <w:behavior w:val="content"/>
        </w:behaviors>
        <w:guid w:val="{C664074D-B696-408E-A448-DEFAFB6C0E1E}"/>
      </w:docPartPr>
      <w:docPartBody>
        <w:p w:rsidR="00531631" w:rsidRDefault="00CB7A18" w:rsidP="00CB7A18">
          <w:pPr>
            <w:pStyle w:val="FD2DC2C3D0044D4592954567B3E9A934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CCC96ECE10DE4789BD574A5E974BAAF8"/>
        <w:category>
          <w:name w:val="Všeobecné"/>
          <w:gallery w:val="placeholder"/>
        </w:category>
        <w:types>
          <w:type w:val="bbPlcHdr"/>
        </w:types>
        <w:behaviors>
          <w:behavior w:val="content"/>
        </w:behaviors>
        <w:guid w:val="{1812CD51-E960-4C8D-B7DE-F0E064344149}"/>
      </w:docPartPr>
      <w:docPartBody>
        <w:p w:rsidR="00531631" w:rsidRDefault="00CB7A18" w:rsidP="00CB7A18">
          <w:pPr>
            <w:pStyle w:val="CCC96ECE10DE4789BD574A5E974BAAF85"/>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B072B03A43B14E3D908627842041256E"/>
        <w:category>
          <w:name w:val="Všeobecné"/>
          <w:gallery w:val="placeholder"/>
        </w:category>
        <w:types>
          <w:type w:val="bbPlcHdr"/>
        </w:types>
        <w:behaviors>
          <w:behavior w:val="content"/>
        </w:behaviors>
        <w:guid w:val="{E9EB83EF-FD43-44B2-8EB2-260BAD787B69}"/>
      </w:docPartPr>
      <w:docPartBody>
        <w:p w:rsidR="00531631" w:rsidRDefault="00CB7A18" w:rsidP="00CB7A18">
          <w:pPr>
            <w:pStyle w:val="B072B03A43B14E3D908627842041256E5"/>
          </w:pPr>
          <w:r w:rsidRPr="00220C43">
            <w:rPr>
              <w:rStyle w:val="Zstupntext"/>
              <w:sz w:val="20"/>
              <w:szCs w:val="20"/>
            </w:rPr>
            <w:t>Add text.</w:t>
          </w:r>
        </w:p>
      </w:docPartBody>
    </w:docPart>
    <w:docPart>
      <w:docPartPr>
        <w:name w:val="97B95F32884C4120B3FBF8FCC9430263"/>
        <w:category>
          <w:name w:val="Všeobecné"/>
          <w:gallery w:val="placeholder"/>
        </w:category>
        <w:types>
          <w:type w:val="bbPlcHdr"/>
        </w:types>
        <w:behaviors>
          <w:behavior w:val="content"/>
        </w:behaviors>
        <w:guid w:val="{0D3B9FDB-D558-4ED2-AD4B-E5CF0B235424}"/>
      </w:docPartPr>
      <w:docPartBody>
        <w:p w:rsidR="00531631" w:rsidRDefault="00CB7A18" w:rsidP="00CB7A18">
          <w:pPr>
            <w:pStyle w:val="97B95F32884C4120B3FBF8FCC94302635"/>
          </w:pPr>
          <w:r w:rsidRPr="00220C43">
            <w:rPr>
              <w:rStyle w:val="Zstupntext"/>
              <w:sz w:val="20"/>
              <w:szCs w:val="20"/>
            </w:rPr>
            <w:t>Add text.</w:t>
          </w:r>
        </w:p>
      </w:docPartBody>
    </w:docPart>
    <w:docPart>
      <w:docPartPr>
        <w:name w:val="4FF289D15B344967BD31AEDFF505402C"/>
        <w:category>
          <w:name w:val="Všeobecné"/>
          <w:gallery w:val="placeholder"/>
        </w:category>
        <w:types>
          <w:type w:val="bbPlcHdr"/>
        </w:types>
        <w:behaviors>
          <w:behavior w:val="content"/>
        </w:behaviors>
        <w:guid w:val="{D25807BA-61A4-4F21-B5F6-59830AC11BB1}"/>
      </w:docPartPr>
      <w:docPartBody>
        <w:p w:rsidR="00531631" w:rsidRDefault="00CB7A18" w:rsidP="00CB7A18">
          <w:pPr>
            <w:pStyle w:val="4FF289D15B344967BD31AEDFF505402C5"/>
          </w:pPr>
          <w:r w:rsidRPr="00220C43">
            <w:rPr>
              <w:rStyle w:val="Zstupntext"/>
              <w:sz w:val="20"/>
              <w:szCs w:val="20"/>
            </w:rPr>
            <w:t>Add text.</w:t>
          </w:r>
        </w:p>
      </w:docPartBody>
    </w:docPart>
    <w:docPart>
      <w:docPartPr>
        <w:name w:val="7FA2DDAADE774CBC8F3EACE5C406E6D4"/>
        <w:category>
          <w:name w:val="Všeobecné"/>
          <w:gallery w:val="placeholder"/>
        </w:category>
        <w:types>
          <w:type w:val="bbPlcHdr"/>
        </w:types>
        <w:behaviors>
          <w:behavior w:val="content"/>
        </w:behaviors>
        <w:guid w:val="{45558E1D-0052-4DAE-9D82-941384D4D55E}"/>
      </w:docPartPr>
      <w:docPartBody>
        <w:p w:rsidR="00531631" w:rsidRDefault="00CB7A18" w:rsidP="00CB7A18">
          <w:pPr>
            <w:pStyle w:val="7FA2DDAADE774CBC8F3EACE5C406E6D45"/>
          </w:pPr>
          <w:r w:rsidRPr="00220C43">
            <w:rPr>
              <w:rStyle w:val="Zstupntext"/>
              <w:sz w:val="20"/>
              <w:szCs w:val="20"/>
            </w:rPr>
            <w:t>Add text.</w:t>
          </w:r>
        </w:p>
      </w:docPartBody>
    </w:docPart>
    <w:docPart>
      <w:docPartPr>
        <w:name w:val="4C0A15C68AE8495C8CC50B61D09D6B66"/>
        <w:category>
          <w:name w:val="Všeobecné"/>
          <w:gallery w:val="placeholder"/>
        </w:category>
        <w:types>
          <w:type w:val="bbPlcHdr"/>
        </w:types>
        <w:behaviors>
          <w:behavior w:val="content"/>
        </w:behaviors>
        <w:guid w:val="{51DFEC31-C9F0-4605-B6FD-84BBD270B326}"/>
      </w:docPartPr>
      <w:docPartBody>
        <w:p w:rsidR="00531631" w:rsidRDefault="003F7646" w:rsidP="003F7646">
          <w:pPr>
            <w:pStyle w:val="4C0A15C68AE8495C8CC50B61D09D6B66"/>
          </w:pPr>
          <w:r w:rsidRPr="00DD4D34">
            <w:rPr>
              <w:rStyle w:val="Zstupntext"/>
            </w:rPr>
            <w:t>Kliknite alebo ťuknite sem a zadajte text.</w:t>
          </w:r>
        </w:p>
      </w:docPartBody>
    </w:docPart>
    <w:docPart>
      <w:docPartPr>
        <w:name w:val="2B8C473848C146648550470B122872E9"/>
        <w:category>
          <w:name w:val="Všeobecné"/>
          <w:gallery w:val="placeholder"/>
        </w:category>
        <w:types>
          <w:type w:val="bbPlcHdr"/>
        </w:types>
        <w:behaviors>
          <w:behavior w:val="content"/>
        </w:behaviors>
        <w:guid w:val="{F78586F7-EC6C-4EC4-A0E4-7934DA7A7F9D}"/>
      </w:docPartPr>
      <w:docPartBody>
        <w:p w:rsidR="00531631" w:rsidRDefault="003F7646" w:rsidP="003F7646">
          <w:pPr>
            <w:pStyle w:val="2B8C473848C146648550470B122872E9"/>
          </w:pPr>
          <w:r w:rsidRPr="00DD4D34">
            <w:rPr>
              <w:rStyle w:val="Zstupntext"/>
            </w:rPr>
            <w:t>Kliknite alebo ťuknite sem a zadajte text.</w:t>
          </w:r>
        </w:p>
      </w:docPartBody>
    </w:docPart>
    <w:docPart>
      <w:docPartPr>
        <w:name w:val="603009A9AF434195B88D37FD92F17F92"/>
        <w:category>
          <w:name w:val="Všeobecné"/>
          <w:gallery w:val="placeholder"/>
        </w:category>
        <w:types>
          <w:type w:val="bbPlcHdr"/>
        </w:types>
        <w:behaviors>
          <w:behavior w:val="content"/>
        </w:behaviors>
        <w:guid w:val="{DD81688D-3DCC-4774-A238-4EE8CE9302E3}"/>
      </w:docPartPr>
      <w:docPartBody>
        <w:p w:rsidR="00531631" w:rsidRDefault="003F7646" w:rsidP="003F7646">
          <w:pPr>
            <w:pStyle w:val="603009A9AF434195B88D37FD92F17F92"/>
          </w:pPr>
          <w:r w:rsidRPr="00DD4D34">
            <w:rPr>
              <w:rStyle w:val="Zstupntext"/>
            </w:rPr>
            <w:t>Kliknite alebo ťuknite sem a zadajte text.</w:t>
          </w:r>
        </w:p>
      </w:docPartBody>
    </w:docPart>
    <w:docPart>
      <w:docPartPr>
        <w:name w:val="EBBA966BE8E94CF3B630AF6B93AC0C45"/>
        <w:category>
          <w:name w:val="Všeobecné"/>
          <w:gallery w:val="placeholder"/>
        </w:category>
        <w:types>
          <w:type w:val="bbPlcHdr"/>
        </w:types>
        <w:behaviors>
          <w:behavior w:val="content"/>
        </w:behaviors>
        <w:guid w:val="{38B2D8DC-31FF-4A9F-8302-5944A92C2C72}"/>
      </w:docPartPr>
      <w:docPartBody>
        <w:p w:rsidR="00531631" w:rsidRDefault="00CB7A18" w:rsidP="00CB7A18">
          <w:pPr>
            <w:pStyle w:val="EBBA966BE8E94CF3B630AF6B93AC0C455"/>
          </w:pPr>
          <w:r w:rsidRPr="00220C43">
            <w:rPr>
              <w:rStyle w:val="Zstupntext"/>
              <w:sz w:val="20"/>
              <w:szCs w:val="20"/>
            </w:rPr>
            <w:t>Add text.</w:t>
          </w:r>
        </w:p>
      </w:docPartBody>
    </w:docPart>
    <w:docPart>
      <w:docPartPr>
        <w:name w:val="A84D9E76E65949529C4D3A58A6DFDDF9"/>
        <w:category>
          <w:name w:val="Všeobecné"/>
          <w:gallery w:val="placeholder"/>
        </w:category>
        <w:types>
          <w:type w:val="bbPlcHdr"/>
        </w:types>
        <w:behaviors>
          <w:behavior w:val="content"/>
        </w:behaviors>
        <w:guid w:val="{9336CA17-7A47-42A2-86A4-553996B4E6FD}"/>
      </w:docPartPr>
      <w:docPartBody>
        <w:p w:rsidR="00531631" w:rsidRDefault="00CB7A18" w:rsidP="00CB7A18">
          <w:pPr>
            <w:pStyle w:val="A84D9E76E65949529C4D3A58A6DFDDF95"/>
          </w:pPr>
          <w:r w:rsidRPr="00220C43">
            <w:rPr>
              <w:rStyle w:val="Zstupntext"/>
              <w:sz w:val="20"/>
              <w:szCs w:val="20"/>
            </w:rPr>
            <w:t>Add text.</w:t>
          </w:r>
        </w:p>
      </w:docPartBody>
    </w:docPart>
    <w:docPart>
      <w:docPartPr>
        <w:name w:val="28E01BEFE1B248ED877FFA521C3D46E3"/>
        <w:category>
          <w:name w:val="Všeobecné"/>
          <w:gallery w:val="placeholder"/>
        </w:category>
        <w:types>
          <w:type w:val="bbPlcHdr"/>
        </w:types>
        <w:behaviors>
          <w:behavior w:val="content"/>
        </w:behaviors>
        <w:guid w:val="{7BCC60F9-D628-48FD-9DE2-DFF96F143379}"/>
      </w:docPartPr>
      <w:docPartBody>
        <w:p w:rsidR="00531631" w:rsidRDefault="00CB7A18" w:rsidP="00CB7A18">
          <w:pPr>
            <w:pStyle w:val="28E01BEFE1B248ED877FFA521C3D46E35"/>
          </w:pPr>
          <w:r w:rsidRPr="00220C43">
            <w:rPr>
              <w:rStyle w:val="Zstupntext"/>
              <w:sz w:val="20"/>
              <w:szCs w:val="20"/>
            </w:rPr>
            <w:t>Add text.</w:t>
          </w:r>
        </w:p>
      </w:docPartBody>
    </w:docPart>
    <w:docPart>
      <w:docPartPr>
        <w:name w:val="B3C8A89AE6284CFAA709561B1C41391D"/>
        <w:category>
          <w:name w:val="Všeobecné"/>
          <w:gallery w:val="placeholder"/>
        </w:category>
        <w:types>
          <w:type w:val="bbPlcHdr"/>
        </w:types>
        <w:behaviors>
          <w:behavior w:val="content"/>
        </w:behaviors>
        <w:guid w:val="{8CF70093-E4E9-4935-8DB9-801869207168}"/>
      </w:docPartPr>
      <w:docPartBody>
        <w:p w:rsidR="00531631" w:rsidRDefault="003F7646" w:rsidP="003F7646">
          <w:pPr>
            <w:pStyle w:val="B3C8A89AE6284CFAA709561B1C41391D"/>
          </w:pPr>
          <w:r w:rsidRPr="00DD4D34">
            <w:rPr>
              <w:rStyle w:val="Zstupntext"/>
            </w:rPr>
            <w:t>Kliknite alebo ťuknite sem a zadajte text.</w:t>
          </w:r>
        </w:p>
      </w:docPartBody>
    </w:docPart>
    <w:docPart>
      <w:docPartPr>
        <w:name w:val="6F8821D0ECCE46038896C498BE99E9A9"/>
        <w:category>
          <w:name w:val="Všeobecné"/>
          <w:gallery w:val="placeholder"/>
        </w:category>
        <w:types>
          <w:type w:val="bbPlcHdr"/>
        </w:types>
        <w:behaviors>
          <w:behavior w:val="content"/>
        </w:behaviors>
        <w:guid w:val="{02520B98-17C8-49E6-B1DE-C18EC2DADDAB}"/>
      </w:docPartPr>
      <w:docPartBody>
        <w:p w:rsidR="00531631" w:rsidRDefault="003F7646" w:rsidP="003F7646">
          <w:pPr>
            <w:pStyle w:val="6F8821D0ECCE46038896C498BE99E9A9"/>
          </w:pPr>
          <w:r w:rsidRPr="00DD4D34">
            <w:rPr>
              <w:rStyle w:val="Zstupntext"/>
            </w:rPr>
            <w:t>Kliknite alebo ťuknite sem a zadajte text.</w:t>
          </w:r>
        </w:p>
      </w:docPartBody>
    </w:docPart>
    <w:docPart>
      <w:docPartPr>
        <w:name w:val="567B738363F74333B74066A44AB1A544"/>
        <w:category>
          <w:name w:val="Všeobecné"/>
          <w:gallery w:val="placeholder"/>
        </w:category>
        <w:types>
          <w:type w:val="bbPlcHdr"/>
        </w:types>
        <w:behaviors>
          <w:behavior w:val="content"/>
        </w:behaviors>
        <w:guid w:val="{E5B56433-4267-4213-97FD-4B80C838517D}"/>
      </w:docPartPr>
      <w:docPartBody>
        <w:p w:rsidR="00531631" w:rsidRDefault="003F7646" w:rsidP="003F7646">
          <w:pPr>
            <w:pStyle w:val="567B738363F74333B74066A44AB1A544"/>
          </w:pPr>
          <w:r w:rsidRPr="00DD4D34">
            <w:rPr>
              <w:rStyle w:val="Zstupntext"/>
            </w:rPr>
            <w:t>Kliknite alebo ťuknite sem a zadajte text.</w:t>
          </w:r>
        </w:p>
      </w:docPartBody>
    </w:docPart>
    <w:docPart>
      <w:docPartPr>
        <w:name w:val="2155F7B62F7842E5BAEFD503689E34B7"/>
        <w:category>
          <w:name w:val="Všeobecné"/>
          <w:gallery w:val="placeholder"/>
        </w:category>
        <w:types>
          <w:type w:val="bbPlcHdr"/>
        </w:types>
        <w:behaviors>
          <w:behavior w:val="content"/>
        </w:behaviors>
        <w:guid w:val="{40B429F3-8197-4E25-BB1A-30EDEB9A936E}"/>
      </w:docPartPr>
      <w:docPartBody>
        <w:p w:rsidR="00531631" w:rsidRDefault="00CB7A18" w:rsidP="00CB7A18">
          <w:pPr>
            <w:pStyle w:val="2155F7B62F7842E5BAEFD503689E34B75"/>
          </w:pPr>
          <w:r w:rsidRPr="00220C43">
            <w:rPr>
              <w:rStyle w:val="Zstupntext"/>
              <w:sz w:val="20"/>
              <w:szCs w:val="20"/>
            </w:rPr>
            <w:t>Add text.</w:t>
          </w:r>
        </w:p>
      </w:docPartBody>
    </w:docPart>
    <w:docPart>
      <w:docPartPr>
        <w:name w:val="E4CA7D4556E74A0B8F8E4263D3FC0707"/>
        <w:category>
          <w:name w:val="Všeobecné"/>
          <w:gallery w:val="placeholder"/>
        </w:category>
        <w:types>
          <w:type w:val="bbPlcHdr"/>
        </w:types>
        <w:behaviors>
          <w:behavior w:val="content"/>
        </w:behaviors>
        <w:guid w:val="{6BA3D8BB-5F0C-4D0A-BFC0-F8B43C6EE9BF}"/>
      </w:docPartPr>
      <w:docPartBody>
        <w:p w:rsidR="00531631" w:rsidRDefault="00CB7A18" w:rsidP="00CB7A18">
          <w:pPr>
            <w:pStyle w:val="E4CA7D4556E74A0B8F8E4263D3FC07075"/>
          </w:pPr>
          <w:r w:rsidRPr="00220C43">
            <w:rPr>
              <w:rStyle w:val="Zstupntext"/>
              <w:sz w:val="20"/>
              <w:szCs w:val="20"/>
            </w:rPr>
            <w:t>Add text.</w:t>
          </w:r>
        </w:p>
      </w:docPartBody>
    </w:docPart>
    <w:docPart>
      <w:docPartPr>
        <w:name w:val="DDE8C03634DF4947A56817C460921036"/>
        <w:category>
          <w:name w:val="Všeobecné"/>
          <w:gallery w:val="placeholder"/>
        </w:category>
        <w:types>
          <w:type w:val="bbPlcHdr"/>
        </w:types>
        <w:behaviors>
          <w:behavior w:val="content"/>
        </w:behaviors>
        <w:guid w:val="{2AF83501-B9C7-4B78-A02C-82A98FBA6DE7}"/>
      </w:docPartPr>
      <w:docPartBody>
        <w:p w:rsidR="00531631" w:rsidRDefault="00CB7A18" w:rsidP="00CB7A18">
          <w:pPr>
            <w:pStyle w:val="DDE8C03634DF4947A56817C4609210365"/>
          </w:pPr>
          <w:r w:rsidRPr="00220C43">
            <w:rPr>
              <w:rStyle w:val="Zstupntext"/>
              <w:sz w:val="20"/>
              <w:szCs w:val="20"/>
            </w:rPr>
            <w:t>Add text.</w:t>
          </w:r>
        </w:p>
      </w:docPartBody>
    </w:docPart>
    <w:docPart>
      <w:docPartPr>
        <w:name w:val="A5F2DF1F31FB441AABB397383F9B9FD4"/>
        <w:category>
          <w:name w:val="Všeobecné"/>
          <w:gallery w:val="placeholder"/>
        </w:category>
        <w:types>
          <w:type w:val="bbPlcHdr"/>
        </w:types>
        <w:behaviors>
          <w:behavior w:val="content"/>
        </w:behaviors>
        <w:guid w:val="{58D4EB61-13DD-4730-906F-B104A9F0B317}"/>
      </w:docPartPr>
      <w:docPartBody>
        <w:p w:rsidR="00531631" w:rsidRDefault="003F7646" w:rsidP="003F7646">
          <w:pPr>
            <w:pStyle w:val="A5F2DF1F31FB441AABB397383F9B9FD4"/>
          </w:pPr>
          <w:r w:rsidRPr="00DD4D34">
            <w:rPr>
              <w:rStyle w:val="Zstupntext"/>
            </w:rPr>
            <w:t>Kliknite alebo ťuknite sem a zadajte text.</w:t>
          </w:r>
        </w:p>
      </w:docPartBody>
    </w:docPart>
    <w:docPart>
      <w:docPartPr>
        <w:name w:val="822D2C830061493B9907E8638412F68A"/>
        <w:category>
          <w:name w:val="Všeobecné"/>
          <w:gallery w:val="placeholder"/>
        </w:category>
        <w:types>
          <w:type w:val="bbPlcHdr"/>
        </w:types>
        <w:behaviors>
          <w:behavior w:val="content"/>
        </w:behaviors>
        <w:guid w:val="{234E1C3D-5F9D-4A59-B0C2-0F2CCD42E17A}"/>
      </w:docPartPr>
      <w:docPartBody>
        <w:p w:rsidR="00531631" w:rsidRDefault="003F7646" w:rsidP="003F7646">
          <w:pPr>
            <w:pStyle w:val="822D2C830061493B9907E8638412F68A"/>
          </w:pPr>
          <w:r w:rsidRPr="00DD4D34">
            <w:rPr>
              <w:rStyle w:val="Zstupntext"/>
            </w:rPr>
            <w:t>Kliknite alebo ťuknite sem a zadajte text.</w:t>
          </w:r>
        </w:p>
      </w:docPartBody>
    </w:docPart>
    <w:docPart>
      <w:docPartPr>
        <w:name w:val="6BC337D02DB54B3AA5ECA03BCD280B99"/>
        <w:category>
          <w:name w:val="Všeobecné"/>
          <w:gallery w:val="placeholder"/>
        </w:category>
        <w:types>
          <w:type w:val="bbPlcHdr"/>
        </w:types>
        <w:behaviors>
          <w:behavior w:val="content"/>
        </w:behaviors>
        <w:guid w:val="{51B5ED21-0868-4557-AC8B-2B5F95EF048B}"/>
      </w:docPartPr>
      <w:docPartBody>
        <w:p w:rsidR="00531631" w:rsidRDefault="003F7646" w:rsidP="003F7646">
          <w:pPr>
            <w:pStyle w:val="6BC337D02DB54B3AA5ECA03BCD280B99"/>
          </w:pPr>
          <w:r w:rsidRPr="00DD4D34">
            <w:rPr>
              <w:rStyle w:val="Zstupntext"/>
            </w:rPr>
            <w:t>Kliknite alebo ťuknite sem a zadajte text.</w:t>
          </w:r>
        </w:p>
      </w:docPartBody>
    </w:docPart>
    <w:docPart>
      <w:docPartPr>
        <w:name w:val="9880CFDCB1AC48AEB684F6BE50EC0DA0"/>
        <w:category>
          <w:name w:val="Všeobecné"/>
          <w:gallery w:val="placeholder"/>
        </w:category>
        <w:types>
          <w:type w:val="bbPlcHdr"/>
        </w:types>
        <w:behaviors>
          <w:behavior w:val="content"/>
        </w:behaviors>
        <w:guid w:val="{3D4A79E1-854E-4E4C-9D58-A74EA46BF819}"/>
      </w:docPartPr>
      <w:docPartBody>
        <w:p w:rsidR="00531631" w:rsidRDefault="00CB7A18" w:rsidP="00CB7A18">
          <w:pPr>
            <w:pStyle w:val="9880CFDCB1AC48AEB684F6BE50EC0DA05"/>
          </w:pPr>
          <w:r w:rsidRPr="00220C43">
            <w:rPr>
              <w:rStyle w:val="Zstupntext"/>
              <w:sz w:val="20"/>
              <w:szCs w:val="20"/>
            </w:rPr>
            <w:t>Add text.</w:t>
          </w:r>
        </w:p>
      </w:docPartBody>
    </w:docPart>
    <w:docPart>
      <w:docPartPr>
        <w:name w:val="F9C2AFD4C6CA42CBBC5544D5E9F850D5"/>
        <w:category>
          <w:name w:val="Všeobecné"/>
          <w:gallery w:val="placeholder"/>
        </w:category>
        <w:types>
          <w:type w:val="bbPlcHdr"/>
        </w:types>
        <w:behaviors>
          <w:behavior w:val="content"/>
        </w:behaviors>
        <w:guid w:val="{D52AEDF5-E4A6-411D-8CC3-A9FB3FC30166}"/>
      </w:docPartPr>
      <w:docPartBody>
        <w:p w:rsidR="00531631" w:rsidRDefault="00CB7A18" w:rsidP="00CB7A18">
          <w:pPr>
            <w:pStyle w:val="F9C2AFD4C6CA42CBBC5544D5E9F850D55"/>
          </w:pPr>
          <w:r w:rsidRPr="00220C43">
            <w:rPr>
              <w:rStyle w:val="Zstupntext"/>
              <w:sz w:val="20"/>
              <w:szCs w:val="20"/>
            </w:rPr>
            <w:t>Add text.</w:t>
          </w:r>
        </w:p>
      </w:docPartBody>
    </w:docPart>
    <w:docPart>
      <w:docPartPr>
        <w:name w:val="65D8419313844396802C1F17C623EDC9"/>
        <w:category>
          <w:name w:val="Všeobecné"/>
          <w:gallery w:val="placeholder"/>
        </w:category>
        <w:types>
          <w:type w:val="bbPlcHdr"/>
        </w:types>
        <w:behaviors>
          <w:behavior w:val="content"/>
        </w:behaviors>
        <w:guid w:val="{671593B6-308D-42DD-95C9-460416BA6ED6}"/>
      </w:docPartPr>
      <w:docPartBody>
        <w:p w:rsidR="00531631" w:rsidRDefault="00CB7A18" w:rsidP="00CB7A18">
          <w:pPr>
            <w:pStyle w:val="65D8419313844396802C1F17C623EDC95"/>
          </w:pPr>
          <w:r w:rsidRPr="00220C43">
            <w:rPr>
              <w:rStyle w:val="Zstupntext"/>
              <w:sz w:val="20"/>
              <w:szCs w:val="20"/>
            </w:rPr>
            <w:t>Add text.</w:t>
          </w:r>
        </w:p>
      </w:docPartBody>
    </w:docPart>
    <w:docPart>
      <w:docPartPr>
        <w:name w:val="65275941F7FD4666916BAB42487E75FE"/>
        <w:category>
          <w:name w:val="Všeobecné"/>
          <w:gallery w:val="placeholder"/>
        </w:category>
        <w:types>
          <w:type w:val="bbPlcHdr"/>
        </w:types>
        <w:behaviors>
          <w:behavior w:val="content"/>
        </w:behaviors>
        <w:guid w:val="{5237A859-B415-414F-8790-27FCF022C9B7}"/>
      </w:docPartPr>
      <w:docPartBody>
        <w:p w:rsidR="00531631" w:rsidRDefault="003F7646" w:rsidP="003F7646">
          <w:pPr>
            <w:pStyle w:val="65275941F7FD4666916BAB42487E75FE"/>
          </w:pPr>
          <w:r w:rsidRPr="00DD4D34">
            <w:rPr>
              <w:rStyle w:val="Zstupntext"/>
            </w:rPr>
            <w:t>Kliknite alebo ťuknite sem a zadajte text.</w:t>
          </w:r>
        </w:p>
      </w:docPartBody>
    </w:docPart>
    <w:docPart>
      <w:docPartPr>
        <w:name w:val="B83A2FB6286B41FE90707DA00A070DE4"/>
        <w:category>
          <w:name w:val="Všeobecné"/>
          <w:gallery w:val="placeholder"/>
        </w:category>
        <w:types>
          <w:type w:val="bbPlcHdr"/>
        </w:types>
        <w:behaviors>
          <w:behavior w:val="content"/>
        </w:behaviors>
        <w:guid w:val="{48153680-5A29-4040-BE70-834702C36EE5}"/>
      </w:docPartPr>
      <w:docPartBody>
        <w:p w:rsidR="00531631" w:rsidRDefault="003F7646" w:rsidP="003F7646">
          <w:pPr>
            <w:pStyle w:val="B83A2FB6286B41FE90707DA00A070DE4"/>
          </w:pPr>
          <w:r w:rsidRPr="00DD4D34">
            <w:rPr>
              <w:rStyle w:val="Zstupntext"/>
            </w:rPr>
            <w:t>Kliknite alebo ťuknite sem a zadajte text.</w:t>
          </w:r>
        </w:p>
      </w:docPartBody>
    </w:docPart>
    <w:docPart>
      <w:docPartPr>
        <w:name w:val="8A2C124F2CF744908F7B45233F6B5FFD"/>
        <w:category>
          <w:name w:val="Všeobecné"/>
          <w:gallery w:val="placeholder"/>
        </w:category>
        <w:types>
          <w:type w:val="bbPlcHdr"/>
        </w:types>
        <w:behaviors>
          <w:behavior w:val="content"/>
        </w:behaviors>
        <w:guid w:val="{A740B86B-0724-476A-A3EF-6954A973270A}"/>
      </w:docPartPr>
      <w:docPartBody>
        <w:p w:rsidR="00531631" w:rsidRDefault="003F7646" w:rsidP="003F7646">
          <w:pPr>
            <w:pStyle w:val="8A2C124F2CF744908F7B45233F6B5FFD"/>
          </w:pPr>
          <w:r w:rsidRPr="00DD4D34">
            <w:rPr>
              <w:rStyle w:val="Zstupntext"/>
            </w:rPr>
            <w:t>Kliknite alebo ťuknite sem a zadajte text.</w:t>
          </w:r>
        </w:p>
      </w:docPartBody>
    </w:docPart>
    <w:docPart>
      <w:docPartPr>
        <w:name w:val="B2378E5AFBEF4ADBABCBDD227B882AC4"/>
        <w:category>
          <w:name w:val="Všeobecné"/>
          <w:gallery w:val="placeholder"/>
        </w:category>
        <w:types>
          <w:type w:val="bbPlcHdr"/>
        </w:types>
        <w:behaviors>
          <w:behavior w:val="content"/>
        </w:behaviors>
        <w:guid w:val="{20289224-2B84-491E-BE68-E78B661D918A}"/>
      </w:docPartPr>
      <w:docPartBody>
        <w:p w:rsidR="00531631" w:rsidRDefault="00CB7A18" w:rsidP="00CB7A18">
          <w:pPr>
            <w:pStyle w:val="B2378E5AFBEF4ADBABCBDD227B882AC45"/>
          </w:pPr>
          <w:r w:rsidRPr="00220C43">
            <w:rPr>
              <w:rStyle w:val="Zstupntext"/>
              <w:sz w:val="20"/>
              <w:szCs w:val="20"/>
            </w:rPr>
            <w:t>Add text.</w:t>
          </w:r>
        </w:p>
      </w:docPartBody>
    </w:docPart>
    <w:docPart>
      <w:docPartPr>
        <w:name w:val="BBF3A5DF52A84FC2BE03A8AEBFB4A9DB"/>
        <w:category>
          <w:name w:val="Všeobecné"/>
          <w:gallery w:val="placeholder"/>
        </w:category>
        <w:types>
          <w:type w:val="bbPlcHdr"/>
        </w:types>
        <w:behaviors>
          <w:behavior w:val="content"/>
        </w:behaviors>
        <w:guid w:val="{20B4AE8C-A518-40BC-9B74-A9AAB35148A4}"/>
      </w:docPartPr>
      <w:docPartBody>
        <w:p w:rsidR="00531631" w:rsidRDefault="00CB7A18" w:rsidP="00CB7A18">
          <w:pPr>
            <w:pStyle w:val="BBF3A5DF52A84FC2BE03A8AEBFB4A9DB5"/>
          </w:pPr>
          <w:r w:rsidRPr="00220C43">
            <w:rPr>
              <w:rStyle w:val="Zstupntext"/>
              <w:sz w:val="20"/>
              <w:szCs w:val="20"/>
            </w:rPr>
            <w:t>Add text.</w:t>
          </w:r>
        </w:p>
      </w:docPartBody>
    </w:docPart>
    <w:docPart>
      <w:docPartPr>
        <w:name w:val="BE37175693C847D8AB5EA93EC24CAF93"/>
        <w:category>
          <w:name w:val="Všeobecné"/>
          <w:gallery w:val="placeholder"/>
        </w:category>
        <w:types>
          <w:type w:val="bbPlcHdr"/>
        </w:types>
        <w:behaviors>
          <w:behavior w:val="content"/>
        </w:behaviors>
        <w:guid w:val="{D42B2A2F-45FD-4C2A-B34C-F8567F12B66B}"/>
      </w:docPartPr>
      <w:docPartBody>
        <w:p w:rsidR="00531631" w:rsidRDefault="00CB7A18" w:rsidP="00CB7A18">
          <w:pPr>
            <w:pStyle w:val="BE37175693C847D8AB5EA93EC24CAF935"/>
          </w:pPr>
          <w:r w:rsidRPr="00220C43">
            <w:rPr>
              <w:rStyle w:val="Zstupntext"/>
              <w:sz w:val="20"/>
              <w:szCs w:val="20"/>
            </w:rPr>
            <w:t>Add text.</w:t>
          </w:r>
        </w:p>
      </w:docPartBody>
    </w:docPart>
    <w:docPart>
      <w:docPartPr>
        <w:name w:val="CB8E3ECEEE694EB482D59701D1BC5F34"/>
        <w:category>
          <w:name w:val="Všeobecné"/>
          <w:gallery w:val="placeholder"/>
        </w:category>
        <w:types>
          <w:type w:val="bbPlcHdr"/>
        </w:types>
        <w:behaviors>
          <w:behavior w:val="content"/>
        </w:behaviors>
        <w:guid w:val="{24D13C1D-115C-4F41-ABC9-89B95104DF90}"/>
      </w:docPartPr>
      <w:docPartBody>
        <w:p w:rsidR="00531631" w:rsidRDefault="003F7646" w:rsidP="003F7646">
          <w:pPr>
            <w:pStyle w:val="CB8E3ECEEE694EB482D59701D1BC5F34"/>
          </w:pPr>
          <w:r w:rsidRPr="00DD4D34">
            <w:rPr>
              <w:rStyle w:val="Zstupntext"/>
            </w:rPr>
            <w:t>Kliknite alebo ťuknite sem a zadajte text.</w:t>
          </w:r>
        </w:p>
      </w:docPartBody>
    </w:docPart>
    <w:docPart>
      <w:docPartPr>
        <w:name w:val="65C5009DAEBF4827AA157A9BDD4596EF"/>
        <w:category>
          <w:name w:val="Všeobecné"/>
          <w:gallery w:val="placeholder"/>
        </w:category>
        <w:types>
          <w:type w:val="bbPlcHdr"/>
        </w:types>
        <w:behaviors>
          <w:behavior w:val="content"/>
        </w:behaviors>
        <w:guid w:val="{1AE954F0-C649-40D0-B343-40720114D5DD}"/>
      </w:docPartPr>
      <w:docPartBody>
        <w:p w:rsidR="00531631" w:rsidRDefault="003F7646" w:rsidP="003F7646">
          <w:pPr>
            <w:pStyle w:val="65C5009DAEBF4827AA157A9BDD4596EF"/>
          </w:pPr>
          <w:r w:rsidRPr="00DD4D34">
            <w:rPr>
              <w:rStyle w:val="Zstupntext"/>
            </w:rPr>
            <w:t>Kliknite alebo ťuknite sem a zadajte text.</w:t>
          </w:r>
        </w:p>
      </w:docPartBody>
    </w:docPart>
    <w:docPart>
      <w:docPartPr>
        <w:name w:val="7C4176E55AB9421DA7F37BA4C02D9164"/>
        <w:category>
          <w:name w:val="Všeobecné"/>
          <w:gallery w:val="placeholder"/>
        </w:category>
        <w:types>
          <w:type w:val="bbPlcHdr"/>
        </w:types>
        <w:behaviors>
          <w:behavior w:val="content"/>
        </w:behaviors>
        <w:guid w:val="{FA325476-0C27-47C8-A9A0-2B3F2D449353}"/>
      </w:docPartPr>
      <w:docPartBody>
        <w:p w:rsidR="00531631" w:rsidRDefault="003F7646" w:rsidP="003F7646">
          <w:pPr>
            <w:pStyle w:val="7C4176E55AB9421DA7F37BA4C02D9164"/>
          </w:pPr>
          <w:r w:rsidRPr="00DD4D34">
            <w:rPr>
              <w:rStyle w:val="Zstupntext"/>
            </w:rPr>
            <w:t>Kliknite alebo ťuknite sem a zadajte text.</w:t>
          </w:r>
        </w:p>
      </w:docPartBody>
    </w:docPart>
    <w:docPart>
      <w:docPartPr>
        <w:name w:val="CC10651B609C4EA5831E0179C8D413D7"/>
        <w:category>
          <w:name w:val="Všeobecné"/>
          <w:gallery w:val="placeholder"/>
        </w:category>
        <w:types>
          <w:type w:val="bbPlcHdr"/>
        </w:types>
        <w:behaviors>
          <w:behavior w:val="content"/>
        </w:behaviors>
        <w:guid w:val="{F4CD890A-9423-4570-B576-2B63D84D8B88}"/>
      </w:docPartPr>
      <w:docPartBody>
        <w:p w:rsidR="00531631" w:rsidRDefault="00CB7A18" w:rsidP="00CB7A18">
          <w:pPr>
            <w:pStyle w:val="CC10651B609C4EA5831E0179C8D413D75"/>
          </w:pPr>
          <w:r w:rsidRPr="00220C43">
            <w:rPr>
              <w:rStyle w:val="Zstupntext"/>
              <w:sz w:val="20"/>
              <w:szCs w:val="20"/>
            </w:rPr>
            <w:t>Add text.</w:t>
          </w:r>
        </w:p>
      </w:docPartBody>
    </w:docPart>
    <w:docPart>
      <w:docPartPr>
        <w:name w:val="B2B0C50D423341C2A76B82401AB859AD"/>
        <w:category>
          <w:name w:val="Všeobecné"/>
          <w:gallery w:val="placeholder"/>
        </w:category>
        <w:types>
          <w:type w:val="bbPlcHdr"/>
        </w:types>
        <w:behaviors>
          <w:behavior w:val="content"/>
        </w:behaviors>
        <w:guid w:val="{D0F348A5-9D26-4C55-9152-F3E043FAFDB6}"/>
      </w:docPartPr>
      <w:docPartBody>
        <w:p w:rsidR="00531631" w:rsidRDefault="00CB7A18" w:rsidP="00CB7A18">
          <w:pPr>
            <w:pStyle w:val="B2B0C50D423341C2A76B82401AB859AD5"/>
          </w:pPr>
          <w:r w:rsidRPr="00220C43">
            <w:rPr>
              <w:rStyle w:val="Zstupntext"/>
              <w:sz w:val="20"/>
              <w:szCs w:val="20"/>
            </w:rPr>
            <w:t>Add text.</w:t>
          </w:r>
        </w:p>
      </w:docPartBody>
    </w:docPart>
    <w:docPart>
      <w:docPartPr>
        <w:name w:val="8A9A42B558484C25B27B3D97278B9A46"/>
        <w:category>
          <w:name w:val="Všeobecné"/>
          <w:gallery w:val="placeholder"/>
        </w:category>
        <w:types>
          <w:type w:val="bbPlcHdr"/>
        </w:types>
        <w:behaviors>
          <w:behavior w:val="content"/>
        </w:behaviors>
        <w:guid w:val="{27111269-4C8A-483F-827D-877A7DE1FAE1}"/>
      </w:docPartPr>
      <w:docPartBody>
        <w:p w:rsidR="00531631" w:rsidRDefault="00CB7A18" w:rsidP="00CB7A18">
          <w:pPr>
            <w:pStyle w:val="8A9A42B558484C25B27B3D97278B9A465"/>
          </w:pPr>
          <w:r w:rsidRPr="00220C43">
            <w:rPr>
              <w:rStyle w:val="Zstupntext"/>
              <w:sz w:val="20"/>
              <w:szCs w:val="20"/>
            </w:rPr>
            <w:t>Add text.</w:t>
          </w:r>
        </w:p>
      </w:docPartBody>
    </w:docPart>
    <w:docPart>
      <w:docPartPr>
        <w:name w:val="2AE96F1BE10B4C35B6F7EE199400D369"/>
        <w:category>
          <w:name w:val="Všeobecné"/>
          <w:gallery w:val="placeholder"/>
        </w:category>
        <w:types>
          <w:type w:val="bbPlcHdr"/>
        </w:types>
        <w:behaviors>
          <w:behavior w:val="content"/>
        </w:behaviors>
        <w:guid w:val="{BF26A2EA-CBD6-4829-B303-AFDD6DD94A45}"/>
      </w:docPartPr>
      <w:docPartBody>
        <w:p w:rsidR="00531631" w:rsidRDefault="003F7646" w:rsidP="003F7646">
          <w:pPr>
            <w:pStyle w:val="2AE96F1BE10B4C35B6F7EE199400D369"/>
          </w:pPr>
          <w:r w:rsidRPr="00DD4D34">
            <w:rPr>
              <w:rStyle w:val="Zstupntext"/>
            </w:rPr>
            <w:t>Kliknite alebo ťuknite sem a zadajte text.</w:t>
          </w:r>
        </w:p>
      </w:docPartBody>
    </w:docPart>
    <w:docPart>
      <w:docPartPr>
        <w:name w:val="54B4F270490C4AEF9C48DEB4AC3FB14B"/>
        <w:category>
          <w:name w:val="Všeobecné"/>
          <w:gallery w:val="placeholder"/>
        </w:category>
        <w:types>
          <w:type w:val="bbPlcHdr"/>
        </w:types>
        <w:behaviors>
          <w:behavior w:val="content"/>
        </w:behaviors>
        <w:guid w:val="{B89601D0-1D0F-4E74-8351-9ECDA28DBB34}"/>
      </w:docPartPr>
      <w:docPartBody>
        <w:p w:rsidR="00531631" w:rsidRDefault="003F7646" w:rsidP="003F7646">
          <w:pPr>
            <w:pStyle w:val="54B4F270490C4AEF9C48DEB4AC3FB14B"/>
          </w:pPr>
          <w:r w:rsidRPr="00DD4D34">
            <w:rPr>
              <w:rStyle w:val="Zstupntext"/>
            </w:rPr>
            <w:t>Kliknite alebo ťuknite sem a zadajte text.</w:t>
          </w:r>
        </w:p>
      </w:docPartBody>
    </w:docPart>
    <w:docPart>
      <w:docPartPr>
        <w:name w:val="F0F16161E67A44B4871E070384F33540"/>
        <w:category>
          <w:name w:val="Všeobecné"/>
          <w:gallery w:val="placeholder"/>
        </w:category>
        <w:types>
          <w:type w:val="bbPlcHdr"/>
        </w:types>
        <w:behaviors>
          <w:behavior w:val="content"/>
        </w:behaviors>
        <w:guid w:val="{C1190526-5DC1-4FE7-BDD8-93AC1E96FFF6}"/>
      </w:docPartPr>
      <w:docPartBody>
        <w:p w:rsidR="00531631" w:rsidRDefault="003F7646" w:rsidP="003F7646">
          <w:pPr>
            <w:pStyle w:val="F0F16161E67A44B4871E070384F33540"/>
          </w:pPr>
          <w:r w:rsidRPr="00DD4D34">
            <w:rPr>
              <w:rStyle w:val="Zstupntext"/>
            </w:rPr>
            <w:t>Kliknite alebo ťuknite sem a zadajte text.</w:t>
          </w:r>
        </w:p>
      </w:docPartBody>
    </w:docPart>
    <w:docPart>
      <w:docPartPr>
        <w:name w:val="9595508A4DB241B588F1A2252FD4318E"/>
        <w:category>
          <w:name w:val="Všeobecné"/>
          <w:gallery w:val="placeholder"/>
        </w:category>
        <w:types>
          <w:type w:val="bbPlcHdr"/>
        </w:types>
        <w:behaviors>
          <w:behavior w:val="content"/>
        </w:behaviors>
        <w:guid w:val="{4B5ADAE5-465D-4A9F-8DB4-997FD8739158}"/>
      </w:docPartPr>
      <w:docPartBody>
        <w:p w:rsidR="00531631" w:rsidRDefault="00CB7A18" w:rsidP="00CB7A18">
          <w:pPr>
            <w:pStyle w:val="9595508A4DB241B588F1A2252FD4318E5"/>
          </w:pPr>
          <w:r w:rsidRPr="00220C43">
            <w:rPr>
              <w:rStyle w:val="Zstupntext"/>
              <w:sz w:val="20"/>
              <w:szCs w:val="20"/>
            </w:rPr>
            <w:t>Add text.</w:t>
          </w:r>
        </w:p>
      </w:docPartBody>
    </w:docPart>
    <w:docPart>
      <w:docPartPr>
        <w:name w:val="73B62F6706B64D73AB868B4B438FB740"/>
        <w:category>
          <w:name w:val="Všeobecné"/>
          <w:gallery w:val="placeholder"/>
        </w:category>
        <w:types>
          <w:type w:val="bbPlcHdr"/>
        </w:types>
        <w:behaviors>
          <w:behavior w:val="content"/>
        </w:behaviors>
        <w:guid w:val="{37EB9798-E1AF-45D1-9E42-6B83A477E420}"/>
      </w:docPartPr>
      <w:docPartBody>
        <w:p w:rsidR="00531631" w:rsidRDefault="00CB7A18" w:rsidP="00CB7A18">
          <w:pPr>
            <w:pStyle w:val="73B62F6706B64D73AB868B4B438FB7405"/>
          </w:pPr>
          <w:r w:rsidRPr="00220C43">
            <w:rPr>
              <w:rStyle w:val="Zstupntext"/>
              <w:sz w:val="20"/>
              <w:szCs w:val="20"/>
            </w:rPr>
            <w:t>Add text.</w:t>
          </w:r>
        </w:p>
      </w:docPartBody>
    </w:docPart>
    <w:docPart>
      <w:docPartPr>
        <w:name w:val="9EBEB46DAC384FDE97186CFD08DD062E"/>
        <w:category>
          <w:name w:val="Všeobecné"/>
          <w:gallery w:val="placeholder"/>
        </w:category>
        <w:types>
          <w:type w:val="bbPlcHdr"/>
        </w:types>
        <w:behaviors>
          <w:behavior w:val="content"/>
        </w:behaviors>
        <w:guid w:val="{FFB9DF1D-67A7-4149-92F8-AE2C6685A583}"/>
      </w:docPartPr>
      <w:docPartBody>
        <w:p w:rsidR="00531631" w:rsidRDefault="00CB7A18" w:rsidP="00CB7A18">
          <w:pPr>
            <w:pStyle w:val="9EBEB46DAC384FDE97186CFD08DD062E5"/>
          </w:pPr>
          <w:r w:rsidRPr="00220C43">
            <w:rPr>
              <w:rStyle w:val="Zstupntext"/>
              <w:sz w:val="20"/>
              <w:szCs w:val="20"/>
            </w:rPr>
            <w:t>Add text.</w:t>
          </w:r>
        </w:p>
      </w:docPartBody>
    </w:docPart>
    <w:docPart>
      <w:docPartPr>
        <w:name w:val="F79C155B477549E09A5F419EFF188DFC"/>
        <w:category>
          <w:name w:val="Všeobecné"/>
          <w:gallery w:val="placeholder"/>
        </w:category>
        <w:types>
          <w:type w:val="bbPlcHdr"/>
        </w:types>
        <w:behaviors>
          <w:behavior w:val="content"/>
        </w:behaviors>
        <w:guid w:val="{337F2510-F5D9-4BE1-B4CC-82EDB05B948C}"/>
      </w:docPartPr>
      <w:docPartBody>
        <w:p w:rsidR="00531631" w:rsidRDefault="003F7646" w:rsidP="003F7646">
          <w:pPr>
            <w:pStyle w:val="F79C155B477549E09A5F419EFF188DFC"/>
          </w:pPr>
          <w:r w:rsidRPr="00DD4D34">
            <w:rPr>
              <w:rStyle w:val="Zstupntext"/>
            </w:rPr>
            <w:t>Kliknite alebo ťuknite sem a zadajte text.</w:t>
          </w:r>
        </w:p>
      </w:docPartBody>
    </w:docPart>
    <w:docPart>
      <w:docPartPr>
        <w:name w:val="4EBBD8368A8E4233A62731B98608CD57"/>
        <w:category>
          <w:name w:val="Všeobecné"/>
          <w:gallery w:val="placeholder"/>
        </w:category>
        <w:types>
          <w:type w:val="bbPlcHdr"/>
        </w:types>
        <w:behaviors>
          <w:behavior w:val="content"/>
        </w:behaviors>
        <w:guid w:val="{F7711B69-44A4-4ED2-89F6-230D857389FA}"/>
      </w:docPartPr>
      <w:docPartBody>
        <w:p w:rsidR="00531631" w:rsidRDefault="003F7646" w:rsidP="003F7646">
          <w:pPr>
            <w:pStyle w:val="4EBBD8368A8E4233A62731B98608CD57"/>
          </w:pPr>
          <w:r w:rsidRPr="00DD4D34">
            <w:rPr>
              <w:rStyle w:val="Zstupntext"/>
            </w:rPr>
            <w:t>Kliknite alebo ťuknite sem a zadajte text.</w:t>
          </w:r>
        </w:p>
      </w:docPartBody>
    </w:docPart>
    <w:docPart>
      <w:docPartPr>
        <w:name w:val="A13B665916304BF9BF829D5B5DF422DC"/>
        <w:category>
          <w:name w:val="Všeobecné"/>
          <w:gallery w:val="placeholder"/>
        </w:category>
        <w:types>
          <w:type w:val="bbPlcHdr"/>
        </w:types>
        <w:behaviors>
          <w:behavior w:val="content"/>
        </w:behaviors>
        <w:guid w:val="{025CF95F-9473-43BD-9ADA-6171A2FF4DF7}"/>
      </w:docPartPr>
      <w:docPartBody>
        <w:p w:rsidR="00531631" w:rsidRDefault="003F7646" w:rsidP="003F7646">
          <w:pPr>
            <w:pStyle w:val="A13B665916304BF9BF829D5B5DF422DC"/>
          </w:pPr>
          <w:r w:rsidRPr="00DD4D34">
            <w:rPr>
              <w:rStyle w:val="Zstupntext"/>
            </w:rPr>
            <w:t>Kliknite alebo ťuknite sem a zadajte text.</w:t>
          </w:r>
        </w:p>
      </w:docPartBody>
    </w:docPart>
    <w:docPart>
      <w:docPartPr>
        <w:name w:val="CC4F3B8CF78B47C3845919B22AB58FBB"/>
        <w:category>
          <w:name w:val="Všeobecné"/>
          <w:gallery w:val="placeholder"/>
        </w:category>
        <w:types>
          <w:type w:val="bbPlcHdr"/>
        </w:types>
        <w:behaviors>
          <w:behavior w:val="content"/>
        </w:behaviors>
        <w:guid w:val="{4118E18F-E697-47F9-A0C8-1002A25DE888}"/>
      </w:docPartPr>
      <w:docPartBody>
        <w:p w:rsidR="00531631" w:rsidRDefault="00CB7A18" w:rsidP="00CB7A18">
          <w:pPr>
            <w:pStyle w:val="CC4F3B8CF78B47C3845919B22AB58FBB5"/>
          </w:pPr>
          <w:r w:rsidRPr="00220C43">
            <w:rPr>
              <w:rStyle w:val="Zstupntext"/>
              <w:sz w:val="20"/>
              <w:szCs w:val="20"/>
            </w:rPr>
            <w:t>Add text.</w:t>
          </w:r>
        </w:p>
      </w:docPartBody>
    </w:docPart>
    <w:docPart>
      <w:docPartPr>
        <w:name w:val="A4B2B089EFA4414C8E445A5090C4CDFC"/>
        <w:category>
          <w:name w:val="Všeobecné"/>
          <w:gallery w:val="placeholder"/>
        </w:category>
        <w:types>
          <w:type w:val="bbPlcHdr"/>
        </w:types>
        <w:behaviors>
          <w:behavior w:val="content"/>
        </w:behaviors>
        <w:guid w:val="{E883FD2D-7401-4720-BC95-7789EC1B60CC}"/>
      </w:docPartPr>
      <w:docPartBody>
        <w:p w:rsidR="00531631" w:rsidRDefault="00CB7A18" w:rsidP="00CB7A18">
          <w:pPr>
            <w:pStyle w:val="A4B2B089EFA4414C8E445A5090C4CDFC5"/>
          </w:pPr>
          <w:r w:rsidRPr="00220C43">
            <w:rPr>
              <w:rStyle w:val="Zstupntext"/>
              <w:sz w:val="20"/>
              <w:szCs w:val="20"/>
            </w:rPr>
            <w:t>Add text.</w:t>
          </w:r>
        </w:p>
      </w:docPartBody>
    </w:docPart>
    <w:docPart>
      <w:docPartPr>
        <w:name w:val="7913AF346525440F83A94069124C6C1D"/>
        <w:category>
          <w:name w:val="Všeobecné"/>
          <w:gallery w:val="placeholder"/>
        </w:category>
        <w:types>
          <w:type w:val="bbPlcHdr"/>
        </w:types>
        <w:behaviors>
          <w:behavior w:val="content"/>
        </w:behaviors>
        <w:guid w:val="{8D84BB4D-B00B-40C0-B31D-D8284139FAE5}"/>
      </w:docPartPr>
      <w:docPartBody>
        <w:p w:rsidR="00531631" w:rsidRDefault="00CB7A18" w:rsidP="00CB7A18">
          <w:pPr>
            <w:pStyle w:val="7913AF346525440F83A94069124C6C1D5"/>
          </w:pPr>
          <w:r w:rsidRPr="00220C43">
            <w:rPr>
              <w:rStyle w:val="Zstupntext"/>
              <w:sz w:val="20"/>
              <w:szCs w:val="20"/>
            </w:rPr>
            <w:t>Add text.</w:t>
          </w:r>
        </w:p>
      </w:docPartBody>
    </w:docPart>
    <w:docPart>
      <w:docPartPr>
        <w:name w:val="687FC74905134E36B4DE4A0C42F56C27"/>
        <w:category>
          <w:name w:val="Všeobecné"/>
          <w:gallery w:val="placeholder"/>
        </w:category>
        <w:types>
          <w:type w:val="bbPlcHdr"/>
        </w:types>
        <w:behaviors>
          <w:behavior w:val="content"/>
        </w:behaviors>
        <w:guid w:val="{45A86FE4-ED3E-41DE-BC64-82459B7F3A46}"/>
      </w:docPartPr>
      <w:docPartBody>
        <w:p w:rsidR="00531631" w:rsidRDefault="003F7646" w:rsidP="003F7646">
          <w:pPr>
            <w:pStyle w:val="687FC74905134E36B4DE4A0C42F56C27"/>
          </w:pPr>
          <w:r w:rsidRPr="00DD4D34">
            <w:rPr>
              <w:rStyle w:val="Zstupntext"/>
            </w:rPr>
            <w:t>Kliknite alebo ťuknite sem a zadajte text.</w:t>
          </w:r>
        </w:p>
      </w:docPartBody>
    </w:docPart>
    <w:docPart>
      <w:docPartPr>
        <w:name w:val="6A533AF7133A4696908FCCE17E0FE16F"/>
        <w:category>
          <w:name w:val="Všeobecné"/>
          <w:gallery w:val="placeholder"/>
        </w:category>
        <w:types>
          <w:type w:val="bbPlcHdr"/>
        </w:types>
        <w:behaviors>
          <w:behavior w:val="content"/>
        </w:behaviors>
        <w:guid w:val="{4B19D906-1E54-4616-9140-0F8824B5514D}"/>
      </w:docPartPr>
      <w:docPartBody>
        <w:p w:rsidR="00531631" w:rsidRDefault="003F7646" w:rsidP="003F7646">
          <w:pPr>
            <w:pStyle w:val="6A533AF7133A4696908FCCE17E0FE16F"/>
          </w:pPr>
          <w:r w:rsidRPr="00DD4D34">
            <w:rPr>
              <w:rStyle w:val="Zstupntext"/>
            </w:rPr>
            <w:t>Kliknite alebo ťuknite sem a zadajte text.</w:t>
          </w:r>
        </w:p>
      </w:docPartBody>
    </w:docPart>
    <w:docPart>
      <w:docPartPr>
        <w:name w:val="8F2C6D37FBC445DEB0B39A7592D7718A"/>
        <w:category>
          <w:name w:val="Všeobecné"/>
          <w:gallery w:val="placeholder"/>
        </w:category>
        <w:types>
          <w:type w:val="bbPlcHdr"/>
        </w:types>
        <w:behaviors>
          <w:behavior w:val="content"/>
        </w:behaviors>
        <w:guid w:val="{97AF2D6D-D0B0-4AE9-B094-D92262EA0854}"/>
      </w:docPartPr>
      <w:docPartBody>
        <w:p w:rsidR="00531631" w:rsidRDefault="003F7646" w:rsidP="003F7646">
          <w:pPr>
            <w:pStyle w:val="8F2C6D37FBC445DEB0B39A7592D7718A"/>
          </w:pPr>
          <w:r w:rsidRPr="00DD4D34">
            <w:rPr>
              <w:rStyle w:val="Zstupntext"/>
            </w:rPr>
            <w:t>Kliknite alebo ťuknite sem a zadajte text.</w:t>
          </w:r>
        </w:p>
      </w:docPartBody>
    </w:docPart>
    <w:docPart>
      <w:docPartPr>
        <w:name w:val="581061A4EFC24E7DA471F3C315EEB255"/>
        <w:category>
          <w:name w:val="Všeobecné"/>
          <w:gallery w:val="placeholder"/>
        </w:category>
        <w:types>
          <w:type w:val="bbPlcHdr"/>
        </w:types>
        <w:behaviors>
          <w:behavior w:val="content"/>
        </w:behaviors>
        <w:guid w:val="{1BF5B5D0-125E-40AA-9609-CD7A749C98AA}"/>
      </w:docPartPr>
      <w:docPartBody>
        <w:p w:rsidR="00531631" w:rsidRDefault="00CB7A18" w:rsidP="00CB7A18">
          <w:pPr>
            <w:pStyle w:val="581061A4EFC24E7DA471F3C315EEB2555"/>
          </w:pPr>
          <w:r w:rsidRPr="00220C43">
            <w:rPr>
              <w:rStyle w:val="Zstupntext"/>
              <w:sz w:val="20"/>
              <w:szCs w:val="20"/>
            </w:rPr>
            <w:t>Add text.</w:t>
          </w:r>
        </w:p>
      </w:docPartBody>
    </w:docPart>
    <w:docPart>
      <w:docPartPr>
        <w:name w:val="252B3061F5754755BFB5ACD95904C475"/>
        <w:category>
          <w:name w:val="Všeobecné"/>
          <w:gallery w:val="placeholder"/>
        </w:category>
        <w:types>
          <w:type w:val="bbPlcHdr"/>
        </w:types>
        <w:behaviors>
          <w:behavior w:val="content"/>
        </w:behaviors>
        <w:guid w:val="{B0A67D77-69D1-4F86-8FF0-1CF724EB25F5}"/>
      </w:docPartPr>
      <w:docPartBody>
        <w:p w:rsidR="00531631" w:rsidRDefault="00CB7A18" w:rsidP="00CB7A18">
          <w:pPr>
            <w:pStyle w:val="252B3061F5754755BFB5ACD95904C4755"/>
          </w:pPr>
          <w:r w:rsidRPr="00220C43">
            <w:rPr>
              <w:rStyle w:val="Zstupntext"/>
              <w:sz w:val="20"/>
              <w:szCs w:val="20"/>
            </w:rPr>
            <w:t>Add text.</w:t>
          </w:r>
        </w:p>
      </w:docPartBody>
    </w:docPart>
    <w:docPart>
      <w:docPartPr>
        <w:name w:val="68CF187ADA904ADEAAC283C9A02D07C1"/>
        <w:category>
          <w:name w:val="Všeobecné"/>
          <w:gallery w:val="placeholder"/>
        </w:category>
        <w:types>
          <w:type w:val="bbPlcHdr"/>
        </w:types>
        <w:behaviors>
          <w:behavior w:val="content"/>
        </w:behaviors>
        <w:guid w:val="{DB17B7DF-341D-4D94-A902-E905B4E777A7}"/>
      </w:docPartPr>
      <w:docPartBody>
        <w:p w:rsidR="00531631" w:rsidRDefault="00CB7A18" w:rsidP="00CB7A18">
          <w:pPr>
            <w:pStyle w:val="68CF187ADA904ADEAAC283C9A02D07C15"/>
          </w:pPr>
          <w:r w:rsidRPr="00220C43">
            <w:rPr>
              <w:rStyle w:val="Zstupntext"/>
              <w:sz w:val="20"/>
              <w:szCs w:val="20"/>
            </w:rPr>
            <w:t>Add text.</w:t>
          </w:r>
        </w:p>
      </w:docPartBody>
    </w:docPart>
    <w:docPart>
      <w:docPartPr>
        <w:name w:val="E0635C96FBF24F4EAA32C95EE1BBBA7B"/>
        <w:category>
          <w:name w:val="Všeobecné"/>
          <w:gallery w:val="placeholder"/>
        </w:category>
        <w:types>
          <w:type w:val="bbPlcHdr"/>
        </w:types>
        <w:behaviors>
          <w:behavior w:val="content"/>
        </w:behaviors>
        <w:guid w:val="{E7B46E35-6BF6-4D74-B5DE-5F23DC256442}"/>
      </w:docPartPr>
      <w:docPartBody>
        <w:p w:rsidR="00531631" w:rsidRDefault="003F7646" w:rsidP="003F7646">
          <w:pPr>
            <w:pStyle w:val="E0635C96FBF24F4EAA32C95EE1BBBA7B"/>
          </w:pPr>
          <w:r w:rsidRPr="00DD4D34">
            <w:rPr>
              <w:rStyle w:val="Zstupntext"/>
            </w:rPr>
            <w:t>Kliknite alebo ťuknite sem a zadajte text.</w:t>
          </w:r>
        </w:p>
      </w:docPartBody>
    </w:docPart>
    <w:docPart>
      <w:docPartPr>
        <w:name w:val="B4507D8D397E4E8B8473877CE5A12A52"/>
        <w:category>
          <w:name w:val="Všeobecné"/>
          <w:gallery w:val="placeholder"/>
        </w:category>
        <w:types>
          <w:type w:val="bbPlcHdr"/>
        </w:types>
        <w:behaviors>
          <w:behavior w:val="content"/>
        </w:behaviors>
        <w:guid w:val="{77571A2A-3FBB-41F7-A751-C6EFA14B9A38}"/>
      </w:docPartPr>
      <w:docPartBody>
        <w:p w:rsidR="00531631" w:rsidRDefault="003F7646" w:rsidP="003F7646">
          <w:pPr>
            <w:pStyle w:val="B4507D8D397E4E8B8473877CE5A12A52"/>
          </w:pPr>
          <w:r w:rsidRPr="00DD4D34">
            <w:rPr>
              <w:rStyle w:val="Zstupntext"/>
            </w:rPr>
            <w:t>Kliknite alebo ťuknite sem a zadajte text.</w:t>
          </w:r>
        </w:p>
      </w:docPartBody>
    </w:docPart>
    <w:docPart>
      <w:docPartPr>
        <w:name w:val="29C566CB6BD34A60BA23336909EE02DC"/>
        <w:category>
          <w:name w:val="Všeobecné"/>
          <w:gallery w:val="placeholder"/>
        </w:category>
        <w:types>
          <w:type w:val="bbPlcHdr"/>
        </w:types>
        <w:behaviors>
          <w:behavior w:val="content"/>
        </w:behaviors>
        <w:guid w:val="{32B1FED7-04D8-4E9A-8BAB-994240FEFFA5}"/>
      </w:docPartPr>
      <w:docPartBody>
        <w:p w:rsidR="00531631" w:rsidRDefault="003F7646" w:rsidP="003F7646">
          <w:pPr>
            <w:pStyle w:val="29C566CB6BD34A60BA23336909EE02DC"/>
          </w:pPr>
          <w:r w:rsidRPr="00DD4D34">
            <w:rPr>
              <w:rStyle w:val="Zstupntext"/>
            </w:rPr>
            <w:t>Kliknite alebo ťuknite sem a zadajte text.</w:t>
          </w:r>
        </w:p>
      </w:docPartBody>
    </w:docPart>
    <w:docPart>
      <w:docPartPr>
        <w:name w:val="9C151D9E700C48FFBA8909123A815F61"/>
        <w:category>
          <w:name w:val="Všeobecné"/>
          <w:gallery w:val="placeholder"/>
        </w:category>
        <w:types>
          <w:type w:val="bbPlcHdr"/>
        </w:types>
        <w:behaviors>
          <w:behavior w:val="content"/>
        </w:behaviors>
        <w:guid w:val="{07397C27-B31E-476C-A38B-9AE39399DF50}"/>
      </w:docPartPr>
      <w:docPartBody>
        <w:p w:rsidR="00531631" w:rsidRDefault="00CB7A18" w:rsidP="00CB7A18">
          <w:pPr>
            <w:pStyle w:val="9C151D9E700C48FFBA8909123A815F615"/>
          </w:pPr>
          <w:r w:rsidRPr="00220C43">
            <w:rPr>
              <w:rStyle w:val="Zstupntext"/>
              <w:sz w:val="20"/>
              <w:szCs w:val="20"/>
            </w:rPr>
            <w:t>Add text.</w:t>
          </w:r>
        </w:p>
      </w:docPartBody>
    </w:docPart>
    <w:docPart>
      <w:docPartPr>
        <w:name w:val="828512B91C334002A13F9218B62FC7FC"/>
        <w:category>
          <w:name w:val="Všeobecné"/>
          <w:gallery w:val="placeholder"/>
        </w:category>
        <w:types>
          <w:type w:val="bbPlcHdr"/>
        </w:types>
        <w:behaviors>
          <w:behavior w:val="content"/>
        </w:behaviors>
        <w:guid w:val="{5486CC3A-2F25-4376-9F7C-012131C01FFD}"/>
      </w:docPartPr>
      <w:docPartBody>
        <w:p w:rsidR="00531631" w:rsidRDefault="00CB7A18" w:rsidP="00CB7A18">
          <w:pPr>
            <w:pStyle w:val="828512B91C334002A13F9218B62FC7FC5"/>
          </w:pPr>
          <w:r w:rsidRPr="00220C43">
            <w:rPr>
              <w:rStyle w:val="Zstupntext"/>
              <w:sz w:val="20"/>
              <w:szCs w:val="20"/>
            </w:rPr>
            <w:t>Add text.</w:t>
          </w:r>
        </w:p>
      </w:docPartBody>
    </w:docPart>
    <w:docPart>
      <w:docPartPr>
        <w:name w:val="0540592ED9EE4DDC855B5E219B6AC73B"/>
        <w:category>
          <w:name w:val="Všeobecné"/>
          <w:gallery w:val="placeholder"/>
        </w:category>
        <w:types>
          <w:type w:val="bbPlcHdr"/>
        </w:types>
        <w:behaviors>
          <w:behavior w:val="content"/>
        </w:behaviors>
        <w:guid w:val="{01E2283D-EC4C-402D-8107-041A7F6BDB32}"/>
      </w:docPartPr>
      <w:docPartBody>
        <w:p w:rsidR="00531631" w:rsidRDefault="00CB7A18" w:rsidP="00CB7A18">
          <w:pPr>
            <w:pStyle w:val="0540592ED9EE4DDC855B5E219B6AC73B5"/>
          </w:pPr>
          <w:r w:rsidRPr="00220C43">
            <w:rPr>
              <w:rStyle w:val="Zstupntext"/>
              <w:sz w:val="20"/>
              <w:szCs w:val="20"/>
            </w:rPr>
            <w:t>Add text.</w:t>
          </w:r>
        </w:p>
      </w:docPartBody>
    </w:docPart>
    <w:docPart>
      <w:docPartPr>
        <w:name w:val="F12EC4DEA9FD480FB9FBD762A040C39D"/>
        <w:category>
          <w:name w:val="Všeobecné"/>
          <w:gallery w:val="placeholder"/>
        </w:category>
        <w:types>
          <w:type w:val="bbPlcHdr"/>
        </w:types>
        <w:behaviors>
          <w:behavior w:val="content"/>
        </w:behaviors>
        <w:guid w:val="{94148654-5DEA-4EB0-980B-89312E439A8E}"/>
      </w:docPartPr>
      <w:docPartBody>
        <w:p w:rsidR="00531631" w:rsidRDefault="003F7646" w:rsidP="003F7646">
          <w:pPr>
            <w:pStyle w:val="F12EC4DEA9FD480FB9FBD762A040C39D"/>
          </w:pPr>
          <w:r w:rsidRPr="00DD4D34">
            <w:rPr>
              <w:rStyle w:val="Zstupntext"/>
            </w:rPr>
            <w:t>Kliknite alebo ťuknite sem a zadajte text.</w:t>
          </w:r>
        </w:p>
      </w:docPartBody>
    </w:docPart>
    <w:docPart>
      <w:docPartPr>
        <w:name w:val="3E23A3DDF50A4FB0B3DEB724D4FBA046"/>
        <w:category>
          <w:name w:val="Všeobecné"/>
          <w:gallery w:val="placeholder"/>
        </w:category>
        <w:types>
          <w:type w:val="bbPlcHdr"/>
        </w:types>
        <w:behaviors>
          <w:behavior w:val="content"/>
        </w:behaviors>
        <w:guid w:val="{C39075D8-F53E-4877-9CF6-4E770FCB298B}"/>
      </w:docPartPr>
      <w:docPartBody>
        <w:p w:rsidR="00531631" w:rsidRDefault="003F7646" w:rsidP="003F7646">
          <w:pPr>
            <w:pStyle w:val="3E23A3DDF50A4FB0B3DEB724D4FBA046"/>
          </w:pPr>
          <w:r w:rsidRPr="00DD4D34">
            <w:rPr>
              <w:rStyle w:val="Zstupntext"/>
            </w:rPr>
            <w:t>Kliknite alebo ťuknite sem a zadajte text.</w:t>
          </w:r>
        </w:p>
      </w:docPartBody>
    </w:docPart>
    <w:docPart>
      <w:docPartPr>
        <w:name w:val="398AC5333DDB4B8A9D9933EC436A9A06"/>
        <w:category>
          <w:name w:val="Všeobecné"/>
          <w:gallery w:val="placeholder"/>
        </w:category>
        <w:types>
          <w:type w:val="bbPlcHdr"/>
        </w:types>
        <w:behaviors>
          <w:behavior w:val="content"/>
        </w:behaviors>
        <w:guid w:val="{1657F3FC-65D1-41A9-B6FE-F2D97392EA09}"/>
      </w:docPartPr>
      <w:docPartBody>
        <w:p w:rsidR="00531631" w:rsidRDefault="003F7646" w:rsidP="003F7646">
          <w:pPr>
            <w:pStyle w:val="398AC5333DDB4B8A9D9933EC436A9A06"/>
          </w:pPr>
          <w:r w:rsidRPr="00DD4D34">
            <w:rPr>
              <w:rStyle w:val="Zstupntext"/>
            </w:rPr>
            <w:t>Kliknite alebo ťuknite sem a zadajte text.</w:t>
          </w:r>
        </w:p>
      </w:docPartBody>
    </w:docPart>
    <w:docPart>
      <w:docPartPr>
        <w:name w:val="EFB1D69B7BF845BBB5E228E4A98C73D4"/>
        <w:category>
          <w:name w:val="Všeobecné"/>
          <w:gallery w:val="placeholder"/>
        </w:category>
        <w:types>
          <w:type w:val="bbPlcHdr"/>
        </w:types>
        <w:behaviors>
          <w:behavior w:val="content"/>
        </w:behaviors>
        <w:guid w:val="{FA71E017-B5E7-4D49-943D-ADA19C45BC49}"/>
      </w:docPartPr>
      <w:docPartBody>
        <w:p w:rsidR="00531631" w:rsidRDefault="00CB7A18" w:rsidP="00CB7A18">
          <w:pPr>
            <w:pStyle w:val="EFB1D69B7BF845BBB5E228E4A98C73D45"/>
          </w:pPr>
          <w:r w:rsidRPr="00220C43">
            <w:rPr>
              <w:rStyle w:val="Zstupntext"/>
              <w:sz w:val="20"/>
              <w:szCs w:val="20"/>
            </w:rPr>
            <w:t>Add text.</w:t>
          </w:r>
        </w:p>
      </w:docPartBody>
    </w:docPart>
    <w:docPart>
      <w:docPartPr>
        <w:name w:val="A3E863D44E794373B96669463979CF89"/>
        <w:category>
          <w:name w:val="Všeobecné"/>
          <w:gallery w:val="placeholder"/>
        </w:category>
        <w:types>
          <w:type w:val="bbPlcHdr"/>
        </w:types>
        <w:behaviors>
          <w:behavior w:val="content"/>
        </w:behaviors>
        <w:guid w:val="{33615600-2F85-488E-9169-FD48C178D843}"/>
      </w:docPartPr>
      <w:docPartBody>
        <w:p w:rsidR="00531631" w:rsidRDefault="00CB7A18" w:rsidP="00CB7A18">
          <w:pPr>
            <w:pStyle w:val="A3E863D44E794373B96669463979CF895"/>
          </w:pPr>
          <w:r w:rsidRPr="00220C43">
            <w:rPr>
              <w:rStyle w:val="Zstupntext"/>
              <w:sz w:val="20"/>
              <w:szCs w:val="20"/>
            </w:rPr>
            <w:t>Add text.</w:t>
          </w:r>
        </w:p>
      </w:docPartBody>
    </w:docPart>
    <w:docPart>
      <w:docPartPr>
        <w:name w:val="B47AB8AE5ABB4468BF2F8C9B9B24FD76"/>
        <w:category>
          <w:name w:val="Všeobecné"/>
          <w:gallery w:val="placeholder"/>
        </w:category>
        <w:types>
          <w:type w:val="bbPlcHdr"/>
        </w:types>
        <w:behaviors>
          <w:behavior w:val="content"/>
        </w:behaviors>
        <w:guid w:val="{BBAB9B8D-5DD8-442E-A7DD-4747F4F88981}"/>
      </w:docPartPr>
      <w:docPartBody>
        <w:p w:rsidR="00531631" w:rsidRDefault="00CB7A18" w:rsidP="00CB7A18">
          <w:pPr>
            <w:pStyle w:val="B47AB8AE5ABB4468BF2F8C9B9B24FD765"/>
          </w:pPr>
          <w:r w:rsidRPr="00220C43">
            <w:rPr>
              <w:rStyle w:val="Zstupntext"/>
              <w:sz w:val="20"/>
              <w:szCs w:val="20"/>
            </w:rPr>
            <w:t>Add text.</w:t>
          </w:r>
        </w:p>
      </w:docPartBody>
    </w:docPart>
    <w:docPart>
      <w:docPartPr>
        <w:name w:val="B33A482194804AB19EC5F7649B700085"/>
        <w:category>
          <w:name w:val="Všeobecné"/>
          <w:gallery w:val="placeholder"/>
        </w:category>
        <w:types>
          <w:type w:val="bbPlcHdr"/>
        </w:types>
        <w:behaviors>
          <w:behavior w:val="content"/>
        </w:behaviors>
        <w:guid w:val="{27026366-FD80-4436-B71C-D097E7A9ED99}"/>
      </w:docPartPr>
      <w:docPartBody>
        <w:p w:rsidR="00531631" w:rsidRDefault="00CB7A18" w:rsidP="00CB7A18">
          <w:pPr>
            <w:pStyle w:val="B33A482194804AB19EC5F7649B7000855"/>
          </w:pPr>
          <w:r w:rsidRPr="00220C43">
            <w:rPr>
              <w:rStyle w:val="Zstupntext"/>
              <w:sz w:val="20"/>
              <w:szCs w:val="20"/>
            </w:rPr>
            <w:t>Add text.</w:t>
          </w:r>
        </w:p>
      </w:docPartBody>
    </w:docPart>
    <w:docPart>
      <w:docPartPr>
        <w:name w:val="BC11E6E826984B9AB29052B384D99317"/>
        <w:category>
          <w:name w:val="Všeobecné"/>
          <w:gallery w:val="placeholder"/>
        </w:category>
        <w:types>
          <w:type w:val="bbPlcHdr"/>
        </w:types>
        <w:behaviors>
          <w:behavior w:val="content"/>
        </w:behaviors>
        <w:guid w:val="{EC12F62F-A4B3-4C23-A5E5-566F0B080F11}"/>
      </w:docPartPr>
      <w:docPartBody>
        <w:p w:rsidR="00531631" w:rsidRDefault="00CB7A18" w:rsidP="00CB7A18">
          <w:pPr>
            <w:pStyle w:val="BC11E6E826984B9AB29052B384D993175"/>
          </w:pPr>
          <w:r w:rsidRPr="00220C43">
            <w:rPr>
              <w:rStyle w:val="Zstupntext"/>
              <w:sz w:val="20"/>
              <w:szCs w:val="20"/>
            </w:rPr>
            <w:t>Add text.</w:t>
          </w:r>
        </w:p>
      </w:docPartBody>
    </w:docPart>
    <w:docPart>
      <w:docPartPr>
        <w:name w:val="B85A80B632C44426BF8DD68F369CD5B7"/>
        <w:category>
          <w:name w:val="Všeobecné"/>
          <w:gallery w:val="placeholder"/>
        </w:category>
        <w:types>
          <w:type w:val="bbPlcHdr"/>
        </w:types>
        <w:behaviors>
          <w:behavior w:val="content"/>
        </w:behaviors>
        <w:guid w:val="{6BE2EA11-1A42-4D3A-B11E-1BBAE08C9497}"/>
      </w:docPartPr>
      <w:docPartBody>
        <w:p w:rsidR="00CB7A18" w:rsidRDefault="00CB7A18" w:rsidP="00CB7A18">
          <w:pPr>
            <w:pStyle w:val="B85A80B632C44426BF8DD68F369CD5B7"/>
          </w:pPr>
          <w:r>
            <w:rPr>
              <w:rStyle w:val="Zstupntext"/>
              <w:sz w:val="20"/>
              <w:szCs w:val="20"/>
            </w:rPr>
            <w:t>Select slot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6"/>
    <w:rsid w:val="002A0D0D"/>
    <w:rsid w:val="003F7646"/>
    <w:rsid w:val="00531631"/>
    <w:rsid w:val="005A3E35"/>
    <w:rsid w:val="0085419B"/>
    <w:rsid w:val="00CB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CB7A18"/>
    <w:rPr>
      <w:color w:val="808080"/>
    </w:rPr>
  </w:style>
  <w:style w:type="paragraph" w:customStyle="1" w:styleId="4242354293A449179EC1828BE239B087">
    <w:name w:val="4242354293A449179EC1828BE239B087"/>
    <w:rsid w:val="003F7646"/>
  </w:style>
  <w:style w:type="paragraph" w:customStyle="1" w:styleId="8223178445C049C1B07384E6E86AC0CE">
    <w:name w:val="8223178445C049C1B07384E6E86AC0CE"/>
    <w:rsid w:val="003F7646"/>
    <w:pPr>
      <w:spacing w:after="200" w:line="276" w:lineRule="auto"/>
    </w:pPr>
    <w:rPr>
      <w:rFonts w:ascii="Calibri" w:eastAsia="Calibri" w:hAnsi="Calibri" w:cs="Times New Roman"/>
      <w:lang w:val="sk-SK" w:eastAsia="en-US"/>
    </w:rPr>
  </w:style>
  <w:style w:type="paragraph" w:customStyle="1" w:styleId="E5554C4C87FF40EFBA228FD5B0CFC7E0">
    <w:name w:val="E5554C4C87FF40EFBA228FD5B0CFC7E0"/>
    <w:rsid w:val="003F7646"/>
  </w:style>
  <w:style w:type="paragraph" w:customStyle="1" w:styleId="1111DE327C014E48AEDD50D2454804E2">
    <w:name w:val="1111DE327C014E48AEDD50D2454804E2"/>
    <w:rsid w:val="003F7646"/>
  </w:style>
  <w:style w:type="paragraph" w:customStyle="1" w:styleId="A0DD04B1E17F47C9BC951D011749B323">
    <w:name w:val="A0DD04B1E17F47C9BC951D011749B323"/>
    <w:rsid w:val="003F7646"/>
  </w:style>
  <w:style w:type="paragraph" w:customStyle="1" w:styleId="66801E20E9E047E5952A8FC9F8B0520F">
    <w:name w:val="66801E20E9E047E5952A8FC9F8B0520F"/>
    <w:rsid w:val="003F7646"/>
  </w:style>
  <w:style w:type="paragraph" w:customStyle="1" w:styleId="E70D3CEA476242969440024D4F8C753F">
    <w:name w:val="E70D3CEA476242969440024D4F8C753F"/>
    <w:rsid w:val="003F7646"/>
  </w:style>
  <w:style w:type="paragraph" w:customStyle="1" w:styleId="C1792F19FFEE4F0594E5645D797578D0">
    <w:name w:val="C1792F19FFEE4F0594E5645D797578D0"/>
    <w:rsid w:val="003F7646"/>
  </w:style>
  <w:style w:type="paragraph" w:customStyle="1" w:styleId="CA8ADB99DA99422ABD6AF16A01715D4C">
    <w:name w:val="CA8ADB99DA99422ABD6AF16A01715D4C"/>
    <w:rsid w:val="003F7646"/>
  </w:style>
  <w:style w:type="paragraph" w:customStyle="1" w:styleId="901C5C58A79F4BBD90B4B783B75F6389">
    <w:name w:val="901C5C58A79F4BBD90B4B783B75F6389"/>
    <w:rsid w:val="003F7646"/>
  </w:style>
  <w:style w:type="paragraph" w:customStyle="1" w:styleId="62DE69C43A414DB6A3E1048DBC19CB3E">
    <w:name w:val="62DE69C43A414DB6A3E1048DBC19CB3E"/>
    <w:rsid w:val="003F7646"/>
  </w:style>
  <w:style w:type="paragraph" w:customStyle="1" w:styleId="BE4B65620B7D4D23AF985D5AAFB15E10">
    <w:name w:val="BE4B65620B7D4D23AF985D5AAFB15E10"/>
    <w:rsid w:val="003F7646"/>
  </w:style>
  <w:style w:type="paragraph" w:customStyle="1" w:styleId="06F4AE9F68694B259A1647C58C89CB8C">
    <w:name w:val="06F4AE9F68694B259A1647C58C89CB8C"/>
    <w:rsid w:val="003F7646"/>
  </w:style>
  <w:style w:type="paragraph" w:customStyle="1" w:styleId="F1997AA542364CCD9EA8425CB29560CE">
    <w:name w:val="F1997AA542364CCD9EA8425CB29560CE"/>
    <w:rsid w:val="003F7646"/>
  </w:style>
  <w:style w:type="paragraph" w:customStyle="1" w:styleId="58B754B91D214F92BA1C3AD571A37885">
    <w:name w:val="58B754B91D214F92BA1C3AD571A37885"/>
    <w:rsid w:val="003F7646"/>
  </w:style>
  <w:style w:type="paragraph" w:customStyle="1" w:styleId="F59D978E6C4B4982BD516285F372C01E">
    <w:name w:val="F59D978E6C4B4982BD516285F372C01E"/>
    <w:rsid w:val="003F7646"/>
  </w:style>
  <w:style w:type="paragraph" w:customStyle="1" w:styleId="9B634AF567DF410996ED12D4B3F622FE">
    <w:name w:val="9B634AF567DF410996ED12D4B3F622FE"/>
    <w:rsid w:val="003F7646"/>
  </w:style>
  <w:style w:type="paragraph" w:customStyle="1" w:styleId="61448133871B4DF2A6E0723F80879D48">
    <w:name w:val="61448133871B4DF2A6E0723F80879D48"/>
    <w:rsid w:val="003F7646"/>
  </w:style>
  <w:style w:type="paragraph" w:customStyle="1" w:styleId="952F194FE52F4723BA124CA167B3F2BB">
    <w:name w:val="952F194FE52F4723BA124CA167B3F2BB"/>
    <w:rsid w:val="003F7646"/>
  </w:style>
  <w:style w:type="paragraph" w:customStyle="1" w:styleId="08EF4BC8F6434CAF8C474D8FEA888DA0">
    <w:name w:val="08EF4BC8F6434CAF8C474D8FEA888DA0"/>
    <w:rsid w:val="003F7646"/>
  </w:style>
  <w:style w:type="paragraph" w:customStyle="1" w:styleId="B0F63F06EFC945349B267B6A26D96D98">
    <w:name w:val="B0F63F06EFC945349B267B6A26D96D98"/>
    <w:rsid w:val="003F7646"/>
  </w:style>
  <w:style w:type="paragraph" w:customStyle="1" w:styleId="B85F4D50BC464536AC93A364A6F4BC33">
    <w:name w:val="B85F4D50BC464536AC93A364A6F4BC33"/>
    <w:rsid w:val="003F7646"/>
  </w:style>
  <w:style w:type="paragraph" w:customStyle="1" w:styleId="548B4D20E0AA43C0A2E12EA0BA7AF0F2">
    <w:name w:val="548B4D20E0AA43C0A2E12EA0BA7AF0F2"/>
    <w:rsid w:val="003F7646"/>
  </w:style>
  <w:style w:type="paragraph" w:customStyle="1" w:styleId="BE0FE52025DE49239D2E10A9F9DA375F">
    <w:name w:val="BE0FE52025DE49239D2E10A9F9DA375F"/>
    <w:rsid w:val="003F7646"/>
  </w:style>
  <w:style w:type="paragraph" w:customStyle="1" w:styleId="C76D0A2F1D5542A79D1AB77B626F0A11">
    <w:name w:val="C76D0A2F1D5542A79D1AB77B626F0A11"/>
    <w:rsid w:val="003F7646"/>
  </w:style>
  <w:style w:type="paragraph" w:customStyle="1" w:styleId="FC494988C4A84F68B49BE88AA0C78B09">
    <w:name w:val="FC494988C4A84F68B49BE88AA0C78B09"/>
    <w:rsid w:val="003F7646"/>
  </w:style>
  <w:style w:type="paragraph" w:customStyle="1" w:styleId="0B8B8260DCF64995AB81A7BA5639E4CA">
    <w:name w:val="0B8B8260DCF64995AB81A7BA5639E4CA"/>
    <w:rsid w:val="003F7646"/>
  </w:style>
  <w:style w:type="paragraph" w:customStyle="1" w:styleId="CA1F1D85BAB6442E9A6AA55F6B73F594">
    <w:name w:val="CA1F1D85BAB6442E9A6AA55F6B73F594"/>
    <w:rsid w:val="003F7646"/>
  </w:style>
  <w:style w:type="paragraph" w:customStyle="1" w:styleId="FF630AF1EE24442A8BB0BA8C99BCAD83">
    <w:name w:val="FF630AF1EE24442A8BB0BA8C99BCAD83"/>
    <w:rsid w:val="003F7646"/>
  </w:style>
  <w:style w:type="paragraph" w:customStyle="1" w:styleId="7A1AC5265369449793DE4A9BB5F114B2">
    <w:name w:val="7A1AC5265369449793DE4A9BB5F114B2"/>
    <w:rsid w:val="003F7646"/>
  </w:style>
  <w:style w:type="paragraph" w:customStyle="1" w:styleId="1CAAF2A64C1D43FCA06631536DD229D5">
    <w:name w:val="1CAAF2A64C1D43FCA06631536DD229D5"/>
    <w:rsid w:val="003F7646"/>
  </w:style>
  <w:style w:type="paragraph" w:customStyle="1" w:styleId="6739A3D2838F4F5B97DB8DAD487CD40E">
    <w:name w:val="6739A3D2838F4F5B97DB8DAD487CD40E"/>
    <w:rsid w:val="003F7646"/>
  </w:style>
  <w:style w:type="paragraph" w:customStyle="1" w:styleId="8541FA1756994AEBB187B09F090D6788">
    <w:name w:val="8541FA1756994AEBB187B09F090D6788"/>
    <w:rsid w:val="003F7646"/>
  </w:style>
  <w:style w:type="paragraph" w:customStyle="1" w:styleId="7DAD3AA4629441D59B15B8302BBCA3F8">
    <w:name w:val="7DAD3AA4629441D59B15B8302BBCA3F8"/>
    <w:rsid w:val="003F7646"/>
  </w:style>
  <w:style w:type="paragraph" w:customStyle="1" w:styleId="991668C6D8864736BE8F0FA3A4235963">
    <w:name w:val="991668C6D8864736BE8F0FA3A4235963"/>
    <w:rsid w:val="003F7646"/>
  </w:style>
  <w:style w:type="paragraph" w:customStyle="1" w:styleId="22694E51543646758BA943452AC5C9A4">
    <w:name w:val="22694E51543646758BA943452AC5C9A4"/>
    <w:rsid w:val="003F7646"/>
  </w:style>
  <w:style w:type="paragraph" w:customStyle="1" w:styleId="F70EF6D941AB4BB78C63D337C55B173F">
    <w:name w:val="F70EF6D941AB4BB78C63D337C55B173F"/>
    <w:rsid w:val="003F7646"/>
  </w:style>
  <w:style w:type="paragraph" w:customStyle="1" w:styleId="B731E63AD09E49599FABA9073A79E759">
    <w:name w:val="B731E63AD09E49599FABA9073A79E759"/>
    <w:rsid w:val="003F7646"/>
  </w:style>
  <w:style w:type="paragraph" w:customStyle="1" w:styleId="1C51CF3B710A45708AE95FBB8196DE82">
    <w:name w:val="1C51CF3B710A45708AE95FBB8196DE82"/>
    <w:rsid w:val="003F7646"/>
  </w:style>
  <w:style w:type="paragraph" w:customStyle="1" w:styleId="BE854280722E46FEBA90571931A8ADDD">
    <w:name w:val="BE854280722E46FEBA90571931A8ADDD"/>
    <w:rsid w:val="003F7646"/>
  </w:style>
  <w:style w:type="paragraph" w:customStyle="1" w:styleId="EC0B63277FE644649858A9E78345E25A">
    <w:name w:val="EC0B63277FE644649858A9E78345E25A"/>
    <w:rsid w:val="003F7646"/>
  </w:style>
  <w:style w:type="paragraph" w:customStyle="1" w:styleId="228422F83870472E9264ABBC3304A141">
    <w:name w:val="228422F83870472E9264ABBC3304A141"/>
    <w:rsid w:val="003F7646"/>
  </w:style>
  <w:style w:type="paragraph" w:customStyle="1" w:styleId="ED7A7986A6BB41F0A5A179738D5E592E">
    <w:name w:val="ED7A7986A6BB41F0A5A179738D5E592E"/>
    <w:rsid w:val="003F7646"/>
  </w:style>
  <w:style w:type="paragraph" w:customStyle="1" w:styleId="C9487D3B86A8470F837766B05C1C8BA0">
    <w:name w:val="C9487D3B86A8470F837766B05C1C8BA0"/>
    <w:rsid w:val="003F7646"/>
  </w:style>
  <w:style w:type="paragraph" w:customStyle="1" w:styleId="ECF88DF2853048A69559B7956EB23991">
    <w:name w:val="ECF88DF2853048A69559B7956EB23991"/>
    <w:rsid w:val="003F7646"/>
  </w:style>
  <w:style w:type="paragraph" w:customStyle="1" w:styleId="C2675A6465684C4693A4AE5FEF47FCE1">
    <w:name w:val="C2675A6465684C4693A4AE5FEF47FCE1"/>
    <w:rsid w:val="003F7646"/>
  </w:style>
  <w:style w:type="paragraph" w:customStyle="1" w:styleId="AEE59BF77E2E4B3980557ADD389F22CD">
    <w:name w:val="AEE59BF77E2E4B3980557ADD389F22CD"/>
    <w:rsid w:val="003F7646"/>
  </w:style>
  <w:style w:type="paragraph" w:customStyle="1" w:styleId="CB5868BBAF524241B8ABEE1809FF2BDF">
    <w:name w:val="CB5868BBAF524241B8ABEE1809FF2BDF"/>
    <w:rsid w:val="003F7646"/>
  </w:style>
  <w:style w:type="paragraph" w:customStyle="1" w:styleId="930D89438BE64E06991C49CC3BFDE72F">
    <w:name w:val="930D89438BE64E06991C49CC3BFDE72F"/>
    <w:rsid w:val="003F7646"/>
  </w:style>
  <w:style w:type="paragraph" w:customStyle="1" w:styleId="AC41D9E440DC4604AC2E9BAF463B9244">
    <w:name w:val="AC41D9E440DC4604AC2E9BAF463B9244"/>
    <w:rsid w:val="003F7646"/>
  </w:style>
  <w:style w:type="paragraph" w:customStyle="1" w:styleId="8915B4674B3147B6A57125403F294855">
    <w:name w:val="8915B4674B3147B6A57125403F294855"/>
    <w:rsid w:val="003F7646"/>
  </w:style>
  <w:style w:type="paragraph" w:customStyle="1" w:styleId="C76DE58A7F1841138FF839F794ACB9DC">
    <w:name w:val="C76DE58A7F1841138FF839F794ACB9DC"/>
    <w:rsid w:val="003F7646"/>
  </w:style>
  <w:style w:type="paragraph" w:customStyle="1" w:styleId="1E6D51E551874CA98604BC061BDBF4D0">
    <w:name w:val="1E6D51E551874CA98604BC061BDBF4D0"/>
    <w:rsid w:val="003F7646"/>
  </w:style>
  <w:style w:type="paragraph" w:customStyle="1" w:styleId="8983B2A2820949B282E066092222FE5A">
    <w:name w:val="8983B2A2820949B282E066092222FE5A"/>
    <w:rsid w:val="003F7646"/>
  </w:style>
  <w:style w:type="paragraph" w:customStyle="1" w:styleId="7E4635AFB9574C679FAA6738B323D1E3">
    <w:name w:val="7E4635AFB9574C679FAA6738B323D1E3"/>
    <w:rsid w:val="003F7646"/>
  </w:style>
  <w:style w:type="paragraph" w:customStyle="1" w:styleId="2914FC3EE9FA4E7FACD9A7F06E7258AC">
    <w:name w:val="2914FC3EE9FA4E7FACD9A7F06E7258AC"/>
    <w:rsid w:val="003F7646"/>
  </w:style>
  <w:style w:type="paragraph" w:customStyle="1" w:styleId="6B343C205C654F348C3D12C285051AD5">
    <w:name w:val="6B343C205C654F348C3D12C285051AD5"/>
    <w:rsid w:val="003F7646"/>
  </w:style>
  <w:style w:type="paragraph" w:customStyle="1" w:styleId="BA543CE1DEE5437B897B299A0B64D60E">
    <w:name w:val="BA543CE1DEE5437B897B299A0B64D60E"/>
    <w:rsid w:val="003F7646"/>
  </w:style>
  <w:style w:type="paragraph" w:customStyle="1" w:styleId="821A2F3E8ED243FF9EB8B741681352F5">
    <w:name w:val="821A2F3E8ED243FF9EB8B741681352F5"/>
    <w:rsid w:val="003F7646"/>
  </w:style>
  <w:style w:type="paragraph" w:customStyle="1" w:styleId="B4CC569BB732493AB01E9E0B4236B6D1">
    <w:name w:val="B4CC569BB732493AB01E9E0B4236B6D1"/>
    <w:rsid w:val="003F7646"/>
  </w:style>
  <w:style w:type="paragraph" w:customStyle="1" w:styleId="1886A88E37AF4FEEA74941AD877808E9">
    <w:name w:val="1886A88E37AF4FEEA74941AD877808E9"/>
    <w:rsid w:val="003F7646"/>
  </w:style>
  <w:style w:type="paragraph" w:customStyle="1" w:styleId="EF81CC8DB64F41EFA33E35E3D1B1B46B">
    <w:name w:val="EF81CC8DB64F41EFA33E35E3D1B1B46B"/>
    <w:rsid w:val="003F7646"/>
  </w:style>
  <w:style w:type="paragraph" w:customStyle="1" w:styleId="80C19FCFE2024248999F3F012F168366">
    <w:name w:val="80C19FCFE2024248999F3F012F168366"/>
    <w:rsid w:val="003F7646"/>
  </w:style>
  <w:style w:type="paragraph" w:customStyle="1" w:styleId="A89E332F7141413D9BEEEFFEBE704F04">
    <w:name w:val="A89E332F7141413D9BEEEFFEBE704F04"/>
    <w:rsid w:val="003F7646"/>
  </w:style>
  <w:style w:type="paragraph" w:customStyle="1" w:styleId="AC01D390BA0645F0837AD9206584D098">
    <w:name w:val="AC01D390BA0645F0837AD9206584D098"/>
    <w:rsid w:val="003F7646"/>
  </w:style>
  <w:style w:type="paragraph" w:customStyle="1" w:styleId="4AC4C0FB5928424D9CEEC6666A5DF765">
    <w:name w:val="4AC4C0FB5928424D9CEEC6666A5DF765"/>
    <w:rsid w:val="003F7646"/>
  </w:style>
  <w:style w:type="paragraph" w:customStyle="1" w:styleId="D8B1157C01F247339863D76EBB46D163">
    <w:name w:val="D8B1157C01F247339863D76EBB46D163"/>
    <w:rsid w:val="003F7646"/>
  </w:style>
  <w:style w:type="paragraph" w:customStyle="1" w:styleId="22A4DF23F810400A91B5C101C3D22D17">
    <w:name w:val="22A4DF23F810400A91B5C101C3D22D17"/>
    <w:rsid w:val="003F7646"/>
  </w:style>
  <w:style w:type="paragraph" w:customStyle="1" w:styleId="46A7CCF4B80A4AB882D80BD75CCEA6F2">
    <w:name w:val="46A7CCF4B80A4AB882D80BD75CCEA6F2"/>
    <w:rsid w:val="003F7646"/>
  </w:style>
  <w:style w:type="paragraph" w:customStyle="1" w:styleId="22212C79B19247789C07A1E49C0F8EE5">
    <w:name w:val="22212C79B19247789C07A1E49C0F8EE5"/>
    <w:rsid w:val="003F7646"/>
  </w:style>
  <w:style w:type="paragraph" w:customStyle="1" w:styleId="5E4454E51CF34C74B6A5B85142F5859C">
    <w:name w:val="5E4454E51CF34C74B6A5B85142F5859C"/>
    <w:rsid w:val="003F7646"/>
  </w:style>
  <w:style w:type="paragraph" w:customStyle="1" w:styleId="3E07FF646116440F83AA9D15BD59C2BD">
    <w:name w:val="3E07FF646116440F83AA9D15BD59C2BD"/>
    <w:rsid w:val="003F7646"/>
  </w:style>
  <w:style w:type="paragraph" w:customStyle="1" w:styleId="76CF72B427FF4951A3A172D6F3DD2351">
    <w:name w:val="76CF72B427FF4951A3A172D6F3DD2351"/>
    <w:rsid w:val="003F7646"/>
  </w:style>
  <w:style w:type="paragraph" w:customStyle="1" w:styleId="04D65D6AD8E8498E81E52A5FB4228575">
    <w:name w:val="04D65D6AD8E8498E81E52A5FB4228575"/>
    <w:rsid w:val="003F7646"/>
  </w:style>
  <w:style w:type="paragraph" w:customStyle="1" w:styleId="9DD35E73E25C4D77ABD1139E1936178B">
    <w:name w:val="9DD35E73E25C4D77ABD1139E1936178B"/>
    <w:rsid w:val="003F7646"/>
  </w:style>
  <w:style w:type="paragraph" w:customStyle="1" w:styleId="F85D1086911F49D1B2DF11DFFCCB416E">
    <w:name w:val="F85D1086911F49D1B2DF11DFFCCB416E"/>
    <w:rsid w:val="003F7646"/>
  </w:style>
  <w:style w:type="paragraph" w:customStyle="1" w:styleId="A6F1300A6743424A9E4C86F514F03BA8">
    <w:name w:val="A6F1300A6743424A9E4C86F514F03BA8"/>
    <w:rsid w:val="003F7646"/>
  </w:style>
  <w:style w:type="paragraph" w:customStyle="1" w:styleId="90225715A6474603B1AB3AD2585AF7F4">
    <w:name w:val="90225715A6474603B1AB3AD2585AF7F4"/>
    <w:rsid w:val="003F7646"/>
  </w:style>
  <w:style w:type="paragraph" w:customStyle="1" w:styleId="B58B888697854FD8A5174A19EEE6C5AC">
    <w:name w:val="B58B888697854FD8A5174A19EEE6C5AC"/>
    <w:rsid w:val="003F7646"/>
  </w:style>
  <w:style w:type="paragraph" w:customStyle="1" w:styleId="654E3FDE0CB34F86910139881D592244">
    <w:name w:val="654E3FDE0CB34F86910139881D592244"/>
    <w:rsid w:val="003F7646"/>
  </w:style>
  <w:style w:type="paragraph" w:customStyle="1" w:styleId="546C79B935E44601A90E54B6D6207E4E">
    <w:name w:val="546C79B935E44601A90E54B6D6207E4E"/>
    <w:rsid w:val="003F7646"/>
  </w:style>
  <w:style w:type="paragraph" w:customStyle="1" w:styleId="676BE5D1E9E64B80B30486AB5B2E8B3C">
    <w:name w:val="676BE5D1E9E64B80B30486AB5B2E8B3C"/>
    <w:rsid w:val="003F7646"/>
  </w:style>
  <w:style w:type="paragraph" w:customStyle="1" w:styleId="9D18CAE389124F8FB2FC613D1515E35B">
    <w:name w:val="9D18CAE389124F8FB2FC613D1515E35B"/>
    <w:rsid w:val="003F7646"/>
  </w:style>
  <w:style w:type="paragraph" w:customStyle="1" w:styleId="286DC7767131415A8BBFC11589A49843">
    <w:name w:val="286DC7767131415A8BBFC11589A49843"/>
    <w:rsid w:val="003F7646"/>
  </w:style>
  <w:style w:type="paragraph" w:customStyle="1" w:styleId="DB395D0D406E452186CE7D9AF05E54FA">
    <w:name w:val="DB395D0D406E452186CE7D9AF05E54FA"/>
    <w:rsid w:val="003F7646"/>
  </w:style>
  <w:style w:type="paragraph" w:customStyle="1" w:styleId="41496006977F4EA58F164A33C14614EE">
    <w:name w:val="41496006977F4EA58F164A33C14614EE"/>
    <w:rsid w:val="003F7646"/>
  </w:style>
  <w:style w:type="paragraph" w:customStyle="1" w:styleId="96FE96A90A544801938500CAB6B2F6C9">
    <w:name w:val="96FE96A90A544801938500CAB6B2F6C9"/>
    <w:rsid w:val="003F7646"/>
  </w:style>
  <w:style w:type="paragraph" w:customStyle="1" w:styleId="F2C18572361C40A88CC81D2E9D7A7798">
    <w:name w:val="F2C18572361C40A88CC81D2E9D7A7798"/>
    <w:rsid w:val="003F7646"/>
  </w:style>
  <w:style w:type="paragraph" w:customStyle="1" w:styleId="1AD8D09022994BBEB14BAD4741D6A64B">
    <w:name w:val="1AD8D09022994BBEB14BAD4741D6A64B"/>
    <w:rsid w:val="003F7646"/>
  </w:style>
  <w:style w:type="paragraph" w:customStyle="1" w:styleId="FAF7E03750DA41FBA58CDB8D7F29832E">
    <w:name w:val="FAF7E03750DA41FBA58CDB8D7F29832E"/>
    <w:rsid w:val="003F7646"/>
  </w:style>
  <w:style w:type="paragraph" w:customStyle="1" w:styleId="8C7884AE60D04BAC99EE4D1C3B2A97F1">
    <w:name w:val="8C7884AE60D04BAC99EE4D1C3B2A97F1"/>
    <w:rsid w:val="003F7646"/>
  </w:style>
  <w:style w:type="paragraph" w:customStyle="1" w:styleId="1E46E2CCA9B24232A12BBECA8C84E213">
    <w:name w:val="1E46E2CCA9B24232A12BBECA8C84E213"/>
    <w:rsid w:val="003F7646"/>
  </w:style>
  <w:style w:type="paragraph" w:customStyle="1" w:styleId="BA3A85DC82D34679B1C88AC236A79C7A">
    <w:name w:val="BA3A85DC82D34679B1C88AC236A79C7A"/>
    <w:rsid w:val="003F7646"/>
  </w:style>
  <w:style w:type="paragraph" w:customStyle="1" w:styleId="47B8497EFC094AC0B4EE44D4D83FF996">
    <w:name w:val="47B8497EFC094AC0B4EE44D4D83FF996"/>
    <w:rsid w:val="003F7646"/>
  </w:style>
  <w:style w:type="paragraph" w:customStyle="1" w:styleId="819C06DE7AD3434E889F68E74E25BC63">
    <w:name w:val="819C06DE7AD3434E889F68E74E25BC63"/>
    <w:rsid w:val="003F7646"/>
  </w:style>
  <w:style w:type="paragraph" w:customStyle="1" w:styleId="60305F17E4A64454AA85B7BC155D0BD7">
    <w:name w:val="60305F17E4A64454AA85B7BC155D0BD7"/>
    <w:rsid w:val="003F7646"/>
  </w:style>
  <w:style w:type="paragraph" w:customStyle="1" w:styleId="937E020FDC45427FA6527C874BDF2BE2">
    <w:name w:val="937E020FDC45427FA6527C874BDF2BE2"/>
    <w:rsid w:val="003F7646"/>
  </w:style>
  <w:style w:type="paragraph" w:customStyle="1" w:styleId="9DC1E32C6B914D3889AF87AF953254E8">
    <w:name w:val="9DC1E32C6B914D3889AF87AF953254E8"/>
    <w:rsid w:val="003F7646"/>
  </w:style>
  <w:style w:type="paragraph" w:customStyle="1" w:styleId="8E0CD71020D2499BB20EB5109C00D104">
    <w:name w:val="8E0CD71020D2499BB20EB5109C00D104"/>
    <w:rsid w:val="003F7646"/>
  </w:style>
  <w:style w:type="paragraph" w:customStyle="1" w:styleId="08F8457C02AA490A96E2785EE54A8FAB">
    <w:name w:val="08F8457C02AA490A96E2785EE54A8FAB"/>
    <w:rsid w:val="003F7646"/>
  </w:style>
  <w:style w:type="paragraph" w:customStyle="1" w:styleId="1C1F09FC2DDB4BFE943078FD7EEF1E8F">
    <w:name w:val="1C1F09FC2DDB4BFE943078FD7EEF1E8F"/>
    <w:rsid w:val="003F7646"/>
  </w:style>
  <w:style w:type="paragraph" w:customStyle="1" w:styleId="9407003A364F4585B9213125C3EB0CC4">
    <w:name w:val="9407003A364F4585B9213125C3EB0CC4"/>
    <w:rsid w:val="003F7646"/>
  </w:style>
  <w:style w:type="paragraph" w:customStyle="1" w:styleId="F3DD2E309430432D8F27FD8531AA5A90">
    <w:name w:val="F3DD2E309430432D8F27FD8531AA5A90"/>
    <w:rsid w:val="003F7646"/>
  </w:style>
  <w:style w:type="paragraph" w:customStyle="1" w:styleId="272B106664924B29B8138C381B2AC90D">
    <w:name w:val="272B106664924B29B8138C381B2AC90D"/>
    <w:rsid w:val="003F7646"/>
  </w:style>
  <w:style w:type="paragraph" w:customStyle="1" w:styleId="79323296B34B429BAB63672947F3DC4E">
    <w:name w:val="79323296B34B429BAB63672947F3DC4E"/>
    <w:rsid w:val="003F7646"/>
  </w:style>
  <w:style w:type="paragraph" w:customStyle="1" w:styleId="C956CEFEA2B945C9AEE6072CA9A0FE75">
    <w:name w:val="C956CEFEA2B945C9AEE6072CA9A0FE75"/>
    <w:rsid w:val="003F7646"/>
  </w:style>
  <w:style w:type="paragraph" w:customStyle="1" w:styleId="E4147467F1634465BDD418A40600941C">
    <w:name w:val="E4147467F1634465BDD418A40600941C"/>
    <w:rsid w:val="003F7646"/>
  </w:style>
  <w:style w:type="paragraph" w:customStyle="1" w:styleId="17C4F71E41724D85A8284E10C1409001">
    <w:name w:val="17C4F71E41724D85A8284E10C1409001"/>
    <w:rsid w:val="003F7646"/>
  </w:style>
  <w:style w:type="paragraph" w:customStyle="1" w:styleId="709D9DE462A147149C3E5E7483290503">
    <w:name w:val="709D9DE462A147149C3E5E7483290503"/>
    <w:rsid w:val="003F7646"/>
  </w:style>
  <w:style w:type="paragraph" w:customStyle="1" w:styleId="D6DD5DBB256C4D74B5C9F80B418CDDA4">
    <w:name w:val="D6DD5DBB256C4D74B5C9F80B418CDDA4"/>
    <w:rsid w:val="003F7646"/>
  </w:style>
  <w:style w:type="paragraph" w:customStyle="1" w:styleId="B4A0FEB377664E3399A7B44911DBF8E2">
    <w:name w:val="B4A0FEB377664E3399A7B44911DBF8E2"/>
    <w:rsid w:val="003F7646"/>
  </w:style>
  <w:style w:type="paragraph" w:customStyle="1" w:styleId="9DDC432819D642A39CF27D0237EB9804">
    <w:name w:val="9DDC432819D642A39CF27D0237EB9804"/>
    <w:rsid w:val="003F7646"/>
  </w:style>
  <w:style w:type="paragraph" w:customStyle="1" w:styleId="A8306A0531314D528962B512E22B3AED">
    <w:name w:val="A8306A0531314D528962B512E22B3AED"/>
    <w:rsid w:val="003F7646"/>
  </w:style>
  <w:style w:type="paragraph" w:customStyle="1" w:styleId="843BCD6F23C242038557813C2ECCC818">
    <w:name w:val="843BCD6F23C242038557813C2ECCC818"/>
    <w:rsid w:val="003F7646"/>
  </w:style>
  <w:style w:type="paragraph" w:customStyle="1" w:styleId="E42FC7FFD6224487AC619D62B8501A3B">
    <w:name w:val="E42FC7FFD6224487AC619D62B8501A3B"/>
    <w:rsid w:val="003F7646"/>
  </w:style>
  <w:style w:type="paragraph" w:customStyle="1" w:styleId="500A81009EF449B0858BDE7F8062E338">
    <w:name w:val="500A81009EF449B0858BDE7F8062E338"/>
    <w:rsid w:val="003F7646"/>
  </w:style>
  <w:style w:type="paragraph" w:customStyle="1" w:styleId="02FFE638AD304CFC8C225D584F4D50BF">
    <w:name w:val="02FFE638AD304CFC8C225D584F4D50BF"/>
    <w:rsid w:val="003F7646"/>
  </w:style>
  <w:style w:type="paragraph" w:customStyle="1" w:styleId="20587A8828134321BE675874CFDC19A5">
    <w:name w:val="20587A8828134321BE675874CFDC19A5"/>
    <w:rsid w:val="003F7646"/>
  </w:style>
  <w:style w:type="paragraph" w:customStyle="1" w:styleId="5CDCB360A2C84EC0B269AA599BEE054A">
    <w:name w:val="5CDCB360A2C84EC0B269AA599BEE054A"/>
    <w:rsid w:val="003F7646"/>
  </w:style>
  <w:style w:type="paragraph" w:customStyle="1" w:styleId="69C0657F7FE747B584515830085C6B2B">
    <w:name w:val="69C0657F7FE747B584515830085C6B2B"/>
    <w:rsid w:val="003F7646"/>
  </w:style>
  <w:style w:type="paragraph" w:customStyle="1" w:styleId="4334E115E20D482BA620C14A6AC55003">
    <w:name w:val="4334E115E20D482BA620C14A6AC55003"/>
    <w:rsid w:val="003F7646"/>
  </w:style>
  <w:style w:type="paragraph" w:customStyle="1" w:styleId="352E5A3973AE464CA1B361E20F825506">
    <w:name w:val="352E5A3973AE464CA1B361E20F825506"/>
    <w:rsid w:val="003F7646"/>
  </w:style>
  <w:style w:type="paragraph" w:customStyle="1" w:styleId="AE7F421CBC3547C193A93B06BEA40EF2">
    <w:name w:val="AE7F421CBC3547C193A93B06BEA40EF2"/>
    <w:rsid w:val="003F7646"/>
  </w:style>
  <w:style w:type="paragraph" w:customStyle="1" w:styleId="6307E56C9ED142DF98F98F81095A04DE">
    <w:name w:val="6307E56C9ED142DF98F98F81095A04DE"/>
    <w:rsid w:val="003F7646"/>
  </w:style>
  <w:style w:type="paragraph" w:customStyle="1" w:styleId="95F586C54C714063A8062EBA73F7B68E">
    <w:name w:val="95F586C54C714063A8062EBA73F7B68E"/>
    <w:rsid w:val="003F7646"/>
  </w:style>
  <w:style w:type="paragraph" w:customStyle="1" w:styleId="127BFCBD51EF4C6787D8CB46A23CF6A1">
    <w:name w:val="127BFCBD51EF4C6787D8CB46A23CF6A1"/>
    <w:rsid w:val="003F7646"/>
  </w:style>
  <w:style w:type="paragraph" w:customStyle="1" w:styleId="6775344347A0447E811890E773926180">
    <w:name w:val="6775344347A0447E811890E773926180"/>
    <w:rsid w:val="003F7646"/>
  </w:style>
  <w:style w:type="paragraph" w:customStyle="1" w:styleId="EAB1A30804E146E3BBAFF58EC009CD97">
    <w:name w:val="EAB1A30804E146E3BBAFF58EC009CD97"/>
    <w:rsid w:val="003F7646"/>
  </w:style>
  <w:style w:type="paragraph" w:customStyle="1" w:styleId="D5FBD8856C17455185F2B497E7C5FD67">
    <w:name w:val="D5FBD8856C17455185F2B497E7C5FD67"/>
    <w:rsid w:val="003F7646"/>
  </w:style>
  <w:style w:type="paragraph" w:customStyle="1" w:styleId="311947B55D354421B9BED2E0F7EABE32">
    <w:name w:val="311947B55D354421B9BED2E0F7EABE32"/>
    <w:rsid w:val="003F7646"/>
  </w:style>
  <w:style w:type="paragraph" w:customStyle="1" w:styleId="54ADC623EC2C4AA584162346F0E7B8E6">
    <w:name w:val="54ADC623EC2C4AA584162346F0E7B8E6"/>
    <w:rsid w:val="003F7646"/>
  </w:style>
  <w:style w:type="paragraph" w:customStyle="1" w:styleId="E3B48E8C00764F74B066962E894EF357">
    <w:name w:val="E3B48E8C00764F74B066962E894EF357"/>
    <w:rsid w:val="003F7646"/>
  </w:style>
  <w:style w:type="paragraph" w:customStyle="1" w:styleId="DD6596482E0042529778487FA237324A">
    <w:name w:val="DD6596482E0042529778487FA237324A"/>
    <w:rsid w:val="003F7646"/>
  </w:style>
  <w:style w:type="paragraph" w:customStyle="1" w:styleId="92666E7C0C84430691DDE341823CFA43">
    <w:name w:val="92666E7C0C84430691DDE341823CFA43"/>
    <w:rsid w:val="003F7646"/>
  </w:style>
  <w:style w:type="paragraph" w:customStyle="1" w:styleId="5583FA00AC674FF8B2B5D688ABDFD418">
    <w:name w:val="5583FA00AC674FF8B2B5D688ABDFD418"/>
    <w:rsid w:val="003F7646"/>
  </w:style>
  <w:style w:type="paragraph" w:customStyle="1" w:styleId="83AADE09F5714D08800F33B642EC831A">
    <w:name w:val="83AADE09F5714D08800F33B642EC831A"/>
    <w:rsid w:val="003F7646"/>
  </w:style>
  <w:style w:type="paragraph" w:customStyle="1" w:styleId="3902DA2AB716460E869505F8F650A70D">
    <w:name w:val="3902DA2AB716460E869505F8F650A70D"/>
    <w:rsid w:val="003F7646"/>
  </w:style>
  <w:style w:type="paragraph" w:customStyle="1" w:styleId="56D83B2E24914390AE5AB47F5765AE2C">
    <w:name w:val="56D83B2E24914390AE5AB47F5765AE2C"/>
    <w:rsid w:val="003F7646"/>
  </w:style>
  <w:style w:type="paragraph" w:customStyle="1" w:styleId="F5B90247223F4587B64CAD4706FCCED7">
    <w:name w:val="F5B90247223F4587B64CAD4706FCCED7"/>
    <w:rsid w:val="003F7646"/>
  </w:style>
  <w:style w:type="paragraph" w:customStyle="1" w:styleId="D0A005A302414FD0B3831FC79A99D0FE">
    <w:name w:val="D0A005A302414FD0B3831FC79A99D0FE"/>
    <w:rsid w:val="003F7646"/>
  </w:style>
  <w:style w:type="paragraph" w:customStyle="1" w:styleId="C3DB8D8B43E34AB092A726F3DCB63933">
    <w:name w:val="C3DB8D8B43E34AB092A726F3DCB63933"/>
    <w:rsid w:val="003F7646"/>
  </w:style>
  <w:style w:type="paragraph" w:customStyle="1" w:styleId="A8B0EE3B2D1348C88BF10588038D4E7D">
    <w:name w:val="A8B0EE3B2D1348C88BF10588038D4E7D"/>
    <w:rsid w:val="003F7646"/>
  </w:style>
  <w:style w:type="paragraph" w:customStyle="1" w:styleId="1E47CB7CF7094BDC8C4F71673BF31F39">
    <w:name w:val="1E47CB7CF7094BDC8C4F71673BF31F39"/>
    <w:rsid w:val="003F7646"/>
  </w:style>
  <w:style w:type="paragraph" w:customStyle="1" w:styleId="A3D3E78E77F641E9BF5274924CA77A33">
    <w:name w:val="A3D3E78E77F641E9BF5274924CA77A33"/>
    <w:rsid w:val="003F7646"/>
  </w:style>
  <w:style w:type="paragraph" w:customStyle="1" w:styleId="5EE9CBEAEA2A465C9F9847E5EBFF586A">
    <w:name w:val="5EE9CBEAEA2A465C9F9847E5EBFF586A"/>
    <w:rsid w:val="003F7646"/>
  </w:style>
  <w:style w:type="paragraph" w:customStyle="1" w:styleId="B5644D81BDCE4B9582C4ACCB98AF8C2D">
    <w:name w:val="B5644D81BDCE4B9582C4ACCB98AF8C2D"/>
    <w:rsid w:val="003F7646"/>
  </w:style>
  <w:style w:type="paragraph" w:customStyle="1" w:styleId="92F45D3FBEBE47DCBFB1A36BBCD40389">
    <w:name w:val="92F45D3FBEBE47DCBFB1A36BBCD40389"/>
    <w:rsid w:val="003F7646"/>
  </w:style>
  <w:style w:type="paragraph" w:customStyle="1" w:styleId="73E3702258D546A896C07B41F6994E42">
    <w:name w:val="73E3702258D546A896C07B41F6994E42"/>
    <w:rsid w:val="003F7646"/>
  </w:style>
  <w:style w:type="paragraph" w:customStyle="1" w:styleId="DE6663445DB44B79A38F5D00D9EB83AA">
    <w:name w:val="DE6663445DB44B79A38F5D00D9EB83AA"/>
    <w:rsid w:val="003F7646"/>
  </w:style>
  <w:style w:type="paragraph" w:customStyle="1" w:styleId="F063B8E4F5C648BC8FBBACEBB3EAE069">
    <w:name w:val="F063B8E4F5C648BC8FBBACEBB3EAE069"/>
    <w:rsid w:val="003F7646"/>
  </w:style>
  <w:style w:type="paragraph" w:customStyle="1" w:styleId="157B3BD8D2F248DA81BDD14891CB0B6A">
    <w:name w:val="157B3BD8D2F248DA81BDD14891CB0B6A"/>
    <w:rsid w:val="003F7646"/>
  </w:style>
  <w:style w:type="paragraph" w:customStyle="1" w:styleId="1DACF9733DE64D1CADE0597595A11D19">
    <w:name w:val="1DACF9733DE64D1CADE0597595A11D19"/>
    <w:rsid w:val="003F7646"/>
  </w:style>
  <w:style w:type="paragraph" w:customStyle="1" w:styleId="C021219A70CA48B89116201D4F0AF750">
    <w:name w:val="C021219A70CA48B89116201D4F0AF750"/>
    <w:rsid w:val="003F7646"/>
  </w:style>
  <w:style w:type="paragraph" w:customStyle="1" w:styleId="31FDE0C370854F2EACEBE9E69735E7D8">
    <w:name w:val="31FDE0C370854F2EACEBE9E69735E7D8"/>
    <w:rsid w:val="003F7646"/>
  </w:style>
  <w:style w:type="paragraph" w:customStyle="1" w:styleId="C15231EEFAA74311A267E89781854F88">
    <w:name w:val="C15231EEFAA74311A267E89781854F88"/>
    <w:rsid w:val="003F7646"/>
  </w:style>
  <w:style w:type="paragraph" w:customStyle="1" w:styleId="0C4C9BA0059E49EA83DC9C23957E788F">
    <w:name w:val="0C4C9BA0059E49EA83DC9C23957E788F"/>
    <w:rsid w:val="003F7646"/>
  </w:style>
  <w:style w:type="paragraph" w:customStyle="1" w:styleId="F3F6BFB7D3D7432C861E2BDBE602068B">
    <w:name w:val="F3F6BFB7D3D7432C861E2BDBE602068B"/>
    <w:rsid w:val="003F7646"/>
  </w:style>
  <w:style w:type="paragraph" w:customStyle="1" w:styleId="8223178445C049C1B07384E6E86AC0CE1">
    <w:name w:val="8223178445C049C1B07384E6E86AC0CE1"/>
    <w:rsid w:val="003F7646"/>
    <w:pPr>
      <w:spacing w:after="200" w:line="276" w:lineRule="auto"/>
    </w:pPr>
    <w:rPr>
      <w:rFonts w:ascii="Calibri" w:eastAsia="Calibri" w:hAnsi="Calibri" w:cs="Times New Roman"/>
      <w:lang w:val="sk-SK" w:eastAsia="en-US"/>
    </w:rPr>
  </w:style>
  <w:style w:type="paragraph" w:customStyle="1" w:styleId="E5554C4C87FF40EFBA228FD5B0CFC7E01">
    <w:name w:val="E5554C4C87FF40EFBA228FD5B0CFC7E01"/>
    <w:rsid w:val="003F7646"/>
    <w:pPr>
      <w:spacing w:after="200" w:line="276" w:lineRule="auto"/>
    </w:pPr>
    <w:rPr>
      <w:rFonts w:ascii="Calibri" w:eastAsia="Calibri" w:hAnsi="Calibri" w:cs="Times New Roman"/>
      <w:lang w:val="sk-SK" w:eastAsia="en-US"/>
    </w:rPr>
  </w:style>
  <w:style w:type="paragraph" w:customStyle="1" w:styleId="1111DE327C014E48AEDD50D2454804E21">
    <w:name w:val="1111DE327C014E48AEDD50D2454804E21"/>
    <w:rsid w:val="003F7646"/>
    <w:pPr>
      <w:spacing w:after="200" w:line="276" w:lineRule="auto"/>
    </w:pPr>
    <w:rPr>
      <w:rFonts w:ascii="Calibri" w:eastAsia="Calibri" w:hAnsi="Calibri" w:cs="Times New Roman"/>
      <w:lang w:val="sk-SK" w:eastAsia="en-US"/>
    </w:rPr>
  </w:style>
  <w:style w:type="paragraph" w:customStyle="1" w:styleId="66801E20E9E047E5952A8FC9F8B0520F1">
    <w:name w:val="66801E20E9E047E5952A8FC9F8B0520F1"/>
    <w:rsid w:val="003F7646"/>
    <w:pPr>
      <w:spacing w:after="200" w:line="276" w:lineRule="auto"/>
    </w:pPr>
    <w:rPr>
      <w:rFonts w:ascii="Calibri" w:eastAsia="Calibri" w:hAnsi="Calibri" w:cs="Times New Roman"/>
      <w:lang w:val="sk-SK" w:eastAsia="en-US"/>
    </w:rPr>
  </w:style>
  <w:style w:type="paragraph" w:customStyle="1" w:styleId="C1792F19FFEE4F0594E5645D797578D01">
    <w:name w:val="C1792F19FFEE4F0594E5645D797578D01"/>
    <w:rsid w:val="003F7646"/>
    <w:pPr>
      <w:spacing w:after="200" w:line="276" w:lineRule="auto"/>
    </w:pPr>
    <w:rPr>
      <w:rFonts w:ascii="Calibri" w:eastAsia="Calibri" w:hAnsi="Calibri" w:cs="Times New Roman"/>
      <w:lang w:val="sk-SK" w:eastAsia="en-US"/>
    </w:rPr>
  </w:style>
  <w:style w:type="paragraph" w:customStyle="1" w:styleId="901C5C58A79F4BBD90B4B783B75F63891">
    <w:name w:val="901C5C58A79F4BBD90B4B783B75F63891"/>
    <w:rsid w:val="003F7646"/>
    <w:pPr>
      <w:spacing w:after="200" w:line="276" w:lineRule="auto"/>
    </w:pPr>
    <w:rPr>
      <w:rFonts w:ascii="Calibri" w:eastAsia="Calibri" w:hAnsi="Calibri" w:cs="Times New Roman"/>
      <w:lang w:val="sk-SK" w:eastAsia="en-US"/>
    </w:rPr>
  </w:style>
  <w:style w:type="paragraph" w:customStyle="1" w:styleId="BE4B65620B7D4D23AF985D5AAFB15E101">
    <w:name w:val="BE4B65620B7D4D23AF985D5AAFB15E101"/>
    <w:rsid w:val="003F7646"/>
    <w:pPr>
      <w:spacing w:after="200" w:line="276" w:lineRule="auto"/>
    </w:pPr>
    <w:rPr>
      <w:rFonts w:ascii="Calibri" w:eastAsia="Calibri" w:hAnsi="Calibri" w:cs="Times New Roman"/>
      <w:lang w:val="sk-SK" w:eastAsia="en-US"/>
    </w:rPr>
  </w:style>
  <w:style w:type="paragraph" w:customStyle="1" w:styleId="06F4AE9F68694B259A1647C58C89CB8C1">
    <w:name w:val="06F4AE9F68694B259A1647C58C89CB8C1"/>
    <w:rsid w:val="003F7646"/>
    <w:pPr>
      <w:spacing w:after="200" w:line="276" w:lineRule="auto"/>
    </w:pPr>
    <w:rPr>
      <w:rFonts w:ascii="Calibri" w:eastAsia="Calibri" w:hAnsi="Calibri" w:cs="Times New Roman"/>
      <w:lang w:val="sk-SK" w:eastAsia="en-US"/>
    </w:rPr>
  </w:style>
  <w:style w:type="paragraph" w:customStyle="1" w:styleId="F1997AA542364CCD9EA8425CB29560CE1">
    <w:name w:val="F1997AA542364CCD9EA8425CB29560CE1"/>
    <w:rsid w:val="003F7646"/>
    <w:pPr>
      <w:spacing w:after="200" w:line="276" w:lineRule="auto"/>
    </w:pPr>
    <w:rPr>
      <w:rFonts w:ascii="Calibri" w:eastAsia="Calibri" w:hAnsi="Calibri" w:cs="Times New Roman"/>
      <w:lang w:val="sk-SK" w:eastAsia="en-US"/>
    </w:rPr>
  </w:style>
  <w:style w:type="paragraph" w:customStyle="1" w:styleId="1C51CF3B710A45708AE95FBB8196DE821">
    <w:name w:val="1C51CF3B710A45708AE95FBB8196DE821"/>
    <w:rsid w:val="003F7646"/>
    <w:pPr>
      <w:spacing w:after="200" w:line="276" w:lineRule="auto"/>
    </w:pPr>
    <w:rPr>
      <w:rFonts w:ascii="Calibri" w:eastAsia="Calibri" w:hAnsi="Calibri" w:cs="Times New Roman"/>
      <w:lang w:val="sk-SK" w:eastAsia="en-US"/>
    </w:rPr>
  </w:style>
  <w:style w:type="paragraph" w:customStyle="1" w:styleId="B0F63F06EFC945349B267B6A26D96D981">
    <w:name w:val="B0F63F06EFC945349B267B6A26D96D981"/>
    <w:rsid w:val="003F7646"/>
    <w:pPr>
      <w:spacing w:after="200" w:line="276" w:lineRule="auto"/>
    </w:pPr>
    <w:rPr>
      <w:rFonts w:ascii="Calibri" w:eastAsia="Calibri" w:hAnsi="Calibri" w:cs="Times New Roman"/>
      <w:lang w:val="sk-SK" w:eastAsia="en-US"/>
    </w:rPr>
  </w:style>
  <w:style w:type="paragraph" w:customStyle="1" w:styleId="B85F4D50BC464536AC93A364A6F4BC331">
    <w:name w:val="B85F4D50BC464536AC93A364A6F4BC331"/>
    <w:rsid w:val="003F7646"/>
    <w:pPr>
      <w:spacing w:after="200" w:line="276" w:lineRule="auto"/>
    </w:pPr>
    <w:rPr>
      <w:rFonts w:ascii="Calibri" w:eastAsia="Calibri" w:hAnsi="Calibri" w:cs="Times New Roman"/>
      <w:lang w:val="sk-SK" w:eastAsia="en-US"/>
    </w:rPr>
  </w:style>
  <w:style w:type="paragraph" w:customStyle="1" w:styleId="548B4D20E0AA43C0A2E12EA0BA7AF0F21">
    <w:name w:val="548B4D20E0AA43C0A2E12EA0BA7AF0F21"/>
    <w:rsid w:val="003F7646"/>
    <w:pPr>
      <w:spacing w:after="200" w:line="276" w:lineRule="auto"/>
    </w:pPr>
    <w:rPr>
      <w:rFonts w:ascii="Calibri" w:eastAsia="Calibri" w:hAnsi="Calibri" w:cs="Times New Roman"/>
      <w:lang w:val="sk-SK" w:eastAsia="en-US"/>
    </w:rPr>
  </w:style>
  <w:style w:type="paragraph" w:customStyle="1" w:styleId="BE0FE52025DE49239D2E10A9F9DA375F1">
    <w:name w:val="BE0FE52025DE49239D2E10A9F9DA375F1"/>
    <w:rsid w:val="003F7646"/>
    <w:pPr>
      <w:spacing w:after="200" w:line="276" w:lineRule="auto"/>
    </w:pPr>
    <w:rPr>
      <w:rFonts w:ascii="Calibri" w:eastAsia="Calibri" w:hAnsi="Calibri" w:cs="Times New Roman"/>
      <w:lang w:val="sk-SK" w:eastAsia="en-US"/>
    </w:rPr>
  </w:style>
  <w:style w:type="paragraph" w:customStyle="1" w:styleId="C76D0A2F1D5542A79D1AB77B626F0A111">
    <w:name w:val="C76D0A2F1D5542A79D1AB77B626F0A111"/>
    <w:rsid w:val="003F7646"/>
    <w:pPr>
      <w:spacing w:after="200" w:line="276" w:lineRule="auto"/>
    </w:pPr>
    <w:rPr>
      <w:rFonts w:ascii="Calibri" w:eastAsia="Calibri" w:hAnsi="Calibri" w:cs="Times New Roman"/>
      <w:lang w:val="sk-SK" w:eastAsia="en-US"/>
    </w:rPr>
  </w:style>
  <w:style w:type="paragraph" w:customStyle="1" w:styleId="FC494988C4A84F68B49BE88AA0C78B091">
    <w:name w:val="FC494988C4A84F68B49BE88AA0C78B091"/>
    <w:rsid w:val="003F7646"/>
    <w:pPr>
      <w:spacing w:after="200" w:line="276" w:lineRule="auto"/>
    </w:pPr>
    <w:rPr>
      <w:rFonts w:ascii="Calibri" w:eastAsia="Calibri" w:hAnsi="Calibri" w:cs="Times New Roman"/>
      <w:lang w:val="sk-SK" w:eastAsia="en-US"/>
    </w:rPr>
  </w:style>
  <w:style w:type="paragraph" w:customStyle="1" w:styleId="0B8B8260DCF64995AB81A7BA5639E4CA1">
    <w:name w:val="0B8B8260DCF64995AB81A7BA5639E4CA1"/>
    <w:rsid w:val="003F7646"/>
    <w:pPr>
      <w:spacing w:after="200" w:line="276" w:lineRule="auto"/>
    </w:pPr>
    <w:rPr>
      <w:rFonts w:ascii="Calibri" w:eastAsia="Calibri" w:hAnsi="Calibri" w:cs="Times New Roman"/>
      <w:lang w:val="sk-SK" w:eastAsia="en-US"/>
    </w:rPr>
  </w:style>
  <w:style w:type="paragraph" w:customStyle="1" w:styleId="CA1F1D85BAB6442E9A6AA55F6B73F5941">
    <w:name w:val="CA1F1D85BAB6442E9A6AA55F6B73F5941"/>
    <w:rsid w:val="003F7646"/>
    <w:pPr>
      <w:spacing w:after="200" w:line="276" w:lineRule="auto"/>
    </w:pPr>
    <w:rPr>
      <w:rFonts w:ascii="Calibri" w:eastAsia="Calibri" w:hAnsi="Calibri" w:cs="Times New Roman"/>
      <w:lang w:val="sk-SK" w:eastAsia="en-US"/>
    </w:rPr>
  </w:style>
  <w:style w:type="paragraph" w:customStyle="1" w:styleId="FF630AF1EE24442A8BB0BA8C99BCAD831">
    <w:name w:val="FF630AF1EE24442A8BB0BA8C99BCAD831"/>
    <w:rsid w:val="003F7646"/>
    <w:pPr>
      <w:spacing w:after="200" w:line="276" w:lineRule="auto"/>
    </w:pPr>
    <w:rPr>
      <w:rFonts w:ascii="Calibri" w:eastAsia="Calibri" w:hAnsi="Calibri" w:cs="Times New Roman"/>
      <w:lang w:val="sk-SK" w:eastAsia="en-US"/>
    </w:rPr>
  </w:style>
  <w:style w:type="paragraph" w:customStyle="1" w:styleId="7A1AC5265369449793DE4A9BB5F114B21">
    <w:name w:val="7A1AC5265369449793DE4A9BB5F114B21"/>
    <w:rsid w:val="003F7646"/>
    <w:pPr>
      <w:spacing w:after="200" w:line="276" w:lineRule="auto"/>
    </w:pPr>
    <w:rPr>
      <w:rFonts w:ascii="Calibri" w:eastAsia="Calibri" w:hAnsi="Calibri" w:cs="Times New Roman"/>
      <w:lang w:val="sk-SK" w:eastAsia="en-US"/>
    </w:rPr>
  </w:style>
  <w:style w:type="paragraph" w:customStyle="1" w:styleId="56D83B2E24914390AE5AB47F5765AE2C1">
    <w:name w:val="56D83B2E24914390AE5AB47F5765AE2C1"/>
    <w:rsid w:val="003F7646"/>
    <w:pPr>
      <w:spacing w:after="200" w:line="276" w:lineRule="auto"/>
    </w:pPr>
    <w:rPr>
      <w:rFonts w:ascii="Calibri" w:eastAsia="Calibri" w:hAnsi="Calibri" w:cs="Times New Roman"/>
      <w:lang w:val="sk-SK" w:eastAsia="en-US"/>
    </w:rPr>
  </w:style>
  <w:style w:type="paragraph" w:customStyle="1" w:styleId="F5B90247223F4587B64CAD4706FCCED71">
    <w:name w:val="F5B90247223F4587B64CAD4706FCCED71"/>
    <w:rsid w:val="003F7646"/>
    <w:pPr>
      <w:spacing w:after="200" w:line="276" w:lineRule="auto"/>
    </w:pPr>
    <w:rPr>
      <w:rFonts w:ascii="Calibri" w:eastAsia="Calibri" w:hAnsi="Calibri" w:cs="Times New Roman"/>
      <w:lang w:val="sk-SK" w:eastAsia="en-US"/>
    </w:rPr>
  </w:style>
  <w:style w:type="paragraph" w:customStyle="1" w:styleId="A8B0EE3B2D1348C88BF10588038D4E7D1">
    <w:name w:val="A8B0EE3B2D1348C88BF10588038D4E7D1"/>
    <w:rsid w:val="003F7646"/>
    <w:pPr>
      <w:spacing w:after="200" w:line="276" w:lineRule="auto"/>
    </w:pPr>
    <w:rPr>
      <w:rFonts w:ascii="Calibri" w:eastAsia="Calibri" w:hAnsi="Calibri" w:cs="Times New Roman"/>
      <w:lang w:val="sk-SK" w:eastAsia="en-US"/>
    </w:rPr>
  </w:style>
  <w:style w:type="paragraph" w:customStyle="1" w:styleId="1E47CB7CF7094BDC8C4F71673BF31F391">
    <w:name w:val="1E47CB7CF7094BDC8C4F71673BF31F391"/>
    <w:rsid w:val="003F7646"/>
    <w:pPr>
      <w:spacing w:after="200" w:line="276" w:lineRule="auto"/>
    </w:pPr>
    <w:rPr>
      <w:rFonts w:ascii="Calibri" w:eastAsia="Calibri" w:hAnsi="Calibri" w:cs="Times New Roman"/>
      <w:lang w:val="sk-SK" w:eastAsia="en-US"/>
    </w:rPr>
  </w:style>
  <w:style w:type="paragraph" w:customStyle="1" w:styleId="A3D3E78E77F641E9BF5274924CA77A331">
    <w:name w:val="A3D3E78E77F641E9BF5274924CA77A331"/>
    <w:rsid w:val="003F7646"/>
    <w:pPr>
      <w:spacing w:after="200" w:line="276" w:lineRule="auto"/>
    </w:pPr>
    <w:rPr>
      <w:rFonts w:ascii="Calibri" w:eastAsia="Calibri" w:hAnsi="Calibri" w:cs="Times New Roman"/>
      <w:lang w:val="sk-SK" w:eastAsia="en-US"/>
    </w:rPr>
  </w:style>
  <w:style w:type="paragraph" w:customStyle="1" w:styleId="92F45D3FBEBE47DCBFB1A36BBCD403891">
    <w:name w:val="92F45D3FBEBE47DCBFB1A36BBCD403891"/>
    <w:rsid w:val="003F7646"/>
    <w:pPr>
      <w:spacing w:after="200" w:line="276" w:lineRule="auto"/>
    </w:pPr>
    <w:rPr>
      <w:rFonts w:ascii="Calibri" w:eastAsia="Calibri" w:hAnsi="Calibri" w:cs="Times New Roman"/>
      <w:lang w:val="sk-SK" w:eastAsia="en-US"/>
    </w:rPr>
  </w:style>
  <w:style w:type="paragraph" w:customStyle="1" w:styleId="73E3702258D546A896C07B41F6994E421">
    <w:name w:val="73E3702258D546A896C07B41F6994E421"/>
    <w:rsid w:val="003F7646"/>
    <w:pPr>
      <w:spacing w:after="200" w:line="276" w:lineRule="auto"/>
    </w:pPr>
    <w:rPr>
      <w:rFonts w:ascii="Calibri" w:eastAsia="Calibri" w:hAnsi="Calibri" w:cs="Times New Roman"/>
      <w:lang w:val="sk-SK" w:eastAsia="en-US"/>
    </w:rPr>
  </w:style>
  <w:style w:type="paragraph" w:customStyle="1" w:styleId="DE6663445DB44B79A38F5D00D9EB83AA1">
    <w:name w:val="DE6663445DB44B79A38F5D00D9EB83AA1"/>
    <w:rsid w:val="003F7646"/>
    <w:pPr>
      <w:spacing w:after="200" w:line="276" w:lineRule="auto"/>
    </w:pPr>
    <w:rPr>
      <w:rFonts w:ascii="Calibri" w:eastAsia="Calibri" w:hAnsi="Calibri" w:cs="Times New Roman"/>
      <w:lang w:val="sk-SK" w:eastAsia="en-US"/>
    </w:rPr>
  </w:style>
  <w:style w:type="paragraph" w:customStyle="1" w:styleId="1DACF9733DE64D1CADE0597595A11D191">
    <w:name w:val="1DACF9733DE64D1CADE0597595A11D191"/>
    <w:rsid w:val="003F7646"/>
    <w:pPr>
      <w:spacing w:after="200" w:line="276" w:lineRule="auto"/>
    </w:pPr>
    <w:rPr>
      <w:rFonts w:ascii="Calibri" w:eastAsia="Calibri" w:hAnsi="Calibri" w:cs="Times New Roman"/>
      <w:lang w:val="sk-SK" w:eastAsia="en-US"/>
    </w:rPr>
  </w:style>
  <w:style w:type="paragraph" w:customStyle="1" w:styleId="C021219A70CA48B89116201D4F0AF7501">
    <w:name w:val="C021219A70CA48B89116201D4F0AF7501"/>
    <w:rsid w:val="003F7646"/>
    <w:pPr>
      <w:spacing w:after="200" w:line="276" w:lineRule="auto"/>
    </w:pPr>
    <w:rPr>
      <w:rFonts w:ascii="Calibri" w:eastAsia="Calibri" w:hAnsi="Calibri" w:cs="Times New Roman"/>
      <w:lang w:val="sk-SK" w:eastAsia="en-US"/>
    </w:rPr>
  </w:style>
  <w:style w:type="paragraph" w:customStyle="1" w:styleId="31FDE0C370854F2EACEBE9E69735E7D81">
    <w:name w:val="31FDE0C370854F2EACEBE9E69735E7D81"/>
    <w:rsid w:val="003F7646"/>
    <w:pPr>
      <w:spacing w:after="200" w:line="276" w:lineRule="auto"/>
    </w:pPr>
    <w:rPr>
      <w:rFonts w:ascii="Calibri" w:eastAsia="Calibri" w:hAnsi="Calibri" w:cs="Times New Roman"/>
      <w:lang w:val="sk-SK" w:eastAsia="en-US"/>
    </w:rPr>
  </w:style>
  <w:style w:type="paragraph" w:customStyle="1" w:styleId="F3F6BFB7D3D7432C861E2BDBE602068B1">
    <w:name w:val="F3F6BFB7D3D7432C861E2BDBE602068B1"/>
    <w:rsid w:val="003F7646"/>
    <w:pPr>
      <w:spacing w:after="200" w:line="276" w:lineRule="auto"/>
    </w:pPr>
    <w:rPr>
      <w:rFonts w:ascii="Calibri" w:eastAsia="Calibri" w:hAnsi="Calibri" w:cs="Times New Roman"/>
      <w:lang w:val="sk-SK" w:eastAsia="en-US"/>
    </w:rPr>
  </w:style>
  <w:style w:type="paragraph" w:customStyle="1" w:styleId="8DFEB9329C4A4B32818AA67F9DE526B0">
    <w:name w:val="8DFEB9329C4A4B32818AA67F9DE526B0"/>
    <w:rsid w:val="003F7646"/>
  </w:style>
  <w:style w:type="paragraph" w:customStyle="1" w:styleId="7461FA5E56EE4AAEADAF74A47DBB4729">
    <w:name w:val="7461FA5E56EE4AAEADAF74A47DBB4729"/>
    <w:rsid w:val="003F7646"/>
  </w:style>
  <w:style w:type="paragraph" w:customStyle="1" w:styleId="6F6024D6E1534A9286670CCD0D93DAB6">
    <w:name w:val="6F6024D6E1534A9286670CCD0D93DAB6"/>
    <w:rsid w:val="003F7646"/>
  </w:style>
  <w:style w:type="paragraph" w:customStyle="1" w:styleId="2D7C76105A1A41348007C6EA282A8CBE">
    <w:name w:val="2D7C76105A1A41348007C6EA282A8CBE"/>
    <w:rsid w:val="003F7646"/>
  </w:style>
  <w:style w:type="paragraph" w:customStyle="1" w:styleId="9BBA0F6B71AA4974948679DC330E672C">
    <w:name w:val="9BBA0F6B71AA4974948679DC330E672C"/>
    <w:rsid w:val="003F7646"/>
  </w:style>
  <w:style w:type="paragraph" w:customStyle="1" w:styleId="07290B813C0C4C7EA4A88B75518A3FAA">
    <w:name w:val="07290B813C0C4C7EA4A88B75518A3FAA"/>
    <w:rsid w:val="003F7646"/>
  </w:style>
  <w:style w:type="paragraph" w:customStyle="1" w:styleId="46FFB576E73F4ACB803570BA34A5A5F8">
    <w:name w:val="46FFB576E73F4ACB803570BA34A5A5F8"/>
    <w:rsid w:val="003F7646"/>
  </w:style>
  <w:style w:type="paragraph" w:customStyle="1" w:styleId="B22E561F2D994AF48DFC1AC3F3E71A8E">
    <w:name w:val="B22E561F2D994AF48DFC1AC3F3E71A8E"/>
    <w:rsid w:val="003F7646"/>
  </w:style>
  <w:style w:type="paragraph" w:customStyle="1" w:styleId="3AF51A3CA31E403B9E37E77DBCD2D120">
    <w:name w:val="3AF51A3CA31E403B9E37E77DBCD2D120"/>
    <w:rsid w:val="003F7646"/>
  </w:style>
  <w:style w:type="paragraph" w:customStyle="1" w:styleId="A10F0220A6D24E56B662E63616B758DA">
    <w:name w:val="A10F0220A6D24E56B662E63616B758DA"/>
    <w:rsid w:val="003F7646"/>
  </w:style>
  <w:style w:type="paragraph" w:customStyle="1" w:styleId="D0E77ACE4CE5476697536CE669142290">
    <w:name w:val="D0E77ACE4CE5476697536CE669142290"/>
    <w:rsid w:val="003F7646"/>
  </w:style>
  <w:style w:type="paragraph" w:customStyle="1" w:styleId="210EABC13CFA4D8FB422E6A818572F23">
    <w:name w:val="210EABC13CFA4D8FB422E6A818572F23"/>
    <w:rsid w:val="003F7646"/>
  </w:style>
  <w:style w:type="paragraph" w:customStyle="1" w:styleId="A0F5782D2BD84D33BE5FEDCBA240ACC5">
    <w:name w:val="A0F5782D2BD84D33BE5FEDCBA240ACC5"/>
    <w:rsid w:val="003F7646"/>
  </w:style>
  <w:style w:type="paragraph" w:customStyle="1" w:styleId="938B8FF2F49A4E468B2FC21F58B19E12">
    <w:name w:val="938B8FF2F49A4E468B2FC21F58B19E12"/>
    <w:rsid w:val="003F7646"/>
  </w:style>
  <w:style w:type="paragraph" w:customStyle="1" w:styleId="07A0EA3D531549FA9DE00042ED83BDE6">
    <w:name w:val="07A0EA3D531549FA9DE00042ED83BDE6"/>
    <w:rsid w:val="003F7646"/>
  </w:style>
  <w:style w:type="paragraph" w:customStyle="1" w:styleId="49BD005E0FF44C5BAB187C107DA31C5A">
    <w:name w:val="49BD005E0FF44C5BAB187C107DA31C5A"/>
    <w:rsid w:val="003F7646"/>
  </w:style>
  <w:style w:type="paragraph" w:customStyle="1" w:styleId="2EACE56A08654AF695E6EB7507531BE4">
    <w:name w:val="2EACE56A08654AF695E6EB7507531BE4"/>
    <w:rsid w:val="003F7646"/>
  </w:style>
  <w:style w:type="paragraph" w:customStyle="1" w:styleId="D8838B160C1B4533BC93C23147612229">
    <w:name w:val="D8838B160C1B4533BC93C23147612229"/>
    <w:rsid w:val="003F7646"/>
  </w:style>
  <w:style w:type="paragraph" w:customStyle="1" w:styleId="1C4278CECDD64EFEA592B5EC1B320058">
    <w:name w:val="1C4278CECDD64EFEA592B5EC1B320058"/>
    <w:rsid w:val="003F7646"/>
  </w:style>
  <w:style w:type="paragraph" w:customStyle="1" w:styleId="85754689B9514CD0BD603A8F03CD52D7">
    <w:name w:val="85754689B9514CD0BD603A8F03CD52D7"/>
    <w:rsid w:val="003F7646"/>
  </w:style>
  <w:style w:type="paragraph" w:customStyle="1" w:styleId="961C15A847F544F5851E98E1A0771927">
    <w:name w:val="961C15A847F544F5851E98E1A0771927"/>
    <w:rsid w:val="003F7646"/>
  </w:style>
  <w:style w:type="paragraph" w:customStyle="1" w:styleId="ECAC19BD0F4B46D4A685ECEEE9D1A5C2">
    <w:name w:val="ECAC19BD0F4B46D4A685ECEEE9D1A5C2"/>
    <w:rsid w:val="003F7646"/>
  </w:style>
  <w:style w:type="paragraph" w:customStyle="1" w:styleId="F9B5C8EB3A1D47B7A61AB53CEE847FDD">
    <w:name w:val="F9B5C8EB3A1D47B7A61AB53CEE847FDD"/>
    <w:rsid w:val="003F7646"/>
  </w:style>
  <w:style w:type="paragraph" w:customStyle="1" w:styleId="9A67C2DD416F4EDCAB712DAC167C9DFB">
    <w:name w:val="9A67C2DD416F4EDCAB712DAC167C9DFB"/>
    <w:rsid w:val="003F7646"/>
  </w:style>
  <w:style w:type="paragraph" w:customStyle="1" w:styleId="8856D8D618CC4EE6BDEB871806B68B8B">
    <w:name w:val="8856D8D618CC4EE6BDEB871806B68B8B"/>
    <w:rsid w:val="003F7646"/>
  </w:style>
  <w:style w:type="paragraph" w:customStyle="1" w:styleId="BA8440441D9B493CB1BDBB7F689D0478">
    <w:name w:val="BA8440441D9B493CB1BDBB7F689D0478"/>
    <w:rsid w:val="003F7646"/>
  </w:style>
  <w:style w:type="paragraph" w:customStyle="1" w:styleId="78DC131DF5C7411F8057FA1F24F42CAD">
    <w:name w:val="78DC131DF5C7411F8057FA1F24F42CAD"/>
    <w:rsid w:val="003F7646"/>
  </w:style>
  <w:style w:type="paragraph" w:customStyle="1" w:styleId="8708A7E3D33C46CF8D7DD0EDAD8154A9">
    <w:name w:val="8708A7E3D33C46CF8D7DD0EDAD8154A9"/>
    <w:rsid w:val="003F7646"/>
  </w:style>
  <w:style w:type="paragraph" w:customStyle="1" w:styleId="24E52315324F4D41BF4B0EBD859CD4C9">
    <w:name w:val="24E52315324F4D41BF4B0EBD859CD4C9"/>
    <w:rsid w:val="003F7646"/>
  </w:style>
  <w:style w:type="paragraph" w:customStyle="1" w:styleId="F3DBC589FB1F4E6EB8521D611AF88E5B">
    <w:name w:val="F3DBC589FB1F4E6EB8521D611AF88E5B"/>
    <w:rsid w:val="003F7646"/>
  </w:style>
  <w:style w:type="paragraph" w:customStyle="1" w:styleId="9D11F0391BE746648A079BF9B6BCE63B">
    <w:name w:val="9D11F0391BE746648A079BF9B6BCE63B"/>
    <w:rsid w:val="003F7646"/>
  </w:style>
  <w:style w:type="paragraph" w:customStyle="1" w:styleId="2C0770AFE700428093A6FC0304D6EA83">
    <w:name w:val="2C0770AFE700428093A6FC0304D6EA83"/>
    <w:rsid w:val="003F7646"/>
  </w:style>
  <w:style w:type="paragraph" w:customStyle="1" w:styleId="DCAC1333BABC4E93B74069F69D025DEB">
    <w:name w:val="DCAC1333BABC4E93B74069F69D025DEB"/>
    <w:rsid w:val="003F7646"/>
  </w:style>
  <w:style w:type="paragraph" w:customStyle="1" w:styleId="FD2DC2C3D0044D4592954567B3E9A934">
    <w:name w:val="FD2DC2C3D0044D4592954567B3E9A934"/>
    <w:rsid w:val="003F7646"/>
  </w:style>
  <w:style w:type="paragraph" w:customStyle="1" w:styleId="CCC96ECE10DE4789BD574A5E974BAAF8">
    <w:name w:val="CCC96ECE10DE4789BD574A5E974BAAF8"/>
    <w:rsid w:val="003F7646"/>
  </w:style>
  <w:style w:type="paragraph" w:customStyle="1" w:styleId="B072B03A43B14E3D908627842041256E">
    <w:name w:val="B072B03A43B14E3D908627842041256E"/>
    <w:rsid w:val="003F7646"/>
  </w:style>
  <w:style w:type="paragraph" w:customStyle="1" w:styleId="97B95F32884C4120B3FBF8FCC9430263">
    <w:name w:val="97B95F32884C4120B3FBF8FCC9430263"/>
    <w:rsid w:val="003F7646"/>
  </w:style>
  <w:style w:type="paragraph" w:customStyle="1" w:styleId="CD4D329AB4D14E159BC5A4543E9166FE">
    <w:name w:val="CD4D329AB4D14E159BC5A4543E9166FE"/>
    <w:rsid w:val="003F7646"/>
  </w:style>
  <w:style w:type="paragraph" w:customStyle="1" w:styleId="F3DB44D42E774FC1B497B7FC627760D8">
    <w:name w:val="F3DB44D42E774FC1B497B7FC627760D8"/>
    <w:rsid w:val="003F7646"/>
  </w:style>
  <w:style w:type="paragraph" w:customStyle="1" w:styleId="ACFD6B3589C5414FA2FEDD78C7B1A44F">
    <w:name w:val="ACFD6B3589C5414FA2FEDD78C7B1A44F"/>
    <w:rsid w:val="003F7646"/>
  </w:style>
  <w:style w:type="paragraph" w:customStyle="1" w:styleId="743E258F0E204F42AC417A776192A9EC">
    <w:name w:val="743E258F0E204F42AC417A776192A9EC"/>
    <w:rsid w:val="003F7646"/>
  </w:style>
  <w:style w:type="paragraph" w:customStyle="1" w:styleId="40756226940B4856ACA8FDF308A46EBB">
    <w:name w:val="40756226940B4856ACA8FDF308A46EBB"/>
    <w:rsid w:val="003F7646"/>
  </w:style>
  <w:style w:type="paragraph" w:customStyle="1" w:styleId="A4CAB73C09574DB79A2F56BE7FB33719">
    <w:name w:val="A4CAB73C09574DB79A2F56BE7FB33719"/>
    <w:rsid w:val="003F7646"/>
  </w:style>
  <w:style w:type="paragraph" w:customStyle="1" w:styleId="7F5E3ED2F5684135953961A80455C8D5">
    <w:name w:val="7F5E3ED2F5684135953961A80455C8D5"/>
    <w:rsid w:val="003F7646"/>
  </w:style>
  <w:style w:type="paragraph" w:customStyle="1" w:styleId="C8FF39A2A3EA451A8FB8D25C70AD782C">
    <w:name w:val="C8FF39A2A3EA451A8FB8D25C70AD782C"/>
    <w:rsid w:val="003F7646"/>
  </w:style>
  <w:style w:type="paragraph" w:customStyle="1" w:styleId="D11143B6338F4F28B54D974601148B6D">
    <w:name w:val="D11143B6338F4F28B54D974601148B6D"/>
    <w:rsid w:val="003F7646"/>
  </w:style>
  <w:style w:type="paragraph" w:customStyle="1" w:styleId="625DDFB9F0E74EFAB1262EEC12C9DEDA">
    <w:name w:val="625DDFB9F0E74EFAB1262EEC12C9DEDA"/>
    <w:rsid w:val="003F7646"/>
  </w:style>
  <w:style w:type="paragraph" w:customStyle="1" w:styleId="48155C5D479F4C48B66EBA3E9E794E04">
    <w:name w:val="48155C5D479F4C48B66EBA3E9E794E04"/>
    <w:rsid w:val="003F7646"/>
  </w:style>
  <w:style w:type="paragraph" w:customStyle="1" w:styleId="5B13DB16D0B145B197C8B2E1E2F60805">
    <w:name w:val="5B13DB16D0B145B197C8B2E1E2F60805"/>
    <w:rsid w:val="003F7646"/>
  </w:style>
  <w:style w:type="paragraph" w:customStyle="1" w:styleId="406671C4BAEF4E45BEE264AFF6DC64D2">
    <w:name w:val="406671C4BAEF4E45BEE264AFF6DC64D2"/>
    <w:rsid w:val="003F7646"/>
  </w:style>
  <w:style w:type="paragraph" w:customStyle="1" w:styleId="5D41784DA77A45B1B05B85F5E6EF7C11">
    <w:name w:val="5D41784DA77A45B1B05B85F5E6EF7C11"/>
    <w:rsid w:val="003F7646"/>
  </w:style>
  <w:style w:type="paragraph" w:customStyle="1" w:styleId="12B6596ADEF34A98859A7D85B0B089EA">
    <w:name w:val="12B6596ADEF34A98859A7D85B0B089EA"/>
    <w:rsid w:val="003F7646"/>
  </w:style>
  <w:style w:type="paragraph" w:customStyle="1" w:styleId="CA17CD4A99BE4C8CB784C44774D219FD">
    <w:name w:val="CA17CD4A99BE4C8CB784C44774D219FD"/>
    <w:rsid w:val="003F7646"/>
  </w:style>
  <w:style w:type="paragraph" w:customStyle="1" w:styleId="6E39F5B0EB194F0EAF206139F6AE99B9">
    <w:name w:val="6E39F5B0EB194F0EAF206139F6AE99B9"/>
    <w:rsid w:val="003F7646"/>
  </w:style>
  <w:style w:type="paragraph" w:customStyle="1" w:styleId="587F682B175D4796BF8A8388D4C8FCE4">
    <w:name w:val="587F682B175D4796BF8A8388D4C8FCE4"/>
    <w:rsid w:val="003F7646"/>
  </w:style>
  <w:style w:type="paragraph" w:customStyle="1" w:styleId="AF8E9BB3B0FD47E483A54A878F44F1D9">
    <w:name w:val="AF8E9BB3B0FD47E483A54A878F44F1D9"/>
    <w:rsid w:val="003F7646"/>
  </w:style>
  <w:style w:type="paragraph" w:customStyle="1" w:styleId="36A9EC43C23F4C96B2BF256838726304">
    <w:name w:val="36A9EC43C23F4C96B2BF256838726304"/>
    <w:rsid w:val="003F7646"/>
  </w:style>
  <w:style w:type="paragraph" w:customStyle="1" w:styleId="068698F7B18B4CD6B06B806F2C409DAA">
    <w:name w:val="068698F7B18B4CD6B06B806F2C409DAA"/>
    <w:rsid w:val="003F7646"/>
  </w:style>
  <w:style w:type="paragraph" w:customStyle="1" w:styleId="FE64715439214B24A9B9FA7338D449BB">
    <w:name w:val="FE64715439214B24A9B9FA7338D449BB"/>
    <w:rsid w:val="003F7646"/>
  </w:style>
  <w:style w:type="paragraph" w:customStyle="1" w:styleId="459911D8A2A5498992F92E71467982C8">
    <w:name w:val="459911D8A2A5498992F92E71467982C8"/>
    <w:rsid w:val="003F7646"/>
  </w:style>
  <w:style w:type="paragraph" w:customStyle="1" w:styleId="1487B502C4C34ED79DAEEDC1667FC670">
    <w:name w:val="1487B502C4C34ED79DAEEDC1667FC670"/>
    <w:rsid w:val="003F7646"/>
  </w:style>
  <w:style w:type="paragraph" w:customStyle="1" w:styleId="7AE5A64ACDEA4A00BB9C27002E852BE3">
    <w:name w:val="7AE5A64ACDEA4A00BB9C27002E852BE3"/>
    <w:rsid w:val="003F7646"/>
  </w:style>
  <w:style w:type="paragraph" w:customStyle="1" w:styleId="310E5A529DBB43D09A711D3DB4AFDE63">
    <w:name w:val="310E5A529DBB43D09A711D3DB4AFDE63"/>
    <w:rsid w:val="003F7646"/>
  </w:style>
  <w:style w:type="paragraph" w:customStyle="1" w:styleId="01F7FC08F8784611BDC374C9FB344A69">
    <w:name w:val="01F7FC08F8784611BDC374C9FB344A69"/>
    <w:rsid w:val="003F7646"/>
  </w:style>
  <w:style w:type="paragraph" w:customStyle="1" w:styleId="9E084D1A065B4699B37C660BDC79DCEB">
    <w:name w:val="9E084D1A065B4699B37C660BDC79DCEB"/>
    <w:rsid w:val="003F7646"/>
  </w:style>
  <w:style w:type="paragraph" w:customStyle="1" w:styleId="2102C6A03CF74BDC8A353A6CE7E3C656">
    <w:name w:val="2102C6A03CF74BDC8A353A6CE7E3C656"/>
    <w:rsid w:val="003F7646"/>
  </w:style>
  <w:style w:type="paragraph" w:customStyle="1" w:styleId="EE8347DECC614CD7B3B16713EAE9E8D4">
    <w:name w:val="EE8347DECC614CD7B3B16713EAE9E8D4"/>
    <w:rsid w:val="003F7646"/>
  </w:style>
  <w:style w:type="paragraph" w:customStyle="1" w:styleId="199E457529604D8AB71CAD145A6CEA68">
    <w:name w:val="199E457529604D8AB71CAD145A6CEA68"/>
    <w:rsid w:val="003F7646"/>
  </w:style>
  <w:style w:type="paragraph" w:customStyle="1" w:styleId="97C90315C66346E1827644F769CD6CF7">
    <w:name w:val="97C90315C66346E1827644F769CD6CF7"/>
    <w:rsid w:val="003F7646"/>
  </w:style>
  <w:style w:type="paragraph" w:customStyle="1" w:styleId="26414333FEA44A929E638968FC3D496A">
    <w:name w:val="26414333FEA44A929E638968FC3D496A"/>
    <w:rsid w:val="003F7646"/>
  </w:style>
  <w:style w:type="paragraph" w:customStyle="1" w:styleId="32FB103B65574EA094DB387DF5B2F802">
    <w:name w:val="32FB103B65574EA094DB387DF5B2F802"/>
    <w:rsid w:val="003F7646"/>
  </w:style>
  <w:style w:type="paragraph" w:customStyle="1" w:styleId="1D0C9A5F14DE45BFA13932E6036C737E">
    <w:name w:val="1D0C9A5F14DE45BFA13932E6036C737E"/>
    <w:rsid w:val="003F7646"/>
  </w:style>
  <w:style w:type="paragraph" w:customStyle="1" w:styleId="FF5BC29598604391AFB153CCC9410B18">
    <w:name w:val="FF5BC29598604391AFB153CCC9410B18"/>
    <w:rsid w:val="003F7646"/>
  </w:style>
  <w:style w:type="paragraph" w:customStyle="1" w:styleId="A20614FF0D144D6981FB80B3EB6F469B">
    <w:name w:val="A20614FF0D144D6981FB80B3EB6F469B"/>
    <w:rsid w:val="003F7646"/>
  </w:style>
  <w:style w:type="paragraph" w:customStyle="1" w:styleId="BE05306964694591ACEBAA72A89C7ECA">
    <w:name w:val="BE05306964694591ACEBAA72A89C7ECA"/>
    <w:rsid w:val="003F7646"/>
  </w:style>
  <w:style w:type="paragraph" w:customStyle="1" w:styleId="AE126D70344747B19AE9A5BD000B1F02">
    <w:name w:val="AE126D70344747B19AE9A5BD000B1F02"/>
    <w:rsid w:val="003F7646"/>
  </w:style>
  <w:style w:type="paragraph" w:customStyle="1" w:styleId="3528856850FD4C26B04A08A0532E59F5">
    <w:name w:val="3528856850FD4C26B04A08A0532E59F5"/>
    <w:rsid w:val="003F7646"/>
  </w:style>
  <w:style w:type="paragraph" w:customStyle="1" w:styleId="C64BC1CDDD6342709359138504CD7CE8">
    <w:name w:val="C64BC1CDDD6342709359138504CD7CE8"/>
    <w:rsid w:val="003F7646"/>
  </w:style>
  <w:style w:type="paragraph" w:customStyle="1" w:styleId="DC13EA5E6AFC4362B5E7F09C9ED1997F">
    <w:name w:val="DC13EA5E6AFC4362B5E7F09C9ED1997F"/>
    <w:rsid w:val="003F7646"/>
  </w:style>
  <w:style w:type="paragraph" w:customStyle="1" w:styleId="EA4AF00E6D454FAAAD9510D47C52131B">
    <w:name w:val="EA4AF00E6D454FAAAD9510D47C52131B"/>
    <w:rsid w:val="003F7646"/>
  </w:style>
  <w:style w:type="paragraph" w:customStyle="1" w:styleId="40FCB6A42BCD4358AD792B802A272173">
    <w:name w:val="40FCB6A42BCD4358AD792B802A272173"/>
    <w:rsid w:val="003F7646"/>
  </w:style>
  <w:style w:type="paragraph" w:customStyle="1" w:styleId="E85A27D06B55433F91BD8677EBD906E6">
    <w:name w:val="E85A27D06B55433F91BD8677EBD906E6"/>
    <w:rsid w:val="003F7646"/>
  </w:style>
  <w:style w:type="paragraph" w:customStyle="1" w:styleId="CD12AB3CB1944485844DB3B47B005A26">
    <w:name w:val="CD12AB3CB1944485844DB3B47B005A26"/>
    <w:rsid w:val="003F7646"/>
  </w:style>
  <w:style w:type="paragraph" w:customStyle="1" w:styleId="5E9603B7C1B84596BF742DB7DB457339">
    <w:name w:val="5E9603B7C1B84596BF742DB7DB457339"/>
    <w:rsid w:val="003F7646"/>
  </w:style>
  <w:style w:type="paragraph" w:customStyle="1" w:styleId="031FBE16629845B5942AACB567798FEF">
    <w:name w:val="031FBE16629845B5942AACB567798FEF"/>
    <w:rsid w:val="003F7646"/>
  </w:style>
  <w:style w:type="paragraph" w:customStyle="1" w:styleId="B56351C6B35647BF8AF48F4F74BBA907">
    <w:name w:val="B56351C6B35647BF8AF48F4F74BBA907"/>
    <w:rsid w:val="003F7646"/>
  </w:style>
  <w:style w:type="paragraph" w:customStyle="1" w:styleId="8FB400F1CB6A43CB9C23E19577A058AB">
    <w:name w:val="8FB400F1CB6A43CB9C23E19577A058AB"/>
    <w:rsid w:val="003F7646"/>
  </w:style>
  <w:style w:type="paragraph" w:customStyle="1" w:styleId="91F4E1DF37F642598F5BCF81238B3088">
    <w:name w:val="91F4E1DF37F642598F5BCF81238B3088"/>
    <w:rsid w:val="003F7646"/>
  </w:style>
  <w:style w:type="paragraph" w:customStyle="1" w:styleId="6C03AED23B9740CB96A8D7F8995D34CD">
    <w:name w:val="6C03AED23B9740CB96A8D7F8995D34CD"/>
    <w:rsid w:val="003F7646"/>
  </w:style>
  <w:style w:type="paragraph" w:customStyle="1" w:styleId="602BF3B3F5CF49A68754CB7854811936">
    <w:name w:val="602BF3B3F5CF49A68754CB7854811936"/>
    <w:rsid w:val="003F7646"/>
  </w:style>
  <w:style w:type="paragraph" w:customStyle="1" w:styleId="B1B12211FD2840CE9A1D0EE1B109FC31">
    <w:name w:val="B1B12211FD2840CE9A1D0EE1B109FC31"/>
    <w:rsid w:val="003F7646"/>
  </w:style>
  <w:style w:type="paragraph" w:customStyle="1" w:styleId="12CAF48B688E437BBC993A7CFDC4146A">
    <w:name w:val="12CAF48B688E437BBC993A7CFDC4146A"/>
    <w:rsid w:val="003F7646"/>
  </w:style>
  <w:style w:type="paragraph" w:customStyle="1" w:styleId="2717780FC37742D198E3714A893660DA">
    <w:name w:val="2717780FC37742D198E3714A893660DA"/>
    <w:rsid w:val="003F7646"/>
  </w:style>
  <w:style w:type="paragraph" w:customStyle="1" w:styleId="7162F4ACC37F40ACB4F06386DD529311">
    <w:name w:val="7162F4ACC37F40ACB4F06386DD529311"/>
    <w:rsid w:val="003F7646"/>
  </w:style>
  <w:style w:type="paragraph" w:customStyle="1" w:styleId="3ABEA952067A45F7A0E303A7C381AC6F">
    <w:name w:val="3ABEA952067A45F7A0E303A7C381AC6F"/>
    <w:rsid w:val="003F7646"/>
  </w:style>
  <w:style w:type="paragraph" w:customStyle="1" w:styleId="103B3FE3D3424B58B5349C286F791C2F">
    <w:name w:val="103B3FE3D3424B58B5349C286F791C2F"/>
    <w:rsid w:val="003F7646"/>
  </w:style>
  <w:style w:type="paragraph" w:customStyle="1" w:styleId="00E8F50772F04D97B6E4D4722151831F">
    <w:name w:val="00E8F50772F04D97B6E4D4722151831F"/>
    <w:rsid w:val="003F7646"/>
  </w:style>
  <w:style w:type="paragraph" w:customStyle="1" w:styleId="D4AF8EE75A96456E8C1DA39706412613">
    <w:name w:val="D4AF8EE75A96456E8C1DA39706412613"/>
    <w:rsid w:val="003F7646"/>
  </w:style>
  <w:style w:type="paragraph" w:customStyle="1" w:styleId="49390F4FE136448CB1998F54429DCBB6">
    <w:name w:val="49390F4FE136448CB1998F54429DCBB6"/>
    <w:rsid w:val="003F7646"/>
  </w:style>
  <w:style w:type="paragraph" w:customStyle="1" w:styleId="1B5CDBF524DA44868331274025AA0496">
    <w:name w:val="1B5CDBF524DA44868331274025AA0496"/>
    <w:rsid w:val="003F7646"/>
  </w:style>
  <w:style w:type="paragraph" w:customStyle="1" w:styleId="F4B2E574DFE94377906E5416F9FFEE8C">
    <w:name w:val="F4B2E574DFE94377906E5416F9FFEE8C"/>
    <w:rsid w:val="003F7646"/>
  </w:style>
  <w:style w:type="paragraph" w:customStyle="1" w:styleId="11DF71B41E7B4D2B951DBA35C30595D8">
    <w:name w:val="11DF71B41E7B4D2B951DBA35C30595D8"/>
    <w:rsid w:val="003F7646"/>
  </w:style>
  <w:style w:type="paragraph" w:customStyle="1" w:styleId="6CA9A60D157D4FF3BD5AD6D2993585AB">
    <w:name w:val="6CA9A60D157D4FF3BD5AD6D2993585AB"/>
    <w:rsid w:val="003F7646"/>
  </w:style>
  <w:style w:type="paragraph" w:customStyle="1" w:styleId="B29323F4C09F4B219A247C620CD30FB5">
    <w:name w:val="B29323F4C09F4B219A247C620CD30FB5"/>
    <w:rsid w:val="003F7646"/>
  </w:style>
  <w:style w:type="paragraph" w:customStyle="1" w:styleId="F40BB39684494780AEEC2BC40115A6DC">
    <w:name w:val="F40BB39684494780AEEC2BC40115A6DC"/>
    <w:rsid w:val="003F7646"/>
  </w:style>
  <w:style w:type="paragraph" w:customStyle="1" w:styleId="5F2F122555AB499884408A6745055769">
    <w:name w:val="5F2F122555AB499884408A6745055769"/>
    <w:rsid w:val="003F7646"/>
  </w:style>
  <w:style w:type="paragraph" w:customStyle="1" w:styleId="1DD751DF65EF4713986B7A166D6D93F2">
    <w:name w:val="1DD751DF65EF4713986B7A166D6D93F2"/>
    <w:rsid w:val="003F7646"/>
  </w:style>
  <w:style w:type="paragraph" w:customStyle="1" w:styleId="3154130661D6400BAD576FAC76A41365">
    <w:name w:val="3154130661D6400BAD576FAC76A41365"/>
    <w:rsid w:val="003F7646"/>
  </w:style>
  <w:style w:type="paragraph" w:customStyle="1" w:styleId="8F29D3827C4042449907F561DD5F94FE">
    <w:name w:val="8F29D3827C4042449907F561DD5F94FE"/>
    <w:rsid w:val="003F7646"/>
  </w:style>
  <w:style w:type="paragraph" w:customStyle="1" w:styleId="67695A0097DF4F60A41954BC3A150D3A">
    <w:name w:val="67695A0097DF4F60A41954BC3A150D3A"/>
    <w:rsid w:val="003F7646"/>
  </w:style>
  <w:style w:type="paragraph" w:customStyle="1" w:styleId="A4A075D95F194C70AF004AEC8F28B082">
    <w:name w:val="A4A075D95F194C70AF004AEC8F28B082"/>
    <w:rsid w:val="003F7646"/>
  </w:style>
  <w:style w:type="paragraph" w:customStyle="1" w:styleId="58FF13BC028F4A748059834D89310A45">
    <w:name w:val="58FF13BC028F4A748059834D89310A45"/>
    <w:rsid w:val="003F7646"/>
  </w:style>
  <w:style w:type="paragraph" w:customStyle="1" w:styleId="DFD6BD4535F04EE0B84F619619D701C1">
    <w:name w:val="DFD6BD4535F04EE0B84F619619D701C1"/>
    <w:rsid w:val="003F7646"/>
  </w:style>
  <w:style w:type="paragraph" w:customStyle="1" w:styleId="E1390044C5454F8DA091875A0459B9FC">
    <w:name w:val="E1390044C5454F8DA091875A0459B9FC"/>
    <w:rsid w:val="003F7646"/>
  </w:style>
  <w:style w:type="paragraph" w:customStyle="1" w:styleId="852D4040C2654BB5BA449EC295660313">
    <w:name w:val="852D4040C2654BB5BA449EC295660313"/>
    <w:rsid w:val="003F7646"/>
  </w:style>
  <w:style w:type="paragraph" w:customStyle="1" w:styleId="EC948B31E8764F759FEE114094630D68">
    <w:name w:val="EC948B31E8764F759FEE114094630D68"/>
    <w:rsid w:val="003F7646"/>
  </w:style>
  <w:style w:type="paragraph" w:customStyle="1" w:styleId="52D0864DA6004B9E8256967BA2E49CA9">
    <w:name w:val="52D0864DA6004B9E8256967BA2E49CA9"/>
    <w:rsid w:val="003F7646"/>
  </w:style>
  <w:style w:type="paragraph" w:customStyle="1" w:styleId="79088B1F5DCD45099F980EFC46F77D13">
    <w:name w:val="79088B1F5DCD45099F980EFC46F77D13"/>
    <w:rsid w:val="003F7646"/>
  </w:style>
  <w:style w:type="paragraph" w:customStyle="1" w:styleId="A49355C90DD64D1F8B922268B0E3C02F">
    <w:name w:val="A49355C90DD64D1F8B922268B0E3C02F"/>
    <w:rsid w:val="003F7646"/>
  </w:style>
  <w:style w:type="paragraph" w:customStyle="1" w:styleId="CC9D67BE1C714499935FF6CB5A5F2AC9">
    <w:name w:val="CC9D67BE1C714499935FF6CB5A5F2AC9"/>
    <w:rsid w:val="003F7646"/>
  </w:style>
  <w:style w:type="paragraph" w:customStyle="1" w:styleId="B2092CF68D5C4C60B2F3E14446FD3C93">
    <w:name w:val="B2092CF68D5C4C60B2F3E14446FD3C93"/>
    <w:rsid w:val="003F7646"/>
  </w:style>
  <w:style w:type="paragraph" w:customStyle="1" w:styleId="74E73C33AF7E4B99BA0DAB268A20B17C">
    <w:name w:val="74E73C33AF7E4B99BA0DAB268A20B17C"/>
    <w:rsid w:val="003F7646"/>
  </w:style>
  <w:style w:type="paragraph" w:customStyle="1" w:styleId="7A1DCD652F204210B6317682AFB22797">
    <w:name w:val="7A1DCD652F204210B6317682AFB22797"/>
    <w:rsid w:val="003F7646"/>
  </w:style>
  <w:style w:type="paragraph" w:customStyle="1" w:styleId="B7B2E5DDB58C4527882CC1BA5A2C57C3">
    <w:name w:val="B7B2E5DDB58C4527882CC1BA5A2C57C3"/>
    <w:rsid w:val="003F7646"/>
  </w:style>
  <w:style w:type="paragraph" w:customStyle="1" w:styleId="412EA121C84744629EA76B9C8FB27FD6">
    <w:name w:val="412EA121C84744629EA76B9C8FB27FD6"/>
    <w:rsid w:val="003F7646"/>
  </w:style>
  <w:style w:type="paragraph" w:customStyle="1" w:styleId="5EE3A532E8CC46ABB909112B4C21A80A">
    <w:name w:val="5EE3A532E8CC46ABB909112B4C21A80A"/>
    <w:rsid w:val="003F7646"/>
  </w:style>
  <w:style w:type="paragraph" w:customStyle="1" w:styleId="2E8088F376364917BD189B217D2D8790">
    <w:name w:val="2E8088F376364917BD189B217D2D8790"/>
    <w:rsid w:val="003F7646"/>
  </w:style>
  <w:style w:type="paragraph" w:customStyle="1" w:styleId="9EFBFA834B1549C18087ADC8CD30B0C5">
    <w:name w:val="9EFBFA834B1549C18087ADC8CD30B0C5"/>
    <w:rsid w:val="003F7646"/>
  </w:style>
  <w:style w:type="paragraph" w:customStyle="1" w:styleId="CE28C1A0C366447987EEBFF28801AB2B">
    <w:name w:val="CE28C1A0C366447987EEBFF28801AB2B"/>
    <w:rsid w:val="003F7646"/>
  </w:style>
  <w:style w:type="paragraph" w:customStyle="1" w:styleId="35201F5F14C34D48AADAA9D8778F7C1F">
    <w:name w:val="35201F5F14C34D48AADAA9D8778F7C1F"/>
    <w:rsid w:val="003F7646"/>
  </w:style>
  <w:style w:type="paragraph" w:customStyle="1" w:styleId="E2954E60402F4F83BD0ADFFF9ECB60F9">
    <w:name w:val="E2954E60402F4F83BD0ADFFF9ECB60F9"/>
    <w:rsid w:val="003F7646"/>
  </w:style>
  <w:style w:type="paragraph" w:customStyle="1" w:styleId="58E0C062CC6F454A8C41CF90E89D977D">
    <w:name w:val="58E0C062CC6F454A8C41CF90E89D977D"/>
    <w:rsid w:val="003F7646"/>
  </w:style>
  <w:style w:type="paragraph" w:customStyle="1" w:styleId="483F3D0052944E458BBED9C5326D1D7E">
    <w:name w:val="483F3D0052944E458BBED9C5326D1D7E"/>
    <w:rsid w:val="003F7646"/>
  </w:style>
  <w:style w:type="paragraph" w:customStyle="1" w:styleId="2211296833CF42FFB5D7CDB56EF17935">
    <w:name w:val="2211296833CF42FFB5D7CDB56EF17935"/>
    <w:rsid w:val="003F7646"/>
  </w:style>
  <w:style w:type="paragraph" w:customStyle="1" w:styleId="D63CFFDEE237411AB9D0946A42935082">
    <w:name w:val="D63CFFDEE237411AB9D0946A42935082"/>
    <w:rsid w:val="003F7646"/>
  </w:style>
  <w:style w:type="paragraph" w:customStyle="1" w:styleId="23F1E15B11BB46C78E15EF0C4040E25A">
    <w:name w:val="23F1E15B11BB46C78E15EF0C4040E25A"/>
    <w:rsid w:val="003F7646"/>
  </w:style>
  <w:style w:type="paragraph" w:customStyle="1" w:styleId="9382AD302A4540A6998550649E75335A">
    <w:name w:val="9382AD302A4540A6998550649E75335A"/>
    <w:rsid w:val="003F7646"/>
  </w:style>
  <w:style w:type="paragraph" w:customStyle="1" w:styleId="9F80258B48734FC39DAFF21C966A1C3D">
    <w:name w:val="9F80258B48734FC39DAFF21C966A1C3D"/>
    <w:rsid w:val="003F7646"/>
  </w:style>
  <w:style w:type="paragraph" w:customStyle="1" w:styleId="524FDA64B05D4A56ABCF1C14E339FC18">
    <w:name w:val="524FDA64B05D4A56ABCF1C14E339FC18"/>
    <w:rsid w:val="003F7646"/>
  </w:style>
  <w:style w:type="paragraph" w:customStyle="1" w:styleId="4FF2A3699810490B90EB58D20E431E28">
    <w:name w:val="4FF2A3699810490B90EB58D20E431E28"/>
    <w:rsid w:val="003F7646"/>
  </w:style>
  <w:style w:type="paragraph" w:customStyle="1" w:styleId="2FC0D3BA6E334D5DBC17F28391D1D376">
    <w:name w:val="2FC0D3BA6E334D5DBC17F28391D1D376"/>
    <w:rsid w:val="003F7646"/>
  </w:style>
  <w:style w:type="paragraph" w:customStyle="1" w:styleId="98D105BBEC8448A1A49EFC325700E93D">
    <w:name w:val="98D105BBEC8448A1A49EFC325700E93D"/>
    <w:rsid w:val="003F7646"/>
  </w:style>
  <w:style w:type="paragraph" w:customStyle="1" w:styleId="63807F916F274E67A14DD559E792593E">
    <w:name w:val="63807F916F274E67A14DD559E792593E"/>
    <w:rsid w:val="003F7646"/>
  </w:style>
  <w:style w:type="paragraph" w:customStyle="1" w:styleId="875E474FA3DB4166A53CE664C2704846">
    <w:name w:val="875E474FA3DB4166A53CE664C2704846"/>
    <w:rsid w:val="003F7646"/>
  </w:style>
  <w:style w:type="paragraph" w:customStyle="1" w:styleId="DF407277488A44CFAA04B07FE90FE446">
    <w:name w:val="DF407277488A44CFAA04B07FE90FE446"/>
    <w:rsid w:val="003F7646"/>
  </w:style>
  <w:style w:type="paragraph" w:customStyle="1" w:styleId="AF66568E179D4994A79AE63F1F1594CB">
    <w:name w:val="AF66568E179D4994A79AE63F1F1594CB"/>
    <w:rsid w:val="003F7646"/>
  </w:style>
  <w:style w:type="paragraph" w:customStyle="1" w:styleId="D7851673363F479BAC8B35ADFBCE3368">
    <w:name w:val="D7851673363F479BAC8B35ADFBCE3368"/>
    <w:rsid w:val="003F7646"/>
  </w:style>
  <w:style w:type="paragraph" w:customStyle="1" w:styleId="D7A06A2792A541EBA4ED4AA610185594">
    <w:name w:val="D7A06A2792A541EBA4ED4AA610185594"/>
    <w:rsid w:val="003F7646"/>
  </w:style>
  <w:style w:type="paragraph" w:customStyle="1" w:styleId="84974F03584949529C5891019A5EBDF0">
    <w:name w:val="84974F03584949529C5891019A5EBDF0"/>
    <w:rsid w:val="003F7646"/>
  </w:style>
  <w:style w:type="paragraph" w:customStyle="1" w:styleId="AAEBCC21DB3E4952BBEDF88056298ED5">
    <w:name w:val="AAEBCC21DB3E4952BBEDF88056298ED5"/>
    <w:rsid w:val="003F7646"/>
  </w:style>
  <w:style w:type="paragraph" w:customStyle="1" w:styleId="8C34A9EBAADC465E89AA1D972E3DFC55">
    <w:name w:val="8C34A9EBAADC465E89AA1D972E3DFC55"/>
    <w:rsid w:val="003F7646"/>
  </w:style>
  <w:style w:type="paragraph" w:customStyle="1" w:styleId="0193435EBDDF4D759707190562BB5B8D">
    <w:name w:val="0193435EBDDF4D759707190562BB5B8D"/>
    <w:rsid w:val="003F7646"/>
  </w:style>
  <w:style w:type="paragraph" w:customStyle="1" w:styleId="AB5D31AC127045FD968A099034C7BA25">
    <w:name w:val="AB5D31AC127045FD968A099034C7BA25"/>
    <w:rsid w:val="003F7646"/>
  </w:style>
  <w:style w:type="paragraph" w:customStyle="1" w:styleId="41E023C332CD48B889E703AF67DE3110">
    <w:name w:val="41E023C332CD48B889E703AF67DE3110"/>
    <w:rsid w:val="003F7646"/>
  </w:style>
  <w:style w:type="paragraph" w:customStyle="1" w:styleId="4FF289D15B344967BD31AEDFF505402C">
    <w:name w:val="4FF289D15B344967BD31AEDFF505402C"/>
    <w:rsid w:val="003F7646"/>
  </w:style>
  <w:style w:type="paragraph" w:customStyle="1" w:styleId="7FA2DDAADE774CBC8F3EACE5C406E6D4">
    <w:name w:val="7FA2DDAADE774CBC8F3EACE5C406E6D4"/>
    <w:rsid w:val="003F7646"/>
  </w:style>
  <w:style w:type="paragraph" w:customStyle="1" w:styleId="4C0A15C68AE8495C8CC50B61D09D6B66">
    <w:name w:val="4C0A15C68AE8495C8CC50B61D09D6B66"/>
    <w:rsid w:val="003F7646"/>
  </w:style>
  <w:style w:type="paragraph" w:customStyle="1" w:styleId="2B8C473848C146648550470B122872E9">
    <w:name w:val="2B8C473848C146648550470B122872E9"/>
    <w:rsid w:val="003F7646"/>
  </w:style>
  <w:style w:type="paragraph" w:customStyle="1" w:styleId="603009A9AF434195B88D37FD92F17F92">
    <w:name w:val="603009A9AF434195B88D37FD92F17F92"/>
    <w:rsid w:val="003F7646"/>
  </w:style>
  <w:style w:type="paragraph" w:customStyle="1" w:styleId="EBBA966BE8E94CF3B630AF6B93AC0C45">
    <w:name w:val="EBBA966BE8E94CF3B630AF6B93AC0C45"/>
    <w:rsid w:val="003F7646"/>
  </w:style>
  <w:style w:type="paragraph" w:customStyle="1" w:styleId="A84D9E76E65949529C4D3A58A6DFDDF9">
    <w:name w:val="A84D9E76E65949529C4D3A58A6DFDDF9"/>
    <w:rsid w:val="003F7646"/>
  </w:style>
  <w:style w:type="paragraph" w:customStyle="1" w:styleId="28E01BEFE1B248ED877FFA521C3D46E3">
    <w:name w:val="28E01BEFE1B248ED877FFA521C3D46E3"/>
    <w:rsid w:val="003F7646"/>
  </w:style>
  <w:style w:type="paragraph" w:customStyle="1" w:styleId="B3C8A89AE6284CFAA709561B1C41391D">
    <w:name w:val="B3C8A89AE6284CFAA709561B1C41391D"/>
    <w:rsid w:val="003F7646"/>
  </w:style>
  <w:style w:type="paragraph" w:customStyle="1" w:styleId="6F8821D0ECCE46038896C498BE99E9A9">
    <w:name w:val="6F8821D0ECCE46038896C498BE99E9A9"/>
    <w:rsid w:val="003F7646"/>
  </w:style>
  <w:style w:type="paragraph" w:customStyle="1" w:styleId="567B738363F74333B74066A44AB1A544">
    <w:name w:val="567B738363F74333B74066A44AB1A544"/>
    <w:rsid w:val="003F7646"/>
  </w:style>
  <w:style w:type="paragraph" w:customStyle="1" w:styleId="2155F7B62F7842E5BAEFD503689E34B7">
    <w:name w:val="2155F7B62F7842E5BAEFD503689E34B7"/>
    <w:rsid w:val="003F7646"/>
  </w:style>
  <w:style w:type="paragraph" w:customStyle="1" w:styleId="E4CA7D4556E74A0B8F8E4263D3FC0707">
    <w:name w:val="E4CA7D4556E74A0B8F8E4263D3FC0707"/>
    <w:rsid w:val="003F7646"/>
  </w:style>
  <w:style w:type="paragraph" w:customStyle="1" w:styleId="DDE8C03634DF4947A56817C460921036">
    <w:name w:val="DDE8C03634DF4947A56817C460921036"/>
    <w:rsid w:val="003F7646"/>
  </w:style>
  <w:style w:type="paragraph" w:customStyle="1" w:styleId="A5F2DF1F31FB441AABB397383F9B9FD4">
    <w:name w:val="A5F2DF1F31FB441AABB397383F9B9FD4"/>
    <w:rsid w:val="003F7646"/>
  </w:style>
  <w:style w:type="paragraph" w:customStyle="1" w:styleId="822D2C830061493B9907E8638412F68A">
    <w:name w:val="822D2C830061493B9907E8638412F68A"/>
    <w:rsid w:val="003F7646"/>
  </w:style>
  <w:style w:type="paragraph" w:customStyle="1" w:styleId="6BC337D02DB54B3AA5ECA03BCD280B99">
    <w:name w:val="6BC337D02DB54B3AA5ECA03BCD280B99"/>
    <w:rsid w:val="003F7646"/>
  </w:style>
  <w:style w:type="paragraph" w:customStyle="1" w:styleId="9880CFDCB1AC48AEB684F6BE50EC0DA0">
    <w:name w:val="9880CFDCB1AC48AEB684F6BE50EC0DA0"/>
    <w:rsid w:val="003F7646"/>
  </w:style>
  <w:style w:type="paragraph" w:customStyle="1" w:styleId="F9C2AFD4C6CA42CBBC5544D5E9F850D5">
    <w:name w:val="F9C2AFD4C6CA42CBBC5544D5E9F850D5"/>
    <w:rsid w:val="003F7646"/>
  </w:style>
  <w:style w:type="paragraph" w:customStyle="1" w:styleId="65D8419313844396802C1F17C623EDC9">
    <w:name w:val="65D8419313844396802C1F17C623EDC9"/>
    <w:rsid w:val="003F7646"/>
  </w:style>
  <w:style w:type="paragraph" w:customStyle="1" w:styleId="65275941F7FD4666916BAB42487E75FE">
    <w:name w:val="65275941F7FD4666916BAB42487E75FE"/>
    <w:rsid w:val="003F7646"/>
  </w:style>
  <w:style w:type="paragraph" w:customStyle="1" w:styleId="B83A2FB6286B41FE90707DA00A070DE4">
    <w:name w:val="B83A2FB6286B41FE90707DA00A070DE4"/>
    <w:rsid w:val="003F7646"/>
  </w:style>
  <w:style w:type="paragraph" w:customStyle="1" w:styleId="8A2C124F2CF744908F7B45233F6B5FFD">
    <w:name w:val="8A2C124F2CF744908F7B45233F6B5FFD"/>
    <w:rsid w:val="003F7646"/>
  </w:style>
  <w:style w:type="paragraph" w:customStyle="1" w:styleId="B2378E5AFBEF4ADBABCBDD227B882AC4">
    <w:name w:val="B2378E5AFBEF4ADBABCBDD227B882AC4"/>
    <w:rsid w:val="003F7646"/>
  </w:style>
  <w:style w:type="paragraph" w:customStyle="1" w:styleId="BBF3A5DF52A84FC2BE03A8AEBFB4A9DB">
    <w:name w:val="BBF3A5DF52A84FC2BE03A8AEBFB4A9DB"/>
    <w:rsid w:val="003F7646"/>
  </w:style>
  <w:style w:type="paragraph" w:customStyle="1" w:styleId="BE37175693C847D8AB5EA93EC24CAF93">
    <w:name w:val="BE37175693C847D8AB5EA93EC24CAF93"/>
    <w:rsid w:val="003F7646"/>
  </w:style>
  <w:style w:type="paragraph" w:customStyle="1" w:styleId="CB8E3ECEEE694EB482D59701D1BC5F34">
    <w:name w:val="CB8E3ECEEE694EB482D59701D1BC5F34"/>
    <w:rsid w:val="003F7646"/>
  </w:style>
  <w:style w:type="paragraph" w:customStyle="1" w:styleId="65C5009DAEBF4827AA157A9BDD4596EF">
    <w:name w:val="65C5009DAEBF4827AA157A9BDD4596EF"/>
    <w:rsid w:val="003F7646"/>
  </w:style>
  <w:style w:type="paragraph" w:customStyle="1" w:styleId="7C4176E55AB9421DA7F37BA4C02D9164">
    <w:name w:val="7C4176E55AB9421DA7F37BA4C02D9164"/>
    <w:rsid w:val="003F7646"/>
  </w:style>
  <w:style w:type="paragraph" w:customStyle="1" w:styleId="CC10651B609C4EA5831E0179C8D413D7">
    <w:name w:val="CC10651B609C4EA5831E0179C8D413D7"/>
    <w:rsid w:val="003F7646"/>
  </w:style>
  <w:style w:type="paragraph" w:customStyle="1" w:styleId="B2B0C50D423341C2A76B82401AB859AD">
    <w:name w:val="B2B0C50D423341C2A76B82401AB859AD"/>
    <w:rsid w:val="003F7646"/>
  </w:style>
  <w:style w:type="paragraph" w:customStyle="1" w:styleId="8A9A42B558484C25B27B3D97278B9A46">
    <w:name w:val="8A9A42B558484C25B27B3D97278B9A46"/>
    <w:rsid w:val="003F7646"/>
  </w:style>
  <w:style w:type="paragraph" w:customStyle="1" w:styleId="2AE96F1BE10B4C35B6F7EE199400D369">
    <w:name w:val="2AE96F1BE10B4C35B6F7EE199400D369"/>
    <w:rsid w:val="003F7646"/>
  </w:style>
  <w:style w:type="paragraph" w:customStyle="1" w:styleId="54B4F270490C4AEF9C48DEB4AC3FB14B">
    <w:name w:val="54B4F270490C4AEF9C48DEB4AC3FB14B"/>
    <w:rsid w:val="003F7646"/>
  </w:style>
  <w:style w:type="paragraph" w:customStyle="1" w:styleId="F0F16161E67A44B4871E070384F33540">
    <w:name w:val="F0F16161E67A44B4871E070384F33540"/>
    <w:rsid w:val="003F7646"/>
  </w:style>
  <w:style w:type="paragraph" w:customStyle="1" w:styleId="9595508A4DB241B588F1A2252FD4318E">
    <w:name w:val="9595508A4DB241B588F1A2252FD4318E"/>
    <w:rsid w:val="003F7646"/>
  </w:style>
  <w:style w:type="paragraph" w:customStyle="1" w:styleId="73B62F6706B64D73AB868B4B438FB740">
    <w:name w:val="73B62F6706B64D73AB868B4B438FB740"/>
    <w:rsid w:val="003F7646"/>
  </w:style>
  <w:style w:type="paragraph" w:customStyle="1" w:styleId="9EBEB46DAC384FDE97186CFD08DD062E">
    <w:name w:val="9EBEB46DAC384FDE97186CFD08DD062E"/>
    <w:rsid w:val="003F7646"/>
  </w:style>
  <w:style w:type="paragraph" w:customStyle="1" w:styleId="F79C155B477549E09A5F419EFF188DFC">
    <w:name w:val="F79C155B477549E09A5F419EFF188DFC"/>
    <w:rsid w:val="003F7646"/>
  </w:style>
  <w:style w:type="paragraph" w:customStyle="1" w:styleId="4EBBD8368A8E4233A62731B98608CD57">
    <w:name w:val="4EBBD8368A8E4233A62731B98608CD57"/>
    <w:rsid w:val="003F7646"/>
  </w:style>
  <w:style w:type="paragraph" w:customStyle="1" w:styleId="A13B665916304BF9BF829D5B5DF422DC">
    <w:name w:val="A13B665916304BF9BF829D5B5DF422DC"/>
    <w:rsid w:val="003F7646"/>
  </w:style>
  <w:style w:type="paragraph" w:customStyle="1" w:styleId="CC4F3B8CF78B47C3845919B22AB58FBB">
    <w:name w:val="CC4F3B8CF78B47C3845919B22AB58FBB"/>
    <w:rsid w:val="003F7646"/>
  </w:style>
  <w:style w:type="paragraph" w:customStyle="1" w:styleId="A4B2B089EFA4414C8E445A5090C4CDFC">
    <w:name w:val="A4B2B089EFA4414C8E445A5090C4CDFC"/>
    <w:rsid w:val="003F7646"/>
  </w:style>
  <w:style w:type="paragraph" w:customStyle="1" w:styleId="7913AF346525440F83A94069124C6C1D">
    <w:name w:val="7913AF346525440F83A94069124C6C1D"/>
    <w:rsid w:val="003F7646"/>
  </w:style>
  <w:style w:type="paragraph" w:customStyle="1" w:styleId="687FC74905134E36B4DE4A0C42F56C27">
    <w:name w:val="687FC74905134E36B4DE4A0C42F56C27"/>
    <w:rsid w:val="003F7646"/>
  </w:style>
  <w:style w:type="paragraph" w:customStyle="1" w:styleId="6A533AF7133A4696908FCCE17E0FE16F">
    <w:name w:val="6A533AF7133A4696908FCCE17E0FE16F"/>
    <w:rsid w:val="003F7646"/>
  </w:style>
  <w:style w:type="paragraph" w:customStyle="1" w:styleId="8F2C6D37FBC445DEB0B39A7592D7718A">
    <w:name w:val="8F2C6D37FBC445DEB0B39A7592D7718A"/>
    <w:rsid w:val="003F7646"/>
  </w:style>
  <w:style w:type="paragraph" w:customStyle="1" w:styleId="581061A4EFC24E7DA471F3C315EEB255">
    <w:name w:val="581061A4EFC24E7DA471F3C315EEB255"/>
    <w:rsid w:val="003F7646"/>
  </w:style>
  <w:style w:type="paragraph" w:customStyle="1" w:styleId="252B3061F5754755BFB5ACD95904C475">
    <w:name w:val="252B3061F5754755BFB5ACD95904C475"/>
    <w:rsid w:val="003F7646"/>
  </w:style>
  <w:style w:type="paragraph" w:customStyle="1" w:styleId="68CF187ADA904ADEAAC283C9A02D07C1">
    <w:name w:val="68CF187ADA904ADEAAC283C9A02D07C1"/>
    <w:rsid w:val="003F7646"/>
  </w:style>
  <w:style w:type="paragraph" w:customStyle="1" w:styleId="E0635C96FBF24F4EAA32C95EE1BBBA7B">
    <w:name w:val="E0635C96FBF24F4EAA32C95EE1BBBA7B"/>
    <w:rsid w:val="003F7646"/>
  </w:style>
  <w:style w:type="paragraph" w:customStyle="1" w:styleId="B4507D8D397E4E8B8473877CE5A12A52">
    <w:name w:val="B4507D8D397E4E8B8473877CE5A12A52"/>
    <w:rsid w:val="003F7646"/>
  </w:style>
  <w:style w:type="paragraph" w:customStyle="1" w:styleId="29C566CB6BD34A60BA23336909EE02DC">
    <w:name w:val="29C566CB6BD34A60BA23336909EE02DC"/>
    <w:rsid w:val="003F7646"/>
  </w:style>
  <w:style w:type="paragraph" w:customStyle="1" w:styleId="9C151D9E700C48FFBA8909123A815F61">
    <w:name w:val="9C151D9E700C48FFBA8909123A815F61"/>
    <w:rsid w:val="003F7646"/>
  </w:style>
  <w:style w:type="paragraph" w:customStyle="1" w:styleId="828512B91C334002A13F9218B62FC7FC">
    <w:name w:val="828512B91C334002A13F9218B62FC7FC"/>
    <w:rsid w:val="003F7646"/>
  </w:style>
  <w:style w:type="paragraph" w:customStyle="1" w:styleId="0540592ED9EE4DDC855B5E219B6AC73B">
    <w:name w:val="0540592ED9EE4DDC855B5E219B6AC73B"/>
    <w:rsid w:val="003F7646"/>
  </w:style>
  <w:style w:type="paragraph" w:customStyle="1" w:styleId="F12EC4DEA9FD480FB9FBD762A040C39D">
    <w:name w:val="F12EC4DEA9FD480FB9FBD762A040C39D"/>
    <w:rsid w:val="003F7646"/>
  </w:style>
  <w:style w:type="paragraph" w:customStyle="1" w:styleId="3E23A3DDF50A4FB0B3DEB724D4FBA046">
    <w:name w:val="3E23A3DDF50A4FB0B3DEB724D4FBA046"/>
    <w:rsid w:val="003F7646"/>
  </w:style>
  <w:style w:type="paragraph" w:customStyle="1" w:styleId="398AC5333DDB4B8A9D9933EC436A9A06">
    <w:name w:val="398AC5333DDB4B8A9D9933EC436A9A06"/>
    <w:rsid w:val="003F7646"/>
  </w:style>
  <w:style w:type="paragraph" w:customStyle="1" w:styleId="EFB1D69B7BF845BBB5E228E4A98C73D4">
    <w:name w:val="EFB1D69B7BF845BBB5E228E4A98C73D4"/>
    <w:rsid w:val="003F7646"/>
  </w:style>
  <w:style w:type="paragraph" w:customStyle="1" w:styleId="A3E863D44E794373B96669463979CF89">
    <w:name w:val="A3E863D44E794373B96669463979CF89"/>
    <w:rsid w:val="003F7646"/>
  </w:style>
  <w:style w:type="paragraph" w:customStyle="1" w:styleId="B47AB8AE5ABB4468BF2F8C9B9B24FD76">
    <w:name w:val="B47AB8AE5ABB4468BF2F8C9B9B24FD76"/>
    <w:rsid w:val="003F7646"/>
  </w:style>
  <w:style w:type="paragraph" w:customStyle="1" w:styleId="B33A482194804AB19EC5F7649B700085">
    <w:name w:val="B33A482194804AB19EC5F7649B700085"/>
    <w:rsid w:val="003F7646"/>
  </w:style>
  <w:style w:type="paragraph" w:customStyle="1" w:styleId="BC11E6E826984B9AB29052B384D99317">
    <w:name w:val="BC11E6E826984B9AB29052B384D99317"/>
    <w:rsid w:val="003F7646"/>
  </w:style>
  <w:style w:type="paragraph" w:customStyle="1" w:styleId="8223178445C049C1B07384E6E86AC0CE2">
    <w:name w:val="8223178445C049C1B07384E6E86AC0CE2"/>
    <w:rsid w:val="0085419B"/>
    <w:pPr>
      <w:spacing w:after="200" w:line="276" w:lineRule="auto"/>
    </w:pPr>
    <w:rPr>
      <w:rFonts w:ascii="Calibri" w:eastAsia="Calibri" w:hAnsi="Calibri" w:cs="Times New Roman"/>
      <w:lang w:val="sk-SK" w:eastAsia="en-US"/>
    </w:rPr>
  </w:style>
  <w:style w:type="paragraph" w:customStyle="1" w:styleId="E5554C4C87FF40EFBA228FD5B0CFC7E02">
    <w:name w:val="E5554C4C87FF40EFBA228FD5B0CFC7E02"/>
    <w:rsid w:val="0085419B"/>
    <w:pPr>
      <w:spacing w:after="200" w:line="276" w:lineRule="auto"/>
    </w:pPr>
    <w:rPr>
      <w:rFonts w:ascii="Calibri" w:eastAsia="Calibri" w:hAnsi="Calibri" w:cs="Times New Roman"/>
      <w:lang w:val="sk-SK" w:eastAsia="en-US"/>
    </w:rPr>
  </w:style>
  <w:style w:type="paragraph" w:customStyle="1" w:styleId="1111DE327C014E48AEDD50D2454804E22">
    <w:name w:val="1111DE327C014E48AEDD50D2454804E22"/>
    <w:rsid w:val="0085419B"/>
    <w:pPr>
      <w:spacing w:after="200" w:line="276" w:lineRule="auto"/>
    </w:pPr>
    <w:rPr>
      <w:rFonts w:ascii="Calibri" w:eastAsia="Calibri" w:hAnsi="Calibri" w:cs="Times New Roman"/>
      <w:lang w:val="sk-SK" w:eastAsia="en-US"/>
    </w:rPr>
  </w:style>
  <w:style w:type="paragraph" w:customStyle="1" w:styleId="66801E20E9E047E5952A8FC9F8B0520F2">
    <w:name w:val="66801E20E9E047E5952A8FC9F8B0520F2"/>
    <w:rsid w:val="0085419B"/>
    <w:pPr>
      <w:spacing w:after="200" w:line="276" w:lineRule="auto"/>
    </w:pPr>
    <w:rPr>
      <w:rFonts w:ascii="Calibri" w:eastAsia="Calibri" w:hAnsi="Calibri" w:cs="Times New Roman"/>
      <w:lang w:val="sk-SK" w:eastAsia="en-US"/>
    </w:rPr>
  </w:style>
  <w:style w:type="paragraph" w:customStyle="1" w:styleId="C1792F19FFEE4F0594E5645D797578D02">
    <w:name w:val="C1792F19FFEE4F0594E5645D797578D02"/>
    <w:rsid w:val="0085419B"/>
    <w:pPr>
      <w:spacing w:after="200" w:line="276" w:lineRule="auto"/>
    </w:pPr>
    <w:rPr>
      <w:rFonts w:ascii="Calibri" w:eastAsia="Calibri" w:hAnsi="Calibri" w:cs="Times New Roman"/>
      <w:lang w:val="sk-SK" w:eastAsia="en-US"/>
    </w:rPr>
  </w:style>
  <w:style w:type="paragraph" w:customStyle="1" w:styleId="901C5C58A79F4BBD90B4B783B75F63892">
    <w:name w:val="901C5C58A79F4BBD90B4B783B75F63892"/>
    <w:rsid w:val="0085419B"/>
    <w:pPr>
      <w:spacing w:after="200" w:line="276" w:lineRule="auto"/>
    </w:pPr>
    <w:rPr>
      <w:rFonts w:ascii="Calibri" w:eastAsia="Calibri" w:hAnsi="Calibri" w:cs="Times New Roman"/>
      <w:lang w:val="sk-SK" w:eastAsia="en-US"/>
    </w:rPr>
  </w:style>
  <w:style w:type="paragraph" w:customStyle="1" w:styleId="BE4B65620B7D4D23AF985D5AAFB15E102">
    <w:name w:val="BE4B65620B7D4D23AF985D5AAFB15E102"/>
    <w:rsid w:val="0085419B"/>
    <w:pPr>
      <w:spacing w:after="200" w:line="276" w:lineRule="auto"/>
    </w:pPr>
    <w:rPr>
      <w:rFonts w:ascii="Calibri" w:eastAsia="Calibri" w:hAnsi="Calibri" w:cs="Times New Roman"/>
      <w:lang w:val="sk-SK" w:eastAsia="en-US"/>
    </w:rPr>
  </w:style>
  <w:style w:type="paragraph" w:customStyle="1" w:styleId="2D7C76105A1A41348007C6EA282A8CBE1">
    <w:name w:val="2D7C76105A1A41348007C6EA282A8CBE1"/>
    <w:rsid w:val="0085419B"/>
    <w:pPr>
      <w:spacing w:after="200" w:line="276" w:lineRule="auto"/>
    </w:pPr>
    <w:rPr>
      <w:rFonts w:ascii="Calibri" w:eastAsia="Calibri" w:hAnsi="Calibri" w:cs="Times New Roman"/>
      <w:lang w:val="sk-SK" w:eastAsia="en-US"/>
    </w:rPr>
  </w:style>
  <w:style w:type="paragraph" w:customStyle="1" w:styleId="9BBA0F6B71AA4974948679DC330E672C1">
    <w:name w:val="9BBA0F6B71AA4974948679DC330E672C1"/>
    <w:rsid w:val="0085419B"/>
    <w:pPr>
      <w:spacing w:after="200" w:line="276" w:lineRule="auto"/>
    </w:pPr>
    <w:rPr>
      <w:rFonts w:ascii="Calibri" w:eastAsia="Calibri" w:hAnsi="Calibri" w:cs="Times New Roman"/>
      <w:lang w:val="sk-SK" w:eastAsia="en-US"/>
    </w:rPr>
  </w:style>
  <w:style w:type="paragraph" w:customStyle="1" w:styleId="06F4AE9F68694B259A1647C58C89CB8C2">
    <w:name w:val="06F4AE9F68694B259A1647C58C89CB8C2"/>
    <w:rsid w:val="0085419B"/>
    <w:pPr>
      <w:spacing w:after="200" w:line="276" w:lineRule="auto"/>
    </w:pPr>
    <w:rPr>
      <w:rFonts w:ascii="Calibri" w:eastAsia="Calibri" w:hAnsi="Calibri" w:cs="Times New Roman"/>
      <w:lang w:val="sk-SK" w:eastAsia="en-US"/>
    </w:rPr>
  </w:style>
  <w:style w:type="paragraph" w:customStyle="1" w:styleId="F1997AA542364CCD9EA8425CB29560CE2">
    <w:name w:val="F1997AA542364CCD9EA8425CB29560CE2"/>
    <w:rsid w:val="0085419B"/>
    <w:pPr>
      <w:spacing w:after="200" w:line="276" w:lineRule="auto"/>
    </w:pPr>
    <w:rPr>
      <w:rFonts w:ascii="Calibri" w:eastAsia="Calibri" w:hAnsi="Calibri" w:cs="Times New Roman"/>
      <w:lang w:val="sk-SK" w:eastAsia="en-US"/>
    </w:rPr>
  </w:style>
  <w:style w:type="paragraph" w:customStyle="1" w:styleId="1C51CF3B710A45708AE95FBB8196DE822">
    <w:name w:val="1C51CF3B710A45708AE95FBB8196DE822"/>
    <w:rsid w:val="0085419B"/>
    <w:pPr>
      <w:spacing w:after="200" w:line="276" w:lineRule="auto"/>
    </w:pPr>
    <w:rPr>
      <w:rFonts w:ascii="Calibri" w:eastAsia="Calibri" w:hAnsi="Calibri" w:cs="Times New Roman"/>
      <w:lang w:val="sk-SK" w:eastAsia="en-US"/>
    </w:rPr>
  </w:style>
  <w:style w:type="paragraph" w:customStyle="1" w:styleId="B0F63F06EFC945349B267B6A26D96D982">
    <w:name w:val="B0F63F06EFC945349B267B6A26D96D982"/>
    <w:rsid w:val="0085419B"/>
    <w:pPr>
      <w:spacing w:after="200" w:line="276" w:lineRule="auto"/>
    </w:pPr>
    <w:rPr>
      <w:rFonts w:ascii="Calibri" w:eastAsia="Calibri" w:hAnsi="Calibri" w:cs="Times New Roman"/>
      <w:lang w:val="sk-SK" w:eastAsia="en-US"/>
    </w:rPr>
  </w:style>
  <w:style w:type="paragraph" w:customStyle="1" w:styleId="B85F4D50BC464536AC93A364A6F4BC332">
    <w:name w:val="B85F4D50BC464536AC93A364A6F4BC332"/>
    <w:rsid w:val="0085419B"/>
    <w:pPr>
      <w:spacing w:after="200" w:line="276" w:lineRule="auto"/>
    </w:pPr>
    <w:rPr>
      <w:rFonts w:ascii="Calibri" w:eastAsia="Calibri" w:hAnsi="Calibri" w:cs="Times New Roman"/>
      <w:lang w:val="sk-SK" w:eastAsia="en-US"/>
    </w:rPr>
  </w:style>
  <w:style w:type="paragraph" w:customStyle="1" w:styleId="548B4D20E0AA43C0A2E12EA0BA7AF0F22">
    <w:name w:val="548B4D20E0AA43C0A2E12EA0BA7AF0F22"/>
    <w:rsid w:val="0085419B"/>
    <w:pPr>
      <w:spacing w:after="200" w:line="276" w:lineRule="auto"/>
    </w:pPr>
    <w:rPr>
      <w:rFonts w:ascii="Calibri" w:eastAsia="Calibri" w:hAnsi="Calibri" w:cs="Times New Roman"/>
      <w:lang w:val="sk-SK" w:eastAsia="en-US"/>
    </w:rPr>
  </w:style>
  <w:style w:type="paragraph" w:customStyle="1" w:styleId="BE0FE52025DE49239D2E10A9F9DA375F2">
    <w:name w:val="BE0FE52025DE49239D2E10A9F9DA375F2"/>
    <w:rsid w:val="0085419B"/>
    <w:pPr>
      <w:spacing w:after="200" w:line="276" w:lineRule="auto"/>
    </w:pPr>
    <w:rPr>
      <w:rFonts w:ascii="Calibri" w:eastAsia="Calibri" w:hAnsi="Calibri" w:cs="Times New Roman"/>
      <w:lang w:val="sk-SK" w:eastAsia="en-US"/>
    </w:rPr>
  </w:style>
  <w:style w:type="paragraph" w:customStyle="1" w:styleId="C76D0A2F1D5542A79D1AB77B626F0A112">
    <w:name w:val="C76D0A2F1D5542A79D1AB77B626F0A112"/>
    <w:rsid w:val="0085419B"/>
    <w:pPr>
      <w:spacing w:after="200" w:line="276" w:lineRule="auto"/>
    </w:pPr>
    <w:rPr>
      <w:rFonts w:ascii="Calibri" w:eastAsia="Calibri" w:hAnsi="Calibri" w:cs="Times New Roman"/>
      <w:lang w:val="sk-SK" w:eastAsia="en-US"/>
    </w:rPr>
  </w:style>
  <w:style w:type="paragraph" w:customStyle="1" w:styleId="FC494988C4A84F68B49BE88AA0C78B092">
    <w:name w:val="FC494988C4A84F68B49BE88AA0C78B092"/>
    <w:rsid w:val="0085419B"/>
    <w:pPr>
      <w:spacing w:after="200" w:line="276" w:lineRule="auto"/>
    </w:pPr>
    <w:rPr>
      <w:rFonts w:ascii="Calibri" w:eastAsia="Calibri" w:hAnsi="Calibri" w:cs="Times New Roman"/>
      <w:lang w:val="sk-SK" w:eastAsia="en-US"/>
    </w:rPr>
  </w:style>
  <w:style w:type="paragraph" w:customStyle="1" w:styleId="0B8B8260DCF64995AB81A7BA5639E4CA2">
    <w:name w:val="0B8B8260DCF64995AB81A7BA5639E4CA2"/>
    <w:rsid w:val="0085419B"/>
    <w:pPr>
      <w:spacing w:after="200" w:line="276" w:lineRule="auto"/>
    </w:pPr>
    <w:rPr>
      <w:rFonts w:ascii="Calibri" w:eastAsia="Calibri" w:hAnsi="Calibri" w:cs="Times New Roman"/>
      <w:lang w:val="sk-SK" w:eastAsia="en-US"/>
    </w:rPr>
  </w:style>
  <w:style w:type="paragraph" w:customStyle="1" w:styleId="CA1F1D85BAB6442E9A6AA55F6B73F5942">
    <w:name w:val="CA1F1D85BAB6442E9A6AA55F6B73F5942"/>
    <w:rsid w:val="0085419B"/>
    <w:pPr>
      <w:spacing w:after="200" w:line="276" w:lineRule="auto"/>
    </w:pPr>
    <w:rPr>
      <w:rFonts w:ascii="Calibri" w:eastAsia="Calibri" w:hAnsi="Calibri" w:cs="Times New Roman"/>
      <w:lang w:val="sk-SK" w:eastAsia="en-US"/>
    </w:rPr>
  </w:style>
  <w:style w:type="paragraph" w:customStyle="1" w:styleId="FF630AF1EE24442A8BB0BA8C99BCAD832">
    <w:name w:val="FF630AF1EE24442A8BB0BA8C99BCAD832"/>
    <w:rsid w:val="0085419B"/>
    <w:pPr>
      <w:spacing w:after="200" w:line="276" w:lineRule="auto"/>
    </w:pPr>
    <w:rPr>
      <w:rFonts w:ascii="Calibri" w:eastAsia="Calibri" w:hAnsi="Calibri" w:cs="Times New Roman"/>
      <w:lang w:val="sk-SK" w:eastAsia="en-US"/>
    </w:rPr>
  </w:style>
  <w:style w:type="paragraph" w:customStyle="1" w:styleId="7A1AC5265369449793DE4A9BB5F114B22">
    <w:name w:val="7A1AC5265369449793DE4A9BB5F114B22"/>
    <w:rsid w:val="0085419B"/>
    <w:pPr>
      <w:spacing w:after="200" w:line="276" w:lineRule="auto"/>
    </w:pPr>
    <w:rPr>
      <w:rFonts w:ascii="Calibri" w:eastAsia="Calibri" w:hAnsi="Calibri" w:cs="Times New Roman"/>
      <w:lang w:val="sk-SK" w:eastAsia="en-US"/>
    </w:rPr>
  </w:style>
  <w:style w:type="paragraph" w:customStyle="1" w:styleId="56D83B2E24914390AE5AB47F5765AE2C2">
    <w:name w:val="56D83B2E24914390AE5AB47F5765AE2C2"/>
    <w:rsid w:val="0085419B"/>
    <w:pPr>
      <w:spacing w:after="200" w:line="276" w:lineRule="auto"/>
    </w:pPr>
    <w:rPr>
      <w:rFonts w:ascii="Calibri" w:eastAsia="Calibri" w:hAnsi="Calibri" w:cs="Times New Roman"/>
      <w:lang w:val="sk-SK" w:eastAsia="en-US"/>
    </w:rPr>
  </w:style>
  <w:style w:type="paragraph" w:customStyle="1" w:styleId="A8B0EE3B2D1348C88BF10588038D4E7D2">
    <w:name w:val="A8B0EE3B2D1348C88BF10588038D4E7D2"/>
    <w:rsid w:val="0085419B"/>
    <w:pPr>
      <w:spacing w:after="200" w:line="276" w:lineRule="auto"/>
    </w:pPr>
    <w:rPr>
      <w:rFonts w:ascii="Calibri" w:eastAsia="Calibri" w:hAnsi="Calibri" w:cs="Times New Roman"/>
      <w:lang w:val="sk-SK" w:eastAsia="en-US"/>
    </w:rPr>
  </w:style>
  <w:style w:type="paragraph" w:customStyle="1" w:styleId="1E47CB7CF7094BDC8C4F71673BF31F392">
    <w:name w:val="1E47CB7CF7094BDC8C4F71673BF31F392"/>
    <w:rsid w:val="0085419B"/>
    <w:pPr>
      <w:spacing w:after="200" w:line="276" w:lineRule="auto"/>
    </w:pPr>
    <w:rPr>
      <w:rFonts w:ascii="Calibri" w:eastAsia="Calibri" w:hAnsi="Calibri" w:cs="Times New Roman"/>
      <w:lang w:val="sk-SK" w:eastAsia="en-US"/>
    </w:rPr>
  </w:style>
  <w:style w:type="paragraph" w:customStyle="1" w:styleId="A3D3E78E77F641E9BF5274924CA77A332">
    <w:name w:val="A3D3E78E77F641E9BF5274924CA77A332"/>
    <w:rsid w:val="0085419B"/>
    <w:pPr>
      <w:spacing w:after="200" w:line="276" w:lineRule="auto"/>
    </w:pPr>
    <w:rPr>
      <w:rFonts w:ascii="Calibri" w:eastAsia="Calibri" w:hAnsi="Calibri" w:cs="Times New Roman"/>
      <w:lang w:val="sk-SK" w:eastAsia="en-US"/>
    </w:rPr>
  </w:style>
  <w:style w:type="paragraph" w:customStyle="1" w:styleId="92F45D3FBEBE47DCBFB1A36BBCD403892">
    <w:name w:val="92F45D3FBEBE47DCBFB1A36BBCD403892"/>
    <w:rsid w:val="0085419B"/>
    <w:pPr>
      <w:spacing w:after="200" w:line="276" w:lineRule="auto"/>
    </w:pPr>
    <w:rPr>
      <w:rFonts w:ascii="Calibri" w:eastAsia="Calibri" w:hAnsi="Calibri" w:cs="Times New Roman"/>
      <w:lang w:val="sk-SK" w:eastAsia="en-US"/>
    </w:rPr>
  </w:style>
  <w:style w:type="paragraph" w:customStyle="1" w:styleId="73E3702258D546A896C07B41F6994E422">
    <w:name w:val="73E3702258D546A896C07B41F6994E422"/>
    <w:rsid w:val="0085419B"/>
    <w:pPr>
      <w:spacing w:after="200" w:line="276" w:lineRule="auto"/>
    </w:pPr>
    <w:rPr>
      <w:rFonts w:ascii="Calibri" w:eastAsia="Calibri" w:hAnsi="Calibri" w:cs="Times New Roman"/>
      <w:lang w:val="sk-SK" w:eastAsia="en-US"/>
    </w:rPr>
  </w:style>
  <w:style w:type="paragraph" w:customStyle="1" w:styleId="DE6663445DB44B79A38F5D00D9EB83AA2">
    <w:name w:val="DE6663445DB44B79A38F5D00D9EB83AA2"/>
    <w:rsid w:val="0085419B"/>
    <w:pPr>
      <w:spacing w:after="200" w:line="276" w:lineRule="auto"/>
    </w:pPr>
    <w:rPr>
      <w:rFonts w:ascii="Calibri" w:eastAsia="Calibri" w:hAnsi="Calibri" w:cs="Times New Roman"/>
      <w:lang w:val="sk-SK" w:eastAsia="en-US"/>
    </w:rPr>
  </w:style>
  <w:style w:type="paragraph" w:customStyle="1" w:styleId="1DACF9733DE64D1CADE0597595A11D192">
    <w:name w:val="1DACF9733DE64D1CADE0597595A11D192"/>
    <w:rsid w:val="0085419B"/>
    <w:pPr>
      <w:spacing w:after="200" w:line="276" w:lineRule="auto"/>
    </w:pPr>
    <w:rPr>
      <w:rFonts w:ascii="Calibri" w:eastAsia="Calibri" w:hAnsi="Calibri" w:cs="Times New Roman"/>
      <w:lang w:val="sk-SK" w:eastAsia="en-US"/>
    </w:rPr>
  </w:style>
  <w:style w:type="paragraph" w:customStyle="1" w:styleId="C021219A70CA48B89116201D4F0AF7502">
    <w:name w:val="C021219A70CA48B89116201D4F0AF7502"/>
    <w:rsid w:val="0085419B"/>
    <w:pPr>
      <w:spacing w:after="200" w:line="276" w:lineRule="auto"/>
    </w:pPr>
    <w:rPr>
      <w:rFonts w:ascii="Calibri" w:eastAsia="Calibri" w:hAnsi="Calibri" w:cs="Times New Roman"/>
      <w:lang w:val="sk-SK" w:eastAsia="en-US"/>
    </w:rPr>
  </w:style>
  <w:style w:type="paragraph" w:customStyle="1" w:styleId="31FDE0C370854F2EACEBE9E69735E7D82">
    <w:name w:val="31FDE0C370854F2EACEBE9E69735E7D82"/>
    <w:rsid w:val="0085419B"/>
    <w:pPr>
      <w:spacing w:after="200" w:line="276" w:lineRule="auto"/>
    </w:pPr>
    <w:rPr>
      <w:rFonts w:ascii="Calibri" w:eastAsia="Calibri" w:hAnsi="Calibri" w:cs="Times New Roman"/>
      <w:lang w:val="sk-SK" w:eastAsia="en-US"/>
    </w:rPr>
  </w:style>
  <w:style w:type="paragraph" w:customStyle="1" w:styleId="F3F6BFB7D3D7432C861E2BDBE602068B2">
    <w:name w:val="F3F6BFB7D3D7432C861E2BDBE602068B2"/>
    <w:rsid w:val="0085419B"/>
    <w:pPr>
      <w:spacing w:after="200" w:line="276" w:lineRule="auto"/>
    </w:pPr>
    <w:rPr>
      <w:rFonts w:ascii="Calibri" w:eastAsia="Calibri" w:hAnsi="Calibri" w:cs="Times New Roman"/>
      <w:lang w:val="sk-SK" w:eastAsia="en-US"/>
    </w:rPr>
  </w:style>
  <w:style w:type="paragraph" w:customStyle="1" w:styleId="210EABC13CFA4D8FB422E6A818572F231">
    <w:name w:val="210EABC13CFA4D8FB422E6A818572F231"/>
    <w:rsid w:val="0085419B"/>
    <w:pPr>
      <w:spacing w:after="200" w:line="276" w:lineRule="auto"/>
    </w:pPr>
    <w:rPr>
      <w:rFonts w:ascii="Calibri" w:eastAsia="Calibri" w:hAnsi="Calibri" w:cs="Times New Roman"/>
      <w:lang w:val="sk-SK" w:eastAsia="en-US"/>
    </w:rPr>
  </w:style>
  <w:style w:type="paragraph" w:customStyle="1" w:styleId="A0F5782D2BD84D33BE5FEDCBA240ACC51">
    <w:name w:val="A0F5782D2BD84D33BE5FEDCBA240ACC51"/>
    <w:rsid w:val="0085419B"/>
    <w:pPr>
      <w:spacing w:after="200" w:line="276" w:lineRule="auto"/>
    </w:pPr>
    <w:rPr>
      <w:rFonts w:ascii="Calibri" w:eastAsia="Calibri" w:hAnsi="Calibri" w:cs="Times New Roman"/>
      <w:lang w:val="sk-SK" w:eastAsia="en-US"/>
    </w:rPr>
  </w:style>
  <w:style w:type="paragraph" w:customStyle="1" w:styleId="938B8FF2F49A4E468B2FC21F58B19E121">
    <w:name w:val="938B8FF2F49A4E468B2FC21F58B19E121"/>
    <w:rsid w:val="0085419B"/>
    <w:pPr>
      <w:spacing w:after="200" w:line="276" w:lineRule="auto"/>
    </w:pPr>
    <w:rPr>
      <w:rFonts w:ascii="Calibri" w:eastAsia="Calibri" w:hAnsi="Calibri" w:cs="Times New Roman"/>
      <w:lang w:val="sk-SK" w:eastAsia="en-US"/>
    </w:rPr>
  </w:style>
  <w:style w:type="paragraph" w:customStyle="1" w:styleId="07A0EA3D531549FA9DE00042ED83BDE61">
    <w:name w:val="07A0EA3D531549FA9DE00042ED83BDE61"/>
    <w:rsid w:val="0085419B"/>
    <w:pPr>
      <w:spacing w:after="200" w:line="276" w:lineRule="auto"/>
    </w:pPr>
    <w:rPr>
      <w:rFonts w:ascii="Calibri" w:eastAsia="Calibri" w:hAnsi="Calibri" w:cs="Times New Roman"/>
      <w:lang w:val="sk-SK" w:eastAsia="en-US"/>
    </w:rPr>
  </w:style>
  <w:style w:type="paragraph" w:customStyle="1" w:styleId="49BD005E0FF44C5BAB187C107DA31C5A1">
    <w:name w:val="49BD005E0FF44C5BAB187C107DA31C5A1"/>
    <w:rsid w:val="0085419B"/>
    <w:pPr>
      <w:spacing w:after="200" w:line="276" w:lineRule="auto"/>
    </w:pPr>
    <w:rPr>
      <w:rFonts w:ascii="Calibri" w:eastAsia="Calibri" w:hAnsi="Calibri" w:cs="Times New Roman"/>
      <w:lang w:val="sk-SK" w:eastAsia="en-US"/>
    </w:rPr>
  </w:style>
  <w:style w:type="paragraph" w:customStyle="1" w:styleId="2EACE56A08654AF695E6EB7507531BE41">
    <w:name w:val="2EACE56A08654AF695E6EB7507531BE41"/>
    <w:rsid w:val="0085419B"/>
    <w:pPr>
      <w:spacing w:after="200" w:line="276" w:lineRule="auto"/>
    </w:pPr>
    <w:rPr>
      <w:rFonts w:ascii="Calibri" w:eastAsia="Calibri" w:hAnsi="Calibri" w:cs="Times New Roman"/>
      <w:lang w:val="sk-SK" w:eastAsia="en-US"/>
    </w:rPr>
  </w:style>
  <w:style w:type="paragraph" w:customStyle="1" w:styleId="D8838B160C1B4533BC93C231476122291">
    <w:name w:val="D8838B160C1B4533BC93C231476122291"/>
    <w:rsid w:val="0085419B"/>
    <w:pPr>
      <w:spacing w:after="200" w:line="276" w:lineRule="auto"/>
    </w:pPr>
    <w:rPr>
      <w:rFonts w:ascii="Calibri" w:eastAsia="Calibri" w:hAnsi="Calibri" w:cs="Times New Roman"/>
      <w:lang w:val="sk-SK" w:eastAsia="en-US"/>
    </w:rPr>
  </w:style>
  <w:style w:type="paragraph" w:customStyle="1" w:styleId="1C4278CECDD64EFEA592B5EC1B3200581">
    <w:name w:val="1C4278CECDD64EFEA592B5EC1B3200581"/>
    <w:rsid w:val="0085419B"/>
    <w:pPr>
      <w:spacing w:after="200" w:line="276" w:lineRule="auto"/>
    </w:pPr>
    <w:rPr>
      <w:rFonts w:ascii="Calibri" w:eastAsia="Calibri" w:hAnsi="Calibri" w:cs="Times New Roman"/>
      <w:lang w:val="sk-SK" w:eastAsia="en-US"/>
    </w:rPr>
  </w:style>
  <w:style w:type="paragraph" w:customStyle="1" w:styleId="85754689B9514CD0BD603A8F03CD52D71">
    <w:name w:val="85754689B9514CD0BD603A8F03CD52D71"/>
    <w:rsid w:val="0085419B"/>
    <w:pPr>
      <w:spacing w:after="200" w:line="276" w:lineRule="auto"/>
    </w:pPr>
    <w:rPr>
      <w:rFonts w:ascii="Calibri" w:eastAsia="Calibri" w:hAnsi="Calibri" w:cs="Times New Roman"/>
      <w:lang w:val="sk-SK" w:eastAsia="en-US"/>
    </w:rPr>
  </w:style>
  <w:style w:type="paragraph" w:customStyle="1" w:styleId="961C15A847F544F5851E98E1A07719271">
    <w:name w:val="961C15A847F544F5851E98E1A07719271"/>
    <w:rsid w:val="0085419B"/>
    <w:pPr>
      <w:spacing w:after="200" w:line="276" w:lineRule="auto"/>
    </w:pPr>
    <w:rPr>
      <w:rFonts w:ascii="Calibri" w:eastAsia="Calibri" w:hAnsi="Calibri" w:cs="Times New Roman"/>
      <w:lang w:val="sk-SK" w:eastAsia="en-US"/>
    </w:rPr>
  </w:style>
  <w:style w:type="paragraph" w:customStyle="1" w:styleId="9A67C2DD416F4EDCAB712DAC167C9DFB1">
    <w:name w:val="9A67C2DD416F4EDCAB712DAC167C9DFB1"/>
    <w:rsid w:val="0085419B"/>
    <w:pPr>
      <w:spacing w:after="200" w:line="276" w:lineRule="auto"/>
    </w:pPr>
    <w:rPr>
      <w:rFonts w:ascii="Calibri" w:eastAsia="Calibri" w:hAnsi="Calibri" w:cs="Times New Roman"/>
      <w:lang w:val="sk-SK" w:eastAsia="en-US"/>
    </w:rPr>
  </w:style>
  <w:style w:type="paragraph" w:customStyle="1" w:styleId="ECAC19BD0F4B46D4A685ECEEE9D1A5C21">
    <w:name w:val="ECAC19BD0F4B46D4A685ECEEE9D1A5C21"/>
    <w:rsid w:val="0085419B"/>
    <w:pPr>
      <w:spacing w:after="200" w:line="276" w:lineRule="auto"/>
    </w:pPr>
    <w:rPr>
      <w:rFonts w:ascii="Calibri" w:eastAsia="Calibri" w:hAnsi="Calibri" w:cs="Times New Roman"/>
      <w:lang w:val="sk-SK" w:eastAsia="en-US"/>
    </w:rPr>
  </w:style>
  <w:style w:type="paragraph" w:customStyle="1" w:styleId="F9B5C8EB3A1D47B7A61AB53CEE847FDD1">
    <w:name w:val="F9B5C8EB3A1D47B7A61AB53CEE847FDD1"/>
    <w:rsid w:val="0085419B"/>
    <w:pPr>
      <w:spacing w:after="200" w:line="276" w:lineRule="auto"/>
    </w:pPr>
    <w:rPr>
      <w:rFonts w:ascii="Calibri" w:eastAsia="Calibri" w:hAnsi="Calibri" w:cs="Times New Roman"/>
      <w:lang w:val="sk-SK" w:eastAsia="en-US"/>
    </w:rPr>
  </w:style>
  <w:style w:type="paragraph" w:customStyle="1" w:styleId="8856D8D618CC4EE6BDEB871806B68B8B1">
    <w:name w:val="8856D8D618CC4EE6BDEB871806B68B8B1"/>
    <w:rsid w:val="0085419B"/>
    <w:pPr>
      <w:spacing w:after="200" w:line="276" w:lineRule="auto"/>
    </w:pPr>
    <w:rPr>
      <w:rFonts w:ascii="Calibri" w:eastAsia="Calibri" w:hAnsi="Calibri" w:cs="Times New Roman"/>
      <w:lang w:val="sk-SK" w:eastAsia="en-US"/>
    </w:rPr>
  </w:style>
  <w:style w:type="paragraph" w:customStyle="1" w:styleId="9D11F0391BE746648A079BF9B6BCE63B1">
    <w:name w:val="9D11F0391BE746648A079BF9B6BCE63B1"/>
    <w:rsid w:val="0085419B"/>
    <w:pPr>
      <w:spacing w:after="200" w:line="276" w:lineRule="auto"/>
    </w:pPr>
    <w:rPr>
      <w:rFonts w:ascii="Calibri" w:eastAsia="Calibri" w:hAnsi="Calibri" w:cs="Times New Roman"/>
      <w:lang w:val="sk-SK" w:eastAsia="en-US"/>
    </w:rPr>
  </w:style>
  <w:style w:type="paragraph" w:customStyle="1" w:styleId="2C0770AFE700428093A6FC0304D6EA831">
    <w:name w:val="2C0770AFE700428093A6FC0304D6EA831"/>
    <w:rsid w:val="0085419B"/>
    <w:pPr>
      <w:spacing w:after="200" w:line="276" w:lineRule="auto"/>
    </w:pPr>
    <w:rPr>
      <w:rFonts w:ascii="Calibri" w:eastAsia="Calibri" w:hAnsi="Calibri" w:cs="Times New Roman"/>
      <w:lang w:val="sk-SK" w:eastAsia="en-US"/>
    </w:rPr>
  </w:style>
  <w:style w:type="paragraph" w:customStyle="1" w:styleId="DCAC1333BABC4E93B74069F69D025DEB1">
    <w:name w:val="DCAC1333BABC4E93B74069F69D025DEB1"/>
    <w:rsid w:val="0085419B"/>
    <w:pPr>
      <w:spacing w:after="200" w:line="276" w:lineRule="auto"/>
    </w:pPr>
    <w:rPr>
      <w:rFonts w:ascii="Calibri" w:eastAsia="Calibri" w:hAnsi="Calibri" w:cs="Times New Roman"/>
      <w:lang w:val="sk-SK" w:eastAsia="en-US"/>
    </w:rPr>
  </w:style>
  <w:style w:type="paragraph" w:customStyle="1" w:styleId="FD2DC2C3D0044D4592954567B3E9A9341">
    <w:name w:val="FD2DC2C3D0044D4592954567B3E9A9341"/>
    <w:rsid w:val="0085419B"/>
    <w:pPr>
      <w:spacing w:after="200" w:line="276" w:lineRule="auto"/>
    </w:pPr>
    <w:rPr>
      <w:rFonts w:ascii="Calibri" w:eastAsia="Calibri" w:hAnsi="Calibri" w:cs="Times New Roman"/>
      <w:lang w:val="sk-SK" w:eastAsia="en-US"/>
    </w:rPr>
  </w:style>
  <w:style w:type="paragraph" w:customStyle="1" w:styleId="CCC96ECE10DE4789BD574A5E974BAAF81">
    <w:name w:val="CCC96ECE10DE4789BD574A5E974BAAF81"/>
    <w:rsid w:val="0085419B"/>
    <w:pPr>
      <w:spacing w:after="200" w:line="276" w:lineRule="auto"/>
    </w:pPr>
    <w:rPr>
      <w:rFonts w:ascii="Calibri" w:eastAsia="Calibri" w:hAnsi="Calibri" w:cs="Times New Roman"/>
      <w:lang w:val="sk-SK" w:eastAsia="en-US"/>
    </w:rPr>
  </w:style>
  <w:style w:type="paragraph" w:customStyle="1" w:styleId="B072B03A43B14E3D908627842041256E1">
    <w:name w:val="B072B03A43B14E3D908627842041256E1"/>
    <w:rsid w:val="0085419B"/>
    <w:pPr>
      <w:spacing w:after="200" w:line="276" w:lineRule="auto"/>
    </w:pPr>
    <w:rPr>
      <w:rFonts w:ascii="Calibri" w:eastAsia="Calibri" w:hAnsi="Calibri" w:cs="Times New Roman"/>
      <w:lang w:val="sk-SK" w:eastAsia="en-US"/>
    </w:rPr>
  </w:style>
  <w:style w:type="paragraph" w:customStyle="1" w:styleId="97B95F32884C4120B3FBF8FCC94302631">
    <w:name w:val="97B95F32884C4120B3FBF8FCC94302631"/>
    <w:rsid w:val="0085419B"/>
    <w:pPr>
      <w:spacing w:after="200" w:line="276" w:lineRule="auto"/>
    </w:pPr>
    <w:rPr>
      <w:rFonts w:ascii="Calibri" w:eastAsia="Calibri" w:hAnsi="Calibri" w:cs="Times New Roman"/>
      <w:lang w:val="sk-SK" w:eastAsia="en-US"/>
    </w:rPr>
  </w:style>
  <w:style w:type="paragraph" w:customStyle="1" w:styleId="4FF289D15B344967BD31AEDFF505402C1">
    <w:name w:val="4FF289D15B344967BD31AEDFF505402C1"/>
    <w:rsid w:val="0085419B"/>
    <w:pPr>
      <w:spacing w:after="200" w:line="276" w:lineRule="auto"/>
    </w:pPr>
    <w:rPr>
      <w:rFonts w:ascii="Calibri" w:eastAsia="Calibri" w:hAnsi="Calibri" w:cs="Times New Roman"/>
      <w:lang w:val="sk-SK" w:eastAsia="en-US"/>
    </w:rPr>
  </w:style>
  <w:style w:type="paragraph" w:customStyle="1" w:styleId="7FA2DDAADE774CBC8F3EACE5C406E6D41">
    <w:name w:val="7FA2DDAADE774CBC8F3EACE5C406E6D41"/>
    <w:rsid w:val="0085419B"/>
    <w:pPr>
      <w:spacing w:after="200" w:line="276" w:lineRule="auto"/>
    </w:pPr>
    <w:rPr>
      <w:rFonts w:ascii="Calibri" w:eastAsia="Calibri" w:hAnsi="Calibri" w:cs="Times New Roman"/>
      <w:lang w:val="sk-SK" w:eastAsia="en-US"/>
    </w:rPr>
  </w:style>
  <w:style w:type="paragraph" w:customStyle="1" w:styleId="EBBA966BE8E94CF3B630AF6B93AC0C451">
    <w:name w:val="EBBA966BE8E94CF3B630AF6B93AC0C451"/>
    <w:rsid w:val="0085419B"/>
    <w:pPr>
      <w:spacing w:after="200" w:line="276" w:lineRule="auto"/>
    </w:pPr>
    <w:rPr>
      <w:rFonts w:ascii="Calibri" w:eastAsia="Calibri" w:hAnsi="Calibri" w:cs="Times New Roman"/>
      <w:lang w:val="sk-SK" w:eastAsia="en-US"/>
    </w:rPr>
  </w:style>
  <w:style w:type="paragraph" w:customStyle="1" w:styleId="A84D9E76E65949529C4D3A58A6DFDDF91">
    <w:name w:val="A84D9E76E65949529C4D3A58A6DFDDF91"/>
    <w:rsid w:val="0085419B"/>
    <w:pPr>
      <w:spacing w:after="200" w:line="276" w:lineRule="auto"/>
    </w:pPr>
    <w:rPr>
      <w:rFonts w:ascii="Calibri" w:eastAsia="Calibri" w:hAnsi="Calibri" w:cs="Times New Roman"/>
      <w:lang w:val="sk-SK" w:eastAsia="en-US"/>
    </w:rPr>
  </w:style>
  <w:style w:type="paragraph" w:customStyle="1" w:styleId="28E01BEFE1B248ED877FFA521C3D46E31">
    <w:name w:val="28E01BEFE1B248ED877FFA521C3D46E31"/>
    <w:rsid w:val="0085419B"/>
    <w:pPr>
      <w:spacing w:after="200" w:line="276" w:lineRule="auto"/>
    </w:pPr>
    <w:rPr>
      <w:rFonts w:ascii="Calibri" w:eastAsia="Calibri" w:hAnsi="Calibri" w:cs="Times New Roman"/>
      <w:lang w:val="sk-SK" w:eastAsia="en-US"/>
    </w:rPr>
  </w:style>
  <w:style w:type="paragraph" w:customStyle="1" w:styleId="2155F7B62F7842E5BAEFD503689E34B71">
    <w:name w:val="2155F7B62F7842E5BAEFD503689E34B71"/>
    <w:rsid w:val="0085419B"/>
    <w:pPr>
      <w:spacing w:after="200" w:line="276" w:lineRule="auto"/>
    </w:pPr>
    <w:rPr>
      <w:rFonts w:ascii="Calibri" w:eastAsia="Calibri" w:hAnsi="Calibri" w:cs="Times New Roman"/>
      <w:lang w:val="sk-SK" w:eastAsia="en-US"/>
    </w:rPr>
  </w:style>
  <w:style w:type="paragraph" w:customStyle="1" w:styleId="E4CA7D4556E74A0B8F8E4263D3FC07071">
    <w:name w:val="E4CA7D4556E74A0B8F8E4263D3FC07071"/>
    <w:rsid w:val="0085419B"/>
    <w:pPr>
      <w:spacing w:after="200" w:line="276" w:lineRule="auto"/>
    </w:pPr>
    <w:rPr>
      <w:rFonts w:ascii="Calibri" w:eastAsia="Calibri" w:hAnsi="Calibri" w:cs="Times New Roman"/>
      <w:lang w:val="sk-SK" w:eastAsia="en-US"/>
    </w:rPr>
  </w:style>
  <w:style w:type="paragraph" w:customStyle="1" w:styleId="DDE8C03634DF4947A56817C4609210361">
    <w:name w:val="DDE8C03634DF4947A56817C4609210361"/>
    <w:rsid w:val="0085419B"/>
    <w:pPr>
      <w:spacing w:after="200" w:line="276" w:lineRule="auto"/>
    </w:pPr>
    <w:rPr>
      <w:rFonts w:ascii="Calibri" w:eastAsia="Calibri" w:hAnsi="Calibri" w:cs="Times New Roman"/>
      <w:lang w:val="sk-SK" w:eastAsia="en-US"/>
    </w:rPr>
  </w:style>
  <w:style w:type="paragraph" w:customStyle="1" w:styleId="9880CFDCB1AC48AEB684F6BE50EC0DA01">
    <w:name w:val="9880CFDCB1AC48AEB684F6BE50EC0DA01"/>
    <w:rsid w:val="0085419B"/>
    <w:pPr>
      <w:spacing w:after="200" w:line="276" w:lineRule="auto"/>
    </w:pPr>
    <w:rPr>
      <w:rFonts w:ascii="Calibri" w:eastAsia="Calibri" w:hAnsi="Calibri" w:cs="Times New Roman"/>
      <w:lang w:val="sk-SK" w:eastAsia="en-US"/>
    </w:rPr>
  </w:style>
  <w:style w:type="paragraph" w:customStyle="1" w:styleId="F9C2AFD4C6CA42CBBC5544D5E9F850D51">
    <w:name w:val="F9C2AFD4C6CA42CBBC5544D5E9F850D51"/>
    <w:rsid w:val="0085419B"/>
    <w:pPr>
      <w:spacing w:after="200" w:line="276" w:lineRule="auto"/>
    </w:pPr>
    <w:rPr>
      <w:rFonts w:ascii="Calibri" w:eastAsia="Calibri" w:hAnsi="Calibri" w:cs="Times New Roman"/>
      <w:lang w:val="sk-SK" w:eastAsia="en-US"/>
    </w:rPr>
  </w:style>
  <w:style w:type="paragraph" w:customStyle="1" w:styleId="65D8419313844396802C1F17C623EDC91">
    <w:name w:val="65D8419313844396802C1F17C623EDC91"/>
    <w:rsid w:val="0085419B"/>
    <w:pPr>
      <w:spacing w:after="200" w:line="276" w:lineRule="auto"/>
    </w:pPr>
    <w:rPr>
      <w:rFonts w:ascii="Calibri" w:eastAsia="Calibri" w:hAnsi="Calibri" w:cs="Times New Roman"/>
      <w:lang w:val="sk-SK" w:eastAsia="en-US"/>
    </w:rPr>
  </w:style>
  <w:style w:type="paragraph" w:customStyle="1" w:styleId="B2378E5AFBEF4ADBABCBDD227B882AC41">
    <w:name w:val="B2378E5AFBEF4ADBABCBDD227B882AC41"/>
    <w:rsid w:val="0085419B"/>
    <w:pPr>
      <w:spacing w:after="200" w:line="276" w:lineRule="auto"/>
    </w:pPr>
    <w:rPr>
      <w:rFonts w:ascii="Calibri" w:eastAsia="Calibri" w:hAnsi="Calibri" w:cs="Times New Roman"/>
      <w:lang w:val="sk-SK" w:eastAsia="en-US"/>
    </w:rPr>
  </w:style>
  <w:style w:type="paragraph" w:customStyle="1" w:styleId="BBF3A5DF52A84FC2BE03A8AEBFB4A9DB1">
    <w:name w:val="BBF3A5DF52A84FC2BE03A8AEBFB4A9DB1"/>
    <w:rsid w:val="0085419B"/>
    <w:pPr>
      <w:spacing w:after="200" w:line="276" w:lineRule="auto"/>
    </w:pPr>
    <w:rPr>
      <w:rFonts w:ascii="Calibri" w:eastAsia="Calibri" w:hAnsi="Calibri" w:cs="Times New Roman"/>
      <w:lang w:val="sk-SK" w:eastAsia="en-US"/>
    </w:rPr>
  </w:style>
  <w:style w:type="paragraph" w:customStyle="1" w:styleId="BE37175693C847D8AB5EA93EC24CAF931">
    <w:name w:val="BE37175693C847D8AB5EA93EC24CAF931"/>
    <w:rsid w:val="0085419B"/>
    <w:pPr>
      <w:spacing w:after="200" w:line="276" w:lineRule="auto"/>
    </w:pPr>
    <w:rPr>
      <w:rFonts w:ascii="Calibri" w:eastAsia="Calibri" w:hAnsi="Calibri" w:cs="Times New Roman"/>
      <w:lang w:val="sk-SK" w:eastAsia="en-US"/>
    </w:rPr>
  </w:style>
  <w:style w:type="paragraph" w:customStyle="1" w:styleId="CC10651B609C4EA5831E0179C8D413D71">
    <w:name w:val="CC10651B609C4EA5831E0179C8D413D71"/>
    <w:rsid w:val="0085419B"/>
    <w:pPr>
      <w:spacing w:after="200" w:line="276" w:lineRule="auto"/>
    </w:pPr>
    <w:rPr>
      <w:rFonts w:ascii="Calibri" w:eastAsia="Calibri" w:hAnsi="Calibri" w:cs="Times New Roman"/>
      <w:lang w:val="sk-SK" w:eastAsia="en-US"/>
    </w:rPr>
  </w:style>
  <w:style w:type="paragraph" w:customStyle="1" w:styleId="B2B0C50D423341C2A76B82401AB859AD1">
    <w:name w:val="B2B0C50D423341C2A76B82401AB859AD1"/>
    <w:rsid w:val="0085419B"/>
    <w:pPr>
      <w:spacing w:after="200" w:line="276" w:lineRule="auto"/>
    </w:pPr>
    <w:rPr>
      <w:rFonts w:ascii="Calibri" w:eastAsia="Calibri" w:hAnsi="Calibri" w:cs="Times New Roman"/>
      <w:lang w:val="sk-SK" w:eastAsia="en-US"/>
    </w:rPr>
  </w:style>
  <w:style w:type="paragraph" w:customStyle="1" w:styleId="8A9A42B558484C25B27B3D97278B9A461">
    <w:name w:val="8A9A42B558484C25B27B3D97278B9A461"/>
    <w:rsid w:val="0085419B"/>
    <w:pPr>
      <w:spacing w:after="200" w:line="276" w:lineRule="auto"/>
    </w:pPr>
    <w:rPr>
      <w:rFonts w:ascii="Calibri" w:eastAsia="Calibri" w:hAnsi="Calibri" w:cs="Times New Roman"/>
      <w:lang w:val="sk-SK" w:eastAsia="en-US"/>
    </w:rPr>
  </w:style>
  <w:style w:type="paragraph" w:customStyle="1" w:styleId="9595508A4DB241B588F1A2252FD4318E1">
    <w:name w:val="9595508A4DB241B588F1A2252FD4318E1"/>
    <w:rsid w:val="0085419B"/>
    <w:pPr>
      <w:spacing w:after="200" w:line="276" w:lineRule="auto"/>
    </w:pPr>
    <w:rPr>
      <w:rFonts w:ascii="Calibri" w:eastAsia="Calibri" w:hAnsi="Calibri" w:cs="Times New Roman"/>
      <w:lang w:val="sk-SK" w:eastAsia="en-US"/>
    </w:rPr>
  </w:style>
  <w:style w:type="paragraph" w:customStyle="1" w:styleId="73B62F6706B64D73AB868B4B438FB7401">
    <w:name w:val="73B62F6706B64D73AB868B4B438FB7401"/>
    <w:rsid w:val="0085419B"/>
    <w:pPr>
      <w:spacing w:after="200" w:line="276" w:lineRule="auto"/>
    </w:pPr>
    <w:rPr>
      <w:rFonts w:ascii="Calibri" w:eastAsia="Calibri" w:hAnsi="Calibri" w:cs="Times New Roman"/>
      <w:lang w:val="sk-SK" w:eastAsia="en-US"/>
    </w:rPr>
  </w:style>
  <w:style w:type="paragraph" w:customStyle="1" w:styleId="9EBEB46DAC384FDE97186CFD08DD062E1">
    <w:name w:val="9EBEB46DAC384FDE97186CFD08DD062E1"/>
    <w:rsid w:val="0085419B"/>
    <w:pPr>
      <w:spacing w:after="200" w:line="276" w:lineRule="auto"/>
    </w:pPr>
    <w:rPr>
      <w:rFonts w:ascii="Calibri" w:eastAsia="Calibri" w:hAnsi="Calibri" w:cs="Times New Roman"/>
      <w:lang w:val="sk-SK" w:eastAsia="en-US"/>
    </w:rPr>
  </w:style>
  <w:style w:type="paragraph" w:customStyle="1" w:styleId="CC4F3B8CF78B47C3845919B22AB58FBB1">
    <w:name w:val="CC4F3B8CF78B47C3845919B22AB58FBB1"/>
    <w:rsid w:val="0085419B"/>
    <w:pPr>
      <w:spacing w:after="200" w:line="276" w:lineRule="auto"/>
    </w:pPr>
    <w:rPr>
      <w:rFonts w:ascii="Calibri" w:eastAsia="Calibri" w:hAnsi="Calibri" w:cs="Times New Roman"/>
      <w:lang w:val="sk-SK" w:eastAsia="en-US"/>
    </w:rPr>
  </w:style>
  <w:style w:type="paragraph" w:customStyle="1" w:styleId="A4B2B089EFA4414C8E445A5090C4CDFC1">
    <w:name w:val="A4B2B089EFA4414C8E445A5090C4CDFC1"/>
    <w:rsid w:val="0085419B"/>
    <w:pPr>
      <w:spacing w:after="200" w:line="276" w:lineRule="auto"/>
    </w:pPr>
    <w:rPr>
      <w:rFonts w:ascii="Calibri" w:eastAsia="Calibri" w:hAnsi="Calibri" w:cs="Times New Roman"/>
      <w:lang w:val="sk-SK" w:eastAsia="en-US"/>
    </w:rPr>
  </w:style>
  <w:style w:type="paragraph" w:customStyle="1" w:styleId="7913AF346525440F83A94069124C6C1D1">
    <w:name w:val="7913AF346525440F83A94069124C6C1D1"/>
    <w:rsid w:val="0085419B"/>
    <w:pPr>
      <w:spacing w:after="200" w:line="276" w:lineRule="auto"/>
    </w:pPr>
    <w:rPr>
      <w:rFonts w:ascii="Calibri" w:eastAsia="Calibri" w:hAnsi="Calibri" w:cs="Times New Roman"/>
      <w:lang w:val="sk-SK" w:eastAsia="en-US"/>
    </w:rPr>
  </w:style>
  <w:style w:type="paragraph" w:customStyle="1" w:styleId="581061A4EFC24E7DA471F3C315EEB2551">
    <w:name w:val="581061A4EFC24E7DA471F3C315EEB2551"/>
    <w:rsid w:val="0085419B"/>
    <w:pPr>
      <w:spacing w:after="200" w:line="276" w:lineRule="auto"/>
    </w:pPr>
    <w:rPr>
      <w:rFonts w:ascii="Calibri" w:eastAsia="Calibri" w:hAnsi="Calibri" w:cs="Times New Roman"/>
      <w:lang w:val="sk-SK" w:eastAsia="en-US"/>
    </w:rPr>
  </w:style>
  <w:style w:type="paragraph" w:customStyle="1" w:styleId="252B3061F5754755BFB5ACD95904C4751">
    <w:name w:val="252B3061F5754755BFB5ACD95904C4751"/>
    <w:rsid w:val="0085419B"/>
    <w:pPr>
      <w:spacing w:after="200" w:line="276" w:lineRule="auto"/>
    </w:pPr>
    <w:rPr>
      <w:rFonts w:ascii="Calibri" w:eastAsia="Calibri" w:hAnsi="Calibri" w:cs="Times New Roman"/>
      <w:lang w:val="sk-SK" w:eastAsia="en-US"/>
    </w:rPr>
  </w:style>
  <w:style w:type="paragraph" w:customStyle="1" w:styleId="68CF187ADA904ADEAAC283C9A02D07C11">
    <w:name w:val="68CF187ADA904ADEAAC283C9A02D07C11"/>
    <w:rsid w:val="0085419B"/>
    <w:pPr>
      <w:spacing w:after="200" w:line="276" w:lineRule="auto"/>
    </w:pPr>
    <w:rPr>
      <w:rFonts w:ascii="Calibri" w:eastAsia="Calibri" w:hAnsi="Calibri" w:cs="Times New Roman"/>
      <w:lang w:val="sk-SK" w:eastAsia="en-US"/>
    </w:rPr>
  </w:style>
  <w:style w:type="paragraph" w:customStyle="1" w:styleId="9C151D9E700C48FFBA8909123A815F611">
    <w:name w:val="9C151D9E700C48FFBA8909123A815F611"/>
    <w:rsid w:val="0085419B"/>
    <w:pPr>
      <w:spacing w:after="200" w:line="276" w:lineRule="auto"/>
    </w:pPr>
    <w:rPr>
      <w:rFonts w:ascii="Calibri" w:eastAsia="Calibri" w:hAnsi="Calibri" w:cs="Times New Roman"/>
      <w:lang w:val="sk-SK" w:eastAsia="en-US"/>
    </w:rPr>
  </w:style>
  <w:style w:type="paragraph" w:customStyle="1" w:styleId="828512B91C334002A13F9218B62FC7FC1">
    <w:name w:val="828512B91C334002A13F9218B62FC7FC1"/>
    <w:rsid w:val="0085419B"/>
    <w:pPr>
      <w:spacing w:after="200" w:line="276" w:lineRule="auto"/>
    </w:pPr>
    <w:rPr>
      <w:rFonts w:ascii="Calibri" w:eastAsia="Calibri" w:hAnsi="Calibri" w:cs="Times New Roman"/>
      <w:lang w:val="sk-SK" w:eastAsia="en-US"/>
    </w:rPr>
  </w:style>
  <w:style w:type="paragraph" w:customStyle="1" w:styleId="0540592ED9EE4DDC855B5E219B6AC73B1">
    <w:name w:val="0540592ED9EE4DDC855B5E219B6AC73B1"/>
    <w:rsid w:val="0085419B"/>
    <w:pPr>
      <w:spacing w:after="200" w:line="276" w:lineRule="auto"/>
    </w:pPr>
    <w:rPr>
      <w:rFonts w:ascii="Calibri" w:eastAsia="Calibri" w:hAnsi="Calibri" w:cs="Times New Roman"/>
      <w:lang w:val="sk-SK" w:eastAsia="en-US"/>
    </w:rPr>
  </w:style>
  <w:style w:type="paragraph" w:customStyle="1" w:styleId="EFB1D69B7BF845BBB5E228E4A98C73D41">
    <w:name w:val="EFB1D69B7BF845BBB5E228E4A98C73D41"/>
    <w:rsid w:val="0085419B"/>
    <w:pPr>
      <w:spacing w:after="200" w:line="276" w:lineRule="auto"/>
    </w:pPr>
    <w:rPr>
      <w:rFonts w:ascii="Calibri" w:eastAsia="Calibri" w:hAnsi="Calibri" w:cs="Times New Roman"/>
      <w:lang w:val="sk-SK" w:eastAsia="en-US"/>
    </w:rPr>
  </w:style>
  <w:style w:type="paragraph" w:customStyle="1" w:styleId="A3E863D44E794373B96669463979CF891">
    <w:name w:val="A3E863D44E794373B96669463979CF891"/>
    <w:rsid w:val="0085419B"/>
    <w:pPr>
      <w:spacing w:after="200" w:line="276" w:lineRule="auto"/>
    </w:pPr>
    <w:rPr>
      <w:rFonts w:ascii="Calibri" w:eastAsia="Calibri" w:hAnsi="Calibri" w:cs="Times New Roman"/>
      <w:lang w:val="sk-SK" w:eastAsia="en-US"/>
    </w:rPr>
  </w:style>
  <w:style w:type="paragraph" w:customStyle="1" w:styleId="B47AB8AE5ABB4468BF2F8C9B9B24FD761">
    <w:name w:val="B47AB8AE5ABB4468BF2F8C9B9B24FD761"/>
    <w:rsid w:val="0085419B"/>
    <w:pPr>
      <w:spacing w:after="200" w:line="276" w:lineRule="auto"/>
    </w:pPr>
    <w:rPr>
      <w:rFonts w:ascii="Calibri" w:eastAsia="Calibri" w:hAnsi="Calibri" w:cs="Times New Roman"/>
      <w:lang w:val="sk-SK" w:eastAsia="en-US"/>
    </w:rPr>
  </w:style>
  <w:style w:type="paragraph" w:customStyle="1" w:styleId="B33A482194804AB19EC5F7649B7000851">
    <w:name w:val="B33A482194804AB19EC5F7649B7000851"/>
    <w:rsid w:val="0085419B"/>
    <w:pPr>
      <w:spacing w:after="200" w:line="276" w:lineRule="auto"/>
    </w:pPr>
    <w:rPr>
      <w:rFonts w:ascii="Calibri" w:eastAsia="Calibri" w:hAnsi="Calibri" w:cs="Times New Roman"/>
      <w:lang w:val="sk-SK" w:eastAsia="en-US"/>
    </w:rPr>
  </w:style>
  <w:style w:type="paragraph" w:customStyle="1" w:styleId="BC11E6E826984B9AB29052B384D993171">
    <w:name w:val="BC11E6E826984B9AB29052B384D993171"/>
    <w:rsid w:val="0085419B"/>
    <w:pPr>
      <w:spacing w:after="200" w:line="276" w:lineRule="auto"/>
    </w:pPr>
    <w:rPr>
      <w:rFonts w:ascii="Calibri" w:eastAsia="Calibri" w:hAnsi="Calibri" w:cs="Times New Roman"/>
      <w:lang w:val="sk-SK" w:eastAsia="en-US"/>
    </w:rPr>
  </w:style>
  <w:style w:type="paragraph" w:customStyle="1" w:styleId="8223178445C049C1B07384E6E86AC0CE3">
    <w:name w:val="8223178445C049C1B07384E6E86AC0CE3"/>
    <w:rsid w:val="00CB7A18"/>
    <w:pPr>
      <w:spacing w:after="200" w:line="276" w:lineRule="auto"/>
    </w:pPr>
    <w:rPr>
      <w:rFonts w:ascii="Calibri" w:eastAsia="Calibri" w:hAnsi="Calibri" w:cs="Times New Roman"/>
      <w:lang w:val="sk-SK" w:eastAsia="en-US"/>
    </w:rPr>
  </w:style>
  <w:style w:type="paragraph" w:customStyle="1" w:styleId="E5554C4C87FF40EFBA228FD5B0CFC7E03">
    <w:name w:val="E5554C4C87FF40EFBA228FD5B0CFC7E03"/>
    <w:rsid w:val="00CB7A18"/>
    <w:pPr>
      <w:spacing w:after="200" w:line="276" w:lineRule="auto"/>
    </w:pPr>
    <w:rPr>
      <w:rFonts w:ascii="Calibri" w:eastAsia="Calibri" w:hAnsi="Calibri" w:cs="Times New Roman"/>
      <w:lang w:val="sk-SK" w:eastAsia="en-US"/>
    </w:rPr>
  </w:style>
  <w:style w:type="paragraph" w:customStyle="1" w:styleId="1111DE327C014E48AEDD50D2454804E23">
    <w:name w:val="1111DE327C014E48AEDD50D2454804E23"/>
    <w:rsid w:val="00CB7A18"/>
    <w:pPr>
      <w:spacing w:after="200" w:line="276" w:lineRule="auto"/>
    </w:pPr>
    <w:rPr>
      <w:rFonts w:ascii="Calibri" w:eastAsia="Calibri" w:hAnsi="Calibri" w:cs="Times New Roman"/>
      <w:lang w:val="sk-SK" w:eastAsia="en-US"/>
    </w:rPr>
  </w:style>
  <w:style w:type="paragraph" w:customStyle="1" w:styleId="66801E20E9E047E5952A8FC9F8B0520F3">
    <w:name w:val="66801E20E9E047E5952A8FC9F8B0520F3"/>
    <w:rsid w:val="00CB7A18"/>
    <w:pPr>
      <w:spacing w:after="200" w:line="276" w:lineRule="auto"/>
    </w:pPr>
    <w:rPr>
      <w:rFonts w:ascii="Calibri" w:eastAsia="Calibri" w:hAnsi="Calibri" w:cs="Times New Roman"/>
      <w:lang w:val="sk-SK" w:eastAsia="en-US"/>
    </w:rPr>
  </w:style>
  <w:style w:type="paragraph" w:customStyle="1" w:styleId="C1792F19FFEE4F0594E5645D797578D03">
    <w:name w:val="C1792F19FFEE4F0594E5645D797578D03"/>
    <w:rsid w:val="00CB7A18"/>
    <w:pPr>
      <w:spacing w:after="200" w:line="276" w:lineRule="auto"/>
    </w:pPr>
    <w:rPr>
      <w:rFonts w:ascii="Calibri" w:eastAsia="Calibri" w:hAnsi="Calibri" w:cs="Times New Roman"/>
      <w:lang w:val="sk-SK" w:eastAsia="en-US"/>
    </w:rPr>
  </w:style>
  <w:style w:type="paragraph" w:customStyle="1" w:styleId="901C5C58A79F4BBD90B4B783B75F63893">
    <w:name w:val="901C5C58A79F4BBD90B4B783B75F63893"/>
    <w:rsid w:val="00CB7A18"/>
    <w:pPr>
      <w:spacing w:after="200" w:line="276" w:lineRule="auto"/>
    </w:pPr>
    <w:rPr>
      <w:rFonts w:ascii="Calibri" w:eastAsia="Calibri" w:hAnsi="Calibri" w:cs="Times New Roman"/>
      <w:lang w:val="sk-SK" w:eastAsia="en-US"/>
    </w:rPr>
  </w:style>
  <w:style w:type="paragraph" w:customStyle="1" w:styleId="BE4B65620B7D4D23AF985D5AAFB15E103">
    <w:name w:val="BE4B65620B7D4D23AF985D5AAFB15E103"/>
    <w:rsid w:val="00CB7A18"/>
    <w:pPr>
      <w:spacing w:after="200" w:line="276" w:lineRule="auto"/>
    </w:pPr>
    <w:rPr>
      <w:rFonts w:ascii="Calibri" w:eastAsia="Calibri" w:hAnsi="Calibri" w:cs="Times New Roman"/>
      <w:lang w:val="sk-SK" w:eastAsia="en-US"/>
    </w:rPr>
  </w:style>
  <w:style w:type="paragraph" w:customStyle="1" w:styleId="2D7C76105A1A41348007C6EA282A8CBE2">
    <w:name w:val="2D7C76105A1A41348007C6EA282A8CBE2"/>
    <w:rsid w:val="00CB7A18"/>
    <w:pPr>
      <w:spacing w:after="200" w:line="276" w:lineRule="auto"/>
    </w:pPr>
    <w:rPr>
      <w:rFonts w:ascii="Calibri" w:eastAsia="Calibri" w:hAnsi="Calibri" w:cs="Times New Roman"/>
      <w:lang w:val="sk-SK" w:eastAsia="en-US"/>
    </w:rPr>
  </w:style>
  <w:style w:type="paragraph" w:customStyle="1" w:styleId="9BBA0F6B71AA4974948679DC330E672C2">
    <w:name w:val="9BBA0F6B71AA4974948679DC330E672C2"/>
    <w:rsid w:val="00CB7A18"/>
    <w:pPr>
      <w:spacing w:after="200" w:line="276" w:lineRule="auto"/>
    </w:pPr>
    <w:rPr>
      <w:rFonts w:ascii="Calibri" w:eastAsia="Calibri" w:hAnsi="Calibri" w:cs="Times New Roman"/>
      <w:lang w:val="sk-SK" w:eastAsia="en-US"/>
    </w:rPr>
  </w:style>
  <w:style w:type="paragraph" w:customStyle="1" w:styleId="06F4AE9F68694B259A1647C58C89CB8C3">
    <w:name w:val="06F4AE9F68694B259A1647C58C89CB8C3"/>
    <w:rsid w:val="00CB7A18"/>
    <w:pPr>
      <w:spacing w:after="200" w:line="276" w:lineRule="auto"/>
    </w:pPr>
    <w:rPr>
      <w:rFonts w:ascii="Calibri" w:eastAsia="Calibri" w:hAnsi="Calibri" w:cs="Times New Roman"/>
      <w:lang w:val="sk-SK" w:eastAsia="en-US"/>
    </w:rPr>
  </w:style>
  <w:style w:type="paragraph" w:customStyle="1" w:styleId="F1997AA542364CCD9EA8425CB29560CE3">
    <w:name w:val="F1997AA542364CCD9EA8425CB29560CE3"/>
    <w:rsid w:val="00CB7A18"/>
    <w:pPr>
      <w:spacing w:after="200" w:line="276" w:lineRule="auto"/>
    </w:pPr>
    <w:rPr>
      <w:rFonts w:ascii="Calibri" w:eastAsia="Calibri" w:hAnsi="Calibri" w:cs="Times New Roman"/>
      <w:lang w:val="sk-SK" w:eastAsia="en-US"/>
    </w:rPr>
  </w:style>
  <w:style w:type="paragraph" w:customStyle="1" w:styleId="1C51CF3B710A45708AE95FBB8196DE823">
    <w:name w:val="1C51CF3B710A45708AE95FBB8196DE823"/>
    <w:rsid w:val="00CB7A18"/>
    <w:pPr>
      <w:spacing w:after="200" w:line="276" w:lineRule="auto"/>
    </w:pPr>
    <w:rPr>
      <w:rFonts w:ascii="Calibri" w:eastAsia="Calibri" w:hAnsi="Calibri" w:cs="Times New Roman"/>
      <w:lang w:val="sk-SK" w:eastAsia="en-US"/>
    </w:rPr>
  </w:style>
  <w:style w:type="paragraph" w:customStyle="1" w:styleId="B0F63F06EFC945349B267B6A26D96D983">
    <w:name w:val="B0F63F06EFC945349B267B6A26D96D983"/>
    <w:rsid w:val="00CB7A18"/>
    <w:pPr>
      <w:spacing w:after="200" w:line="276" w:lineRule="auto"/>
    </w:pPr>
    <w:rPr>
      <w:rFonts w:ascii="Calibri" w:eastAsia="Calibri" w:hAnsi="Calibri" w:cs="Times New Roman"/>
      <w:lang w:val="sk-SK" w:eastAsia="en-US"/>
    </w:rPr>
  </w:style>
  <w:style w:type="paragraph" w:customStyle="1" w:styleId="B85F4D50BC464536AC93A364A6F4BC333">
    <w:name w:val="B85F4D50BC464536AC93A364A6F4BC333"/>
    <w:rsid w:val="00CB7A18"/>
    <w:pPr>
      <w:spacing w:after="200" w:line="276" w:lineRule="auto"/>
    </w:pPr>
    <w:rPr>
      <w:rFonts w:ascii="Calibri" w:eastAsia="Calibri" w:hAnsi="Calibri" w:cs="Times New Roman"/>
      <w:lang w:val="sk-SK" w:eastAsia="en-US"/>
    </w:rPr>
  </w:style>
  <w:style w:type="paragraph" w:customStyle="1" w:styleId="548B4D20E0AA43C0A2E12EA0BA7AF0F23">
    <w:name w:val="548B4D20E0AA43C0A2E12EA0BA7AF0F23"/>
    <w:rsid w:val="00CB7A18"/>
    <w:pPr>
      <w:spacing w:after="200" w:line="276" w:lineRule="auto"/>
    </w:pPr>
    <w:rPr>
      <w:rFonts w:ascii="Calibri" w:eastAsia="Calibri" w:hAnsi="Calibri" w:cs="Times New Roman"/>
      <w:lang w:val="sk-SK" w:eastAsia="en-US"/>
    </w:rPr>
  </w:style>
  <w:style w:type="paragraph" w:customStyle="1" w:styleId="BE0FE52025DE49239D2E10A9F9DA375F3">
    <w:name w:val="BE0FE52025DE49239D2E10A9F9DA375F3"/>
    <w:rsid w:val="00CB7A18"/>
    <w:pPr>
      <w:spacing w:after="200" w:line="276" w:lineRule="auto"/>
    </w:pPr>
    <w:rPr>
      <w:rFonts w:ascii="Calibri" w:eastAsia="Calibri" w:hAnsi="Calibri" w:cs="Times New Roman"/>
      <w:lang w:val="sk-SK" w:eastAsia="en-US"/>
    </w:rPr>
  </w:style>
  <w:style w:type="paragraph" w:customStyle="1" w:styleId="C76D0A2F1D5542A79D1AB77B626F0A113">
    <w:name w:val="C76D0A2F1D5542A79D1AB77B626F0A113"/>
    <w:rsid w:val="00CB7A18"/>
    <w:pPr>
      <w:spacing w:after="200" w:line="276" w:lineRule="auto"/>
    </w:pPr>
    <w:rPr>
      <w:rFonts w:ascii="Calibri" w:eastAsia="Calibri" w:hAnsi="Calibri" w:cs="Times New Roman"/>
      <w:lang w:val="sk-SK" w:eastAsia="en-US"/>
    </w:rPr>
  </w:style>
  <w:style w:type="paragraph" w:customStyle="1" w:styleId="FC494988C4A84F68B49BE88AA0C78B093">
    <w:name w:val="FC494988C4A84F68B49BE88AA0C78B093"/>
    <w:rsid w:val="00CB7A18"/>
    <w:pPr>
      <w:spacing w:after="200" w:line="276" w:lineRule="auto"/>
    </w:pPr>
    <w:rPr>
      <w:rFonts w:ascii="Calibri" w:eastAsia="Calibri" w:hAnsi="Calibri" w:cs="Times New Roman"/>
      <w:lang w:val="sk-SK" w:eastAsia="en-US"/>
    </w:rPr>
  </w:style>
  <w:style w:type="paragraph" w:customStyle="1" w:styleId="0B8B8260DCF64995AB81A7BA5639E4CA3">
    <w:name w:val="0B8B8260DCF64995AB81A7BA5639E4CA3"/>
    <w:rsid w:val="00CB7A18"/>
    <w:pPr>
      <w:spacing w:after="200" w:line="276" w:lineRule="auto"/>
    </w:pPr>
    <w:rPr>
      <w:rFonts w:ascii="Calibri" w:eastAsia="Calibri" w:hAnsi="Calibri" w:cs="Times New Roman"/>
      <w:lang w:val="sk-SK" w:eastAsia="en-US"/>
    </w:rPr>
  </w:style>
  <w:style w:type="paragraph" w:customStyle="1" w:styleId="CA1F1D85BAB6442E9A6AA55F6B73F5943">
    <w:name w:val="CA1F1D85BAB6442E9A6AA55F6B73F5943"/>
    <w:rsid w:val="00CB7A18"/>
    <w:pPr>
      <w:spacing w:after="200" w:line="276" w:lineRule="auto"/>
    </w:pPr>
    <w:rPr>
      <w:rFonts w:ascii="Calibri" w:eastAsia="Calibri" w:hAnsi="Calibri" w:cs="Times New Roman"/>
      <w:lang w:val="sk-SK" w:eastAsia="en-US"/>
    </w:rPr>
  </w:style>
  <w:style w:type="paragraph" w:customStyle="1" w:styleId="FF630AF1EE24442A8BB0BA8C99BCAD833">
    <w:name w:val="FF630AF1EE24442A8BB0BA8C99BCAD833"/>
    <w:rsid w:val="00CB7A18"/>
    <w:pPr>
      <w:spacing w:after="200" w:line="276" w:lineRule="auto"/>
    </w:pPr>
    <w:rPr>
      <w:rFonts w:ascii="Calibri" w:eastAsia="Calibri" w:hAnsi="Calibri" w:cs="Times New Roman"/>
      <w:lang w:val="sk-SK" w:eastAsia="en-US"/>
    </w:rPr>
  </w:style>
  <w:style w:type="paragraph" w:customStyle="1" w:styleId="7A1AC5265369449793DE4A9BB5F114B23">
    <w:name w:val="7A1AC5265369449793DE4A9BB5F114B23"/>
    <w:rsid w:val="00CB7A18"/>
    <w:pPr>
      <w:spacing w:after="200" w:line="276" w:lineRule="auto"/>
    </w:pPr>
    <w:rPr>
      <w:rFonts w:ascii="Calibri" w:eastAsia="Calibri" w:hAnsi="Calibri" w:cs="Times New Roman"/>
      <w:lang w:val="sk-SK" w:eastAsia="en-US"/>
    </w:rPr>
  </w:style>
  <w:style w:type="paragraph" w:customStyle="1" w:styleId="56D83B2E24914390AE5AB47F5765AE2C3">
    <w:name w:val="56D83B2E24914390AE5AB47F5765AE2C3"/>
    <w:rsid w:val="00CB7A18"/>
    <w:pPr>
      <w:spacing w:after="200" w:line="276" w:lineRule="auto"/>
    </w:pPr>
    <w:rPr>
      <w:rFonts w:ascii="Calibri" w:eastAsia="Calibri" w:hAnsi="Calibri" w:cs="Times New Roman"/>
      <w:lang w:val="sk-SK" w:eastAsia="en-US"/>
    </w:rPr>
  </w:style>
  <w:style w:type="paragraph" w:customStyle="1" w:styleId="A8B0EE3B2D1348C88BF10588038D4E7D3">
    <w:name w:val="A8B0EE3B2D1348C88BF10588038D4E7D3"/>
    <w:rsid w:val="00CB7A18"/>
    <w:pPr>
      <w:spacing w:after="200" w:line="276" w:lineRule="auto"/>
    </w:pPr>
    <w:rPr>
      <w:rFonts w:ascii="Calibri" w:eastAsia="Calibri" w:hAnsi="Calibri" w:cs="Times New Roman"/>
      <w:lang w:val="sk-SK" w:eastAsia="en-US"/>
    </w:rPr>
  </w:style>
  <w:style w:type="paragraph" w:customStyle="1" w:styleId="1E47CB7CF7094BDC8C4F71673BF31F393">
    <w:name w:val="1E47CB7CF7094BDC8C4F71673BF31F393"/>
    <w:rsid w:val="00CB7A18"/>
    <w:pPr>
      <w:spacing w:after="200" w:line="276" w:lineRule="auto"/>
    </w:pPr>
    <w:rPr>
      <w:rFonts w:ascii="Calibri" w:eastAsia="Calibri" w:hAnsi="Calibri" w:cs="Times New Roman"/>
      <w:lang w:val="sk-SK" w:eastAsia="en-US"/>
    </w:rPr>
  </w:style>
  <w:style w:type="paragraph" w:customStyle="1" w:styleId="A3D3E78E77F641E9BF5274924CA77A333">
    <w:name w:val="A3D3E78E77F641E9BF5274924CA77A333"/>
    <w:rsid w:val="00CB7A18"/>
    <w:pPr>
      <w:spacing w:after="200" w:line="276" w:lineRule="auto"/>
    </w:pPr>
    <w:rPr>
      <w:rFonts w:ascii="Calibri" w:eastAsia="Calibri" w:hAnsi="Calibri" w:cs="Times New Roman"/>
      <w:lang w:val="sk-SK" w:eastAsia="en-US"/>
    </w:rPr>
  </w:style>
  <w:style w:type="paragraph" w:customStyle="1" w:styleId="92F45D3FBEBE47DCBFB1A36BBCD403893">
    <w:name w:val="92F45D3FBEBE47DCBFB1A36BBCD403893"/>
    <w:rsid w:val="00CB7A18"/>
    <w:pPr>
      <w:spacing w:after="200" w:line="276" w:lineRule="auto"/>
    </w:pPr>
    <w:rPr>
      <w:rFonts w:ascii="Calibri" w:eastAsia="Calibri" w:hAnsi="Calibri" w:cs="Times New Roman"/>
      <w:lang w:val="sk-SK" w:eastAsia="en-US"/>
    </w:rPr>
  </w:style>
  <w:style w:type="paragraph" w:customStyle="1" w:styleId="73E3702258D546A896C07B41F6994E423">
    <w:name w:val="73E3702258D546A896C07B41F6994E423"/>
    <w:rsid w:val="00CB7A18"/>
    <w:pPr>
      <w:spacing w:after="200" w:line="276" w:lineRule="auto"/>
    </w:pPr>
    <w:rPr>
      <w:rFonts w:ascii="Calibri" w:eastAsia="Calibri" w:hAnsi="Calibri" w:cs="Times New Roman"/>
      <w:lang w:val="sk-SK" w:eastAsia="en-US"/>
    </w:rPr>
  </w:style>
  <w:style w:type="paragraph" w:customStyle="1" w:styleId="DE6663445DB44B79A38F5D00D9EB83AA3">
    <w:name w:val="DE6663445DB44B79A38F5D00D9EB83AA3"/>
    <w:rsid w:val="00CB7A18"/>
    <w:pPr>
      <w:spacing w:after="200" w:line="276" w:lineRule="auto"/>
    </w:pPr>
    <w:rPr>
      <w:rFonts w:ascii="Calibri" w:eastAsia="Calibri" w:hAnsi="Calibri" w:cs="Times New Roman"/>
      <w:lang w:val="sk-SK" w:eastAsia="en-US"/>
    </w:rPr>
  </w:style>
  <w:style w:type="paragraph" w:customStyle="1" w:styleId="1DACF9733DE64D1CADE0597595A11D193">
    <w:name w:val="1DACF9733DE64D1CADE0597595A11D193"/>
    <w:rsid w:val="00CB7A18"/>
    <w:pPr>
      <w:spacing w:after="200" w:line="276" w:lineRule="auto"/>
    </w:pPr>
    <w:rPr>
      <w:rFonts w:ascii="Calibri" w:eastAsia="Calibri" w:hAnsi="Calibri" w:cs="Times New Roman"/>
      <w:lang w:val="sk-SK" w:eastAsia="en-US"/>
    </w:rPr>
  </w:style>
  <w:style w:type="paragraph" w:customStyle="1" w:styleId="C021219A70CA48B89116201D4F0AF7503">
    <w:name w:val="C021219A70CA48B89116201D4F0AF7503"/>
    <w:rsid w:val="00CB7A18"/>
    <w:pPr>
      <w:spacing w:after="200" w:line="276" w:lineRule="auto"/>
    </w:pPr>
    <w:rPr>
      <w:rFonts w:ascii="Calibri" w:eastAsia="Calibri" w:hAnsi="Calibri" w:cs="Times New Roman"/>
      <w:lang w:val="sk-SK" w:eastAsia="en-US"/>
    </w:rPr>
  </w:style>
  <w:style w:type="paragraph" w:customStyle="1" w:styleId="31FDE0C370854F2EACEBE9E69735E7D83">
    <w:name w:val="31FDE0C370854F2EACEBE9E69735E7D83"/>
    <w:rsid w:val="00CB7A18"/>
    <w:pPr>
      <w:spacing w:after="200" w:line="276" w:lineRule="auto"/>
    </w:pPr>
    <w:rPr>
      <w:rFonts w:ascii="Calibri" w:eastAsia="Calibri" w:hAnsi="Calibri" w:cs="Times New Roman"/>
      <w:lang w:val="sk-SK" w:eastAsia="en-US"/>
    </w:rPr>
  </w:style>
  <w:style w:type="paragraph" w:customStyle="1" w:styleId="F3F6BFB7D3D7432C861E2BDBE602068B3">
    <w:name w:val="F3F6BFB7D3D7432C861E2BDBE602068B3"/>
    <w:rsid w:val="00CB7A18"/>
    <w:pPr>
      <w:spacing w:after="200" w:line="276" w:lineRule="auto"/>
    </w:pPr>
    <w:rPr>
      <w:rFonts w:ascii="Calibri" w:eastAsia="Calibri" w:hAnsi="Calibri" w:cs="Times New Roman"/>
      <w:lang w:val="sk-SK" w:eastAsia="en-US"/>
    </w:rPr>
  </w:style>
  <w:style w:type="paragraph" w:customStyle="1" w:styleId="210EABC13CFA4D8FB422E6A818572F232">
    <w:name w:val="210EABC13CFA4D8FB422E6A818572F232"/>
    <w:rsid w:val="00CB7A18"/>
    <w:pPr>
      <w:spacing w:after="200" w:line="276" w:lineRule="auto"/>
    </w:pPr>
    <w:rPr>
      <w:rFonts w:ascii="Calibri" w:eastAsia="Calibri" w:hAnsi="Calibri" w:cs="Times New Roman"/>
      <w:lang w:val="sk-SK" w:eastAsia="en-US"/>
    </w:rPr>
  </w:style>
  <w:style w:type="paragraph" w:customStyle="1" w:styleId="A0F5782D2BD84D33BE5FEDCBA240ACC52">
    <w:name w:val="A0F5782D2BD84D33BE5FEDCBA240ACC52"/>
    <w:rsid w:val="00CB7A18"/>
    <w:pPr>
      <w:spacing w:after="200" w:line="276" w:lineRule="auto"/>
    </w:pPr>
    <w:rPr>
      <w:rFonts w:ascii="Calibri" w:eastAsia="Calibri" w:hAnsi="Calibri" w:cs="Times New Roman"/>
      <w:lang w:val="sk-SK" w:eastAsia="en-US"/>
    </w:rPr>
  </w:style>
  <w:style w:type="paragraph" w:customStyle="1" w:styleId="938B8FF2F49A4E468B2FC21F58B19E122">
    <w:name w:val="938B8FF2F49A4E468B2FC21F58B19E122"/>
    <w:rsid w:val="00CB7A18"/>
    <w:pPr>
      <w:spacing w:after="200" w:line="276" w:lineRule="auto"/>
    </w:pPr>
    <w:rPr>
      <w:rFonts w:ascii="Calibri" w:eastAsia="Calibri" w:hAnsi="Calibri" w:cs="Times New Roman"/>
      <w:lang w:val="sk-SK" w:eastAsia="en-US"/>
    </w:rPr>
  </w:style>
  <w:style w:type="paragraph" w:customStyle="1" w:styleId="07A0EA3D531549FA9DE00042ED83BDE62">
    <w:name w:val="07A0EA3D531549FA9DE00042ED83BDE62"/>
    <w:rsid w:val="00CB7A18"/>
    <w:pPr>
      <w:spacing w:after="200" w:line="276" w:lineRule="auto"/>
    </w:pPr>
    <w:rPr>
      <w:rFonts w:ascii="Calibri" w:eastAsia="Calibri" w:hAnsi="Calibri" w:cs="Times New Roman"/>
      <w:lang w:val="sk-SK" w:eastAsia="en-US"/>
    </w:rPr>
  </w:style>
  <w:style w:type="paragraph" w:customStyle="1" w:styleId="49BD005E0FF44C5BAB187C107DA31C5A2">
    <w:name w:val="49BD005E0FF44C5BAB187C107DA31C5A2"/>
    <w:rsid w:val="00CB7A18"/>
    <w:pPr>
      <w:spacing w:after="200" w:line="276" w:lineRule="auto"/>
    </w:pPr>
    <w:rPr>
      <w:rFonts w:ascii="Calibri" w:eastAsia="Calibri" w:hAnsi="Calibri" w:cs="Times New Roman"/>
      <w:lang w:val="sk-SK" w:eastAsia="en-US"/>
    </w:rPr>
  </w:style>
  <w:style w:type="paragraph" w:customStyle="1" w:styleId="2EACE56A08654AF695E6EB7507531BE42">
    <w:name w:val="2EACE56A08654AF695E6EB7507531BE42"/>
    <w:rsid w:val="00CB7A18"/>
    <w:pPr>
      <w:spacing w:after="200" w:line="276" w:lineRule="auto"/>
    </w:pPr>
    <w:rPr>
      <w:rFonts w:ascii="Calibri" w:eastAsia="Calibri" w:hAnsi="Calibri" w:cs="Times New Roman"/>
      <w:lang w:val="sk-SK" w:eastAsia="en-US"/>
    </w:rPr>
  </w:style>
  <w:style w:type="paragraph" w:customStyle="1" w:styleId="D8838B160C1B4533BC93C231476122292">
    <w:name w:val="D8838B160C1B4533BC93C231476122292"/>
    <w:rsid w:val="00CB7A18"/>
    <w:pPr>
      <w:spacing w:after="200" w:line="276" w:lineRule="auto"/>
    </w:pPr>
    <w:rPr>
      <w:rFonts w:ascii="Calibri" w:eastAsia="Calibri" w:hAnsi="Calibri" w:cs="Times New Roman"/>
      <w:lang w:val="sk-SK" w:eastAsia="en-US"/>
    </w:rPr>
  </w:style>
  <w:style w:type="paragraph" w:customStyle="1" w:styleId="C45FA8F424CD4A16BC752BE1F6C42FE0">
    <w:name w:val="C45FA8F424CD4A16BC752BE1F6C42FE0"/>
    <w:rsid w:val="00CB7A18"/>
    <w:pPr>
      <w:spacing w:after="200" w:line="276" w:lineRule="auto"/>
    </w:pPr>
    <w:rPr>
      <w:rFonts w:ascii="Calibri" w:eastAsia="Calibri" w:hAnsi="Calibri" w:cs="Times New Roman"/>
      <w:lang w:val="sk-SK" w:eastAsia="en-US"/>
    </w:rPr>
  </w:style>
  <w:style w:type="paragraph" w:customStyle="1" w:styleId="1C4278CECDD64EFEA592B5EC1B3200582">
    <w:name w:val="1C4278CECDD64EFEA592B5EC1B3200582"/>
    <w:rsid w:val="00CB7A18"/>
    <w:pPr>
      <w:spacing w:after="200" w:line="276" w:lineRule="auto"/>
    </w:pPr>
    <w:rPr>
      <w:rFonts w:ascii="Calibri" w:eastAsia="Calibri" w:hAnsi="Calibri" w:cs="Times New Roman"/>
      <w:lang w:val="sk-SK" w:eastAsia="en-US"/>
    </w:rPr>
  </w:style>
  <w:style w:type="paragraph" w:customStyle="1" w:styleId="85754689B9514CD0BD603A8F03CD52D72">
    <w:name w:val="85754689B9514CD0BD603A8F03CD52D72"/>
    <w:rsid w:val="00CB7A18"/>
    <w:pPr>
      <w:spacing w:after="200" w:line="276" w:lineRule="auto"/>
    </w:pPr>
    <w:rPr>
      <w:rFonts w:ascii="Calibri" w:eastAsia="Calibri" w:hAnsi="Calibri" w:cs="Times New Roman"/>
      <w:lang w:val="sk-SK" w:eastAsia="en-US"/>
    </w:rPr>
  </w:style>
  <w:style w:type="paragraph" w:customStyle="1" w:styleId="961C15A847F544F5851E98E1A07719272">
    <w:name w:val="961C15A847F544F5851E98E1A07719272"/>
    <w:rsid w:val="00CB7A18"/>
    <w:pPr>
      <w:spacing w:after="200" w:line="276" w:lineRule="auto"/>
    </w:pPr>
    <w:rPr>
      <w:rFonts w:ascii="Calibri" w:eastAsia="Calibri" w:hAnsi="Calibri" w:cs="Times New Roman"/>
      <w:lang w:val="sk-SK" w:eastAsia="en-US"/>
    </w:rPr>
  </w:style>
  <w:style w:type="paragraph" w:customStyle="1" w:styleId="9A67C2DD416F4EDCAB712DAC167C9DFB2">
    <w:name w:val="9A67C2DD416F4EDCAB712DAC167C9DFB2"/>
    <w:rsid w:val="00CB7A18"/>
    <w:pPr>
      <w:spacing w:after="200" w:line="276" w:lineRule="auto"/>
    </w:pPr>
    <w:rPr>
      <w:rFonts w:ascii="Calibri" w:eastAsia="Calibri" w:hAnsi="Calibri" w:cs="Times New Roman"/>
      <w:lang w:val="sk-SK" w:eastAsia="en-US"/>
    </w:rPr>
  </w:style>
  <w:style w:type="paragraph" w:customStyle="1" w:styleId="ECAC19BD0F4B46D4A685ECEEE9D1A5C22">
    <w:name w:val="ECAC19BD0F4B46D4A685ECEEE9D1A5C22"/>
    <w:rsid w:val="00CB7A18"/>
    <w:pPr>
      <w:spacing w:after="200" w:line="276" w:lineRule="auto"/>
    </w:pPr>
    <w:rPr>
      <w:rFonts w:ascii="Calibri" w:eastAsia="Calibri" w:hAnsi="Calibri" w:cs="Times New Roman"/>
      <w:lang w:val="sk-SK" w:eastAsia="en-US"/>
    </w:rPr>
  </w:style>
  <w:style w:type="paragraph" w:customStyle="1" w:styleId="F9B5C8EB3A1D47B7A61AB53CEE847FDD2">
    <w:name w:val="F9B5C8EB3A1D47B7A61AB53CEE847FDD2"/>
    <w:rsid w:val="00CB7A18"/>
    <w:pPr>
      <w:spacing w:after="200" w:line="276" w:lineRule="auto"/>
    </w:pPr>
    <w:rPr>
      <w:rFonts w:ascii="Calibri" w:eastAsia="Calibri" w:hAnsi="Calibri" w:cs="Times New Roman"/>
      <w:lang w:val="sk-SK" w:eastAsia="en-US"/>
    </w:rPr>
  </w:style>
  <w:style w:type="paragraph" w:customStyle="1" w:styleId="8856D8D618CC4EE6BDEB871806B68B8B2">
    <w:name w:val="8856D8D618CC4EE6BDEB871806B68B8B2"/>
    <w:rsid w:val="00CB7A18"/>
    <w:pPr>
      <w:spacing w:after="200" w:line="276" w:lineRule="auto"/>
    </w:pPr>
    <w:rPr>
      <w:rFonts w:ascii="Calibri" w:eastAsia="Calibri" w:hAnsi="Calibri" w:cs="Times New Roman"/>
      <w:lang w:val="sk-SK" w:eastAsia="en-US"/>
    </w:rPr>
  </w:style>
  <w:style w:type="paragraph" w:customStyle="1" w:styleId="9D11F0391BE746648A079BF9B6BCE63B2">
    <w:name w:val="9D11F0391BE746648A079BF9B6BCE63B2"/>
    <w:rsid w:val="00CB7A18"/>
    <w:pPr>
      <w:spacing w:after="200" w:line="276" w:lineRule="auto"/>
    </w:pPr>
    <w:rPr>
      <w:rFonts w:ascii="Calibri" w:eastAsia="Calibri" w:hAnsi="Calibri" w:cs="Times New Roman"/>
      <w:lang w:val="sk-SK" w:eastAsia="en-US"/>
    </w:rPr>
  </w:style>
  <w:style w:type="paragraph" w:customStyle="1" w:styleId="2C0770AFE700428093A6FC0304D6EA832">
    <w:name w:val="2C0770AFE700428093A6FC0304D6EA832"/>
    <w:rsid w:val="00CB7A18"/>
    <w:pPr>
      <w:spacing w:after="200" w:line="276" w:lineRule="auto"/>
    </w:pPr>
    <w:rPr>
      <w:rFonts w:ascii="Calibri" w:eastAsia="Calibri" w:hAnsi="Calibri" w:cs="Times New Roman"/>
      <w:lang w:val="sk-SK" w:eastAsia="en-US"/>
    </w:rPr>
  </w:style>
  <w:style w:type="paragraph" w:customStyle="1" w:styleId="DCAC1333BABC4E93B74069F69D025DEB2">
    <w:name w:val="DCAC1333BABC4E93B74069F69D025DEB2"/>
    <w:rsid w:val="00CB7A18"/>
    <w:pPr>
      <w:spacing w:after="200" w:line="276" w:lineRule="auto"/>
    </w:pPr>
    <w:rPr>
      <w:rFonts w:ascii="Calibri" w:eastAsia="Calibri" w:hAnsi="Calibri" w:cs="Times New Roman"/>
      <w:lang w:val="sk-SK" w:eastAsia="en-US"/>
    </w:rPr>
  </w:style>
  <w:style w:type="paragraph" w:customStyle="1" w:styleId="FD2DC2C3D0044D4592954567B3E9A9342">
    <w:name w:val="FD2DC2C3D0044D4592954567B3E9A9342"/>
    <w:rsid w:val="00CB7A18"/>
    <w:pPr>
      <w:spacing w:after="200" w:line="276" w:lineRule="auto"/>
    </w:pPr>
    <w:rPr>
      <w:rFonts w:ascii="Calibri" w:eastAsia="Calibri" w:hAnsi="Calibri" w:cs="Times New Roman"/>
      <w:lang w:val="sk-SK" w:eastAsia="en-US"/>
    </w:rPr>
  </w:style>
  <w:style w:type="paragraph" w:customStyle="1" w:styleId="CCC96ECE10DE4789BD574A5E974BAAF82">
    <w:name w:val="CCC96ECE10DE4789BD574A5E974BAAF82"/>
    <w:rsid w:val="00CB7A18"/>
    <w:pPr>
      <w:spacing w:after="200" w:line="276" w:lineRule="auto"/>
    </w:pPr>
    <w:rPr>
      <w:rFonts w:ascii="Calibri" w:eastAsia="Calibri" w:hAnsi="Calibri" w:cs="Times New Roman"/>
      <w:lang w:val="sk-SK" w:eastAsia="en-US"/>
    </w:rPr>
  </w:style>
  <w:style w:type="paragraph" w:customStyle="1" w:styleId="B072B03A43B14E3D908627842041256E2">
    <w:name w:val="B072B03A43B14E3D908627842041256E2"/>
    <w:rsid w:val="00CB7A18"/>
    <w:pPr>
      <w:spacing w:after="200" w:line="276" w:lineRule="auto"/>
    </w:pPr>
    <w:rPr>
      <w:rFonts w:ascii="Calibri" w:eastAsia="Calibri" w:hAnsi="Calibri" w:cs="Times New Roman"/>
      <w:lang w:val="sk-SK" w:eastAsia="en-US"/>
    </w:rPr>
  </w:style>
  <w:style w:type="paragraph" w:customStyle="1" w:styleId="97B95F32884C4120B3FBF8FCC94302632">
    <w:name w:val="97B95F32884C4120B3FBF8FCC94302632"/>
    <w:rsid w:val="00CB7A18"/>
    <w:pPr>
      <w:spacing w:after="200" w:line="276" w:lineRule="auto"/>
    </w:pPr>
    <w:rPr>
      <w:rFonts w:ascii="Calibri" w:eastAsia="Calibri" w:hAnsi="Calibri" w:cs="Times New Roman"/>
      <w:lang w:val="sk-SK" w:eastAsia="en-US"/>
    </w:rPr>
  </w:style>
  <w:style w:type="paragraph" w:customStyle="1" w:styleId="4FF289D15B344967BD31AEDFF505402C2">
    <w:name w:val="4FF289D15B344967BD31AEDFF505402C2"/>
    <w:rsid w:val="00CB7A18"/>
    <w:pPr>
      <w:spacing w:after="200" w:line="276" w:lineRule="auto"/>
    </w:pPr>
    <w:rPr>
      <w:rFonts w:ascii="Calibri" w:eastAsia="Calibri" w:hAnsi="Calibri" w:cs="Times New Roman"/>
      <w:lang w:val="sk-SK" w:eastAsia="en-US"/>
    </w:rPr>
  </w:style>
  <w:style w:type="paragraph" w:customStyle="1" w:styleId="7FA2DDAADE774CBC8F3EACE5C406E6D42">
    <w:name w:val="7FA2DDAADE774CBC8F3EACE5C406E6D42"/>
    <w:rsid w:val="00CB7A18"/>
    <w:pPr>
      <w:spacing w:after="200" w:line="276" w:lineRule="auto"/>
    </w:pPr>
    <w:rPr>
      <w:rFonts w:ascii="Calibri" w:eastAsia="Calibri" w:hAnsi="Calibri" w:cs="Times New Roman"/>
      <w:lang w:val="sk-SK" w:eastAsia="en-US"/>
    </w:rPr>
  </w:style>
  <w:style w:type="paragraph" w:customStyle="1" w:styleId="EBBA966BE8E94CF3B630AF6B93AC0C452">
    <w:name w:val="EBBA966BE8E94CF3B630AF6B93AC0C452"/>
    <w:rsid w:val="00CB7A18"/>
    <w:pPr>
      <w:spacing w:after="200" w:line="276" w:lineRule="auto"/>
    </w:pPr>
    <w:rPr>
      <w:rFonts w:ascii="Calibri" w:eastAsia="Calibri" w:hAnsi="Calibri" w:cs="Times New Roman"/>
      <w:lang w:val="sk-SK" w:eastAsia="en-US"/>
    </w:rPr>
  </w:style>
  <w:style w:type="paragraph" w:customStyle="1" w:styleId="A84D9E76E65949529C4D3A58A6DFDDF92">
    <w:name w:val="A84D9E76E65949529C4D3A58A6DFDDF92"/>
    <w:rsid w:val="00CB7A18"/>
    <w:pPr>
      <w:spacing w:after="200" w:line="276" w:lineRule="auto"/>
    </w:pPr>
    <w:rPr>
      <w:rFonts w:ascii="Calibri" w:eastAsia="Calibri" w:hAnsi="Calibri" w:cs="Times New Roman"/>
      <w:lang w:val="sk-SK" w:eastAsia="en-US"/>
    </w:rPr>
  </w:style>
  <w:style w:type="paragraph" w:customStyle="1" w:styleId="28E01BEFE1B248ED877FFA521C3D46E32">
    <w:name w:val="28E01BEFE1B248ED877FFA521C3D46E32"/>
    <w:rsid w:val="00CB7A18"/>
    <w:pPr>
      <w:spacing w:after="200" w:line="276" w:lineRule="auto"/>
    </w:pPr>
    <w:rPr>
      <w:rFonts w:ascii="Calibri" w:eastAsia="Calibri" w:hAnsi="Calibri" w:cs="Times New Roman"/>
      <w:lang w:val="sk-SK" w:eastAsia="en-US"/>
    </w:rPr>
  </w:style>
  <w:style w:type="paragraph" w:customStyle="1" w:styleId="2155F7B62F7842E5BAEFD503689E34B72">
    <w:name w:val="2155F7B62F7842E5BAEFD503689E34B72"/>
    <w:rsid w:val="00CB7A18"/>
    <w:pPr>
      <w:spacing w:after="200" w:line="276" w:lineRule="auto"/>
    </w:pPr>
    <w:rPr>
      <w:rFonts w:ascii="Calibri" w:eastAsia="Calibri" w:hAnsi="Calibri" w:cs="Times New Roman"/>
      <w:lang w:val="sk-SK" w:eastAsia="en-US"/>
    </w:rPr>
  </w:style>
  <w:style w:type="paragraph" w:customStyle="1" w:styleId="E4CA7D4556E74A0B8F8E4263D3FC07072">
    <w:name w:val="E4CA7D4556E74A0B8F8E4263D3FC07072"/>
    <w:rsid w:val="00CB7A18"/>
    <w:pPr>
      <w:spacing w:after="200" w:line="276" w:lineRule="auto"/>
    </w:pPr>
    <w:rPr>
      <w:rFonts w:ascii="Calibri" w:eastAsia="Calibri" w:hAnsi="Calibri" w:cs="Times New Roman"/>
      <w:lang w:val="sk-SK" w:eastAsia="en-US"/>
    </w:rPr>
  </w:style>
  <w:style w:type="paragraph" w:customStyle="1" w:styleId="DDE8C03634DF4947A56817C4609210362">
    <w:name w:val="DDE8C03634DF4947A56817C4609210362"/>
    <w:rsid w:val="00CB7A18"/>
    <w:pPr>
      <w:spacing w:after="200" w:line="276" w:lineRule="auto"/>
    </w:pPr>
    <w:rPr>
      <w:rFonts w:ascii="Calibri" w:eastAsia="Calibri" w:hAnsi="Calibri" w:cs="Times New Roman"/>
      <w:lang w:val="sk-SK" w:eastAsia="en-US"/>
    </w:rPr>
  </w:style>
  <w:style w:type="paragraph" w:customStyle="1" w:styleId="9880CFDCB1AC48AEB684F6BE50EC0DA02">
    <w:name w:val="9880CFDCB1AC48AEB684F6BE50EC0DA02"/>
    <w:rsid w:val="00CB7A18"/>
    <w:pPr>
      <w:spacing w:after="200" w:line="276" w:lineRule="auto"/>
    </w:pPr>
    <w:rPr>
      <w:rFonts w:ascii="Calibri" w:eastAsia="Calibri" w:hAnsi="Calibri" w:cs="Times New Roman"/>
      <w:lang w:val="sk-SK" w:eastAsia="en-US"/>
    </w:rPr>
  </w:style>
  <w:style w:type="paragraph" w:customStyle="1" w:styleId="F9C2AFD4C6CA42CBBC5544D5E9F850D52">
    <w:name w:val="F9C2AFD4C6CA42CBBC5544D5E9F850D52"/>
    <w:rsid w:val="00CB7A18"/>
    <w:pPr>
      <w:spacing w:after="200" w:line="276" w:lineRule="auto"/>
    </w:pPr>
    <w:rPr>
      <w:rFonts w:ascii="Calibri" w:eastAsia="Calibri" w:hAnsi="Calibri" w:cs="Times New Roman"/>
      <w:lang w:val="sk-SK" w:eastAsia="en-US"/>
    </w:rPr>
  </w:style>
  <w:style w:type="paragraph" w:customStyle="1" w:styleId="65D8419313844396802C1F17C623EDC92">
    <w:name w:val="65D8419313844396802C1F17C623EDC92"/>
    <w:rsid w:val="00CB7A18"/>
    <w:pPr>
      <w:spacing w:after="200" w:line="276" w:lineRule="auto"/>
    </w:pPr>
    <w:rPr>
      <w:rFonts w:ascii="Calibri" w:eastAsia="Calibri" w:hAnsi="Calibri" w:cs="Times New Roman"/>
      <w:lang w:val="sk-SK" w:eastAsia="en-US"/>
    </w:rPr>
  </w:style>
  <w:style w:type="paragraph" w:customStyle="1" w:styleId="B2378E5AFBEF4ADBABCBDD227B882AC42">
    <w:name w:val="B2378E5AFBEF4ADBABCBDD227B882AC42"/>
    <w:rsid w:val="00CB7A18"/>
    <w:pPr>
      <w:spacing w:after="200" w:line="276" w:lineRule="auto"/>
    </w:pPr>
    <w:rPr>
      <w:rFonts w:ascii="Calibri" w:eastAsia="Calibri" w:hAnsi="Calibri" w:cs="Times New Roman"/>
      <w:lang w:val="sk-SK" w:eastAsia="en-US"/>
    </w:rPr>
  </w:style>
  <w:style w:type="paragraph" w:customStyle="1" w:styleId="BBF3A5DF52A84FC2BE03A8AEBFB4A9DB2">
    <w:name w:val="BBF3A5DF52A84FC2BE03A8AEBFB4A9DB2"/>
    <w:rsid w:val="00CB7A18"/>
    <w:pPr>
      <w:spacing w:after="200" w:line="276" w:lineRule="auto"/>
    </w:pPr>
    <w:rPr>
      <w:rFonts w:ascii="Calibri" w:eastAsia="Calibri" w:hAnsi="Calibri" w:cs="Times New Roman"/>
      <w:lang w:val="sk-SK" w:eastAsia="en-US"/>
    </w:rPr>
  </w:style>
  <w:style w:type="paragraph" w:customStyle="1" w:styleId="BE37175693C847D8AB5EA93EC24CAF932">
    <w:name w:val="BE37175693C847D8AB5EA93EC24CAF932"/>
    <w:rsid w:val="00CB7A18"/>
    <w:pPr>
      <w:spacing w:after="200" w:line="276" w:lineRule="auto"/>
    </w:pPr>
    <w:rPr>
      <w:rFonts w:ascii="Calibri" w:eastAsia="Calibri" w:hAnsi="Calibri" w:cs="Times New Roman"/>
      <w:lang w:val="sk-SK" w:eastAsia="en-US"/>
    </w:rPr>
  </w:style>
  <w:style w:type="paragraph" w:customStyle="1" w:styleId="CC10651B609C4EA5831E0179C8D413D72">
    <w:name w:val="CC10651B609C4EA5831E0179C8D413D72"/>
    <w:rsid w:val="00CB7A18"/>
    <w:pPr>
      <w:spacing w:after="200" w:line="276" w:lineRule="auto"/>
    </w:pPr>
    <w:rPr>
      <w:rFonts w:ascii="Calibri" w:eastAsia="Calibri" w:hAnsi="Calibri" w:cs="Times New Roman"/>
      <w:lang w:val="sk-SK" w:eastAsia="en-US"/>
    </w:rPr>
  </w:style>
  <w:style w:type="paragraph" w:customStyle="1" w:styleId="B2B0C50D423341C2A76B82401AB859AD2">
    <w:name w:val="B2B0C50D423341C2A76B82401AB859AD2"/>
    <w:rsid w:val="00CB7A18"/>
    <w:pPr>
      <w:spacing w:after="200" w:line="276" w:lineRule="auto"/>
    </w:pPr>
    <w:rPr>
      <w:rFonts w:ascii="Calibri" w:eastAsia="Calibri" w:hAnsi="Calibri" w:cs="Times New Roman"/>
      <w:lang w:val="sk-SK" w:eastAsia="en-US"/>
    </w:rPr>
  </w:style>
  <w:style w:type="paragraph" w:customStyle="1" w:styleId="8A9A42B558484C25B27B3D97278B9A462">
    <w:name w:val="8A9A42B558484C25B27B3D97278B9A462"/>
    <w:rsid w:val="00CB7A18"/>
    <w:pPr>
      <w:spacing w:after="200" w:line="276" w:lineRule="auto"/>
    </w:pPr>
    <w:rPr>
      <w:rFonts w:ascii="Calibri" w:eastAsia="Calibri" w:hAnsi="Calibri" w:cs="Times New Roman"/>
      <w:lang w:val="sk-SK" w:eastAsia="en-US"/>
    </w:rPr>
  </w:style>
  <w:style w:type="paragraph" w:customStyle="1" w:styleId="9595508A4DB241B588F1A2252FD4318E2">
    <w:name w:val="9595508A4DB241B588F1A2252FD4318E2"/>
    <w:rsid w:val="00CB7A18"/>
    <w:pPr>
      <w:spacing w:after="200" w:line="276" w:lineRule="auto"/>
    </w:pPr>
    <w:rPr>
      <w:rFonts w:ascii="Calibri" w:eastAsia="Calibri" w:hAnsi="Calibri" w:cs="Times New Roman"/>
      <w:lang w:val="sk-SK" w:eastAsia="en-US"/>
    </w:rPr>
  </w:style>
  <w:style w:type="paragraph" w:customStyle="1" w:styleId="73B62F6706B64D73AB868B4B438FB7402">
    <w:name w:val="73B62F6706B64D73AB868B4B438FB7402"/>
    <w:rsid w:val="00CB7A18"/>
    <w:pPr>
      <w:spacing w:after="200" w:line="276" w:lineRule="auto"/>
    </w:pPr>
    <w:rPr>
      <w:rFonts w:ascii="Calibri" w:eastAsia="Calibri" w:hAnsi="Calibri" w:cs="Times New Roman"/>
      <w:lang w:val="sk-SK" w:eastAsia="en-US"/>
    </w:rPr>
  </w:style>
  <w:style w:type="paragraph" w:customStyle="1" w:styleId="9EBEB46DAC384FDE97186CFD08DD062E2">
    <w:name w:val="9EBEB46DAC384FDE97186CFD08DD062E2"/>
    <w:rsid w:val="00CB7A18"/>
    <w:pPr>
      <w:spacing w:after="200" w:line="276" w:lineRule="auto"/>
    </w:pPr>
    <w:rPr>
      <w:rFonts w:ascii="Calibri" w:eastAsia="Calibri" w:hAnsi="Calibri" w:cs="Times New Roman"/>
      <w:lang w:val="sk-SK" w:eastAsia="en-US"/>
    </w:rPr>
  </w:style>
  <w:style w:type="paragraph" w:customStyle="1" w:styleId="CC4F3B8CF78B47C3845919B22AB58FBB2">
    <w:name w:val="CC4F3B8CF78B47C3845919B22AB58FBB2"/>
    <w:rsid w:val="00CB7A18"/>
    <w:pPr>
      <w:spacing w:after="200" w:line="276" w:lineRule="auto"/>
    </w:pPr>
    <w:rPr>
      <w:rFonts w:ascii="Calibri" w:eastAsia="Calibri" w:hAnsi="Calibri" w:cs="Times New Roman"/>
      <w:lang w:val="sk-SK" w:eastAsia="en-US"/>
    </w:rPr>
  </w:style>
  <w:style w:type="paragraph" w:customStyle="1" w:styleId="A4B2B089EFA4414C8E445A5090C4CDFC2">
    <w:name w:val="A4B2B089EFA4414C8E445A5090C4CDFC2"/>
    <w:rsid w:val="00CB7A18"/>
    <w:pPr>
      <w:spacing w:after="200" w:line="276" w:lineRule="auto"/>
    </w:pPr>
    <w:rPr>
      <w:rFonts w:ascii="Calibri" w:eastAsia="Calibri" w:hAnsi="Calibri" w:cs="Times New Roman"/>
      <w:lang w:val="sk-SK" w:eastAsia="en-US"/>
    </w:rPr>
  </w:style>
  <w:style w:type="paragraph" w:customStyle="1" w:styleId="7913AF346525440F83A94069124C6C1D2">
    <w:name w:val="7913AF346525440F83A94069124C6C1D2"/>
    <w:rsid w:val="00CB7A18"/>
    <w:pPr>
      <w:spacing w:after="200" w:line="276" w:lineRule="auto"/>
    </w:pPr>
    <w:rPr>
      <w:rFonts w:ascii="Calibri" w:eastAsia="Calibri" w:hAnsi="Calibri" w:cs="Times New Roman"/>
      <w:lang w:val="sk-SK" w:eastAsia="en-US"/>
    </w:rPr>
  </w:style>
  <w:style w:type="paragraph" w:customStyle="1" w:styleId="581061A4EFC24E7DA471F3C315EEB2552">
    <w:name w:val="581061A4EFC24E7DA471F3C315EEB2552"/>
    <w:rsid w:val="00CB7A18"/>
    <w:pPr>
      <w:spacing w:after="200" w:line="276" w:lineRule="auto"/>
    </w:pPr>
    <w:rPr>
      <w:rFonts w:ascii="Calibri" w:eastAsia="Calibri" w:hAnsi="Calibri" w:cs="Times New Roman"/>
      <w:lang w:val="sk-SK" w:eastAsia="en-US"/>
    </w:rPr>
  </w:style>
  <w:style w:type="paragraph" w:customStyle="1" w:styleId="252B3061F5754755BFB5ACD95904C4752">
    <w:name w:val="252B3061F5754755BFB5ACD95904C4752"/>
    <w:rsid w:val="00CB7A18"/>
    <w:pPr>
      <w:spacing w:after="200" w:line="276" w:lineRule="auto"/>
    </w:pPr>
    <w:rPr>
      <w:rFonts w:ascii="Calibri" w:eastAsia="Calibri" w:hAnsi="Calibri" w:cs="Times New Roman"/>
      <w:lang w:val="sk-SK" w:eastAsia="en-US"/>
    </w:rPr>
  </w:style>
  <w:style w:type="paragraph" w:customStyle="1" w:styleId="68CF187ADA904ADEAAC283C9A02D07C12">
    <w:name w:val="68CF187ADA904ADEAAC283C9A02D07C12"/>
    <w:rsid w:val="00CB7A18"/>
    <w:pPr>
      <w:spacing w:after="200" w:line="276" w:lineRule="auto"/>
    </w:pPr>
    <w:rPr>
      <w:rFonts w:ascii="Calibri" w:eastAsia="Calibri" w:hAnsi="Calibri" w:cs="Times New Roman"/>
      <w:lang w:val="sk-SK" w:eastAsia="en-US"/>
    </w:rPr>
  </w:style>
  <w:style w:type="paragraph" w:customStyle="1" w:styleId="9C151D9E700C48FFBA8909123A815F612">
    <w:name w:val="9C151D9E700C48FFBA8909123A815F612"/>
    <w:rsid w:val="00CB7A18"/>
    <w:pPr>
      <w:spacing w:after="200" w:line="276" w:lineRule="auto"/>
    </w:pPr>
    <w:rPr>
      <w:rFonts w:ascii="Calibri" w:eastAsia="Calibri" w:hAnsi="Calibri" w:cs="Times New Roman"/>
      <w:lang w:val="sk-SK" w:eastAsia="en-US"/>
    </w:rPr>
  </w:style>
  <w:style w:type="paragraph" w:customStyle="1" w:styleId="828512B91C334002A13F9218B62FC7FC2">
    <w:name w:val="828512B91C334002A13F9218B62FC7FC2"/>
    <w:rsid w:val="00CB7A18"/>
    <w:pPr>
      <w:spacing w:after="200" w:line="276" w:lineRule="auto"/>
    </w:pPr>
    <w:rPr>
      <w:rFonts w:ascii="Calibri" w:eastAsia="Calibri" w:hAnsi="Calibri" w:cs="Times New Roman"/>
      <w:lang w:val="sk-SK" w:eastAsia="en-US"/>
    </w:rPr>
  </w:style>
  <w:style w:type="paragraph" w:customStyle="1" w:styleId="0540592ED9EE4DDC855B5E219B6AC73B2">
    <w:name w:val="0540592ED9EE4DDC855B5E219B6AC73B2"/>
    <w:rsid w:val="00CB7A18"/>
    <w:pPr>
      <w:spacing w:after="200" w:line="276" w:lineRule="auto"/>
    </w:pPr>
    <w:rPr>
      <w:rFonts w:ascii="Calibri" w:eastAsia="Calibri" w:hAnsi="Calibri" w:cs="Times New Roman"/>
      <w:lang w:val="sk-SK" w:eastAsia="en-US"/>
    </w:rPr>
  </w:style>
  <w:style w:type="paragraph" w:customStyle="1" w:styleId="EFB1D69B7BF845BBB5E228E4A98C73D42">
    <w:name w:val="EFB1D69B7BF845BBB5E228E4A98C73D42"/>
    <w:rsid w:val="00CB7A18"/>
    <w:pPr>
      <w:spacing w:after="200" w:line="276" w:lineRule="auto"/>
    </w:pPr>
    <w:rPr>
      <w:rFonts w:ascii="Calibri" w:eastAsia="Calibri" w:hAnsi="Calibri" w:cs="Times New Roman"/>
      <w:lang w:val="sk-SK" w:eastAsia="en-US"/>
    </w:rPr>
  </w:style>
  <w:style w:type="paragraph" w:customStyle="1" w:styleId="A3E863D44E794373B96669463979CF892">
    <w:name w:val="A3E863D44E794373B96669463979CF892"/>
    <w:rsid w:val="00CB7A18"/>
    <w:pPr>
      <w:spacing w:after="200" w:line="276" w:lineRule="auto"/>
    </w:pPr>
    <w:rPr>
      <w:rFonts w:ascii="Calibri" w:eastAsia="Calibri" w:hAnsi="Calibri" w:cs="Times New Roman"/>
      <w:lang w:val="sk-SK" w:eastAsia="en-US"/>
    </w:rPr>
  </w:style>
  <w:style w:type="paragraph" w:customStyle="1" w:styleId="B47AB8AE5ABB4468BF2F8C9B9B24FD762">
    <w:name w:val="B47AB8AE5ABB4468BF2F8C9B9B24FD762"/>
    <w:rsid w:val="00CB7A18"/>
    <w:pPr>
      <w:spacing w:after="200" w:line="276" w:lineRule="auto"/>
    </w:pPr>
    <w:rPr>
      <w:rFonts w:ascii="Calibri" w:eastAsia="Calibri" w:hAnsi="Calibri" w:cs="Times New Roman"/>
      <w:lang w:val="sk-SK" w:eastAsia="en-US"/>
    </w:rPr>
  </w:style>
  <w:style w:type="paragraph" w:customStyle="1" w:styleId="B33A482194804AB19EC5F7649B7000852">
    <w:name w:val="B33A482194804AB19EC5F7649B7000852"/>
    <w:rsid w:val="00CB7A18"/>
    <w:pPr>
      <w:spacing w:after="200" w:line="276" w:lineRule="auto"/>
    </w:pPr>
    <w:rPr>
      <w:rFonts w:ascii="Calibri" w:eastAsia="Calibri" w:hAnsi="Calibri" w:cs="Times New Roman"/>
      <w:lang w:val="sk-SK" w:eastAsia="en-US"/>
    </w:rPr>
  </w:style>
  <w:style w:type="paragraph" w:customStyle="1" w:styleId="BC11E6E826984B9AB29052B384D993172">
    <w:name w:val="BC11E6E826984B9AB29052B384D993172"/>
    <w:rsid w:val="00CB7A18"/>
    <w:pPr>
      <w:spacing w:after="200" w:line="276" w:lineRule="auto"/>
    </w:pPr>
    <w:rPr>
      <w:rFonts w:ascii="Calibri" w:eastAsia="Calibri" w:hAnsi="Calibri" w:cs="Times New Roman"/>
      <w:lang w:val="sk-SK" w:eastAsia="en-US"/>
    </w:rPr>
  </w:style>
  <w:style w:type="paragraph" w:customStyle="1" w:styleId="C446DA0DFA1545CF8A30DBCED5544053">
    <w:name w:val="C446DA0DFA1545CF8A30DBCED5544053"/>
    <w:rsid w:val="00CB7A18"/>
  </w:style>
  <w:style w:type="paragraph" w:customStyle="1" w:styleId="BE15DE985134447A93982FF3684A5B63">
    <w:name w:val="BE15DE985134447A93982FF3684A5B63"/>
    <w:rsid w:val="00CB7A18"/>
  </w:style>
  <w:style w:type="paragraph" w:customStyle="1" w:styleId="8223178445C049C1B07384E6E86AC0CE4">
    <w:name w:val="8223178445C049C1B07384E6E86AC0CE4"/>
    <w:rsid w:val="00CB7A18"/>
    <w:pPr>
      <w:spacing w:after="200" w:line="276" w:lineRule="auto"/>
    </w:pPr>
    <w:rPr>
      <w:rFonts w:ascii="Calibri" w:eastAsia="Calibri" w:hAnsi="Calibri" w:cs="Times New Roman"/>
      <w:lang w:val="sk-SK" w:eastAsia="en-US"/>
    </w:rPr>
  </w:style>
  <w:style w:type="paragraph" w:customStyle="1" w:styleId="E5554C4C87FF40EFBA228FD5B0CFC7E04">
    <w:name w:val="E5554C4C87FF40EFBA228FD5B0CFC7E04"/>
    <w:rsid w:val="00CB7A18"/>
    <w:pPr>
      <w:spacing w:after="200" w:line="276" w:lineRule="auto"/>
    </w:pPr>
    <w:rPr>
      <w:rFonts w:ascii="Calibri" w:eastAsia="Calibri" w:hAnsi="Calibri" w:cs="Times New Roman"/>
      <w:lang w:val="sk-SK" w:eastAsia="en-US"/>
    </w:rPr>
  </w:style>
  <w:style w:type="paragraph" w:customStyle="1" w:styleId="1111DE327C014E48AEDD50D2454804E24">
    <w:name w:val="1111DE327C014E48AEDD50D2454804E24"/>
    <w:rsid w:val="00CB7A18"/>
    <w:pPr>
      <w:spacing w:after="200" w:line="276" w:lineRule="auto"/>
    </w:pPr>
    <w:rPr>
      <w:rFonts w:ascii="Calibri" w:eastAsia="Calibri" w:hAnsi="Calibri" w:cs="Times New Roman"/>
      <w:lang w:val="sk-SK" w:eastAsia="en-US"/>
    </w:rPr>
  </w:style>
  <w:style w:type="paragraph" w:customStyle="1" w:styleId="66801E20E9E047E5952A8FC9F8B0520F4">
    <w:name w:val="66801E20E9E047E5952A8FC9F8B0520F4"/>
    <w:rsid w:val="00CB7A18"/>
    <w:pPr>
      <w:spacing w:after="200" w:line="276" w:lineRule="auto"/>
    </w:pPr>
    <w:rPr>
      <w:rFonts w:ascii="Calibri" w:eastAsia="Calibri" w:hAnsi="Calibri" w:cs="Times New Roman"/>
      <w:lang w:val="sk-SK" w:eastAsia="en-US"/>
    </w:rPr>
  </w:style>
  <w:style w:type="paragraph" w:customStyle="1" w:styleId="C1792F19FFEE4F0594E5645D797578D04">
    <w:name w:val="C1792F19FFEE4F0594E5645D797578D04"/>
    <w:rsid w:val="00CB7A18"/>
    <w:pPr>
      <w:spacing w:after="200" w:line="276" w:lineRule="auto"/>
    </w:pPr>
    <w:rPr>
      <w:rFonts w:ascii="Calibri" w:eastAsia="Calibri" w:hAnsi="Calibri" w:cs="Times New Roman"/>
      <w:lang w:val="sk-SK" w:eastAsia="en-US"/>
    </w:rPr>
  </w:style>
  <w:style w:type="paragraph" w:customStyle="1" w:styleId="901C5C58A79F4BBD90B4B783B75F63894">
    <w:name w:val="901C5C58A79F4BBD90B4B783B75F63894"/>
    <w:rsid w:val="00CB7A18"/>
    <w:pPr>
      <w:spacing w:after="200" w:line="276" w:lineRule="auto"/>
    </w:pPr>
    <w:rPr>
      <w:rFonts w:ascii="Calibri" w:eastAsia="Calibri" w:hAnsi="Calibri" w:cs="Times New Roman"/>
      <w:lang w:val="sk-SK" w:eastAsia="en-US"/>
    </w:rPr>
  </w:style>
  <w:style w:type="paragraph" w:customStyle="1" w:styleId="BE4B65620B7D4D23AF985D5AAFB15E104">
    <w:name w:val="BE4B65620B7D4D23AF985D5AAFB15E104"/>
    <w:rsid w:val="00CB7A18"/>
    <w:pPr>
      <w:spacing w:after="200" w:line="276" w:lineRule="auto"/>
    </w:pPr>
    <w:rPr>
      <w:rFonts w:ascii="Calibri" w:eastAsia="Calibri" w:hAnsi="Calibri" w:cs="Times New Roman"/>
      <w:lang w:val="sk-SK" w:eastAsia="en-US"/>
    </w:rPr>
  </w:style>
  <w:style w:type="paragraph" w:customStyle="1" w:styleId="2D7C76105A1A41348007C6EA282A8CBE3">
    <w:name w:val="2D7C76105A1A41348007C6EA282A8CBE3"/>
    <w:rsid w:val="00CB7A18"/>
    <w:pPr>
      <w:spacing w:after="200" w:line="276" w:lineRule="auto"/>
    </w:pPr>
    <w:rPr>
      <w:rFonts w:ascii="Calibri" w:eastAsia="Calibri" w:hAnsi="Calibri" w:cs="Times New Roman"/>
      <w:lang w:val="sk-SK" w:eastAsia="en-US"/>
    </w:rPr>
  </w:style>
  <w:style w:type="paragraph" w:customStyle="1" w:styleId="9BBA0F6B71AA4974948679DC330E672C3">
    <w:name w:val="9BBA0F6B71AA4974948679DC330E672C3"/>
    <w:rsid w:val="00CB7A18"/>
    <w:pPr>
      <w:spacing w:after="200" w:line="276" w:lineRule="auto"/>
    </w:pPr>
    <w:rPr>
      <w:rFonts w:ascii="Calibri" w:eastAsia="Calibri" w:hAnsi="Calibri" w:cs="Times New Roman"/>
      <w:lang w:val="sk-SK" w:eastAsia="en-US"/>
    </w:rPr>
  </w:style>
  <w:style w:type="paragraph" w:customStyle="1" w:styleId="06F4AE9F68694B259A1647C58C89CB8C4">
    <w:name w:val="06F4AE9F68694B259A1647C58C89CB8C4"/>
    <w:rsid w:val="00CB7A18"/>
    <w:pPr>
      <w:spacing w:after="200" w:line="276" w:lineRule="auto"/>
    </w:pPr>
    <w:rPr>
      <w:rFonts w:ascii="Calibri" w:eastAsia="Calibri" w:hAnsi="Calibri" w:cs="Times New Roman"/>
      <w:lang w:val="sk-SK" w:eastAsia="en-US"/>
    </w:rPr>
  </w:style>
  <w:style w:type="paragraph" w:customStyle="1" w:styleId="F1997AA542364CCD9EA8425CB29560CE4">
    <w:name w:val="F1997AA542364CCD9EA8425CB29560CE4"/>
    <w:rsid w:val="00CB7A18"/>
    <w:pPr>
      <w:spacing w:after="200" w:line="276" w:lineRule="auto"/>
    </w:pPr>
    <w:rPr>
      <w:rFonts w:ascii="Calibri" w:eastAsia="Calibri" w:hAnsi="Calibri" w:cs="Times New Roman"/>
      <w:lang w:val="sk-SK" w:eastAsia="en-US"/>
    </w:rPr>
  </w:style>
  <w:style w:type="paragraph" w:customStyle="1" w:styleId="1C51CF3B710A45708AE95FBB8196DE824">
    <w:name w:val="1C51CF3B710A45708AE95FBB8196DE824"/>
    <w:rsid w:val="00CB7A18"/>
    <w:pPr>
      <w:spacing w:after="200" w:line="276" w:lineRule="auto"/>
    </w:pPr>
    <w:rPr>
      <w:rFonts w:ascii="Calibri" w:eastAsia="Calibri" w:hAnsi="Calibri" w:cs="Times New Roman"/>
      <w:lang w:val="sk-SK" w:eastAsia="en-US"/>
    </w:rPr>
  </w:style>
  <w:style w:type="paragraph" w:customStyle="1" w:styleId="B0F63F06EFC945349B267B6A26D96D984">
    <w:name w:val="B0F63F06EFC945349B267B6A26D96D984"/>
    <w:rsid w:val="00CB7A18"/>
    <w:pPr>
      <w:spacing w:after="200" w:line="276" w:lineRule="auto"/>
    </w:pPr>
    <w:rPr>
      <w:rFonts w:ascii="Calibri" w:eastAsia="Calibri" w:hAnsi="Calibri" w:cs="Times New Roman"/>
      <w:lang w:val="sk-SK" w:eastAsia="en-US"/>
    </w:rPr>
  </w:style>
  <w:style w:type="paragraph" w:customStyle="1" w:styleId="B85F4D50BC464536AC93A364A6F4BC334">
    <w:name w:val="B85F4D50BC464536AC93A364A6F4BC334"/>
    <w:rsid w:val="00CB7A18"/>
    <w:pPr>
      <w:spacing w:after="200" w:line="276" w:lineRule="auto"/>
    </w:pPr>
    <w:rPr>
      <w:rFonts w:ascii="Calibri" w:eastAsia="Calibri" w:hAnsi="Calibri" w:cs="Times New Roman"/>
      <w:lang w:val="sk-SK" w:eastAsia="en-US"/>
    </w:rPr>
  </w:style>
  <w:style w:type="paragraph" w:customStyle="1" w:styleId="548B4D20E0AA43C0A2E12EA0BA7AF0F24">
    <w:name w:val="548B4D20E0AA43C0A2E12EA0BA7AF0F24"/>
    <w:rsid w:val="00CB7A18"/>
    <w:pPr>
      <w:spacing w:after="200" w:line="276" w:lineRule="auto"/>
    </w:pPr>
    <w:rPr>
      <w:rFonts w:ascii="Calibri" w:eastAsia="Calibri" w:hAnsi="Calibri" w:cs="Times New Roman"/>
      <w:lang w:val="sk-SK" w:eastAsia="en-US"/>
    </w:rPr>
  </w:style>
  <w:style w:type="paragraph" w:customStyle="1" w:styleId="BE0FE52025DE49239D2E10A9F9DA375F4">
    <w:name w:val="BE0FE52025DE49239D2E10A9F9DA375F4"/>
    <w:rsid w:val="00CB7A18"/>
    <w:pPr>
      <w:spacing w:after="200" w:line="276" w:lineRule="auto"/>
    </w:pPr>
    <w:rPr>
      <w:rFonts w:ascii="Calibri" w:eastAsia="Calibri" w:hAnsi="Calibri" w:cs="Times New Roman"/>
      <w:lang w:val="sk-SK" w:eastAsia="en-US"/>
    </w:rPr>
  </w:style>
  <w:style w:type="paragraph" w:customStyle="1" w:styleId="C76D0A2F1D5542A79D1AB77B626F0A114">
    <w:name w:val="C76D0A2F1D5542A79D1AB77B626F0A114"/>
    <w:rsid w:val="00CB7A18"/>
    <w:pPr>
      <w:spacing w:after="200" w:line="276" w:lineRule="auto"/>
    </w:pPr>
    <w:rPr>
      <w:rFonts w:ascii="Calibri" w:eastAsia="Calibri" w:hAnsi="Calibri" w:cs="Times New Roman"/>
      <w:lang w:val="sk-SK" w:eastAsia="en-US"/>
    </w:rPr>
  </w:style>
  <w:style w:type="paragraph" w:customStyle="1" w:styleId="FC494988C4A84F68B49BE88AA0C78B094">
    <w:name w:val="FC494988C4A84F68B49BE88AA0C78B094"/>
    <w:rsid w:val="00CB7A18"/>
    <w:pPr>
      <w:spacing w:after="200" w:line="276" w:lineRule="auto"/>
    </w:pPr>
    <w:rPr>
      <w:rFonts w:ascii="Calibri" w:eastAsia="Calibri" w:hAnsi="Calibri" w:cs="Times New Roman"/>
      <w:lang w:val="sk-SK" w:eastAsia="en-US"/>
    </w:rPr>
  </w:style>
  <w:style w:type="paragraph" w:customStyle="1" w:styleId="0B8B8260DCF64995AB81A7BA5639E4CA4">
    <w:name w:val="0B8B8260DCF64995AB81A7BA5639E4CA4"/>
    <w:rsid w:val="00CB7A18"/>
    <w:pPr>
      <w:spacing w:after="200" w:line="276" w:lineRule="auto"/>
    </w:pPr>
    <w:rPr>
      <w:rFonts w:ascii="Calibri" w:eastAsia="Calibri" w:hAnsi="Calibri" w:cs="Times New Roman"/>
      <w:lang w:val="sk-SK" w:eastAsia="en-US"/>
    </w:rPr>
  </w:style>
  <w:style w:type="paragraph" w:customStyle="1" w:styleId="CA1F1D85BAB6442E9A6AA55F6B73F5944">
    <w:name w:val="CA1F1D85BAB6442E9A6AA55F6B73F5944"/>
    <w:rsid w:val="00CB7A18"/>
    <w:pPr>
      <w:spacing w:after="200" w:line="276" w:lineRule="auto"/>
    </w:pPr>
    <w:rPr>
      <w:rFonts w:ascii="Calibri" w:eastAsia="Calibri" w:hAnsi="Calibri" w:cs="Times New Roman"/>
      <w:lang w:val="sk-SK" w:eastAsia="en-US"/>
    </w:rPr>
  </w:style>
  <w:style w:type="paragraph" w:customStyle="1" w:styleId="FF630AF1EE24442A8BB0BA8C99BCAD834">
    <w:name w:val="FF630AF1EE24442A8BB0BA8C99BCAD834"/>
    <w:rsid w:val="00CB7A18"/>
    <w:pPr>
      <w:spacing w:after="200" w:line="276" w:lineRule="auto"/>
    </w:pPr>
    <w:rPr>
      <w:rFonts w:ascii="Calibri" w:eastAsia="Calibri" w:hAnsi="Calibri" w:cs="Times New Roman"/>
      <w:lang w:val="sk-SK" w:eastAsia="en-US"/>
    </w:rPr>
  </w:style>
  <w:style w:type="paragraph" w:customStyle="1" w:styleId="7A1AC5265369449793DE4A9BB5F114B24">
    <w:name w:val="7A1AC5265369449793DE4A9BB5F114B24"/>
    <w:rsid w:val="00CB7A18"/>
    <w:pPr>
      <w:spacing w:after="200" w:line="276" w:lineRule="auto"/>
    </w:pPr>
    <w:rPr>
      <w:rFonts w:ascii="Calibri" w:eastAsia="Calibri" w:hAnsi="Calibri" w:cs="Times New Roman"/>
      <w:lang w:val="sk-SK" w:eastAsia="en-US"/>
    </w:rPr>
  </w:style>
  <w:style w:type="paragraph" w:customStyle="1" w:styleId="56D83B2E24914390AE5AB47F5765AE2C4">
    <w:name w:val="56D83B2E24914390AE5AB47F5765AE2C4"/>
    <w:rsid w:val="00CB7A18"/>
    <w:pPr>
      <w:spacing w:after="200" w:line="276" w:lineRule="auto"/>
    </w:pPr>
    <w:rPr>
      <w:rFonts w:ascii="Calibri" w:eastAsia="Calibri" w:hAnsi="Calibri" w:cs="Times New Roman"/>
      <w:lang w:val="sk-SK" w:eastAsia="en-US"/>
    </w:rPr>
  </w:style>
  <w:style w:type="paragraph" w:customStyle="1" w:styleId="A8B0EE3B2D1348C88BF10588038D4E7D4">
    <w:name w:val="A8B0EE3B2D1348C88BF10588038D4E7D4"/>
    <w:rsid w:val="00CB7A18"/>
    <w:pPr>
      <w:spacing w:after="200" w:line="276" w:lineRule="auto"/>
    </w:pPr>
    <w:rPr>
      <w:rFonts w:ascii="Calibri" w:eastAsia="Calibri" w:hAnsi="Calibri" w:cs="Times New Roman"/>
      <w:lang w:val="sk-SK" w:eastAsia="en-US"/>
    </w:rPr>
  </w:style>
  <w:style w:type="paragraph" w:customStyle="1" w:styleId="1E47CB7CF7094BDC8C4F71673BF31F394">
    <w:name w:val="1E47CB7CF7094BDC8C4F71673BF31F394"/>
    <w:rsid w:val="00CB7A18"/>
    <w:pPr>
      <w:spacing w:after="200" w:line="276" w:lineRule="auto"/>
    </w:pPr>
    <w:rPr>
      <w:rFonts w:ascii="Calibri" w:eastAsia="Calibri" w:hAnsi="Calibri" w:cs="Times New Roman"/>
      <w:lang w:val="sk-SK" w:eastAsia="en-US"/>
    </w:rPr>
  </w:style>
  <w:style w:type="paragraph" w:customStyle="1" w:styleId="A3D3E78E77F641E9BF5274924CA77A334">
    <w:name w:val="A3D3E78E77F641E9BF5274924CA77A334"/>
    <w:rsid w:val="00CB7A18"/>
    <w:pPr>
      <w:spacing w:after="200" w:line="276" w:lineRule="auto"/>
    </w:pPr>
    <w:rPr>
      <w:rFonts w:ascii="Calibri" w:eastAsia="Calibri" w:hAnsi="Calibri" w:cs="Times New Roman"/>
      <w:lang w:val="sk-SK" w:eastAsia="en-US"/>
    </w:rPr>
  </w:style>
  <w:style w:type="paragraph" w:customStyle="1" w:styleId="92F45D3FBEBE47DCBFB1A36BBCD403894">
    <w:name w:val="92F45D3FBEBE47DCBFB1A36BBCD403894"/>
    <w:rsid w:val="00CB7A18"/>
    <w:pPr>
      <w:spacing w:after="200" w:line="276" w:lineRule="auto"/>
    </w:pPr>
    <w:rPr>
      <w:rFonts w:ascii="Calibri" w:eastAsia="Calibri" w:hAnsi="Calibri" w:cs="Times New Roman"/>
      <w:lang w:val="sk-SK" w:eastAsia="en-US"/>
    </w:rPr>
  </w:style>
  <w:style w:type="paragraph" w:customStyle="1" w:styleId="73E3702258D546A896C07B41F6994E424">
    <w:name w:val="73E3702258D546A896C07B41F6994E424"/>
    <w:rsid w:val="00CB7A18"/>
    <w:pPr>
      <w:spacing w:after="200" w:line="276" w:lineRule="auto"/>
    </w:pPr>
    <w:rPr>
      <w:rFonts w:ascii="Calibri" w:eastAsia="Calibri" w:hAnsi="Calibri" w:cs="Times New Roman"/>
      <w:lang w:val="sk-SK" w:eastAsia="en-US"/>
    </w:rPr>
  </w:style>
  <w:style w:type="paragraph" w:customStyle="1" w:styleId="DE6663445DB44B79A38F5D00D9EB83AA4">
    <w:name w:val="DE6663445DB44B79A38F5D00D9EB83AA4"/>
    <w:rsid w:val="00CB7A18"/>
    <w:pPr>
      <w:spacing w:after="200" w:line="276" w:lineRule="auto"/>
    </w:pPr>
    <w:rPr>
      <w:rFonts w:ascii="Calibri" w:eastAsia="Calibri" w:hAnsi="Calibri" w:cs="Times New Roman"/>
      <w:lang w:val="sk-SK" w:eastAsia="en-US"/>
    </w:rPr>
  </w:style>
  <w:style w:type="paragraph" w:customStyle="1" w:styleId="1DACF9733DE64D1CADE0597595A11D194">
    <w:name w:val="1DACF9733DE64D1CADE0597595A11D194"/>
    <w:rsid w:val="00CB7A18"/>
    <w:pPr>
      <w:spacing w:after="200" w:line="276" w:lineRule="auto"/>
    </w:pPr>
    <w:rPr>
      <w:rFonts w:ascii="Calibri" w:eastAsia="Calibri" w:hAnsi="Calibri" w:cs="Times New Roman"/>
      <w:lang w:val="sk-SK" w:eastAsia="en-US"/>
    </w:rPr>
  </w:style>
  <w:style w:type="paragraph" w:customStyle="1" w:styleId="C021219A70CA48B89116201D4F0AF7504">
    <w:name w:val="C021219A70CA48B89116201D4F0AF7504"/>
    <w:rsid w:val="00CB7A18"/>
    <w:pPr>
      <w:spacing w:after="200" w:line="276" w:lineRule="auto"/>
    </w:pPr>
    <w:rPr>
      <w:rFonts w:ascii="Calibri" w:eastAsia="Calibri" w:hAnsi="Calibri" w:cs="Times New Roman"/>
      <w:lang w:val="sk-SK" w:eastAsia="en-US"/>
    </w:rPr>
  </w:style>
  <w:style w:type="paragraph" w:customStyle="1" w:styleId="31FDE0C370854F2EACEBE9E69735E7D84">
    <w:name w:val="31FDE0C370854F2EACEBE9E69735E7D84"/>
    <w:rsid w:val="00CB7A18"/>
    <w:pPr>
      <w:spacing w:after="200" w:line="276" w:lineRule="auto"/>
    </w:pPr>
    <w:rPr>
      <w:rFonts w:ascii="Calibri" w:eastAsia="Calibri" w:hAnsi="Calibri" w:cs="Times New Roman"/>
      <w:lang w:val="sk-SK" w:eastAsia="en-US"/>
    </w:rPr>
  </w:style>
  <w:style w:type="paragraph" w:customStyle="1" w:styleId="F3F6BFB7D3D7432C861E2BDBE602068B4">
    <w:name w:val="F3F6BFB7D3D7432C861E2BDBE602068B4"/>
    <w:rsid w:val="00CB7A18"/>
    <w:pPr>
      <w:spacing w:after="200" w:line="276" w:lineRule="auto"/>
    </w:pPr>
    <w:rPr>
      <w:rFonts w:ascii="Calibri" w:eastAsia="Calibri" w:hAnsi="Calibri" w:cs="Times New Roman"/>
      <w:lang w:val="sk-SK" w:eastAsia="en-US"/>
    </w:rPr>
  </w:style>
  <w:style w:type="paragraph" w:customStyle="1" w:styleId="210EABC13CFA4D8FB422E6A818572F233">
    <w:name w:val="210EABC13CFA4D8FB422E6A818572F233"/>
    <w:rsid w:val="00CB7A18"/>
    <w:pPr>
      <w:spacing w:after="200" w:line="276" w:lineRule="auto"/>
    </w:pPr>
    <w:rPr>
      <w:rFonts w:ascii="Calibri" w:eastAsia="Calibri" w:hAnsi="Calibri" w:cs="Times New Roman"/>
      <w:lang w:val="sk-SK" w:eastAsia="en-US"/>
    </w:rPr>
  </w:style>
  <w:style w:type="paragraph" w:customStyle="1" w:styleId="A0F5782D2BD84D33BE5FEDCBA240ACC53">
    <w:name w:val="A0F5782D2BD84D33BE5FEDCBA240ACC53"/>
    <w:rsid w:val="00CB7A18"/>
    <w:pPr>
      <w:spacing w:after="200" w:line="276" w:lineRule="auto"/>
    </w:pPr>
    <w:rPr>
      <w:rFonts w:ascii="Calibri" w:eastAsia="Calibri" w:hAnsi="Calibri" w:cs="Times New Roman"/>
      <w:lang w:val="sk-SK" w:eastAsia="en-US"/>
    </w:rPr>
  </w:style>
  <w:style w:type="paragraph" w:customStyle="1" w:styleId="938B8FF2F49A4E468B2FC21F58B19E123">
    <w:name w:val="938B8FF2F49A4E468B2FC21F58B19E123"/>
    <w:rsid w:val="00CB7A18"/>
    <w:pPr>
      <w:spacing w:after="200" w:line="276" w:lineRule="auto"/>
    </w:pPr>
    <w:rPr>
      <w:rFonts w:ascii="Calibri" w:eastAsia="Calibri" w:hAnsi="Calibri" w:cs="Times New Roman"/>
      <w:lang w:val="sk-SK" w:eastAsia="en-US"/>
    </w:rPr>
  </w:style>
  <w:style w:type="paragraph" w:customStyle="1" w:styleId="07A0EA3D531549FA9DE00042ED83BDE63">
    <w:name w:val="07A0EA3D531549FA9DE00042ED83BDE63"/>
    <w:rsid w:val="00CB7A18"/>
    <w:pPr>
      <w:spacing w:after="200" w:line="276" w:lineRule="auto"/>
    </w:pPr>
    <w:rPr>
      <w:rFonts w:ascii="Calibri" w:eastAsia="Calibri" w:hAnsi="Calibri" w:cs="Times New Roman"/>
      <w:lang w:val="sk-SK" w:eastAsia="en-US"/>
    </w:rPr>
  </w:style>
  <w:style w:type="paragraph" w:customStyle="1" w:styleId="49BD005E0FF44C5BAB187C107DA31C5A3">
    <w:name w:val="49BD005E0FF44C5BAB187C107DA31C5A3"/>
    <w:rsid w:val="00CB7A18"/>
    <w:pPr>
      <w:spacing w:after="200" w:line="276" w:lineRule="auto"/>
    </w:pPr>
    <w:rPr>
      <w:rFonts w:ascii="Calibri" w:eastAsia="Calibri" w:hAnsi="Calibri" w:cs="Times New Roman"/>
      <w:lang w:val="sk-SK" w:eastAsia="en-US"/>
    </w:rPr>
  </w:style>
  <w:style w:type="paragraph" w:customStyle="1" w:styleId="2EACE56A08654AF695E6EB7507531BE43">
    <w:name w:val="2EACE56A08654AF695E6EB7507531BE43"/>
    <w:rsid w:val="00CB7A18"/>
    <w:pPr>
      <w:spacing w:after="200" w:line="276" w:lineRule="auto"/>
    </w:pPr>
    <w:rPr>
      <w:rFonts w:ascii="Calibri" w:eastAsia="Calibri" w:hAnsi="Calibri" w:cs="Times New Roman"/>
      <w:lang w:val="sk-SK" w:eastAsia="en-US"/>
    </w:rPr>
  </w:style>
  <w:style w:type="paragraph" w:customStyle="1" w:styleId="D8838B160C1B4533BC93C231476122293">
    <w:name w:val="D8838B160C1B4533BC93C231476122293"/>
    <w:rsid w:val="00CB7A18"/>
    <w:pPr>
      <w:spacing w:after="200" w:line="276" w:lineRule="auto"/>
    </w:pPr>
    <w:rPr>
      <w:rFonts w:ascii="Calibri" w:eastAsia="Calibri" w:hAnsi="Calibri" w:cs="Times New Roman"/>
      <w:lang w:val="sk-SK" w:eastAsia="en-US"/>
    </w:rPr>
  </w:style>
  <w:style w:type="paragraph" w:customStyle="1" w:styleId="B85A80B632C44426BF8DD68F369CD5B7">
    <w:name w:val="B85A80B632C44426BF8DD68F369CD5B7"/>
    <w:rsid w:val="00CB7A18"/>
    <w:pPr>
      <w:spacing w:after="200" w:line="276" w:lineRule="auto"/>
    </w:pPr>
    <w:rPr>
      <w:rFonts w:ascii="Calibri" w:eastAsia="Calibri" w:hAnsi="Calibri" w:cs="Times New Roman"/>
      <w:lang w:val="sk-SK" w:eastAsia="en-US"/>
    </w:rPr>
  </w:style>
  <w:style w:type="paragraph" w:customStyle="1" w:styleId="1C4278CECDD64EFEA592B5EC1B3200583">
    <w:name w:val="1C4278CECDD64EFEA592B5EC1B3200583"/>
    <w:rsid w:val="00CB7A18"/>
    <w:pPr>
      <w:spacing w:after="200" w:line="276" w:lineRule="auto"/>
    </w:pPr>
    <w:rPr>
      <w:rFonts w:ascii="Calibri" w:eastAsia="Calibri" w:hAnsi="Calibri" w:cs="Times New Roman"/>
      <w:lang w:val="sk-SK" w:eastAsia="en-US"/>
    </w:rPr>
  </w:style>
  <w:style w:type="paragraph" w:customStyle="1" w:styleId="85754689B9514CD0BD603A8F03CD52D73">
    <w:name w:val="85754689B9514CD0BD603A8F03CD52D73"/>
    <w:rsid w:val="00CB7A18"/>
    <w:pPr>
      <w:spacing w:after="200" w:line="276" w:lineRule="auto"/>
    </w:pPr>
    <w:rPr>
      <w:rFonts w:ascii="Calibri" w:eastAsia="Calibri" w:hAnsi="Calibri" w:cs="Times New Roman"/>
      <w:lang w:val="sk-SK" w:eastAsia="en-US"/>
    </w:rPr>
  </w:style>
  <w:style w:type="paragraph" w:customStyle="1" w:styleId="961C15A847F544F5851E98E1A07719273">
    <w:name w:val="961C15A847F544F5851E98E1A07719273"/>
    <w:rsid w:val="00CB7A18"/>
    <w:pPr>
      <w:spacing w:after="200" w:line="276" w:lineRule="auto"/>
    </w:pPr>
    <w:rPr>
      <w:rFonts w:ascii="Calibri" w:eastAsia="Calibri" w:hAnsi="Calibri" w:cs="Times New Roman"/>
      <w:lang w:val="sk-SK" w:eastAsia="en-US"/>
    </w:rPr>
  </w:style>
  <w:style w:type="paragraph" w:customStyle="1" w:styleId="9A67C2DD416F4EDCAB712DAC167C9DFB3">
    <w:name w:val="9A67C2DD416F4EDCAB712DAC167C9DFB3"/>
    <w:rsid w:val="00CB7A18"/>
    <w:pPr>
      <w:spacing w:after="200" w:line="276" w:lineRule="auto"/>
    </w:pPr>
    <w:rPr>
      <w:rFonts w:ascii="Calibri" w:eastAsia="Calibri" w:hAnsi="Calibri" w:cs="Times New Roman"/>
      <w:lang w:val="sk-SK" w:eastAsia="en-US"/>
    </w:rPr>
  </w:style>
  <w:style w:type="paragraph" w:customStyle="1" w:styleId="ECAC19BD0F4B46D4A685ECEEE9D1A5C23">
    <w:name w:val="ECAC19BD0F4B46D4A685ECEEE9D1A5C23"/>
    <w:rsid w:val="00CB7A18"/>
    <w:pPr>
      <w:spacing w:after="200" w:line="276" w:lineRule="auto"/>
    </w:pPr>
    <w:rPr>
      <w:rFonts w:ascii="Calibri" w:eastAsia="Calibri" w:hAnsi="Calibri" w:cs="Times New Roman"/>
      <w:lang w:val="sk-SK" w:eastAsia="en-US"/>
    </w:rPr>
  </w:style>
  <w:style w:type="paragraph" w:customStyle="1" w:styleId="F9B5C8EB3A1D47B7A61AB53CEE847FDD3">
    <w:name w:val="F9B5C8EB3A1D47B7A61AB53CEE847FDD3"/>
    <w:rsid w:val="00CB7A18"/>
    <w:pPr>
      <w:spacing w:after="200" w:line="276" w:lineRule="auto"/>
    </w:pPr>
    <w:rPr>
      <w:rFonts w:ascii="Calibri" w:eastAsia="Calibri" w:hAnsi="Calibri" w:cs="Times New Roman"/>
      <w:lang w:val="sk-SK" w:eastAsia="en-US"/>
    </w:rPr>
  </w:style>
  <w:style w:type="paragraph" w:customStyle="1" w:styleId="8856D8D618CC4EE6BDEB871806B68B8B3">
    <w:name w:val="8856D8D618CC4EE6BDEB871806B68B8B3"/>
    <w:rsid w:val="00CB7A18"/>
    <w:pPr>
      <w:spacing w:after="200" w:line="276" w:lineRule="auto"/>
    </w:pPr>
    <w:rPr>
      <w:rFonts w:ascii="Calibri" w:eastAsia="Calibri" w:hAnsi="Calibri" w:cs="Times New Roman"/>
      <w:lang w:val="sk-SK" w:eastAsia="en-US"/>
    </w:rPr>
  </w:style>
  <w:style w:type="paragraph" w:customStyle="1" w:styleId="9D11F0391BE746648A079BF9B6BCE63B3">
    <w:name w:val="9D11F0391BE746648A079BF9B6BCE63B3"/>
    <w:rsid w:val="00CB7A18"/>
    <w:pPr>
      <w:spacing w:after="200" w:line="276" w:lineRule="auto"/>
    </w:pPr>
    <w:rPr>
      <w:rFonts w:ascii="Calibri" w:eastAsia="Calibri" w:hAnsi="Calibri" w:cs="Times New Roman"/>
      <w:lang w:val="sk-SK" w:eastAsia="en-US"/>
    </w:rPr>
  </w:style>
  <w:style w:type="paragraph" w:customStyle="1" w:styleId="2C0770AFE700428093A6FC0304D6EA833">
    <w:name w:val="2C0770AFE700428093A6FC0304D6EA833"/>
    <w:rsid w:val="00CB7A18"/>
    <w:pPr>
      <w:spacing w:after="200" w:line="276" w:lineRule="auto"/>
    </w:pPr>
    <w:rPr>
      <w:rFonts w:ascii="Calibri" w:eastAsia="Calibri" w:hAnsi="Calibri" w:cs="Times New Roman"/>
      <w:lang w:val="sk-SK" w:eastAsia="en-US"/>
    </w:rPr>
  </w:style>
  <w:style w:type="paragraph" w:customStyle="1" w:styleId="DCAC1333BABC4E93B74069F69D025DEB3">
    <w:name w:val="DCAC1333BABC4E93B74069F69D025DEB3"/>
    <w:rsid w:val="00CB7A18"/>
    <w:pPr>
      <w:spacing w:after="200" w:line="276" w:lineRule="auto"/>
    </w:pPr>
    <w:rPr>
      <w:rFonts w:ascii="Calibri" w:eastAsia="Calibri" w:hAnsi="Calibri" w:cs="Times New Roman"/>
      <w:lang w:val="sk-SK" w:eastAsia="en-US"/>
    </w:rPr>
  </w:style>
  <w:style w:type="paragraph" w:customStyle="1" w:styleId="FD2DC2C3D0044D4592954567B3E9A9343">
    <w:name w:val="FD2DC2C3D0044D4592954567B3E9A9343"/>
    <w:rsid w:val="00CB7A18"/>
    <w:pPr>
      <w:spacing w:after="200" w:line="276" w:lineRule="auto"/>
    </w:pPr>
    <w:rPr>
      <w:rFonts w:ascii="Calibri" w:eastAsia="Calibri" w:hAnsi="Calibri" w:cs="Times New Roman"/>
      <w:lang w:val="sk-SK" w:eastAsia="en-US"/>
    </w:rPr>
  </w:style>
  <w:style w:type="paragraph" w:customStyle="1" w:styleId="CCC96ECE10DE4789BD574A5E974BAAF83">
    <w:name w:val="CCC96ECE10DE4789BD574A5E974BAAF83"/>
    <w:rsid w:val="00CB7A18"/>
    <w:pPr>
      <w:spacing w:after="200" w:line="276" w:lineRule="auto"/>
    </w:pPr>
    <w:rPr>
      <w:rFonts w:ascii="Calibri" w:eastAsia="Calibri" w:hAnsi="Calibri" w:cs="Times New Roman"/>
      <w:lang w:val="sk-SK" w:eastAsia="en-US"/>
    </w:rPr>
  </w:style>
  <w:style w:type="paragraph" w:customStyle="1" w:styleId="B072B03A43B14E3D908627842041256E3">
    <w:name w:val="B072B03A43B14E3D908627842041256E3"/>
    <w:rsid w:val="00CB7A18"/>
    <w:pPr>
      <w:spacing w:after="200" w:line="276" w:lineRule="auto"/>
    </w:pPr>
    <w:rPr>
      <w:rFonts w:ascii="Calibri" w:eastAsia="Calibri" w:hAnsi="Calibri" w:cs="Times New Roman"/>
      <w:lang w:val="sk-SK" w:eastAsia="en-US"/>
    </w:rPr>
  </w:style>
  <w:style w:type="paragraph" w:customStyle="1" w:styleId="97B95F32884C4120B3FBF8FCC94302633">
    <w:name w:val="97B95F32884C4120B3FBF8FCC94302633"/>
    <w:rsid w:val="00CB7A18"/>
    <w:pPr>
      <w:spacing w:after="200" w:line="276" w:lineRule="auto"/>
    </w:pPr>
    <w:rPr>
      <w:rFonts w:ascii="Calibri" w:eastAsia="Calibri" w:hAnsi="Calibri" w:cs="Times New Roman"/>
      <w:lang w:val="sk-SK" w:eastAsia="en-US"/>
    </w:rPr>
  </w:style>
  <w:style w:type="paragraph" w:customStyle="1" w:styleId="4FF289D15B344967BD31AEDFF505402C3">
    <w:name w:val="4FF289D15B344967BD31AEDFF505402C3"/>
    <w:rsid w:val="00CB7A18"/>
    <w:pPr>
      <w:spacing w:after="200" w:line="276" w:lineRule="auto"/>
    </w:pPr>
    <w:rPr>
      <w:rFonts w:ascii="Calibri" w:eastAsia="Calibri" w:hAnsi="Calibri" w:cs="Times New Roman"/>
      <w:lang w:val="sk-SK" w:eastAsia="en-US"/>
    </w:rPr>
  </w:style>
  <w:style w:type="paragraph" w:customStyle="1" w:styleId="7FA2DDAADE774CBC8F3EACE5C406E6D43">
    <w:name w:val="7FA2DDAADE774CBC8F3EACE5C406E6D43"/>
    <w:rsid w:val="00CB7A18"/>
    <w:pPr>
      <w:spacing w:after="200" w:line="276" w:lineRule="auto"/>
    </w:pPr>
    <w:rPr>
      <w:rFonts w:ascii="Calibri" w:eastAsia="Calibri" w:hAnsi="Calibri" w:cs="Times New Roman"/>
      <w:lang w:val="sk-SK" w:eastAsia="en-US"/>
    </w:rPr>
  </w:style>
  <w:style w:type="paragraph" w:customStyle="1" w:styleId="EBBA966BE8E94CF3B630AF6B93AC0C453">
    <w:name w:val="EBBA966BE8E94CF3B630AF6B93AC0C453"/>
    <w:rsid w:val="00CB7A18"/>
    <w:pPr>
      <w:spacing w:after="200" w:line="276" w:lineRule="auto"/>
    </w:pPr>
    <w:rPr>
      <w:rFonts w:ascii="Calibri" w:eastAsia="Calibri" w:hAnsi="Calibri" w:cs="Times New Roman"/>
      <w:lang w:val="sk-SK" w:eastAsia="en-US"/>
    </w:rPr>
  </w:style>
  <w:style w:type="paragraph" w:customStyle="1" w:styleId="A84D9E76E65949529C4D3A58A6DFDDF93">
    <w:name w:val="A84D9E76E65949529C4D3A58A6DFDDF93"/>
    <w:rsid w:val="00CB7A18"/>
    <w:pPr>
      <w:spacing w:after="200" w:line="276" w:lineRule="auto"/>
    </w:pPr>
    <w:rPr>
      <w:rFonts w:ascii="Calibri" w:eastAsia="Calibri" w:hAnsi="Calibri" w:cs="Times New Roman"/>
      <w:lang w:val="sk-SK" w:eastAsia="en-US"/>
    </w:rPr>
  </w:style>
  <w:style w:type="paragraph" w:customStyle="1" w:styleId="28E01BEFE1B248ED877FFA521C3D46E33">
    <w:name w:val="28E01BEFE1B248ED877FFA521C3D46E33"/>
    <w:rsid w:val="00CB7A18"/>
    <w:pPr>
      <w:spacing w:after="200" w:line="276" w:lineRule="auto"/>
    </w:pPr>
    <w:rPr>
      <w:rFonts w:ascii="Calibri" w:eastAsia="Calibri" w:hAnsi="Calibri" w:cs="Times New Roman"/>
      <w:lang w:val="sk-SK" w:eastAsia="en-US"/>
    </w:rPr>
  </w:style>
  <w:style w:type="paragraph" w:customStyle="1" w:styleId="2155F7B62F7842E5BAEFD503689E34B73">
    <w:name w:val="2155F7B62F7842E5BAEFD503689E34B73"/>
    <w:rsid w:val="00CB7A18"/>
    <w:pPr>
      <w:spacing w:after="200" w:line="276" w:lineRule="auto"/>
    </w:pPr>
    <w:rPr>
      <w:rFonts w:ascii="Calibri" w:eastAsia="Calibri" w:hAnsi="Calibri" w:cs="Times New Roman"/>
      <w:lang w:val="sk-SK" w:eastAsia="en-US"/>
    </w:rPr>
  </w:style>
  <w:style w:type="paragraph" w:customStyle="1" w:styleId="E4CA7D4556E74A0B8F8E4263D3FC07073">
    <w:name w:val="E4CA7D4556E74A0B8F8E4263D3FC07073"/>
    <w:rsid w:val="00CB7A18"/>
    <w:pPr>
      <w:spacing w:after="200" w:line="276" w:lineRule="auto"/>
    </w:pPr>
    <w:rPr>
      <w:rFonts w:ascii="Calibri" w:eastAsia="Calibri" w:hAnsi="Calibri" w:cs="Times New Roman"/>
      <w:lang w:val="sk-SK" w:eastAsia="en-US"/>
    </w:rPr>
  </w:style>
  <w:style w:type="paragraph" w:customStyle="1" w:styleId="DDE8C03634DF4947A56817C4609210363">
    <w:name w:val="DDE8C03634DF4947A56817C4609210363"/>
    <w:rsid w:val="00CB7A18"/>
    <w:pPr>
      <w:spacing w:after="200" w:line="276" w:lineRule="auto"/>
    </w:pPr>
    <w:rPr>
      <w:rFonts w:ascii="Calibri" w:eastAsia="Calibri" w:hAnsi="Calibri" w:cs="Times New Roman"/>
      <w:lang w:val="sk-SK" w:eastAsia="en-US"/>
    </w:rPr>
  </w:style>
  <w:style w:type="paragraph" w:customStyle="1" w:styleId="9880CFDCB1AC48AEB684F6BE50EC0DA03">
    <w:name w:val="9880CFDCB1AC48AEB684F6BE50EC0DA03"/>
    <w:rsid w:val="00CB7A18"/>
    <w:pPr>
      <w:spacing w:after="200" w:line="276" w:lineRule="auto"/>
    </w:pPr>
    <w:rPr>
      <w:rFonts w:ascii="Calibri" w:eastAsia="Calibri" w:hAnsi="Calibri" w:cs="Times New Roman"/>
      <w:lang w:val="sk-SK" w:eastAsia="en-US"/>
    </w:rPr>
  </w:style>
  <w:style w:type="paragraph" w:customStyle="1" w:styleId="F9C2AFD4C6CA42CBBC5544D5E9F850D53">
    <w:name w:val="F9C2AFD4C6CA42CBBC5544D5E9F850D53"/>
    <w:rsid w:val="00CB7A18"/>
    <w:pPr>
      <w:spacing w:after="200" w:line="276" w:lineRule="auto"/>
    </w:pPr>
    <w:rPr>
      <w:rFonts w:ascii="Calibri" w:eastAsia="Calibri" w:hAnsi="Calibri" w:cs="Times New Roman"/>
      <w:lang w:val="sk-SK" w:eastAsia="en-US"/>
    </w:rPr>
  </w:style>
  <w:style w:type="paragraph" w:customStyle="1" w:styleId="65D8419313844396802C1F17C623EDC93">
    <w:name w:val="65D8419313844396802C1F17C623EDC93"/>
    <w:rsid w:val="00CB7A18"/>
    <w:pPr>
      <w:spacing w:after="200" w:line="276" w:lineRule="auto"/>
    </w:pPr>
    <w:rPr>
      <w:rFonts w:ascii="Calibri" w:eastAsia="Calibri" w:hAnsi="Calibri" w:cs="Times New Roman"/>
      <w:lang w:val="sk-SK" w:eastAsia="en-US"/>
    </w:rPr>
  </w:style>
  <w:style w:type="paragraph" w:customStyle="1" w:styleId="B2378E5AFBEF4ADBABCBDD227B882AC43">
    <w:name w:val="B2378E5AFBEF4ADBABCBDD227B882AC43"/>
    <w:rsid w:val="00CB7A18"/>
    <w:pPr>
      <w:spacing w:after="200" w:line="276" w:lineRule="auto"/>
    </w:pPr>
    <w:rPr>
      <w:rFonts w:ascii="Calibri" w:eastAsia="Calibri" w:hAnsi="Calibri" w:cs="Times New Roman"/>
      <w:lang w:val="sk-SK" w:eastAsia="en-US"/>
    </w:rPr>
  </w:style>
  <w:style w:type="paragraph" w:customStyle="1" w:styleId="BBF3A5DF52A84FC2BE03A8AEBFB4A9DB3">
    <w:name w:val="BBF3A5DF52A84FC2BE03A8AEBFB4A9DB3"/>
    <w:rsid w:val="00CB7A18"/>
    <w:pPr>
      <w:spacing w:after="200" w:line="276" w:lineRule="auto"/>
    </w:pPr>
    <w:rPr>
      <w:rFonts w:ascii="Calibri" w:eastAsia="Calibri" w:hAnsi="Calibri" w:cs="Times New Roman"/>
      <w:lang w:val="sk-SK" w:eastAsia="en-US"/>
    </w:rPr>
  </w:style>
  <w:style w:type="paragraph" w:customStyle="1" w:styleId="BE37175693C847D8AB5EA93EC24CAF933">
    <w:name w:val="BE37175693C847D8AB5EA93EC24CAF933"/>
    <w:rsid w:val="00CB7A18"/>
    <w:pPr>
      <w:spacing w:after="200" w:line="276" w:lineRule="auto"/>
    </w:pPr>
    <w:rPr>
      <w:rFonts w:ascii="Calibri" w:eastAsia="Calibri" w:hAnsi="Calibri" w:cs="Times New Roman"/>
      <w:lang w:val="sk-SK" w:eastAsia="en-US"/>
    </w:rPr>
  </w:style>
  <w:style w:type="paragraph" w:customStyle="1" w:styleId="CC10651B609C4EA5831E0179C8D413D73">
    <w:name w:val="CC10651B609C4EA5831E0179C8D413D73"/>
    <w:rsid w:val="00CB7A18"/>
    <w:pPr>
      <w:spacing w:after="200" w:line="276" w:lineRule="auto"/>
    </w:pPr>
    <w:rPr>
      <w:rFonts w:ascii="Calibri" w:eastAsia="Calibri" w:hAnsi="Calibri" w:cs="Times New Roman"/>
      <w:lang w:val="sk-SK" w:eastAsia="en-US"/>
    </w:rPr>
  </w:style>
  <w:style w:type="paragraph" w:customStyle="1" w:styleId="B2B0C50D423341C2A76B82401AB859AD3">
    <w:name w:val="B2B0C50D423341C2A76B82401AB859AD3"/>
    <w:rsid w:val="00CB7A18"/>
    <w:pPr>
      <w:spacing w:after="200" w:line="276" w:lineRule="auto"/>
    </w:pPr>
    <w:rPr>
      <w:rFonts w:ascii="Calibri" w:eastAsia="Calibri" w:hAnsi="Calibri" w:cs="Times New Roman"/>
      <w:lang w:val="sk-SK" w:eastAsia="en-US"/>
    </w:rPr>
  </w:style>
  <w:style w:type="paragraph" w:customStyle="1" w:styleId="8A9A42B558484C25B27B3D97278B9A463">
    <w:name w:val="8A9A42B558484C25B27B3D97278B9A463"/>
    <w:rsid w:val="00CB7A18"/>
    <w:pPr>
      <w:spacing w:after="200" w:line="276" w:lineRule="auto"/>
    </w:pPr>
    <w:rPr>
      <w:rFonts w:ascii="Calibri" w:eastAsia="Calibri" w:hAnsi="Calibri" w:cs="Times New Roman"/>
      <w:lang w:val="sk-SK" w:eastAsia="en-US"/>
    </w:rPr>
  </w:style>
  <w:style w:type="paragraph" w:customStyle="1" w:styleId="9595508A4DB241B588F1A2252FD4318E3">
    <w:name w:val="9595508A4DB241B588F1A2252FD4318E3"/>
    <w:rsid w:val="00CB7A18"/>
    <w:pPr>
      <w:spacing w:after="200" w:line="276" w:lineRule="auto"/>
    </w:pPr>
    <w:rPr>
      <w:rFonts w:ascii="Calibri" w:eastAsia="Calibri" w:hAnsi="Calibri" w:cs="Times New Roman"/>
      <w:lang w:val="sk-SK" w:eastAsia="en-US"/>
    </w:rPr>
  </w:style>
  <w:style w:type="paragraph" w:customStyle="1" w:styleId="73B62F6706B64D73AB868B4B438FB7403">
    <w:name w:val="73B62F6706B64D73AB868B4B438FB7403"/>
    <w:rsid w:val="00CB7A18"/>
    <w:pPr>
      <w:spacing w:after="200" w:line="276" w:lineRule="auto"/>
    </w:pPr>
    <w:rPr>
      <w:rFonts w:ascii="Calibri" w:eastAsia="Calibri" w:hAnsi="Calibri" w:cs="Times New Roman"/>
      <w:lang w:val="sk-SK" w:eastAsia="en-US"/>
    </w:rPr>
  </w:style>
  <w:style w:type="paragraph" w:customStyle="1" w:styleId="9EBEB46DAC384FDE97186CFD08DD062E3">
    <w:name w:val="9EBEB46DAC384FDE97186CFD08DD062E3"/>
    <w:rsid w:val="00CB7A18"/>
    <w:pPr>
      <w:spacing w:after="200" w:line="276" w:lineRule="auto"/>
    </w:pPr>
    <w:rPr>
      <w:rFonts w:ascii="Calibri" w:eastAsia="Calibri" w:hAnsi="Calibri" w:cs="Times New Roman"/>
      <w:lang w:val="sk-SK" w:eastAsia="en-US"/>
    </w:rPr>
  </w:style>
  <w:style w:type="paragraph" w:customStyle="1" w:styleId="CC4F3B8CF78B47C3845919B22AB58FBB3">
    <w:name w:val="CC4F3B8CF78B47C3845919B22AB58FBB3"/>
    <w:rsid w:val="00CB7A18"/>
    <w:pPr>
      <w:spacing w:after="200" w:line="276" w:lineRule="auto"/>
    </w:pPr>
    <w:rPr>
      <w:rFonts w:ascii="Calibri" w:eastAsia="Calibri" w:hAnsi="Calibri" w:cs="Times New Roman"/>
      <w:lang w:val="sk-SK" w:eastAsia="en-US"/>
    </w:rPr>
  </w:style>
  <w:style w:type="paragraph" w:customStyle="1" w:styleId="A4B2B089EFA4414C8E445A5090C4CDFC3">
    <w:name w:val="A4B2B089EFA4414C8E445A5090C4CDFC3"/>
    <w:rsid w:val="00CB7A18"/>
    <w:pPr>
      <w:spacing w:after="200" w:line="276" w:lineRule="auto"/>
    </w:pPr>
    <w:rPr>
      <w:rFonts w:ascii="Calibri" w:eastAsia="Calibri" w:hAnsi="Calibri" w:cs="Times New Roman"/>
      <w:lang w:val="sk-SK" w:eastAsia="en-US"/>
    </w:rPr>
  </w:style>
  <w:style w:type="paragraph" w:customStyle="1" w:styleId="7913AF346525440F83A94069124C6C1D3">
    <w:name w:val="7913AF346525440F83A94069124C6C1D3"/>
    <w:rsid w:val="00CB7A18"/>
    <w:pPr>
      <w:spacing w:after="200" w:line="276" w:lineRule="auto"/>
    </w:pPr>
    <w:rPr>
      <w:rFonts w:ascii="Calibri" w:eastAsia="Calibri" w:hAnsi="Calibri" w:cs="Times New Roman"/>
      <w:lang w:val="sk-SK" w:eastAsia="en-US"/>
    </w:rPr>
  </w:style>
  <w:style w:type="paragraph" w:customStyle="1" w:styleId="581061A4EFC24E7DA471F3C315EEB2553">
    <w:name w:val="581061A4EFC24E7DA471F3C315EEB2553"/>
    <w:rsid w:val="00CB7A18"/>
    <w:pPr>
      <w:spacing w:after="200" w:line="276" w:lineRule="auto"/>
    </w:pPr>
    <w:rPr>
      <w:rFonts w:ascii="Calibri" w:eastAsia="Calibri" w:hAnsi="Calibri" w:cs="Times New Roman"/>
      <w:lang w:val="sk-SK" w:eastAsia="en-US"/>
    </w:rPr>
  </w:style>
  <w:style w:type="paragraph" w:customStyle="1" w:styleId="252B3061F5754755BFB5ACD95904C4753">
    <w:name w:val="252B3061F5754755BFB5ACD95904C4753"/>
    <w:rsid w:val="00CB7A18"/>
    <w:pPr>
      <w:spacing w:after="200" w:line="276" w:lineRule="auto"/>
    </w:pPr>
    <w:rPr>
      <w:rFonts w:ascii="Calibri" w:eastAsia="Calibri" w:hAnsi="Calibri" w:cs="Times New Roman"/>
      <w:lang w:val="sk-SK" w:eastAsia="en-US"/>
    </w:rPr>
  </w:style>
  <w:style w:type="paragraph" w:customStyle="1" w:styleId="68CF187ADA904ADEAAC283C9A02D07C13">
    <w:name w:val="68CF187ADA904ADEAAC283C9A02D07C13"/>
    <w:rsid w:val="00CB7A18"/>
    <w:pPr>
      <w:spacing w:after="200" w:line="276" w:lineRule="auto"/>
    </w:pPr>
    <w:rPr>
      <w:rFonts w:ascii="Calibri" w:eastAsia="Calibri" w:hAnsi="Calibri" w:cs="Times New Roman"/>
      <w:lang w:val="sk-SK" w:eastAsia="en-US"/>
    </w:rPr>
  </w:style>
  <w:style w:type="paragraph" w:customStyle="1" w:styleId="9C151D9E700C48FFBA8909123A815F613">
    <w:name w:val="9C151D9E700C48FFBA8909123A815F613"/>
    <w:rsid w:val="00CB7A18"/>
    <w:pPr>
      <w:spacing w:after="200" w:line="276" w:lineRule="auto"/>
    </w:pPr>
    <w:rPr>
      <w:rFonts w:ascii="Calibri" w:eastAsia="Calibri" w:hAnsi="Calibri" w:cs="Times New Roman"/>
      <w:lang w:val="sk-SK" w:eastAsia="en-US"/>
    </w:rPr>
  </w:style>
  <w:style w:type="paragraph" w:customStyle="1" w:styleId="828512B91C334002A13F9218B62FC7FC3">
    <w:name w:val="828512B91C334002A13F9218B62FC7FC3"/>
    <w:rsid w:val="00CB7A18"/>
    <w:pPr>
      <w:spacing w:after="200" w:line="276" w:lineRule="auto"/>
    </w:pPr>
    <w:rPr>
      <w:rFonts w:ascii="Calibri" w:eastAsia="Calibri" w:hAnsi="Calibri" w:cs="Times New Roman"/>
      <w:lang w:val="sk-SK" w:eastAsia="en-US"/>
    </w:rPr>
  </w:style>
  <w:style w:type="paragraph" w:customStyle="1" w:styleId="0540592ED9EE4DDC855B5E219B6AC73B3">
    <w:name w:val="0540592ED9EE4DDC855B5E219B6AC73B3"/>
    <w:rsid w:val="00CB7A18"/>
    <w:pPr>
      <w:spacing w:after="200" w:line="276" w:lineRule="auto"/>
    </w:pPr>
    <w:rPr>
      <w:rFonts w:ascii="Calibri" w:eastAsia="Calibri" w:hAnsi="Calibri" w:cs="Times New Roman"/>
      <w:lang w:val="sk-SK" w:eastAsia="en-US"/>
    </w:rPr>
  </w:style>
  <w:style w:type="paragraph" w:customStyle="1" w:styleId="EFB1D69B7BF845BBB5E228E4A98C73D43">
    <w:name w:val="EFB1D69B7BF845BBB5E228E4A98C73D43"/>
    <w:rsid w:val="00CB7A18"/>
    <w:pPr>
      <w:spacing w:after="200" w:line="276" w:lineRule="auto"/>
    </w:pPr>
    <w:rPr>
      <w:rFonts w:ascii="Calibri" w:eastAsia="Calibri" w:hAnsi="Calibri" w:cs="Times New Roman"/>
      <w:lang w:val="sk-SK" w:eastAsia="en-US"/>
    </w:rPr>
  </w:style>
  <w:style w:type="paragraph" w:customStyle="1" w:styleId="A3E863D44E794373B96669463979CF893">
    <w:name w:val="A3E863D44E794373B96669463979CF893"/>
    <w:rsid w:val="00CB7A18"/>
    <w:pPr>
      <w:spacing w:after="200" w:line="276" w:lineRule="auto"/>
    </w:pPr>
    <w:rPr>
      <w:rFonts w:ascii="Calibri" w:eastAsia="Calibri" w:hAnsi="Calibri" w:cs="Times New Roman"/>
      <w:lang w:val="sk-SK" w:eastAsia="en-US"/>
    </w:rPr>
  </w:style>
  <w:style w:type="paragraph" w:customStyle="1" w:styleId="B47AB8AE5ABB4468BF2F8C9B9B24FD763">
    <w:name w:val="B47AB8AE5ABB4468BF2F8C9B9B24FD763"/>
    <w:rsid w:val="00CB7A18"/>
    <w:pPr>
      <w:spacing w:after="200" w:line="276" w:lineRule="auto"/>
    </w:pPr>
    <w:rPr>
      <w:rFonts w:ascii="Calibri" w:eastAsia="Calibri" w:hAnsi="Calibri" w:cs="Times New Roman"/>
      <w:lang w:val="sk-SK" w:eastAsia="en-US"/>
    </w:rPr>
  </w:style>
  <w:style w:type="paragraph" w:customStyle="1" w:styleId="B33A482194804AB19EC5F7649B7000853">
    <w:name w:val="B33A482194804AB19EC5F7649B7000853"/>
    <w:rsid w:val="00CB7A18"/>
    <w:pPr>
      <w:spacing w:after="200" w:line="276" w:lineRule="auto"/>
    </w:pPr>
    <w:rPr>
      <w:rFonts w:ascii="Calibri" w:eastAsia="Calibri" w:hAnsi="Calibri" w:cs="Times New Roman"/>
      <w:lang w:val="sk-SK" w:eastAsia="en-US"/>
    </w:rPr>
  </w:style>
  <w:style w:type="paragraph" w:customStyle="1" w:styleId="BC11E6E826984B9AB29052B384D993173">
    <w:name w:val="BC11E6E826984B9AB29052B384D993173"/>
    <w:rsid w:val="00CB7A18"/>
    <w:pPr>
      <w:spacing w:after="200" w:line="276" w:lineRule="auto"/>
    </w:pPr>
    <w:rPr>
      <w:rFonts w:ascii="Calibri" w:eastAsia="Calibri" w:hAnsi="Calibri" w:cs="Times New Roman"/>
      <w:lang w:val="sk-SK" w:eastAsia="en-US"/>
    </w:rPr>
  </w:style>
  <w:style w:type="paragraph" w:customStyle="1" w:styleId="F459216E51544D6D9FDDC5180386E8C8">
    <w:name w:val="F459216E51544D6D9FDDC5180386E8C8"/>
    <w:rsid w:val="00CB7A18"/>
  </w:style>
  <w:style w:type="paragraph" w:customStyle="1" w:styleId="88BD91B10B27420DBC3D53C950AA1EF5">
    <w:name w:val="88BD91B10B27420DBC3D53C950AA1EF5"/>
    <w:rsid w:val="00CB7A18"/>
  </w:style>
  <w:style w:type="paragraph" w:customStyle="1" w:styleId="9A9A4C2A1D39409B946717010D865C26">
    <w:name w:val="9A9A4C2A1D39409B946717010D865C26"/>
    <w:rsid w:val="00CB7A18"/>
  </w:style>
  <w:style w:type="paragraph" w:customStyle="1" w:styleId="8223178445C049C1B07384E6E86AC0CE5">
    <w:name w:val="8223178445C049C1B07384E6E86AC0CE5"/>
    <w:rsid w:val="00CB7A18"/>
    <w:pPr>
      <w:spacing w:after="200" w:line="276" w:lineRule="auto"/>
    </w:pPr>
    <w:rPr>
      <w:rFonts w:ascii="Calibri" w:eastAsia="Calibri" w:hAnsi="Calibri" w:cs="Times New Roman"/>
      <w:lang w:val="sk-SK" w:eastAsia="en-US"/>
    </w:rPr>
  </w:style>
  <w:style w:type="paragraph" w:customStyle="1" w:styleId="E5554C4C87FF40EFBA228FD5B0CFC7E05">
    <w:name w:val="E5554C4C87FF40EFBA228FD5B0CFC7E05"/>
    <w:rsid w:val="00CB7A18"/>
    <w:pPr>
      <w:spacing w:after="200" w:line="276" w:lineRule="auto"/>
    </w:pPr>
    <w:rPr>
      <w:rFonts w:ascii="Calibri" w:eastAsia="Calibri" w:hAnsi="Calibri" w:cs="Times New Roman"/>
      <w:lang w:val="sk-SK" w:eastAsia="en-US"/>
    </w:rPr>
  </w:style>
  <w:style w:type="paragraph" w:customStyle="1" w:styleId="1111DE327C014E48AEDD50D2454804E25">
    <w:name w:val="1111DE327C014E48AEDD50D2454804E25"/>
    <w:rsid w:val="00CB7A18"/>
    <w:pPr>
      <w:spacing w:after="200" w:line="276" w:lineRule="auto"/>
    </w:pPr>
    <w:rPr>
      <w:rFonts w:ascii="Calibri" w:eastAsia="Calibri" w:hAnsi="Calibri" w:cs="Times New Roman"/>
      <w:lang w:val="sk-SK" w:eastAsia="en-US"/>
    </w:rPr>
  </w:style>
  <w:style w:type="paragraph" w:customStyle="1" w:styleId="66801E20E9E047E5952A8FC9F8B0520F5">
    <w:name w:val="66801E20E9E047E5952A8FC9F8B0520F5"/>
    <w:rsid w:val="00CB7A18"/>
    <w:pPr>
      <w:spacing w:after="200" w:line="276" w:lineRule="auto"/>
    </w:pPr>
    <w:rPr>
      <w:rFonts w:ascii="Calibri" w:eastAsia="Calibri" w:hAnsi="Calibri" w:cs="Times New Roman"/>
      <w:lang w:val="sk-SK" w:eastAsia="en-US"/>
    </w:rPr>
  </w:style>
  <w:style w:type="paragraph" w:customStyle="1" w:styleId="C1792F19FFEE4F0594E5645D797578D05">
    <w:name w:val="C1792F19FFEE4F0594E5645D797578D05"/>
    <w:rsid w:val="00CB7A18"/>
    <w:pPr>
      <w:spacing w:after="200" w:line="276" w:lineRule="auto"/>
    </w:pPr>
    <w:rPr>
      <w:rFonts w:ascii="Calibri" w:eastAsia="Calibri" w:hAnsi="Calibri" w:cs="Times New Roman"/>
      <w:lang w:val="sk-SK" w:eastAsia="en-US"/>
    </w:rPr>
  </w:style>
  <w:style w:type="paragraph" w:customStyle="1" w:styleId="901C5C58A79F4BBD90B4B783B75F63895">
    <w:name w:val="901C5C58A79F4BBD90B4B783B75F63895"/>
    <w:rsid w:val="00CB7A18"/>
    <w:pPr>
      <w:spacing w:after="200" w:line="276" w:lineRule="auto"/>
    </w:pPr>
    <w:rPr>
      <w:rFonts w:ascii="Calibri" w:eastAsia="Calibri" w:hAnsi="Calibri" w:cs="Times New Roman"/>
      <w:lang w:val="sk-SK" w:eastAsia="en-US"/>
    </w:rPr>
  </w:style>
  <w:style w:type="paragraph" w:customStyle="1" w:styleId="BE4B65620B7D4D23AF985D5AAFB15E105">
    <w:name w:val="BE4B65620B7D4D23AF985D5AAFB15E105"/>
    <w:rsid w:val="00CB7A18"/>
    <w:pPr>
      <w:spacing w:after="200" w:line="276" w:lineRule="auto"/>
    </w:pPr>
    <w:rPr>
      <w:rFonts w:ascii="Calibri" w:eastAsia="Calibri" w:hAnsi="Calibri" w:cs="Times New Roman"/>
      <w:lang w:val="sk-SK" w:eastAsia="en-US"/>
    </w:rPr>
  </w:style>
  <w:style w:type="paragraph" w:customStyle="1" w:styleId="2D7C76105A1A41348007C6EA282A8CBE4">
    <w:name w:val="2D7C76105A1A41348007C6EA282A8CBE4"/>
    <w:rsid w:val="00CB7A18"/>
    <w:pPr>
      <w:spacing w:after="200" w:line="276" w:lineRule="auto"/>
    </w:pPr>
    <w:rPr>
      <w:rFonts w:ascii="Calibri" w:eastAsia="Calibri" w:hAnsi="Calibri" w:cs="Times New Roman"/>
      <w:lang w:val="sk-SK" w:eastAsia="en-US"/>
    </w:rPr>
  </w:style>
  <w:style w:type="paragraph" w:customStyle="1" w:styleId="9BBA0F6B71AA4974948679DC330E672C4">
    <w:name w:val="9BBA0F6B71AA4974948679DC330E672C4"/>
    <w:rsid w:val="00CB7A18"/>
    <w:pPr>
      <w:spacing w:after="200" w:line="276" w:lineRule="auto"/>
    </w:pPr>
    <w:rPr>
      <w:rFonts w:ascii="Calibri" w:eastAsia="Calibri" w:hAnsi="Calibri" w:cs="Times New Roman"/>
      <w:lang w:val="sk-SK" w:eastAsia="en-US"/>
    </w:rPr>
  </w:style>
  <w:style w:type="paragraph" w:customStyle="1" w:styleId="06F4AE9F68694B259A1647C58C89CB8C5">
    <w:name w:val="06F4AE9F68694B259A1647C58C89CB8C5"/>
    <w:rsid w:val="00CB7A18"/>
    <w:pPr>
      <w:spacing w:after="200" w:line="276" w:lineRule="auto"/>
    </w:pPr>
    <w:rPr>
      <w:rFonts w:ascii="Calibri" w:eastAsia="Calibri" w:hAnsi="Calibri" w:cs="Times New Roman"/>
      <w:lang w:val="sk-SK" w:eastAsia="en-US"/>
    </w:rPr>
  </w:style>
  <w:style w:type="paragraph" w:customStyle="1" w:styleId="F1997AA542364CCD9EA8425CB29560CE5">
    <w:name w:val="F1997AA542364CCD9EA8425CB29560CE5"/>
    <w:rsid w:val="00CB7A18"/>
    <w:pPr>
      <w:spacing w:after="200" w:line="276" w:lineRule="auto"/>
    </w:pPr>
    <w:rPr>
      <w:rFonts w:ascii="Calibri" w:eastAsia="Calibri" w:hAnsi="Calibri" w:cs="Times New Roman"/>
      <w:lang w:val="sk-SK" w:eastAsia="en-US"/>
    </w:rPr>
  </w:style>
  <w:style w:type="paragraph" w:customStyle="1" w:styleId="1C51CF3B710A45708AE95FBB8196DE825">
    <w:name w:val="1C51CF3B710A45708AE95FBB8196DE825"/>
    <w:rsid w:val="00CB7A18"/>
    <w:pPr>
      <w:spacing w:after="200" w:line="276" w:lineRule="auto"/>
    </w:pPr>
    <w:rPr>
      <w:rFonts w:ascii="Calibri" w:eastAsia="Calibri" w:hAnsi="Calibri" w:cs="Times New Roman"/>
      <w:lang w:val="sk-SK" w:eastAsia="en-US"/>
    </w:rPr>
  </w:style>
  <w:style w:type="paragraph" w:customStyle="1" w:styleId="B0F63F06EFC945349B267B6A26D96D985">
    <w:name w:val="B0F63F06EFC945349B267B6A26D96D985"/>
    <w:rsid w:val="00CB7A18"/>
    <w:pPr>
      <w:spacing w:after="200" w:line="276" w:lineRule="auto"/>
    </w:pPr>
    <w:rPr>
      <w:rFonts w:ascii="Calibri" w:eastAsia="Calibri" w:hAnsi="Calibri" w:cs="Times New Roman"/>
      <w:lang w:val="sk-SK" w:eastAsia="en-US"/>
    </w:rPr>
  </w:style>
  <w:style w:type="paragraph" w:customStyle="1" w:styleId="B85F4D50BC464536AC93A364A6F4BC335">
    <w:name w:val="B85F4D50BC464536AC93A364A6F4BC335"/>
    <w:rsid w:val="00CB7A18"/>
    <w:pPr>
      <w:spacing w:after="200" w:line="276" w:lineRule="auto"/>
    </w:pPr>
    <w:rPr>
      <w:rFonts w:ascii="Calibri" w:eastAsia="Calibri" w:hAnsi="Calibri" w:cs="Times New Roman"/>
      <w:lang w:val="sk-SK" w:eastAsia="en-US"/>
    </w:rPr>
  </w:style>
  <w:style w:type="paragraph" w:customStyle="1" w:styleId="548B4D20E0AA43C0A2E12EA0BA7AF0F25">
    <w:name w:val="548B4D20E0AA43C0A2E12EA0BA7AF0F25"/>
    <w:rsid w:val="00CB7A18"/>
    <w:pPr>
      <w:spacing w:after="200" w:line="276" w:lineRule="auto"/>
    </w:pPr>
    <w:rPr>
      <w:rFonts w:ascii="Calibri" w:eastAsia="Calibri" w:hAnsi="Calibri" w:cs="Times New Roman"/>
      <w:lang w:val="sk-SK" w:eastAsia="en-US"/>
    </w:rPr>
  </w:style>
  <w:style w:type="paragraph" w:customStyle="1" w:styleId="BE0FE52025DE49239D2E10A9F9DA375F5">
    <w:name w:val="BE0FE52025DE49239D2E10A9F9DA375F5"/>
    <w:rsid w:val="00CB7A18"/>
    <w:pPr>
      <w:spacing w:after="200" w:line="276" w:lineRule="auto"/>
    </w:pPr>
    <w:rPr>
      <w:rFonts w:ascii="Calibri" w:eastAsia="Calibri" w:hAnsi="Calibri" w:cs="Times New Roman"/>
      <w:lang w:val="sk-SK" w:eastAsia="en-US"/>
    </w:rPr>
  </w:style>
  <w:style w:type="paragraph" w:customStyle="1" w:styleId="C76D0A2F1D5542A79D1AB77B626F0A115">
    <w:name w:val="C76D0A2F1D5542A79D1AB77B626F0A115"/>
    <w:rsid w:val="00CB7A18"/>
    <w:pPr>
      <w:spacing w:after="200" w:line="276" w:lineRule="auto"/>
    </w:pPr>
    <w:rPr>
      <w:rFonts w:ascii="Calibri" w:eastAsia="Calibri" w:hAnsi="Calibri" w:cs="Times New Roman"/>
      <w:lang w:val="sk-SK" w:eastAsia="en-US"/>
    </w:rPr>
  </w:style>
  <w:style w:type="paragraph" w:customStyle="1" w:styleId="FC494988C4A84F68B49BE88AA0C78B095">
    <w:name w:val="FC494988C4A84F68B49BE88AA0C78B095"/>
    <w:rsid w:val="00CB7A18"/>
    <w:pPr>
      <w:spacing w:after="200" w:line="276" w:lineRule="auto"/>
    </w:pPr>
    <w:rPr>
      <w:rFonts w:ascii="Calibri" w:eastAsia="Calibri" w:hAnsi="Calibri" w:cs="Times New Roman"/>
      <w:lang w:val="sk-SK" w:eastAsia="en-US"/>
    </w:rPr>
  </w:style>
  <w:style w:type="paragraph" w:customStyle="1" w:styleId="0B8B8260DCF64995AB81A7BA5639E4CA5">
    <w:name w:val="0B8B8260DCF64995AB81A7BA5639E4CA5"/>
    <w:rsid w:val="00CB7A18"/>
    <w:pPr>
      <w:spacing w:after="200" w:line="276" w:lineRule="auto"/>
    </w:pPr>
    <w:rPr>
      <w:rFonts w:ascii="Calibri" w:eastAsia="Calibri" w:hAnsi="Calibri" w:cs="Times New Roman"/>
      <w:lang w:val="sk-SK" w:eastAsia="en-US"/>
    </w:rPr>
  </w:style>
  <w:style w:type="paragraph" w:customStyle="1" w:styleId="CA1F1D85BAB6442E9A6AA55F6B73F5945">
    <w:name w:val="CA1F1D85BAB6442E9A6AA55F6B73F5945"/>
    <w:rsid w:val="00CB7A18"/>
    <w:pPr>
      <w:spacing w:after="200" w:line="276" w:lineRule="auto"/>
    </w:pPr>
    <w:rPr>
      <w:rFonts w:ascii="Calibri" w:eastAsia="Calibri" w:hAnsi="Calibri" w:cs="Times New Roman"/>
      <w:lang w:val="sk-SK" w:eastAsia="en-US"/>
    </w:rPr>
  </w:style>
  <w:style w:type="paragraph" w:customStyle="1" w:styleId="FF630AF1EE24442A8BB0BA8C99BCAD835">
    <w:name w:val="FF630AF1EE24442A8BB0BA8C99BCAD835"/>
    <w:rsid w:val="00CB7A18"/>
    <w:pPr>
      <w:spacing w:after="200" w:line="276" w:lineRule="auto"/>
    </w:pPr>
    <w:rPr>
      <w:rFonts w:ascii="Calibri" w:eastAsia="Calibri" w:hAnsi="Calibri" w:cs="Times New Roman"/>
      <w:lang w:val="sk-SK" w:eastAsia="en-US"/>
    </w:rPr>
  </w:style>
  <w:style w:type="paragraph" w:customStyle="1" w:styleId="7A1AC5265369449793DE4A9BB5F114B25">
    <w:name w:val="7A1AC5265369449793DE4A9BB5F114B25"/>
    <w:rsid w:val="00CB7A18"/>
    <w:pPr>
      <w:spacing w:after="200" w:line="276" w:lineRule="auto"/>
    </w:pPr>
    <w:rPr>
      <w:rFonts w:ascii="Calibri" w:eastAsia="Calibri" w:hAnsi="Calibri" w:cs="Times New Roman"/>
      <w:lang w:val="sk-SK" w:eastAsia="en-US"/>
    </w:rPr>
  </w:style>
  <w:style w:type="paragraph" w:customStyle="1" w:styleId="56D83B2E24914390AE5AB47F5765AE2C5">
    <w:name w:val="56D83B2E24914390AE5AB47F5765AE2C5"/>
    <w:rsid w:val="00CB7A18"/>
    <w:pPr>
      <w:spacing w:after="200" w:line="276" w:lineRule="auto"/>
    </w:pPr>
    <w:rPr>
      <w:rFonts w:ascii="Calibri" w:eastAsia="Calibri" w:hAnsi="Calibri" w:cs="Times New Roman"/>
      <w:lang w:val="sk-SK" w:eastAsia="en-US"/>
    </w:rPr>
  </w:style>
  <w:style w:type="paragraph" w:customStyle="1" w:styleId="A8B0EE3B2D1348C88BF10588038D4E7D5">
    <w:name w:val="A8B0EE3B2D1348C88BF10588038D4E7D5"/>
    <w:rsid w:val="00CB7A18"/>
    <w:pPr>
      <w:spacing w:after="200" w:line="276" w:lineRule="auto"/>
    </w:pPr>
    <w:rPr>
      <w:rFonts w:ascii="Calibri" w:eastAsia="Calibri" w:hAnsi="Calibri" w:cs="Times New Roman"/>
      <w:lang w:val="sk-SK" w:eastAsia="en-US"/>
    </w:rPr>
  </w:style>
  <w:style w:type="paragraph" w:customStyle="1" w:styleId="1E47CB7CF7094BDC8C4F71673BF31F395">
    <w:name w:val="1E47CB7CF7094BDC8C4F71673BF31F395"/>
    <w:rsid w:val="00CB7A18"/>
    <w:pPr>
      <w:spacing w:after="200" w:line="276" w:lineRule="auto"/>
    </w:pPr>
    <w:rPr>
      <w:rFonts w:ascii="Calibri" w:eastAsia="Calibri" w:hAnsi="Calibri" w:cs="Times New Roman"/>
      <w:lang w:val="sk-SK" w:eastAsia="en-US"/>
    </w:rPr>
  </w:style>
  <w:style w:type="paragraph" w:customStyle="1" w:styleId="A3D3E78E77F641E9BF5274924CA77A335">
    <w:name w:val="A3D3E78E77F641E9BF5274924CA77A335"/>
    <w:rsid w:val="00CB7A18"/>
    <w:pPr>
      <w:spacing w:after="200" w:line="276" w:lineRule="auto"/>
    </w:pPr>
    <w:rPr>
      <w:rFonts w:ascii="Calibri" w:eastAsia="Calibri" w:hAnsi="Calibri" w:cs="Times New Roman"/>
      <w:lang w:val="sk-SK" w:eastAsia="en-US"/>
    </w:rPr>
  </w:style>
  <w:style w:type="paragraph" w:customStyle="1" w:styleId="92F45D3FBEBE47DCBFB1A36BBCD403895">
    <w:name w:val="92F45D3FBEBE47DCBFB1A36BBCD403895"/>
    <w:rsid w:val="00CB7A18"/>
    <w:pPr>
      <w:spacing w:after="200" w:line="276" w:lineRule="auto"/>
    </w:pPr>
    <w:rPr>
      <w:rFonts w:ascii="Calibri" w:eastAsia="Calibri" w:hAnsi="Calibri" w:cs="Times New Roman"/>
      <w:lang w:val="sk-SK" w:eastAsia="en-US"/>
    </w:rPr>
  </w:style>
  <w:style w:type="paragraph" w:customStyle="1" w:styleId="73E3702258D546A896C07B41F6994E425">
    <w:name w:val="73E3702258D546A896C07B41F6994E425"/>
    <w:rsid w:val="00CB7A18"/>
    <w:pPr>
      <w:spacing w:after="200" w:line="276" w:lineRule="auto"/>
    </w:pPr>
    <w:rPr>
      <w:rFonts w:ascii="Calibri" w:eastAsia="Calibri" w:hAnsi="Calibri" w:cs="Times New Roman"/>
      <w:lang w:val="sk-SK" w:eastAsia="en-US"/>
    </w:rPr>
  </w:style>
  <w:style w:type="paragraph" w:customStyle="1" w:styleId="DE6663445DB44B79A38F5D00D9EB83AA5">
    <w:name w:val="DE6663445DB44B79A38F5D00D9EB83AA5"/>
    <w:rsid w:val="00CB7A18"/>
    <w:pPr>
      <w:spacing w:after="200" w:line="276" w:lineRule="auto"/>
    </w:pPr>
    <w:rPr>
      <w:rFonts w:ascii="Calibri" w:eastAsia="Calibri" w:hAnsi="Calibri" w:cs="Times New Roman"/>
      <w:lang w:val="sk-SK" w:eastAsia="en-US"/>
    </w:rPr>
  </w:style>
  <w:style w:type="paragraph" w:customStyle="1" w:styleId="1DACF9733DE64D1CADE0597595A11D195">
    <w:name w:val="1DACF9733DE64D1CADE0597595A11D195"/>
    <w:rsid w:val="00CB7A18"/>
    <w:pPr>
      <w:spacing w:after="200" w:line="276" w:lineRule="auto"/>
    </w:pPr>
    <w:rPr>
      <w:rFonts w:ascii="Calibri" w:eastAsia="Calibri" w:hAnsi="Calibri" w:cs="Times New Roman"/>
      <w:lang w:val="sk-SK" w:eastAsia="en-US"/>
    </w:rPr>
  </w:style>
  <w:style w:type="paragraph" w:customStyle="1" w:styleId="C021219A70CA48B89116201D4F0AF7505">
    <w:name w:val="C021219A70CA48B89116201D4F0AF7505"/>
    <w:rsid w:val="00CB7A18"/>
    <w:pPr>
      <w:spacing w:after="200" w:line="276" w:lineRule="auto"/>
    </w:pPr>
    <w:rPr>
      <w:rFonts w:ascii="Calibri" w:eastAsia="Calibri" w:hAnsi="Calibri" w:cs="Times New Roman"/>
      <w:lang w:val="sk-SK" w:eastAsia="en-US"/>
    </w:rPr>
  </w:style>
  <w:style w:type="paragraph" w:customStyle="1" w:styleId="31FDE0C370854F2EACEBE9E69735E7D85">
    <w:name w:val="31FDE0C370854F2EACEBE9E69735E7D85"/>
    <w:rsid w:val="00CB7A18"/>
    <w:pPr>
      <w:spacing w:after="200" w:line="276" w:lineRule="auto"/>
    </w:pPr>
    <w:rPr>
      <w:rFonts w:ascii="Calibri" w:eastAsia="Calibri" w:hAnsi="Calibri" w:cs="Times New Roman"/>
      <w:lang w:val="sk-SK" w:eastAsia="en-US"/>
    </w:rPr>
  </w:style>
  <w:style w:type="paragraph" w:customStyle="1" w:styleId="F3F6BFB7D3D7432C861E2BDBE602068B5">
    <w:name w:val="F3F6BFB7D3D7432C861E2BDBE602068B5"/>
    <w:rsid w:val="00CB7A18"/>
    <w:pPr>
      <w:spacing w:after="200" w:line="276" w:lineRule="auto"/>
    </w:pPr>
    <w:rPr>
      <w:rFonts w:ascii="Calibri" w:eastAsia="Calibri" w:hAnsi="Calibri" w:cs="Times New Roman"/>
      <w:lang w:val="sk-SK" w:eastAsia="en-US"/>
    </w:rPr>
  </w:style>
  <w:style w:type="paragraph" w:customStyle="1" w:styleId="210EABC13CFA4D8FB422E6A818572F234">
    <w:name w:val="210EABC13CFA4D8FB422E6A818572F234"/>
    <w:rsid w:val="00CB7A18"/>
    <w:pPr>
      <w:spacing w:after="200" w:line="276" w:lineRule="auto"/>
    </w:pPr>
    <w:rPr>
      <w:rFonts w:ascii="Calibri" w:eastAsia="Calibri" w:hAnsi="Calibri" w:cs="Times New Roman"/>
      <w:lang w:val="sk-SK" w:eastAsia="en-US"/>
    </w:rPr>
  </w:style>
  <w:style w:type="paragraph" w:customStyle="1" w:styleId="A0F5782D2BD84D33BE5FEDCBA240ACC54">
    <w:name w:val="A0F5782D2BD84D33BE5FEDCBA240ACC54"/>
    <w:rsid w:val="00CB7A18"/>
    <w:pPr>
      <w:spacing w:after="200" w:line="276" w:lineRule="auto"/>
    </w:pPr>
    <w:rPr>
      <w:rFonts w:ascii="Calibri" w:eastAsia="Calibri" w:hAnsi="Calibri" w:cs="Times New Roman"/>
      <w:lang w:val="sk-SK" w:eastAsia="en-US"/>
    </w:rPr>
  </w:style>
  <w:style w:type="paragraph" w:customStyle="1" w:styleId="938B8FF2F49A4E468B2FC21F58B19E124">
    <w:name w:val="938B8FF2F49A4E468B2FC21F58B19E124"/>
    <w:rsid w:val="00CB7A18"/>
    <w:pPr>
      <w:spacing w:after="200" w:line="276" w:lineRule="auto"/>
    </w:pPr>
    <w:rPr>
      <w:rFonts w:ascii="Calibri" w:eastAsia="Calibri" w:hAnsi="Calibri" w:cs="Times New Roman"/>
      <w:lang w:val="sk-SK" w:eastAsia="en-US"/>
    </w:rPr>
  </w:style>
  <w:style w:type="paragraph" w:customStyle="1" w:styleId="07A0EA3D531549FA9DE00042ED83BDE64">
    <w:name w:val="07A0EA3D531549FA9DE00042ED83BDE64"/>
    <w:rsid w:val="00CB7A18"/>
    <w:pPr>
      <w:spacing w:after="200" w:line="276" w:lineRule="auto"/>
    </w:pPr>
    <w:rPr>
      <w:rFonts w:ascii="Calibri" w:eastAsia="Calibri" w:hAnsi="Calibri" w:cs="Times New Roman"/>
      <w:lang w:val="sk-SK" w:eastAsia="en-US"/>
    </w:rPr>
  </w:style>
  <w:style w:type="paragraph" w:customStyle="1" w:styleId="49BD005E0FF44C5BAB187C107DA31C5A4">
    <w:name w:val="49BD005E0FF44C5BAB187C107DA31C5A4"/>
    <w:rsid w:val="00CB7A18"/>
    <w:pPr>
      <w:spacing w:after="200" w:line="276" w:lineRule="auto"/>
    </w:pPr>
    <w:rPr>
      <w:rFonts w:ascii="Calibri" w:eastAsia="Calibri" w:hAnsi="Calibri" w:cs="Times New Roman"/>
      <w:lang w:val="sk-SK" w:eastAsia="en-US"/>
    </w:rPr>
  </w:style>
  <w:style w:type="paragraph" w:customStyle="1" w:styleId="2EACE56A08654AF695E6EB7507531BE44">
    <w:name w:val="2EACE56A08654AF695E6EB7507531BE44"/>
    <w:rsid w:val="00CB7A18"/>
    <w:pPr>
      <w:spacing w:after="200" w:line="276" w:lineRule="auto"/>
    </w:pPr>
    <w:rPr>
      <w:rFonts w:ascii="Calibri" w:eastAsia="Calibri" w:hAnsi="Calibri" w:cs="Times New Roman"/>
      <w:lang w:val="sk-SK" w:eastAsia="en-US"/>
    </w:rPr>
  </w:style>
  <w:style w:type="paragraph" w:customStyle="1" w:styleId="D8838B160C1B4533BC93C231476122294">
    <w:name w:val="D8838B160C1B4533BC93C231476122294"/>
    <w:rsid w:val="00CB7A18"/>
    <w:pPr>
      <w:spacing w:after="200" w:line="276" w:lineRule="auto"/>
    </w:pPr>
    <w:rPr>
      <w:rFonts w:ascii="Calibri" w:eastAsia="Calibri" w:hAnsi="Calibri" w:cs="Times New Roman"/>
      <w:lang w:val="sk-SK" w:eastAsia="en-US"/>
    </w:rPr>
  </w:style>
  <w:style w:type="paragraph" w:customStyle="1" w:styleId="1C4278CECDD64EFEA592B5EC1B3200584">
    <w:name w:val="1C4278CECDD64EFEA592B5EC1B3200584"/>
    <w:rsid w:val="00CB7A18"/>
    <w:pPr>
      <w:spacing w:after="200" w:line="276" w:lineRule="auto"/>
    </w:pPr>
    <w:rPr>
      <w:rFonts w:ascii="Calibri" w:eastAsia="Calibri" w:hAnsi="Calibri" w:cs="Times New Roman"/>
      <w:lang w:val="sk-SK" w:eastAsia="en-US"/>
    </w:rPr>
  </w:style>
  <w:style w:type="paragraph" w:customStyle="1" w:styleId="85754689B9514CD0BD603A8F03CD52D74">
    <w:name w:val="85754689B9514CD0BD603A8F03CD52D74"/>
    <w:rsid w:val="00CB7A18"/>
    <w:pPr>
      <w:spacing w:after="200" w:line="276" w:lineRule="auto"/>
    </w:pPr>
    <w:rPr>
      <w:rFonts w:ascii="Calibri" w:eastAsia="Calibri" w:hAnsi="Calibri" w:cs="Times New Roman"/>
      <w:lang w:val="sk-SK" w:eastAsia="en-US"/>
    </w:rPr>
  </w:style>
  <w:style w:type="paragraph" w:customStyle="1" w:styleId="961C15A847F544F5851E98E1A07719274">
    <w:name w:val="961C15A847F544F5851E98E1A07719274"/>
    <w:rsid w:val="00CB7A18"/>
    <w:pPr>
      <w:spacing w:after="200" w:line="276" w:lineRule="auto"/>
    </w:pPr>
    <w:rPr>
      <w:rFonts w:ascii="Calibri" w:eastAsia="Calibri" w:hAnsi="Calibri" w:cs="Times New Roman"/>
      <w:lang w:val="sk-SK" w:eastAsia="en-US"/>
    </w:rPr>
  </w:style>
  <w:style w:type="paragraph" w:customStyle="1" w:styleId="9A67C2DD416F4EDCAB712DAC167C9DFB4">
    <w:name w:val="9A67C2DD416F4EDCAB712DAC167C9DFB4"/>
    <w:rsid w:val="00CB7A18"/>
    <w:pPr>
      <w:spacing w:after="200" w:line="276" w:lineRule="auto"/>
    </w:pPr>
    <w:rPr>
      <w:rFonts w:ascii="Calibri" w:eastAsia="Calibri" w:hAnsi="Calibri" w:cs="Times New Roman"/>
      <w:lang w:val="sk-SK" w:eastAsia="en-US"/>
    </w:rPr>
  </w:style>
  <w:style w:type="paragraph" w:customStyle="1" w:styleId="ECAC19BD0F4B46D4A685ECEEE9D1A5C24">
    <w:name w:val="ECAC19BD0F4B46D4A685ECEEE9D1A5C24"/>
    <w:rsid w:val="00CB7A18"/>
    <w:pPr>
      <w:spacing w:after="200" w:line="276" w:lineRule="auto"/>
    </w:pPr>
    <w:rPr>
      <w:rFonts w:ascii="Calibri" w:eastAsia="Calibri" w:hAnsi="Calibri" w:cs="Times New Roman"/>
      <w:lang w:val="sk-SK" w:eastAsia="en-US"/>
    </w:rPr>
  </w:style>
  <w:style w:type="paragraph" w:customStyle="1" w:styleId="F9B5C8EB3A1D47B7A61AB53CEE847FDD4">
    <w:name w:val="F9B5C8EB3A1D47B7A61AB53CEE847FDD4"/>
    <w:rsid w:val="00CB7A18"/>
    <w:pPr>
      <w:spacing w:after="200" w:line="276" w:lineRule="auto"/>
    </w:pPr>
    <w:rPr>
      <w:rFonts w:ascii="Calibri" w:eastAsia="Calibri" w:hAnsi="Calibri" w:cs="Times New Roman"/>
      <w:lang w:val="sk-SK" w:eastAsia="en-US"/>
    </w:rPr>
  </w:style>
  <w:style w:type="paragraph" w:customStyle="1" w:styleId="8856D8D618CC4EE6BDEB871806B68B8B4">
    <w:name w:val="8856D8D618CC4EE6BDEB871806B68B8B4"/>
    <w:rsid w:val="00CB7A18"/>
    <w:pPr>
      <w:spacing w:after="200" w:line="276" w:lineRule="auto"/>
    </w:pPr>
    <w:rPr>
      <w:rFonts w:ascii="Calibri" w:eastAsia="Calibri" w:hAnsi="Calibri" w:cs="Times New Roman"/>
      <w:lang w:val="sk-SK" w:eastAsia="en-US"/>
    </w:rPr>
  </w:style>
  <w:style w:type="paragraph" w:customStyle="1" w:styleId="9D11F0391BE746648A079BF9B6BCE63B4">
    <w:name w:val="9D11F0391BE746648A079BF9B6BCE63B4"/>
    <w:rsid w:val="00CB7A18"/>
    <w:pPr>
      <w:spacing w:after="200" w:line="276" w:lineRule="auto"/>
    </w:pPr>
    <w:rPr>
      <w:rFonts w:ascii="Calibri" w:eastAsia="Calibri" w:hAnsi="Calibri" w:cs="Times New Roman"/>
      <w:lang w:val="sk-SK" w:eastAsia="en-US"/>
    </w:rPr>
  </w:style>
  <w:style w:type="paragraph" w:customStyle="1" w:styleId="2C0770AFE700428093A6FC0304D6EA834">
    <w:name w:val="2C0770AFE700428093A6FC0304D6EA834"/>
    <w:rsid w:val="00CB7A18"/>
    <w:pPr>
      <w:spacing w:after="200" w:line="276" w:lineRule="auto"/>
    </w:pPr>
    <w:rPr>
      <w:rFonts w:ascii="Calibri" w:eastAsia="Calibri" w:hAnsi="Calibri" w:cs="Times New Roman"/>
      <w:lang w:val="sk-SK" w:eastAsia="en-US"/>
    </w:rPr>
  </w:style>
  <w:style w:type="paragraph" w:customStyle="1" w:styleId="DCAC1333BABC4E93B74069F69D025DEB4">
    <w:name w:val="DCAC1333BABC4E93B74069F69D025DEB4"/>
    <w:rsid w:val="00CB7A18"/>
    <w:pPr>
      <w:spacing w:after="200" w:line="276" w:lineRule="auto"/>
    </w:pPr>
    <w:rPr>
      <w:rFonts w:ascii="Calibri" w:eastAsia="Calibri" w:hAnsi="Calibri" w:cs="Times New Roman"/>
      <w:lang w:val="sk-SK" w:eastAsia="en-US"/>
    </w:rPr>
  </w:style>
  <w:style w:type="paragraph" w:customStyle="1" w:styleId="FD2DC2C3D0044D4592954567B3E9A9344">
    <w:name w:val="FD2DC2C3D0044D4592954567B3E9A9344"/>
    <w:rsid w:val="00CB7A18"/>
    <w:pPr>
      <w:spacing w:after="200" w:line="276" w:lineRule="auto"/>
    </w:pPr>
    <w:rPr>
      <w:rFonts w:ascii="Calibri" w:eastAsia="Calibri" w:hAnsi="Calibri" w:cs="Times New Roman"/>
      <w:lang w:val="sk-SK" w:eastAsia="en-US"/>
    </w:rPr>
  </w:style>
  <w:style w:type="paragraph" w:customStyle="1" w:styleId="CCC96ECE10DE4789BD574A5E974BAAF84">
    <w:name w:val="CCC96ECE10DE4789BD574A5E974BAAF84"/>
    <w:rsid w:val="00CB7A18"/>
    <w:pPr>
      <w:spacing w:after="200" w:line="276" w:lineRule="auto"/>
    </w:pPr>
    <w:rPr>
      <w:rFonts w:ascii="Calibri" w:eastAsia="Calibri" w:hAnsi="Calibri" w:cs="Times New Roman"/>
      <w:lang w:val="sk-SK" w:eastAsia="en-US"/>
    </w:rPr>
  </w:style>
  <w:style w:type="paragraph" w:customStyle="1" w:styleId="B072B03A43B14E3D908627842041256E4">
    <w:name w:val="B072B03A43B14E3D908627842041256E4"/>
    <w:rsid w:val="00CB7A18"/>
    <w:pPr>
      <w:spacing w:after="200" w:line="276" w:lineRule="auto"/>
    </w:pPr>
    <w:rPr>
      <w:rFonts w:ascii="Calibri" w:eastAsia="Calibri" w:hAnsi="Calibri" w:cs="Times New Roman"/>
      <w:lang w:val="sk-SK" w:eastAsia="en-US"/>
    </w:rPr>
  </w:style>
  <w:style w:type="paragraph" w:customStyle="1" w:styleId="97B95F32884C4120B3FBF8FCC94302634">
    <w:name w:val="97B95F32884C4120B3FBF8FCC94302634"/>
    <w:rsid w:val="00CB7A18"/>
    <w:pPr>
      <w:spacing w:after="200" w:line="276" w:lineRule="auto"/>
    </w:pPr>
    <w:rPr>
      <w:rFonts w:ascii="Calibri" w:eastAsia="Calibri" w:hAnsi="Calibri" w:cs="Times New Roman"/>
      <w:lang w:val="sk-SK" w:eastAsia="en-US"/>
    </w:rPr>
  </w:style>
  <w:style w:type="paragraph" w:customStyle="1" w:styleId="4FF289D15B344967BD31AEDFF505402C4">
    <w:name w:val="4FF289D15B344967BD31AEDFF505402C4"/>
    <w:rsid w:val="00CB7A18"/>
    <w:pPr>
      <w:spacing w:after="200" w:line="276" w:lineRule="auto"/>
    </w:pPr>
    <w:rPr>
      <w:rFonts w:ascii="Calibri" w:eastAsia="Calibri" w:hAnsi="Calibri" w:cs="Times New Roman"/>
      <w:lang w:val="sk-SK" w:eastAsia="en-US"/>
    </w:rPr>
  </w:style>
  <w:style w:type="paragraph" w:customStyle="1" w:styleId="7FA2DDAADE774CBC8F3EACE5C406E6D44">
    <w:name w:val="7FA2DDAADE774CBC8F3EACE5C406E6D44"/>
    <w:rsid w:val="00CB7A18"/>
    <w:pPr>
      <w:spacing w:after="200" w:line="276" w:lineRule="auto"/>
    </w:pPr>
    <w:rPr>
      <w:rFonts w:ascii="Calibri" w:eastAsia="Calibri" w:hAnsi="Calibri" w:cs="Times New Roman"/>
      <w:lang w:val="sk-SK" w:eastAsia="en-US"/>
    </w:rPr>
  </w:style>
  <w:style w:type="paragraph" w:customStyle="1" w:styleId="EBBA966BE8E94CF3B630AF6B93AC0C454">
    <w:name w:val="EBBA966BE8E94CF3B630AF6B93AC0C454"/>
    <w:rsid w:val="00CB7A18"/>
    <w:pPr>
      <w:spacing w:after="200" w:line="276" w:lineRule="auto"/>
    </w:pPr>
    <w:rPr>
      <w:rFonts w:ascii="Calibri" w:eastAsia="Calibri" w:hAnsi="Calibri" w:cs="Times New Roman"/>
      <w:lang w:val="sk-SK" w:eastAsia="en-US"/>
    </w:rPr>
  </w:style>
  <w:style w:type="paragraph" w:customStyle="1" w:styleId="A84D9E76E65949529C4D3A58A6DFDDF94">
    <w:name w:val="A84D9E76E65949529C4D3A58A6DFDDF94"/>
    <w:rsid w:val="00CB7A18"/>
    <w:pPr>
      <w:spacing w:after="200" w:line="276" w:lineRule="auto"/>
    </w:pPr>
    <w:rPr>
      <w:rFonts w:ascii="Calibri" w:eastAsia="Calibri" w:hAnsi="Calibri" w:cs="Times New Roman"/>
      <w:lang w:val="sk-SK" w:eastAsia="en-US"/>
    </w:rPr>
  </w:style>
  <w:style w:type="paragraph" w:customStyle="1" w:styleId="28E01BEFE1B248ED877FFA521C3D46E34">
    <w:name w:val="28E01BEFE1B248ED877FFA521C3D46E34"/>
    <w:rsid w:val="00CB7A18"/>
    <w:pPr>
      <w:spacing w:after="200" w:line="276" w:lineRule="auto"/>
    </w:pPr>
    <w:rPr>
      <w:rFonts w:ascii="Calibri" w:eastAsia="Calibri" w:hAnsi="Calibri" w:cs="Times New Roman"/>
      <w:lang w:val="sk-SK" w:eastAsia="en-US"/>
    </w:rPr>
  </w:style>
  <w:style w:type="paragraph" w:customStyle="1" w:styleId="2155F7B62F7842E5BAEFD503689E34B74">
    <w:name w:val="2155F7B62F7842E5BAEFD503689E34B74"/>
    <w:rsid w:val="00CB7A18"/>
    <w:pPr>
      <w:spacing w:after="200" w:line="276" w:lineRule="auto"/>
    </w:pPr>
    <w:rPr>
      <w:rFonts w:ascii="Calibri" w:eastAsia="Calibri" w:hAnsi="Calibri" w:cs="Times New Roman"/>
      <w:lang w:val="sk-SK" w:eastAsia="en-US"/>
    </w:rPr>
  </w:style>
  <w:style w:type="paragraph" w:customStyle="1" w:styleId="E4CA7D4556E74A0B8F8E4263D3FC07074">
    <w:name w:val="E4CA7D4556E74A0B8F8E4263D3FC07074"/>
    <w:rsid w:val="00CB7A18"/>
    <w:pPr>
      <w:spacing w:after="200" w:line="276" w:lineRule="auto"/>
    </w:pPr>
    <w:rPr>
      <w:rFonts w:ascii="Calibri" w:eastAsia="Calibri" w:hAnsi="Calibri" w:cs="Times New Roman"/>
      <w:lang w:val="sk-SK" w:eastAsia="en-US"/>
    </w:rPr>
  </w:style>
  <w:style w:type="paragraph" w:customStyle="1" w:styleId="DDE8C03634DF4947A56817C4609210364">
    <w:name w:val="DDE8C03634DF4947A56817C4609210364"/>
    <w:rsid w:val="00CB7A18"/>
    <w:pPr>
      <w:spacing w:after="200" w:line="276" w:lineRule="auto"/>
    </w:pPr>
    <w:rPr>
      <w:rFonts w:ascii="Calibri" w:eastAsia="Calibri" w:hAnsi="Calibri" w:cs="Times New Roman"/>
      <w:lang w:val="sk-SK" w:eastAsia="en-US"/>
    </w:rPr>
  </w:style>
  <w:style w:type="paragraph" w:customStyle="1" w:styleId="9880CFDCB1AC48AEB684F6BE50EC0DA04">
    <w:name w:val="9880CFDCB1AC48AEB684F6BE50EC0DA04"/>
    <w:rsid w:val="00CB7A18"/>
    <w:pPr>
      <w:spacing w:after="200" w:line="276" w:lineRule="auto"/>
    </w:pPr>
    <w:rPr>
      <w:rFonts w:ascii="Calibri" w:eastAsia="Calibri" w:hAnsi="Calibri" w:cs="Times New Roman"/>
      <w:lang w:val="sk-SK" w:eastAsia="en-US"/>
    </w:rPr>
  </w:style>
  <w:style w:type="paragraph" w:customStyle="1" w:styleId="F9C2AFD4C6CA42CBBC5544D5E9F850D54">
    <w:name w:val="F9C2AFD4C6CA42CBBC5544D5E9F850D54"/>
    <w:rsid w:val="00CB7A18"/>
    <w:pPr>
      <w:spacing w:after="200" w:line="276" w:lineRule="auto"/>
    </w:pPr>
    <w:rPr>
      <w:rFonts w:ascii="Calibri" w:eastAsia="Calibri" w:hAnsi="Calibri" w:cs="Times New Roman"/>
      <w:lang w:val="sk-SK" w:eastAsia="en-US"/>
    </w:rPr>
  </w:style>
  <w:style w:type="paragraph" w:customStyle="1" w:styleId="65D8419313844396802C1F17C623EDC94">
    <w:name w:val="65D8419313844396802C1F17C623EDC94"/>
    <w:rsid w:val="00CB7A18"/>
    <w:pPr>
      <w:spacing w:after="200" w:line="276" w:lineRule="auto"/>
    </w:pPr>
    <w:rPr>
      <w:rFonts w:ascii="Calibri" w:eastAsia="Calibri" w:hAnsi="Calibri" w:cs="Times New Roman"/>
      <w:lang w:val="sk-SK" w:eastAsia="en-US"/>
    </w:rPr>
  </w:style>
  <w:style w:type="paragraph" w:customStyle="1" w:styleId="B2378E5AFBEF4ADBABCBDD227B882AC44">
    <w:name w:val="B2378E5AFBEF4ADBABCBDD227B882AC44"/>
    <w:rsid w:val="00CB7A18"/>
    <w:pPr>
      <w:spacing w:after="200" w:line="276" w:lineRule="auto"/>
    </w:pPr>
    <w:rPr>
      <w:rFonts w:ascii="Calibri" w:eastAsia="Calibri" w:hAnsi="Calibri" w:cs="Times New Roman"/>
      <w:lang w:val="sk-SK" w:eastAsia="en-US"/>
    </w:rPr>
  </w:style>
  <w:style w:type="paragraph" w:customStyle="1" w:styleId="BBF3A5DF52A84FC2BE03A8AEBFB4A9DB4">
    <w:name w:val="BBF3A5DF52A84FC2BE03A8AEBFB4A9DB4"/>
    <w:rsid w:val="00CB7A18"/>
    <w:pPr>
      <w:spacing w:after="200" w:line="276" w:lineRule="auto"/>
    </w:pPr>
    <w:rPr>
      <w:rFonts w:ascii="Calibri" w:eastAsia="Calibri" w:hAnsi="Calibri" w:cs="Times New Roman"/>
      <w:lang w:val="sk-SK" w:eastAsia="en-US"/>
    </w:rPr>
  </w:style>
  <w:style w:type="paragraph" w:customStyle="1" w:styleId="BE37175693C847D8AB5EA93EC24CAF934">
    <w:name w:val="BE37175693C847D8AB5EA93EC24CAF934"/>
    <w:rsid w:val="00CB7A18"/>
    <w:pPr>
      <w:spacing w:after="200" w:line="276" w:lineRule="auto"/>
    </w:pPr>
    <w:rPr>
      <w:rFonts w:ascii="Calibri" w:eastAsia="Calibri" w:hAnsi="Calibri" w:cs="Times New Roman"/>
      <w:lang w:val="sk-SK" w:eastAsia="en-US"/>
    </w:rPr>
  </w:style>
  <w:style w:type="paragraph" w:customStyle="1" w:styleId="CC10651B609C4EA5831E0179C8D413D74">
    <w:name w:val="CC10651B609C4EA5831E0179C8D413D74"/>
    <w:rsid w:val="00CB7A18"/>
    <w:pPr>
      <w:spacing w:after="200" w:line="276" w:lineRule="auto"/>
    </w:pPr>
    <w:rPr>
      <w:rFonts w:ascii="Calibri" w:eastAsia="Calibri" w:hAnsi="Calibri" w:cs="Times New Roman"/>
      <w:lang w:val="sk-SK" w:eastAsia="en-US"/>
    </w:rPr>
  </w:style>
  <w:style w:type="paragraph" w:customStyle="1" w:styleId="B2B0C50D423341C2A76B82401AB859AD4">
    <w:name w:val="B2B0C50D423341C2A76B82401AB859AD4"/>
    <w:rsid w:val="00CB7A18"/>
    <w:pPr>
      <w:spacing w:after="200" w:line="276" w:lineRule="auto"/>
    </w:pPr>
    <w:rPr>
      <w:rFonts w:ascii="Calibri" w:eastAsia="Calibri" w:hAnsi="Calibri" w:cs="Times New Roman"/>
      <w:lang w:val="sk-SK" w:eastAsia="en-US"/>
    </w:rPr>
  </w:style>
  <w:style w:type="paragraph" w:customStyle="1" w:styleId="8A9A42B558484C25B27B3D97278B9A464">
    <w:name w:val="8A9A42B558484C25B27B3D97278B9A464"/>
    <w:rsid w:val="00CB7A18"/>
    <w:pPr>
      <w:spacing w:after="200" w:line="276" w:lineRule="auto"/>
    </w:pPr>
    <w:rPr>
      <w:rFonts w:ascii="Calibri" w:eastAsia="Calibri" w:hAnsi="Calibri" w:cs="Times New Roman"/>
      <w:lang w:val="sk-SK" w:eastAsia="en-US"/>
    </w:rPr>
  </w:style>
  <w:style w:type="paragraph" w:customStyle="1" w:styleId="9595508A4DB241B588F1A2252FD4318E4">
    <w:name w:val="9595508A4DB241B588F1A2252FD4318E4"/>
    <w:rsid w:val="00CB7A18"/>
    <w:pPr>
      <w:spacing w:after="200" w:line="276" w:lineRule="auto"/>
    </w:pPr>
    <w:rPr>
      <w:rFonts w:ascii="Calibri" w:eastAsia="Calibri" w:hAnsi="Calibri" w:cs="Times New Roman"/>
      <w:lang w:val="sk-SK" w:eastAsia="en-US"/>
    </w:rPr>
  </w:style>
  <w:style w:type="paragraph" w:customStyle="1" w:styleId="73B62F6706B64D73AB868B4B438FB7404">
    <w:name w:val="73B62F6706B64D73AB868B4B438FB7404"/>
    <w:rsid w:val="00CB7A18"/>
    <w:pPr>
      <w:spacing w:after="200" w:line="276" w:lineRule="auto"/>
    </w:pPr>
    <w:rPr>
      <w:rFonts w:ascii="Calibri" w:eastAsia="Calibri" w:hAnsi="Calibri" w:cs="Times New Roman"/>
      <w:lang w:val="sk-SK" w:eastAsia="en-US"/>
    </w:rPr>
  </w:style>
  <w:style w:type="paragraph" w:customStyle="1" w:styleId="9EBEB46DAC384FDE97186CFD08DD062E4">
    <w:name w:val="9EBEB46DAC384FDE97186CFD08DD062E4"/>
    <w:rsid w:val="00CB7A18"/>
    <w:pPr>
      <w:spacing w:after="200" w:line="276" w:lineRule="auto"/>
    </w:pPr>
    <w:rPr>
      <w:rFonts w:ascii="Calibri" w:eastAsia="Calibri" w:hAnsi="Calibri" w:cs="Times New Roman"/>
      <w:lang w:val="sk-SK" w:eastAsia="en-US"/>
    </w:rPr>
  </w:style>
  <w:style w:type="paragraph" w:customStyle="1" w:styleId="CC4F3B8CF78B47C3845919B22AB58FBB4">
    <w:name w:val="CC4F3B8CF78B47C3845919B22AB58FBB4"/>
    <w:rsid w:val="00CB7A18"/>
    <w:pPr>
      <w:spacing w:after="200" w:line="276" w:lineRule="auto"/>
    </w:pPr>
    <w:rPr>
      <w:rFonts w:ascii="Calibri" w:eastAsia="Calibri" w:hAnsi="Calibri" w:cs="Times New Roman"/>
      <w:lang w:val="sk-SK" w:eastAsia="en-US"/>
    </w:rPr>
  </w:style>
  <w:style w:type="paragraph" w:customStyle="1" w:styleId="A4B2B089EFA4414C8E445A5090C4CDFC4">
    <w:name w:val="A4B2B089EFA4414C8E445A5090C4CDFC4"/>
    <w:rsid w:val="00CB7A18"/>
    <w:pPr>
      <w:spacing w:after="200" w:line="276" w:lineRule="auto"/>
    </w:pPr>
    <w:rPr>
      <w:rFonts w:ascii="Calibri" w:eastAsia="Calibri" w:hAnsi="Calibri" w:cs="Times New Roman"/>
      <w:lang w:val="sk-SK" w:eastAsia="en-US"/>
    </w:rPr>
  </w:style>
  <w:style w:type="paragraph" w:customStyle="1" w:styleId="7913AF346525440F83A94069124C6C1D4">
    <w:name w:val="7913AF346525440F83A94069124C6C1D4"/>
    <w:rsid w:val="00CB7A18"/>
    <w:pPr>
      <w:spacing w:after="200" w:line="276" w:lineRule="auto"/>
    </w:pPr>
    <w:rPr>
      <w:rFonts w:ascii="Calibri" w:eastAsia="Calibri" w:hAnsi="Calibri" w:cs="Times New Roman"/>
      <w:lang w:val="sk-SK" w:eastAsia="en-US"/>
    </w:rPr>
  </w:style>
  <w:style w:type="paragraph" w:customStyle="1" w:styleId="581061A4EFC24E7DA471F3C315EEB2554">
    <w:name w:val="581061A4EFC24E7DA471F3C315EEB2554"/>
    <w:rsid w:val="00CB7A18"/>
    <w:pPr>
      <w:spacing w:after="200" w:line="276" w:lineRule="auto"/>
    </w:pPr>
    <w:rPr>
      <w:rFonts w:ascii="Calibri" w:eastAsia="Calibri" w:hAnsi="Calibri" w:cs="Times New Roman"/>
      <w:lang w:val="sk-SK" w:eastAsia="en-US"/>
    </w:rPr>
  </w:style>
  <w:style w:type="paragraph" w:customStyle="1" w:styleId="252B3061F5754755BFB5ACD95904C4754">
    <w:name w:val="252B3061F5754755BFB5ACD95904C4754"/>
    <w:rsid w:val="00CB7A18"/>
    <w:pPr>
      <w:spacing w:after="200" w:line="276" w:lineRule="auto"/>
    </w:pPr>
    <w:rPr>
      <w:rFonts w:ascii="Calibri" w:eastAsia="Calibri" w:hAnsi="Calibri" w:cs="Times New Roman"/>
      <w:lang w:val="sk-SK" w:eastAsia="en-US"/>
    </w:rPr>
  </w:style>
  <w:style w:type="paragraph" w:customStyle="1" w:styleId="68CF187ADA904ADEAAC283C9A02D07C14">
    <w:name w:val="68CF187ADA904ADEAAC283C9A02D07C14"/>
    <w:rsid w:val="00CB7A18"/>
    <w:pPr>
      <w:spacing w:after="200" w:line="276" w:lineRule="auto"/>
    </w:pPr>
    <w:rPr>
      <w:rFonts w:ascii="Calibri" w:eastAsia="Calibri" w:hAnsi="Calibri" w:cs="Times New Roman"/>
      <w:lang w:val="sk-SK" w:eastAsia="en-US"/>
    </w:rPr>
  </w:style>
  <w:style w:type="paragraph" w:customStyle="1" w:styleId="9C151D9E700C48FFBA8909123A815F614">
    <w:name w:val="9C151D9E700C48FFBA8909123A815F614"/>
    <w:rsid w:val="00CB7A18"/>
    <w:pPr>
      <w:spacing w:after="200" w:line="276" w:lineRule="auto"/>
    </w:pPr>
    <w:rPr>
      <w:rFonts w:ascii="Calibri" w:eastAsia="Calibri" w:hAnsi="Calibri" w:cs="Times New Roman"/>
      <w:lang w:val="sk-SK" w:eastAsia="en-US"/>
    </w:rPr>
  </w:style>
  <w:style w:type="paragraph" w:customStyle="1" w:styleId="828512B91C334002A13F9218B62FC7FC4">
    <w:name w:val="828512B91C334002A13F9218B62FC7FC4"/>
    <w:rsid w:val="00CB7A18"/>
    <w:pPr>
      <w:spacing w:after="200" w:line="276" w:lineRule="auto"/>
    </w:pPr>
    <w:rPr>
      <w:rFonts w:ascii="Calibri" w:eastAsia="Calibri" w:hAnsi="Calibri" w:cs="Times New Roman"/>
      <w:lang w:val="sk-SK" w:eastAsia="en-US"/>
    </w:rPr>
  </w:style>
  <w:style w:type="paragraph" w:customStyle="1" w:styleId="0540592ED9EE4DDC855B5E219B6AC73B4">
    <w:name w:val="0540592ED9EE4DDC855B5E219B6AC73B4"/>
    <w:rsid w:val="00CB7A18"/>
    <w:pPr>
      <w:spacing w:after="200" w:line="276" w:lineRule="auto"/>
    </w:pPr>
    <w:rPr>
      <w:rFonts w:ascii="Calibri" w:eastAsia="Calibri" w:hAnsi="Calibri" w:cs="Times New Roman"/>
      <w:lang w:val="sk-SK" w:eastAsia="en-US"/>
    </w:rPr>
  </w:style>
  <w:style w:type="paragraph" w:customStyle="1" w:styleId="EFB1D69B7BF845BBB5E228E4A98C73D44">
    <w:name w:val="EFB1D69B7BF845BBB5E228E4A98C73D44"/>
    <w:rsid w:val="00CB7A18"/>
    <w:pPr>
      <w:spacing w:after="200" w:line="276" w:lineRule="auto"/>
    </w:pPr>
    <w:rPr>
      <w:rFonts w:ascii="Calibri" w:eastAsia="Calibri" w:hAnsi="Calibri" w:cs="Times New Roman"/>
      <w:lang w:val="sk-SK" w:eastAsia="en-US"/>
    </w:rPr>
  </w:style>
  <w:style w:type="paragraph" w:customStyle="1" w:styleId="A3E863D44E794373B96669463979CF894">
    <w:name w:val="A3E863D44E794373B96669463979CF894"/>
    <w:rsid w:val="00CB7A18"/>
    <w:pPr>
      <w:spacing w:after="200" w:line="276" w:lineRule="auto"/>
    </w:pPr>
    <w:rPr>
      <w:rFonts w:ascii="Calibri" w:eastAsia="Calibri" w:hAnsi="Calibri" w:cs="Times New Roman"/>
      <w:lang w:val="sk-SK" w:eastAsia="en-US"/>
    </w:rPr>
  </w:style>
  <w:style w:type="paragraph" w:customStyle="1" w:styleId="B47AB8AE5ABB4468BF2F8C9B9B24FD764">
    <w:name w:val="B47AB8AE5ABB4468BF2F8C9B9B24FD764"/>
    <w:rsid w:val="00CB7A18"/>
    <w:pPr>
      <w:spacing w:after="200" w:line="276" w:lineRule="auto"/>
    </w:pPr>
    <w:rPr>
      <w:rFonts w:ascii="Calibri" w:eastAsia="Calibri" w:hAnsi="Calibri" w:cs="Times New Roman"/>
      <w:lang w:val="sk-SK" w:eastAsia="en-US"/>
    </w:rPr>
  </w:style>
  <w:style w:type="paragraph" w:customStyle="1" w:styleId="B33A482194804AB19EC5F7649B7000854">
    <w:name w:val="B33A482194804AB19EC5F7649B7000854"/>
    <w:rsid w:val="00CB7A18"/>
    <w:pPr>
      <w:spacing w:after="200" w:line="276" w:lineRule="auto"/>
    </w:pPr>
    <w:rPr>
      <w:rFonts w:ascii="Calibri" w:eastAsia="Calibri" w:hAnsi="Calibri" w:cs="Times New Roman"/>
      <w:lang w:val="sk-SK" w:eastAsia="en-US"/>
    </w:rPr>
  </w:style>
  <w:style w:type="paragraph" w:customStyle="1" w:styleId="BC11E6E826984B9AB29052B384D993174">
    <w:name w:val="BC11E6E826984B9AB29052B384D993174"/>
    <w:rsid w:val="00CB7A18"/>
    <w:pPr>
      <w:spacing w:after="200" w:line="276" w:lineRule="auto"/>
    </w:pPr>
    <w:rPr>
      <w:rFonts w:ascii="Calibri" w:eastAsia="Calibri" w:hAnsi="Calibri" w:cs="Times New Roman"/>
      <w:lang w:val="sk-SK" w:eastAsia="en-US"/>
    </w:rPr>
  </w:style>
  <w:style w:type="paragraph" w:customStyle="1" w:styleId="8223178445C049C1B07384E6E86AC0CE6">
    <w:name w:val="8223178445C049C1B07384E6E86AC0CE6"/>
    <w:rsid w:val="00CB7A18"/>
    <w:pPr>
      <w:spacing w:after="200" w:line="276" w:lineRule="auto"/>
    </w:pPr>
    <w:rPr>
      <w:rFonts w:ascii="Calibri" w:eastAsia="Calibri" w:hAnsi="Calibri" w:cs="Times New Roman"/>
      <w:lang w:val="sk-SK" w:eastAsia="en-US"/>
    </w:rPr>
  </w:style>
  <w:style w:type="paragraph" w:customStyle="1" w:styleId="E5554C4C87FF40EFBA228FD5B0CFC7E06">
    <w:name w:val="E5554C4C87FF40EFBA228FD5B0CFC7E06"/>
    <w:rsid w:val="00CB7A18"/>
    <w:pPr>
      <w:spacing w:after="200" w:line="276" w:lineRule="auto"/>
    </w:pPr>
    <w:rPr>
      <w:rFonts w:ascii="Calibri" w:eastAsia="Calibri" w:hAnsi="Calibri" w:cs="Times New Roman"/>
      <w:lang w:val="sk-SK" w:eastAsia="en-US"/>
    </w:rPr>
  </w:style>
  <w:style w:type="paragraph" w:customStyle="1" w:styleId="1111DE327C014E48AEDD50D2454804E26">
    <w:name w:val="1111DE327C014E48AEDD50D2454804E26"/>
    <w:rsid w:val="00CB7A18"/>
    <w:pPr>
      <w:spacing w:after="200" w:line="276" w:lineRule="auto"/>
    </w:pPr>
    <w:rPr>
      <w:rFonts w:ascii="Calibri" w:eastAsia="Calibri" w:hAnsi="Calibri" w:cs="Times New Roman"/>
      <w:lang w:val="sk-SK" w:eastAsia="en-US"/>
    </w:rPr>
  </w:style>
  <w:style w:type="paragraph" w:customStyle="1" w:styleId="66801E20E9E047E5952A8FC9F8B0520F6">
    <w:name w:val="66801E20E9E047E5952A8FC9F8B0520F6"/>
    <w:rsid w:val="00CB7A18"/>
    <w:pPr>
      <w:spacing w:after="200" w:line="276" w:lineRule="auto"/>
    </w:pPr>
    <w:rPr>
      <w:rFonts w:ascii="Calibri" w:eastAsia="Calibri" w:hAnsi="Calibri" w:cs="Times New Roman"/>
      <w:lang w:val="sk-SK" w:eastAsia="en-US"/>
    </w:rPr>
  </w:style>
  <w:style w:type="paragraph" w:customStyle="1" w:styleId="C1792F19FFEE4F0594E5645D797578D06">
    <w:name w:val="C1792F19FFEE4F0594E5645D797578D06"/>
    <w:rsid w:val="00CB7A18"/>
    <w:pPr>
      <w:spacing w:after="200" w:line="276" w:lineRule="auto"/>
    </w:pPr>
    <w:rPr>
      <w:rFonts w:ascii="Calibri" w:eastAsia="Calibri" w:hAnsi="Calibri" w:cs="Times New Roman"/>
      <w:lang w:val="sk-SK" w:eastAsia="en-US"/>
    </w:rPr>
  </w:style>
  <w:style w:type="paragraph" w:customStyle="1" w:styleId="901C5C58A79F4BBD90B4B783B75F63896">
    <w:name w:val="901C5C58A79F4BBD90B4B783B75F63896"/>
    <w:rsid w:val="00CB7A18"/>
    <w:pPr>
      <w:spacing w:after="200" w:line="276" w:lineRule="auto"/>
    </w:pPr>
    <w:rPr>
      <w:rFonts w:ascii="Calibri" w:eastAsia="Calibri" w:hAnsi="Calibri" w:cs="Times New Roman"/>
      <w:lang w:val="sk-SK" w:eastAsia="en-US"/>
    </w:rPr>
  </w:style>
  <w:style w:type="paragraph" w:customStyle="1" w:styleId="BE4B65620B7D4D23AF985D5AAFB15E106">
    <w:name w:val="BE4B65620B7D4D23AF985D5AAFB15E106"/>
    <w:rsid w:val="00CB7A18"/>
    <w:pPr>
      <w:spacing w:after="200" w:line="276" w:lineRule="auto"/>
    </w:pPr>
    <w:rPr>
      <w:rFonts w:ascii="Calibri" w:eastAsia="Calibri" w:hAnsi="Calibri" w:cs="Times New Roman"/>
      <w:lang w:val="sk-SK" w:eastAsia="en-US"/>
    </w:rPr>
  </w:style>
  <w:style w:type="paragraph" w:customStyle="1" w:styleId="2D7C76105A1A41348007C6EA282A8CBE5">
    <w:name w:val="2D7C76105A1A41348007C6EA282A8CBE5"/>
    <w:rsid w:val="00CB7A18"/>
    <w:pPr>
      <w:spacing w:after="200" w:line="276" w:lineRule="auto"/>
    </w:pPr>
    <w:rPr>
      <w:rFonts w:ascii="Calibri" w:eastAsia="Calibri" w:hAnsi="Calibri" w:cs="Times New Roman"/>
      <w:lang w:val="sk-SK" w:eastAsia="en-US"/>
    </w:rPr>
  </w:style>
  <w:style w:type="paragraph" w:customStyle="1" w:styleId="9BBA0F6B71AA4974948679DC330E672C5">
    <w:name w:val="9BBA0F6B71AA4974948679DC330E672C5"/>
    <w:rsid w:val="00CB7A18"/>
    <w:pPr>
      <w:spacing w:after="200" w:line="276" w:lineRule="auto"/>
    </w:pPr>
    <w:rPr>
      <w:rFonts w:ascii="Calibri" w:eastAsia="Calibri" w:hAnsi="Calibri" w:cs="Times New Roman"/>
      <w:lang w:val="sk-SK" w:eastAsia="en-US"/>
    </w:rPr>
  </w:style>
  <w:style w:type="paragraph" w:customStyle="1" w:styleId="06F4AE9F68694B259A1647C58C89CB8C6">
    <w:name w:val="06F4AE9F68694B259A1647C58C89CB8C6"/>
    <w:rsid w:val="00CB7A18"/>
    <w:pPr>
      <w:spacing w:after="200" w:line="276" w:lineRule="auto"/>
    </w:pPr>
    <w:rPr>
      <w:rFonts w:ascii="Calibri" w:eastAsia="Calibri" w:hAnsi="Calibri" w:cs="Times New Roman"/>
      <w:lang w:val="sk-SK" w:eastAsia="en-US"/>
    </w:rPr>
  </w:style>
  <w:style w:type="paragraph" w:customStyle="1" w:styleId="F1997AA542364CCD9EA8425CB29560CE6">
    <w:name w:val="F1997AA542364CCD9EA8425CB29560CE6"/>
    <w:rsid w:val="00CB7A18"/>
    <w:pPr>
      <w:spacing w:after="200" w:line="276" w:lineRule="auto"/>
    </w:pPr>
    <w:rPr>
      <w:rFonts w:ascii="Calibri" w:eastAsia="Calibri" w:hAnsi="Calibri" w:cs="Times New Roman"/>
      <w:lang w:val="sk-SK" w:eastAsia="en-US"/>
    </w:rPr>
  </w:style>
  <w:style w:type="paragraph" w:customStyle="1" w:styleId="1C51CF3B710A45708AE95FBB8196DE826">
    <w:name w:val="1C51CF3B710A45708AE95FBB8196DE826"/>
    <w:rsid w:val="00CB7A18"/>
    <w:pPr>
      <w:spacing w:after="200" w:line="276" w:lineRule="auto"/>
    </w:pPr>
    <w:rPr>
      <w:rFonts w:ascii="Calibri" w:eastAsia="Calibri" w:hAnsi="Calibri" w:cs="Times New Roman"/>
      <w:lang w:val="sk-SK" w:eastAsia="en-US"/>
    </w:rPr>
  </w:style>
  <w:style w:type="paragraph" w:customStyle="1" w:styleId="B0F63F06EFC945349B267B6A26D96D986">
    <w:name w:val="B0F63F06EFC945349B267B6A26D96D986"/>
    <w:rsid w:val="00CB7A18"/>
    <w:pPr>
      <w:spacing w:after="200" w:line="276" w:lineRule="auto"/>
    </w:pPr>
    <w:rPr>
      <w:rFonts w:ascii="Calibri" w:eastAsia="Calibri" w:hAnsi="Calibri" w:cs="Times New Roman"/>
      <w:lang w:val="sk-SK" w:eastAsia="en-US"/>
    </w:rPr>
  </w:style>
  <w:style w:type="paragraph" w:customStyle="1" w:styleId="B85F4D50BC464536AC93A364A6F4BC336">
    <w:name w:val="B85F4D50BC464536AC93A364A6F4BC336"/>
    <w:rsid w:val="00CB7A18"/>
    <w:pPr>
      <w:spacing w:after="200" w:line="276" w:lineRule="auto"/>
    </w:pPr>
    <w:rPr>
      <w:rFonts w:ascii="Calibri" w:eastAsia="Calibri" w:hAnsi="Calibri" w:cs="Times New Roman"/>
      <w:lang w:val="sk-SK" w:eastAsia="en-US"/>
    </w:rPr>
  </w:style>
  <w:style w:type="paragraph" w:customStyle="1" w:styleId="548B4D20E0AA43C0A2E12EA0BA7AF0F26">
    <w:name w:val="548B4D20E0AA43C0A2E12EA0BA7AF0F26"/>
    <w:rsid w:val="00CB7A18"/>
    <w:pPr>
      <w:spacing w:after="200" w:line="276" w:lineRule="auto"/>
    </w:pPr>
    <w:rPr>
      <w:rFonts w:ascii="Calibri" w:eastAsia="Calibri" w:hAnsi="Calibri" w:cs="Times New Roman"/>
      <w:lang w:val="sk-SK" w:eastAsia="en-US"/>
    </w:rPr>
  </w:style>
  <w:style w:type="paragraph" w:customStyle="1" w:styleId="BE0FE52025DE49239D2E10A9F9DA375F6">
    <w:name w:val="BE0FE52025DE49239D2E10A9F9DA375F6"/>
    <w:rsid w:val="00CB7A18"/>
    <w:pPr>
      <w:spacing w:after="200" w:line="276" w:lineRule="auto"/>
    </w:pPr>
    <w:rPr>
      <w:rFonts w:ascii="Calibri" w:eastAsia="Calibri" w:hAnsi="Calibri" w:cs="Times New Roman"/>
      <w:lang w:val="sk-SK" w:eastAsia="en-US"/>
    </w:rPr>
  </w:style>
  <w:style w:type="paragraph" w:customStyle="1" w:styleId="C76D0A2F1D5542A79D1AB77B626F0A116">
    <w:name w:val="C76D0A2F1D5542A79D1AB77B626F0A116"/>
    <w:rsid w:val="00CB7A18"/>
    <w:pPr>
      <w:spacing w:after="200" w:line="276" w:lineRule="auto"/>
    </w:pPr>
    <w:rPr>
      <w:rFonts w:ascii="Calibri" w:eastAsia="Calibri" w:hAnsi="Calibri" w:cs="Times New Roman"/>
      <w:lang w:val="sk-SK" w:eastAsia="en-US"/>
    </w:rPr>
  </w:style>
  <w:style w:type="paragraph" w:customStyle="1" w:styleId="FC494988C4A84F68B49BE88AA0C78B096">
    <w:name w:val="FC494988C4A84F68B49BE88AA0C78B096"/>
    <w:rsid w:val="00CB7A18"/>
    <w:pPr>
      <w:spacing w:after="200" w:line="276" w:lineRule="auto"/>
    </w:pPr>
    <w:rPr>
      <w:rFonts w:ascii="Calibri" w:eastAsia="Calibri" w:hAnsi="Calibri" w:cs="Times New Roman"/>
      <w:lang w:val="sk-SK" w:eastAsia="en-US"/>
    </w:rPr>
  </w:style>
  <w:style w:type="paragraph" w:customStyle="1" w:styleId="0B8B8260DCF64995AB81A7BA5639E4CA6">
    <w:name w:val="0B8B8260DCF64995AB81A7BA5639E4CA6"/>
    <w:rsid w:val="00CB7A18"/>
    <w:pPr>
      <w:spacing w:after="200" w:line="276" w:lineRule="auto"/>
    </w:pPr>
    <w:rPr>
      <w:rFonts w:ascii="Calibri" w:eastAsia="Calibri" w:hAnsi="Calibri" w:cs="Times New Roman"/>
      <w:lang w:val="sk-SK" w:eastAsia="en-US"/>
    </w:rPr>
  </w:style>
  <w:style w:type="paragraph" w:customStyle="1" w:styleId="CA1F1D85BAB6442E9A6AA55F6B73F5946">
    <w:name w:val="CA1F1D85BAB6442E9A6AA55F6B73F5946"/>
    <w:rsid w:val="00CB7A18"/>
    <w:pPr>
      <w:spacing w:after="200" w:line="276" w:lineRule="auto"/>
    </w:pPr>
    <w:rPr>
      <w:rFonts w:ascii="Calibri" w:eastAsia="Calibri" w:hAnsi="Calibri" w:cs="Times New Roman"/>
      <w:lang w:val="sk-SK" w:eastAsia="en-US"/>
    </w:rPr>
  </w:style>
  <w:style w:type="paragraph" w:customStyle="1" w:styleId="FF630AF1EE24442A8BB0BA8C99BCAD836">
    <w:name w:val="FF630AF1EE24442A8BB0BA8C99BCAD836"/>
    <w:rsid w:val="00CB7A18"/>
    <w:pPr>
      <w:spacing w:after="200" w:line="276" w:lineRule="auto"/>
    </w:pPr>
    <w:rPr>
      <w:rFonts w:ascii="Calibri" w:eastAsia="Calibri" w:hAnsi="Calibri" w:cs="Times New Roman"/>
      <w:lang w:val="sk-SK" w:eastAsia="en-US"/>
    </w:rPr>
  </w:style>
  <w:style w:type="paragraph" w:customStyle="1" w:styleId="7A1AC5265369449793DE4A9BB5F114B26">
    <w:name w:val="7A1AC5265369449793DE4A9BB5F114B26"/>
    <w:rsid w:val="00CB7A18"/>
    <w:pPr>
      <w:spacing w:after="200" w:line="276" w:lineRule="auto"/>
    </w:pPr>
    <w:rPr>
      <w:rFonts w:ascii="Calibri" w:eastAsia="Calibri" w:hAnsi="Calibri" w:cs="Times New Roman"/>
      <w:lang w:val="sk-SK" w:eastAsia="en-US"/>
    </w:rPr>
  </w:style>
  <w:style w:type="paragraph" w:customStyle="1" w:styleId="56D83B2E24914390AE5AB47F5765AE2C6">
    <w:name w:val="56D83B2E24914390AE5AB47F5765AE2C6"/>
    <w:rsid w:val="00CB7A18"/>
    <w:pPr>
      <w:spacing w:after="200" w:line="276" w:lineRule="auto"/>
    </w:pPr>
    <w:rPr>
      <w:rFonts w:ascii="Calibri" w:eastAsia="Calibri" w:hAnsi="Calibri" w:cs="Times New Roman"/>
      <w:lang w:val="sk-SK" w:eastAsia="en-US"/>
    </w:rPr>
  </w:style>
  <w:style w:type="paragraph" w:customStyle="1" w:styleId="A8B0EE3B2D1348C88BF10588038D4E7D6">
    <w:name w:val="A8B0EE3B2D1348C88BF10588038D4E7D6"/>
    <w:rsid w:val="00CB7A18"/>
    <w:pPr>
      <w:spacing w:after="200" w:line="276" w:lineRule="auto"/>
    </w:pPr>
    <w:rPr>
      <w:rFonts w:ascii="Calibri" w:eastAsia="Calibri" w:hAnsi="Calibri" w:cs="Times New Roman"/>
      <w:lang w:val="sk-SK" w:eastAsia="en-US"/>
    </w:rPr>
  </w:style>
  <w:style w:type="paragraph" w:customStyle="1" w:styleId="1E47CB7CF7094BDC8C4F71673BF31F396">
    <w:name w:val="1E47CB7CF7094BDC8C4F71673BF31F396"/>
    <w:rsid w:val="00CB7A18"/>
    <w:pPr>
      <w:spacing w:after="200" w:line="276" w:lineRule="auto"/>
    </w:pPr>
    <w:rPr>
      <w:rFonts w:ascii="Calibri" w:eastAsia="Calibri" w:hAnsi="Calibri" w:cs="Times New Roman"/>
      <w:lang w:val="sk-SK" w:eastAsia="en-US"/>
    </w:rPr>
  </w:style>
  <w:style w:type="paragraph" w:customStyle="1" w:styleId="A3D3E78E77F641E9BF5274924CA77A336">
    <w:name w:val="A3D3E78E77F641E9BF5274924CA77A336"/>
    <w:rsid w:val="00CB7A18"/>
    <w:pPr>
      <w:spacing w:after="200" w:line="276" w:lineRule="auto"/>
    </w:pPr>
    <w:rPr>
      <w:rFonts w:ascii="Calibri" w:eastAsia="Calibri" w:hAnsi="Calibri" w:cs="Times New Roman"/>
      <w:lang w:val="sk-SK" w:eastAsia="en-US"/>
    </w:rPr>
  </w:style>
  <w:style w:type="paragraph" w:customStyle="1" w:styleId="92F45D3FBEBE47DCBFB1A36BBCD403896">
    <w:name w:val="92F45D3FBEBE47DCBFB1A36BBCD403896"/>
    <w:rsid w:val="00CB7A18"/>
    <w:pPr>
      <w:spacing w:after="200" w:line="276" w:lineRule="auto"/>
    </w:pPr>
    <w:rPr>
      <w:rFonts w:ascii="Calibri" w:eastAsia="Calibri" w:hAnsi="Calibri" w:cs="Times New Roman"/>
      <w:lang w:val="sk-SK" w:eastAsia="en-US"/>
    </w:rPr>
  </w:style>
  <w:style w:type="paragraph" w:customStyle="1" w:styleId="73E3702258D546A896C07B41F6994E426">
    <w:name w:val="73E3702258D546A896C07B41F6994E426"/>
    <w:rsid w:val="00CB7A18"/>
    <w:pPr>
      <w:spacing w:after="200" w:line="276" w:lineRule="auto"/>
    </w:pPr>
    <w:rPr>
      <w:rFonts w:ascii="Calibri" w:eastAsia="Calibri" w:hAnsi="Calibri" w:cs="Times New Roman"/>
      <w:lang w:val="sk-SK" w:eastAsia="en-US"/>
    </w:rPr>
  </w:style>
  <w:style w:type="paragraph" w:customStyle="1" w:styleId="DE6663445DB44B79A38F5D00D9EB83AA6">
    <w:name w:val="DE6663445DB44B79A38F5D00D9EB83AA6"/>
    <w:rsid w:val="00CB7A18"/>
    <w:pPr>
      <w:spacing w:after="200" w:line="276" w:lineRule="auto"/>
    </w:pPr>
    <w:rPr>
      <w:rFonts w:ascii="Calibri" w:eastAsia="Calibri" w:hAnsi="Calibri" w:cs="Times New Roman"/>
      <w:lang w:val="sk-SK" w:eastAsia="en-US"/>
    </w:rPr>
  </w:style>
  <w:style w:type="paragraph" w:customStyle="1" w:styleId="1DACF9733DE64D1CADE0597595A11D196">
    <w:name w:val="1DACF9733DE64D1CADE0597595A11D196"/>
    <w:rsid w:val="00CB7A18"/>
    <w:pPr>
      <w:spacing w:after="200" w:line="276" w:lineRule="auto"/>
    </w:pPr>
    <w:rPr>
      <w:rFonts w:ascii="Calibri" w:eastAsia="Calibri" w:hAnsi="Calibri" w:cs="Times New Roman"/>
      <w:lang w:val="sk-SK" w:eastAsia="en-US"/>
    </w:rPr>
  </w:style>
  <w:style w:type="paragraph" w:customStyle="1" w:styleId="C021219A70CA48B89116201D4F0AF7506">
    <w:name w:val="C021219A70CA48B89116201D4F0AF7506"/>
    <w:rsid w:val="00CB7A18"/>
    <w:pPr>
      <w:spacing w:after="200" w:line="276" w:lineRule="auto"/>
    </w:pPr>
    <w:rPr>
      <w:rFonts w:ascii="Calibri" w:eastAsia="Calibri" w:hAnsi="Calibri" w:cs="Times New Roman"/>
      <w:lang w:val="sk-SK" w:eastAsia="en-US"/>
    </w:rPr>
  </w:style>
  <w:style w:type="paragraph" w:customStyle="1" w:styleId="31FDE0C370854F2EACEBE9E69735E7D86">
    <w:name w:val="31FDE0C370854F2EACEBE9E69735E7D86"/>
    <w:rsid w:val="00CB7A18"/>
    <w:pPr>
      <w:spacing w:after="200" w:line="276" w:lineRule="auto"/>
    </w:pPr>
    <w:rPr>
      <w:rFonts w:ascii="Calibri" w:eastAsia="Calibri" w:hAnsi="Calibri" w:cs="Times New Roman"/>
      <w:lang w:val="sk-SK" w:eastAsia="en-US"/>
    </w:rPr>
  </w:style>
  <w:style w:type="paragraph" w:customStyle="1" w:styleId="F3F6BFB7D3D7432C861E2BDBE602068B6">
    <w:name w:val="F3F6BFB7D3D7432C861E2BDBE602068B6"/>
    <w:rsid w:val="00CB7A18"/>
    <w:pPr>
      <w:spacing w:after="200" w:line="276" w:lineRule="auto"/>
    </w:pPr>
    <w:rPr>
      <w:rFonts w:ascii="Calibri" w:eastAsia="Calibri" w:hAnsi="Calibri" w:cs="Times New Roman"/>
      <w:lang w:val="sk-SK" w:eastAsia="en-US"/>
    </w:rPr>
  </w:style>
  <w:style w:type="paragraph" w:customStyle="1" w:styleId="210EABC13CFA4D8FB422E6A818572F235">
    <w:name w:val="210EABC13CFA4D8FB422E6A818572F235"/>
    <w:rsid w:val="00CB7A18"/>
    <w:pPr>
      <w:spacing w:after="200" w:line="276" w:lineRule="auto"/>
    </w:pPr>
    <w:rPr>
      <w:rFonts w:ascii="Calibri" w:eastAsia="Calibri" w:hAnsi="Calibri" w:cs="Times New Roman"/>
      <w:lang w:val="sk-SK" w:eastAsia="en-US"/>
    </w:rPr>
  </w:style>
  <w:style w:type="paragraph" w:customStyle="1" w:styleId="A0F5782D2BD84D33BE5FEDCBA240ACC55">
    <w:name w:val="A0F5782D2BD84D33BE5FEDCBA240ACC55"/>
    <w:rsid w:val="00CB7A18"/>
    <w:pPr>
      <w:spacing w:after="200" w:line="276" w:lineRule="auto"/>
    </w:pPr>
    <w:rPr>
      <w:rFonts w:ascii="Calibri" w:eastAsia="Calibri" w:hAnsi="Calibri" w:cs="Times New Roman"/>
      <w:lang w:val="sk-SK" w:eastAsia="en-US"/>
    </w:rPr>
  </w:style>
  <w:style w:type="paragraph" w:customStyle="1" w:styleId="938B8FF2F49A4E468B2FC21F58B19E125">
    <w:name w:val="938B8FF2F49A4E468B2FC21F58B19E125"/>
    <w:rsid w:val="00CB7A18"/>
    <w:pPr>
      <w:spacing w:after="200" w:line="276" w:lineRule="auto"/>
    </w:pPr>
    <w:rPr>
      <w:rFonts w:ascii="Calibri" w:eastAsia="Calibri" w:hAnsi="Calibri" w:cs="Times New Roman"/>
      <w:lang w:val="sk-SK" w:eastAsia="en-US"/>
    </w:rPr>
  </w:style>
  <w:style w:type="paragraph" w:customStyle="1" w:styleId="07A0EA3D531549FA9DE00042ED83BDE65">
    <w:name w:val="07A0EA3D531549FA9DE00042ED83BDE65"/>
    <w:rsid w:val="00CB7A18"/>
    <w:pPr>
      <w:spacing w:after="200" w:line="276" w:lineRule="auto"/>
    </w:pPr>
    <w:rPr>
      <w:rFonts w:ascii="Calibri" w:eastAsia="Calibri" w:hAnsi="Calibri" w:cs="Times New Roman"/>
      <w:lang w:val="sk-SK" w:eastAsia="en-US"/>
    </w:rPr>
  </w:style>
  <w:style w:type="paragraph" w:customStyle="1" w:styleId="49BD005E0FF44C5BAB187C107DA31C5A5">
    <w:name w:val="49BD005E0FF44C5BAB187C107DA31C5A5"/>
    <w:rsid w:val="00CB7A18"/>
    <w:pPr>
      <w:spacing w:after="200" w:line="276" w:lineRule="auto"/>
    </w:pPr>
    <w:rPr>
      <w:rFonts w:ascii="Calibri" w:eastAsia="Calibri" w:hAnsi="Calibri" w:cs="Times New Roman"/>
      <w:lang w:val="sk-SK" w:eastAsia="en-US"/>
    </w:rPr>
  </w:style>
  <w:style w:type="paragraph" w:customStyle="1" w:styleId="2EACE56A08654AF695E6EB7507531BE45">
    <w:name w:val="2EACE56A08654AF695E6EB7507531BE45"/>
    <w:rsid w:val="00CB7A18"/>
    <w:pPr>
      <w:spacing w:after="200" w:line="276" w:lineRule="auto"/>
    </w:pPr>
    <w:rPr>
      <w:rFonts w:ascii="Calibri" w:eastAsia="Calibri" w:hAnsi="Calibri" w:cs="Times New Roman"/>
      <w:lang w:val="sk-SK" w:eastAsia="en-US"/>
    </w:rPr>
  </w:style>
  <w:style w:type="paragraph" w:customStyle="1" w:styleId="D8838B160C1B4533BC93C231476122295">
    <w:name w:val="D8838B160C1B4533BC93C231476122295"/>
    <w:rsid w:val="00CB7A18"/>
    <w:pPr>
      <w:spacing w:after="200" w:line="276" w:lineRule="auto"/>
    </w:pPr>
    <w:rPr>
      <w:rFonts w:ascii="Calibri" w:eastAsia="Calibri" w:hAnsi="Calibri" w:cs="Times New Roman"/>
      <w:lang w:val="sk-SK" w:eastAsia="en-US"/>
    </w:rPr>
  </w:style>
  <w:style w:type="paragraph" w:customStyle="1" w:styleId="1C4278CECDD64EFEA592B5EC1B3200585">
    <w:name w:val="1C4278CECDD64EFEA592B5EC1B3200585"/>
    <w:rsid w:val="00CB7A18"/>
    <w:pPr>
      <w:spacing w:after="200" w:line="276" w:lineRule="auto"/>
    </w:pPr>
    <w:rPr>
      <w:rFonts w:ascii="Calibri" w:eastAsia="Calibri" w:hAnsi="Calibri" w:cs="Times New Roman"/>
      <w:lang w:val="sk-SK" w:eastAsia="en-US"/>
    </w:rPr>
  </w:style>
  <w:style w:type="paragraph" w:customStyle="1" w:styleId="85754689B9514CD0BD603A8F03CD52D75">
    <w:name w:val="85754689B9514CD0BD603A8F03CD52D75"/>
    <w:rsid w:val="00CB7A18"/>
    <w:pPr>
      <w:spacing w:after="200" w:line="276" w:lineRule="auto"/>
    </w:pPr>
    <w:rPr>
      <w:rFonts w:ascii="Calibri" w:eastAsia="Calibri" w:hAnsi="Calibri" w:cs="Times New Roman"/>
      <w:lang w:val="sk-SK" w:eastAsia="en-US"/>
    </w:rPr>
  </w:style>
  <w:style w:type="paragraph" w:customStyle="1" w:styleId="961C15A847F544F5851E98E1A07719275">
    <w:name w:val="961C15A847F544F5851E98E1A07719275"/>
    <w:rsid w:val="00CB7A18"/>
    <w:pPr>
      <w:spacing w:after="200" w:line="276" w:lineRule="auto"/>
    </w:pPr>
    <w:rPr>
      <w:rFonts w:ascii="Calibri" w:eastAsia="Calibri" w:hAnsi="Calibri" w:cs="Times New Roman"/>
      <w:lang w:val="sk-SK" w:eastAsia="en-US"/>
    </w:rPr>
  </w:style>
  <w:style w:type="paragraph" w:customStyle="1" w:styleId="9A67C2DD416F4EDCAB712DAC167C9DFB5">
    <w:name w:val="9A67C2DD416F4EDCAB712DAC167C9DFB5"/>
    <w:rsid w:val="00CB7A18"/>
    <w:pPr>
      <w:spacing w:after="200" w:line="276" w:lineRule="auto"/>
    </w:pPr>
    <w:rPr>
      <w:rFonts w:ascii="Calibri" w:eastAsia="Calibri" w:hAnsi="Calibri" w:cs="Times New Roman"/>
      <w:lang w:val="sk-SK" w:eastAsia="en-US"/>
    </w:rPr>
  </w:style>
  <w:style w:type="paragraph" w:customStyle="1" w:styleId="ECAC19BD0F4B46D4A685ECEEE9D1A5C25">
    <w:name w:val="ECAC19BD0F4B46D4A685ECEEE9D1A5C25"/>
    <w:rsid w:val="00CB7A18"/>
    <w:pPr>
      <w:spacing w:after="200" w:line="276" w:lineRule="auto"/>
    </w:pPr>
    <w:rPr>
      <w:rFonts w:ascii="Calibri" w:eastAsia="Calibri" w:hAnsi="Calibri" w:cs="Times New Roman"/>
      <w:lang w:val="sk-SK" w:eastAsia="en-US"/>
    </w:rPr>
  </w:style>
  <w:style w:type="paragraph" w:customStyle="1" w:styleId="F9B5C8EB3A1D47B7A61AB53CEE847FDD5">
    <w:name w:val="F9B5C8EB3A1D47B7A61AB53CEE847FDD5"/>
    <w:rsid w:val="00CB7A18"/>
    <w:pPr>
      <w:spacing w:after="200" w:line="276" w:lineRule="auto"/>
    </w:pPr>
    <w:rPr>
      <w:rFonts w:ascii="Calibri" w:eastAsia="Calibri" w:hAnsi="Calibri" w:cs="Times New Roman"/>
      <w:lang w:val="sk-SK" w:eastAsia="en-US"/>
    </w:rPr>
  </w:style>
  <w:style w:type="paragraph" w:customStyle="1" w:styleId="8856D8D618CC4EE6BDEB871806B68B8B5">
    <w:name w:val="8856D8D618CC4EE6BDEB871806B68B8B5"/>
    <w:rsid w:val="00CB7A18"/>
    <w:pPr>
      <w:spacing w:after="200" w:line="276" w:lineRule="auto"/>
    </w:pPr>
    <w:rPr>
      <w:rFonts w:ascii="Calibri" w:eastAsia="Calibri" w:hAnsi="Calibri" w:cs="Times New Roman"/>
      <w:lang w:val="sk-SK" w:eastAsia="en-US"/>
    </w:rPr>
  </w:style>
  <w:style w:type="paragraph" w:customStyle="1" w:styleId="9D11F0391BE746648A079BF9B6BCE63B5">
    <w:name w:val="9D11F0391BE746648A079BF9B6BCE63B5"/>
    <w:rsid w:val="00CB7A18"/>
    <w:pPr>
      <w:spacing w:after="200" w:line="276" w:lineRule="auto"/>
    </w:pPr>
    <w:rPr>
      <w:rFonts w:ascii="Calibri" w:eastAsia="Calibri" w:hAnsi="Calibri" w:cs="Times New Roman"/>
      <w:lang w:val="sk-SK" w:eastAsia="en-US"/>
    </w:rPr>
  </w:style>
  <w:style w:type="paragraph" w:customStyle="1" w:styleId="2C0770AFE700428093A6FC0304D6EA835">
    <w:name w:val="2C0770AFE700428093A6FC0304D6EA835"/>
    <w:rsid w:val="00CB7A18"/>
    <w:pPr>
      <w:spacing w:after="200" w:line="276" w:lineRule="auto"/>
    </w:pPr>
    <w:rPr>
      <w:rFonts w:ascii="Calibri" w:eastAsia="Calibri" w:hAnsi="Calibri" w:cs="Times New Roman"/>
      <w:lang w:val="sk-SK" w:eastAsia="en-US"/>
    </w:rPr>
  </w:style>
  <w:style w:type="paragraph" w:customStyle="1" w:styleId="DCAC1333BABC4E93B74069F69D025DEB5">
    <w:name w:val="DCAC1333BABC4E93B74069F69D025DEB5"/>
    <w:rsid w:val="00CB7A18"/>
    <w:pPr>
      <w:spacing w:after="200" w:line="276" w:lineRule="auto"/>
    </w:pPr>
    <w:rPr>
      <w:rFonts w:ascii="Calibri" w:eastAsia="Calibri" w:hAnsi="Calibri" w:cs="Times New Roman"/>
      <w:lang w:val="sk-SK" w:eastAsia="en-US"/>
    </w:rPr>
  </w:style>
  <w:style w:type="paragraph" w:customStyle="1" w:styleId="FD2DC2C3D0044D4592954567B3E9A9345">
    <w:name w:val="FD2DC2C3D0044D4592954567B3E9A9345"/>
    <w:rsid w:val="00CB7A18"/>
    <w:pPr>
      <w:spacing w:after="200" w:line="276" w:lineRule="auto"/>
    </w:pPr>
    <w:rPr>
      <w:rFonts w:ascii="Calibri" w:eastAsia="Calibri" w:hAnsi="Calibri" w:cs="Times New Roman"/>
      <w:lang w:val="sk-SK" w:eastAsia="en-US"/>
    </w:rPr>
  </w:style>
  <w:style w:type="paragraph" w:customStyle="1" w:styleId="CCC96ECE10DE4789BD574A5E974BAAF85">
    <w:name w:val="CCC96ECE10DE4789BD574A5E974BAAF85"/>
    <w:rsid w:val="00CB7A18"/>
    <w:pPr>
      <w:spacing w:after="200" w:line="276" w:lineRule="auto"/>
    </w:pPr>
    <w:rPr>
      <w:rFonts w:ascii="Calibri" w:eastAsia="Calibri" w:hAnsi="Calibri" w:cs="Times New Roman"/>
      <w:lang w:val="sk-SK" w:eastAsia="en-US"/>
    </w:rPr>
  </w:style>
  <w:style w:type="paragraph" w:customStyle="1" w:styleId="B072B03A43B14E3D908627842041256E5">
    <w:name w:val="B072B03A43B14E3D908627842041256E5"/>
    <w:rsid w:val="00CB7A18"/>
    <w:pPr>
      <w:spacing w:after="200" w:line="276" w:lineRule="auto"/>
    </w:pPr>
    <w:rPr>
      <w:rFonts w:ascii="Calibri" w:eastAsia="Calibri" w:hAnsi="Calibri" w:cs="Times New Roman"/>
      <w:lang w:val="sk-SK" w:eastAsia="en-US"/>
    </w:rPr>
  </w:style>
  <w:style w:type="paragraph" w:customStyle="1" w:styleId="97B95F32884C4120B3FBF8FCC94302635">
    <w:name w:val="97B95F32884C4120B3FBF8FCC94302635"/>
    <w:rsid w:val="00CB7A18"/>
    <w:pPr>
      <w:spacing w:after="200" w:line="276" w:lineRule="auto"/>
    </w:pPr>
    <w:rPr>
      <w:rFonts w:ascii="Calibri" w:eastAsia="Calibri" w:hAnsi="Calibri" w:cs="Times New Roman"/>
      <w:lang w:val="sk-SK" w:eastAsia="en-US"/>
    </w:rPr>
  </w:style>
  <w:style w:type="paragraph" w:customStyle="1" w:styleId="4FF289D15B344967BD31AEDFF505402C5">
    <w:name w:val="4FF289D15B344967BD31AEDFF505402C5"/>
    <w:rsid w:val="00CB7A18"/>
    <w:pPr>
      <w:spacing w:after="200" w:line="276" w:lineRule="auto"/>
    </w:pPr>
    <w:rPr>
      <w:rFonts w:ascii="Calibri" w:eastAsia="Calibri" w:hAnsi="Calibri" w:cs="Times New Roman"/>
      <w:lang w:val="sk-SK" w:eastAsia="en-US"/>
    </w:rPr>
  </w:style>
  <w:style w:type="paragraph" w:customStyle="1" w:styleId="7FA2DDAADE774CBC8F3EACE5C406E6D45">
    <w:name w:val="7FA2DDAADE774CBC8F3EACE5C406E6D45"/>
    <w:rsid w:val="00CB7A18"/>
    <w:pPr>
      <w:spacing w:after="200" w:line="276" w:lineRule="auto"/>
    </w:pPr>
    <w:rPr>
      <w:rFonts w:ascii="Calibri" w:eastAsia="Calibri" w:hAnsi="Calibri" w:cs="Times New Roman"/>
      <w:lang w:val="sk-SK" w:eastAsia="en-US"/>
    </w:rPr>
  </w:style>
  <w:style w:type="paragraph" w:customStyle="1" w:styleId="EBBA966BE8E94CF3B630AF6B93AC0C455">
    <w:name w:val="EBBA966BE8E94CF3B630AF6B93AC0C455"/>
    <w:rsid w:val="00CB7A18"/>
    <w:pPr>
      <w:spacing w:after="200" w:line="276" w:lineRule="auto"/>
    </w:pPr>
    <w:rPr>
      <w:rFonts w:ascii="Calibri" w:eastAsia="Calibri" w:hAnsi="Calibri" w:cs="Times New Roman"/>
      <w:lang w:val="sk-SK" w:eastAsia="en-US"/>
    </w:rPr>
  </w:style>
  <w:style w:type="paragraph" w:customStyle="1" w:styleId="A84D9E76E65949529C4D3A58A6DFDDF95">
    <w:name w:val="A84D9E76E65949529C4D3A58A6DFDDF95"/>
    <w:rsid w:val="00CB7A18"/>
    <w:pPr>
      <w:spacing w:after="200" w:line="276" w:lineRule="auto"/>
    </w:pPr>
    <w:rPr>
      <w:rFonts w:ascii="Calibri" w:eastAsia="Calibri" w:hAnsi="Calibri" w:cs="Times New Roman"/>
      <w:lang w:val="sk-SK" w:eastAsia="en-US"/>
    </w:rPr>
  </w:style>
  <w:style w:type="paragraph" w:customStyle="1" w:styleId="28E01BEFE1B248ED877FFA521C3D46E35">
    <w:name w:val="28E01BEFE1B248ED877FFA521C3D46E35"/>
    <w:rsid w:val="00CB7A18"/>
    <w:pPr>
      <w:spacing w:after="200" w:line="276" w:lineRule="auto"/>
    </w:pPr>
    <w:rPr>
      <w:rFonts w:ascii="Calibri" w:eastAsia="Calibri" w:hAnsi="Calibri" w:cs="Times New Roman"/>
      <w:lang w:val="sk-SK" w:eastAsia="en-US"/>
    </w:rPr>
  </w:style>
  <w:style w:type="paragraph" w:customStyle="1" w:styleId="2155F7B62F7842E5BAEFD503689E34B75">
    <w:name w:val="2155F7B62F7842E5BAEFD503689E34B75"/>
    <w:rsid w:val="00CB7A18"/>
    <w:pPr>
      <w:spacing w:after="200" w:line="276" w:lineRule="auto"/>
    </w:pPr>
    <w:rPr>
      <w:rFonts w:ascii="Calibri" w:eastAsia="Calibri" w:hAnsi="Calibri" w:cs="Times New Roman"/>
      <w:lang w:val="sk-SK" w:eastAsia="en-US"/>
    </w:rPr>
  </w:style>
  <w:style w:type="paragraph" w:customStyle="1" w:styleId="E4CA7D4556E74A0B8F8E4263D3FC07075">
    <w:name w:val="E4CA7D4556E74A0B8F8E4263D3FC07075"/>
    <w:rsid w:val="00CB7A18"/>
    <w:pPr>
      <w:spacing w:after="200" w:line="276" w:lineRule="auto"/>
    </w:pPr>
    <w:rPr>
      <w:rFonts w:ascii="Calibri" w:eastAsia="Calibri" w:hAnsi="Calibri" w:cs="Times New Roman"/>
      <w:lang w:val="sk-SK" w:eastAsia="en-US"/>
    </w:rPr>
  </w:style>
  <w:style w:type="paragraph" w:customStyle="1" w:styleId="DDE8C03634DF4947A56817C4609210365">
    <w:name w:val="DDE8C03634DF4947A56817C4609210365"/>
    <w:rsid w:val="00CB7A18"/>
    <w:pPr>
      <w:spacing w:after="200" w:line="276" w:lineRule="auto"/>
    </w:pPr>
    <w:rPr>
      <w:rFonts w:ascii="Calibri" w:eastAsia="Calibri" w:hAnsi="Calibri" w:cs="Times New Roman"/>
      <w:lang w:val="sk-SK" w:eastAsia="en-US"/>
    </w:rPr>
  </w:style>
  <w:style w:type="paragraph" w:customStyle="1" w:styleId="9880CFDCB1AC48AEB684F6BE50EC0DA05">
    <w:name w:val="9880CFDCB1AC48AEB684F6BE50EC0DA05"/>
    <w:rsid w:val="00CB7A18"/>
    <w:pPr>
      <w:spacing w:after="200" w:line="276" w:lineRule="auto"/>
    </w:pPr>
    <w:rPr>
      <w:rFonts w:ascii="Calibri" w:eastAsia="Calibri" w:hAnsi="Calibri" w:cs="Times New Roman"/>
      <w:lang w:val="sk-SK" w:eastAsia="en-US"/>
    </w:rPr>
  </w:style>
  <w:style w:type="paragraph" w:customStyle="1" w:styleId="F9C2AFD4C6CA42CBBC5544D5E9F850D55">
    <w:name w:val="F9C2AFD4C6CA42CBBC5544D5E9F850D55"/>
    <w:rsid w:val="00CB7A18"/>
    <w:pPr>
      <w:spacing w:after="200" w:line="276" w:lineRule="auto"/>
    </w:pPr>
    <w:rPr>
      <w:rFonts w:ascii="Calibri" w:eastAsia="Calibri" w:hAnsi="Calibri" w:cs="Times New Roman"/>
      <w:lang w:val="sk-SK" w:eastAsia="en-US"/>
    </w:rPr>
  </w:style>
  <w:style w:type="paragraph" w:customStyle="1" w:styleId="65D8419313844396802C1F17C623EDC95">
    <w:name w:val="65D8419313844396802C1F17C623EDC95"/>
    <w:rsid w:val="00CB7A18"/>
    <w:pPr>
      <w:spacing w:after="200" w:line="276" w:lineRule="auto"/>
    </w:pPr>
    <w:rPr>
      <w:rFonts w:ascii="Calibri" w:eastAsia="Calibri" w:hAnsi="Calibri" w:cs="Times New Roman"/>
      <w:lang w:val="sk-SK" w:eastAsia="en-US"/>
    </w:rPr>
  </w:style>
  <w:style w:type="paragraph" w:customStyle="1" w:styleId="B2378E5AFBEF4ADBABCBDD227B882AC45">
    <w:name w:val="B2378E5AFBEF4ADBABCBDD227B882AC45"/>
    <w:rsid w:val="00CB7A18"/>
    <w:pPr>
      <w:spacing w:after="200" w:line="276" w:lineRule="auto"/>
    </w:pPr>
    <w:rPr>
      <w:rFonts w:ascii="Calibri" w:eastAsia="Calibri" w:hAnsi="Calibri" w:cs="Times New Roman"/>
      <w:lang w:val="sk-SK" w:eastAsia="en-US"/>
    </w:rPr>
  </w:style>
  <w:style w:type="paragraph" w:customStyle="1" w:styleId="BBF3A5DF52A84FC2BE03A8AEBFB4A9DB5">
    <w:name w:val="BBF3A5DF52A84FC2BE03A8AEBFB4A9DB5"/>
    <w:rsid w:val="00CB7A18"/>
    <w:pPr>
      <w:spacing w:after="200" w:line="276" w:lineRule="auto"/>
    </w:pPr>
    <w:rPr>
      <w:rFonts w:ascii="Calibri" w:eastAsia="Calibri" w:hAnsi="Calibri" w:cs="Times New Roman"/>
      <w:lang w:val="sk-SK" w:eastAsia="en-US"/>
    </w:rPr>
  </w:style>
  <w:style w:type="paragraph" w:customStyle="1" w:styleId="BE37175693C847D8AB5EA93EC24CAF935">
    <w:name w:val="BE37175693C847D8AB5EA93EC24CAF935"/>
    <w:rsid w:val="00CB7A18"/>
    <w:pPr>
      <w:spacing w:after="200" w:line="276" w:lineRule="auto"/>
    </w:pPr>
    <w:rPr>
      <w:rFonts w:ascii="Calibri" w:eastAsia="Calibri" w:hAnsi="Calibri" w:cs="Times New Roman"/>
      <w:lang w:val="sk-SK" w:eastAsia="en-US"/>
    </w:rPr>
  </w:style>
  <w:style w:type="paragraph" w:customStyle="1" w:styleId="CC10651B609C4EA5831E0179C8D413D75">
    <w:name w:val="CC10651B609C4EA5831E0179C8D413D75"/>
    <w:rsid w:val="00CB7A18"/>
    <w:pPr>
      <w:spacing w:after="200" w:line="276" w:lineRule="auto"/>
    </w:pPr>
    <w:rPr>
      <w:rFonts w:ascii="Calibri" w:eastAsia="Calibri" w:hAnsi="Calibri" w:cs="Times New Roman"/>
      <w:lang w:val="sk-SK" w:eastAsia="en-US"/>
    </w:rPr>
  </w:style>
  <w:style w:type="paragraph" w:customStyle="1" w:styleId="B2B0C50D423341C2A76B82401AB859AD5">
    <w:name w:val="B2B0C50D423341C2A76B82401AB859AD5"/>
    <w:rsid w:val="00CB7A18"/>
    <w:pPr>
      <w:spacing w:after="200" w:line="276" w:lineRule="auto"/>
    </w:pPr>
    <w:rPr>
      <w:rFonts w:ascii="Calibri" w:eastAsia="Calibri" w:hAnsi="Calibri" w:cs="Times New Roman"/>
      <w:lang w:val="sk-SK" w:eastAsia="en-US"/>
    </w:rPr>
  </w:style>
  <w:style w:type="paragraph" w:customStyle="1" w:styleId="8A9A42B558484C25B27B3D97278B9A465">
    <w:name w:val="8A9A42B558484C25B27B3D97278B9A465"/>
    <w:rsid w:val="00CB7A18"/>
    <w:pPr>
      <w:spacing w:after="200" w:line="276" w:lineRule="auto"/>
    </w:pPr>
    <w:rPr>
      <w:rFonts w:ascii="Calibri" w:eastAsia="Calibri" w:hAnsi="Calibri" w:cs="Times New Roman"/>
      <w:lang w:val="sk-SK" w:eastAsia="en-US"/>
    </w:rPr>
  </w:style>
  <w:style w:type="paragraph" w:customStyle="1" w:styleId="9595508A4DB241B588F1A2252FD4318E5">
    <w:name w:val="9595508A4DB241B588F1A2252FD4318E5"/>
    <w:rsid w:val="00CB7A18"/>
    <w:pPr>
      <w:spacing w:after="200" w:line="276" w:lineRule="auto"/>
    </w:pPr>
    <w:rPr>
      <w:rFonts w:ascii="Calibri" w:eastAsia="Calibri" w:hAnsi="Calibri" w:cs="Times New Roman"/>
      <w:lang w:val="sk-SK" w:eastAsia="en-US"/>
    </w:rPr>
  </w:style>
  <w:style w:type="paragraph" w:customStyle="1" w:styleId="73B62F6706B64D73AB868B4B438FB7405">
    <w:name w:val="73B62F6706B64D73AB868B4B438FB7405"/>
    <w:rsid w:val="00CB7A18"/>
    <w:pPr>
      <w:spacing w:after="200" w:line="276" w:lineRule="auto"/>
    </w:pPr>
    <w:rPr>
      <w:rFonts w:ascii="Calibri" w:eastAsia="Calibri" w:hAnsi="Calibri" w:cs="Times New Roman"/>
      <w:lang w:val="sk-SK" w:eastAsia="en-US"/>
    </w:rPr>
  </w:style>
  <w:style w:type="paragraph" w:customStyle="1" w:styleId="9EBEB46DAC384FDE97186CFD08DD062E5">
    <w:name w:val="9EBEB46DAC384FDE97186CFD08DD062E5"/>
    <w:rsid w:val="00CB7A18"/>
    <w:pPr>
      <w:spacing w:after="200" w:line="276" w:lineRule="auto"/>
    </w:pPr>
    <w:rPr>
      <w:rFonts w:ascii="Calibri" w:eastAsia="Calibri" w:hAnsi="Calibri" w:cs="Times New Roman"/>
      <w:lang w:val="sk-SK" w:eastAsia="en-US"/>
    </w:rPr>
  </w:style>
  <w:style w:type="paragraph" w:customStyle="1" w:styleId="CC4F3B8CF78B47C3845919B22AB58FBB5">
    <w:name w:val="CC4F3B8CF78B47C3845919B22AB58FBB5"/>
    <w:rsid w:val="00CB7A18"/>
    <w:pPr>
      <w:spacing w:after="200" w:line="276" w:lineRule="auto"/>
    </w:pPr>
    <w:rPr>
      <w:rFonts w:ascii="Calibri" w:eastAsia="Calibri" w:hAnsi="Calibri" w:cs="Times New Roman"/>
      <w:lang w:val="sk-SK" w:eastAsia="en-US"/>
    </w:rPr>
  </w:style>
  <w:style w:type="paragraph" w:customStyle="1" w:styleId="A4B2B089EFA4414C8E445A5090C4CDFC5">
    <w:name w:val="A4B2B089EFA4414C8E445A5090C4CDFC5"/>
    <w:rsid w:val="00CB7A18"/>
    <w:pPr>
      <w:spacing w:after="200" w:line="276" w:lineRule="auto"/>
    </w:pPr>
    <w:rPr>
      <w:rFonts w:ascii="Calibri" w:eastAsia="Calibri" w:hAnsi="Calibri" w:cs="Times New Roman"/>
      <w:lang w:val="sk-SK" w:eastAsia="en-US"/>
    </w:rPr>
  </w:style>
  <w:style w:type="paragraph" w:customStyle="1" w:styleId="7913AF346525440F83A94069124C6C1D5">
    <w:name w:val="7913AF346525440F83A94069124C6C1D5"/>
    <w:rsid w:val="00CB7A18"/>
    <w:pPr>
      <w:spacing w:after="200" w:line="276" w:lineRule="auto"/>
    </w:pPr>
    <w:rPr>
      <w:rFonts w:ascii="Calibri" w:eastAsia="Calibri" w:hAnsi="Calibri" w:cs="Times New Roman"/>
      <w:lang w:val="sk-SK" w:eastAsia="en-US"/>
    </w:rPr>
  </w:style>
  <w:style w:type="paragraph" w:customStyle="1" w:styleId="581061A4EFC24E7DA471F3C315EEB2555">
    <w:name w:val="581061A4EFC24E7DA471F3C315EEB2555"/>
    <w:rsid w:val="00CB7A18"/>
    <w:pPr>
      <w:spacing w:after="200" w:line="276" w:lineRule="auto"/>
    </w:pPr>
    <w:rPr>
      <w:rFonts w:ascii="Calibri" w:eastAsia="Calibri" w:hAnsi="Calibri" w:cs="Times New Roman"/>
      <w:lang w:val="sk-SK" w:eastAsia="en-US"/>
    </w:rPr>
  </w:style>
  <w:style w:type="paragraph" w:customStyle="1" w:styleId="252B3061F5754755BFB5ACD95904C4755">
    <w:name w:val="252B3061F5754755BFB5ACD95904C4755"/>
    <w:rsid w:val="00CB7A18"/>
    <w:pPr>
      <w:spacing w:after="200" w:line="276" w:lineRule="auto"/>
    </w:pPr>
    <w:rPr>
      <w:rFonts w:ascii="Calibri" w:eastAsia="Calibri" w:hAnsi="Calibri" w:cs="Times New Roman"/>
      <w:lang w:val="sk-SK" w:eastAsia="en-US"/>
    </w:rPr>
  </w:style>
  <w:style w:type="paragraph" w:customStyle="1" w:styleId="68CF187ADA904ADEAAC283C9A02D07C15">
    <w:name w:val="68CF187ADA904ADEAAC283C9A02D07C15"/>
    <w:rsid w:val="00CB7A18"/>
    <w:pPr>
      <w:spacing w:after="200" w:line="276" w:lineRule="auto"/>
    </w:pPr>
    <w:rPr>
      <w:rFonts w:ascii="Calibri" w:eastAsia="Calibri" w:hAnsi="Calibri" w:cs="Times New Roman"/>
      <w:lang w:val="sk-SK" w:eastAsia="en-US"/>
    </w:rPr>
  </w:style>
  <w:style w:type="paragraph" w:customStyle="1" w:styleId="9C151D9E700C48FFBA8909123A815F615">
    <w:name w:val="9C151D9E700C48FFBA8909123A815F615"/>
    <w:rsid w:val="00CB7A18"/>
    <w:pPr>
      <w:spacing w:after="200" w:line="276" w:lineRule="auto"/>
    </w:pPr>
    <w:rPr>
      <w:rFonts w:ascii="Calibri" w:eastAsia="Calibri" w:hAnsi="Calibri" w:cs="Times New Roman"/>
      <w:lang w:val="sk-SK" w:eastAsia="en-US"/>
    </w:rPr>
  </w:style>
  <w:style w:type="paragraph" w:customStyle="1" w:styleId="828512B91C334002A13F9218B62FC7FC5">
    <w:name w:val="828512B91C334002A13F9218B62FC7FC5"/>
    <w:rsid w:val="00CB7A18"/>
    <w:pPr>
      <w:spacing w:after="200" w:line="276" w:lineRule="auto"/>
    </w:pPr>
    <w:rPr>
      <w:rFonts w:ascii="Calibri" w:eastAsia="Calibri" w:hAnsi="Calibri" w:cs="Times New Roman"/>
      <w:lang w:val="sk-SK" w:eastAsia="en-US"/>
    </w:rPr>
  </w:style>
  <w:style w:type="paragraph" w:customStyle="1" w:styleId="0540592ED9EE4DDC855B5E219B6AC73B5">
    <w:name w:val="0540592ED9EE4DDC855B5E219B6AC73B5"/>
    <w:rsid w:val="00CB7A18"/>
    <w:pPr>
      <w:spacing w:after="200" w:line="276" w:lineRule="auto"/>
    </w:pPr>
    <w:rPr>
      <w:rFonts w:ascii="Calibri" w:eastAsia="Calibri" w:hAnsi="Calibri" w:cs="Times New Roman"/>
      <w:lang w:val="sk-SK" w:eastAsia="en-US"/>
    </w:rPr>
  </w:style>
  <w:style w:type="paragraph" w:customStyle="1" w:styleId="EFB1D69B7BF845BBB5E228E4A98C73D45">
    <w:name w:val="EFB1D69B7BF845BBB5E228E4A98C73D45"/>
    <w:rsid w:val="00CB7A18"/>
    <w:pPr>
      <w:spacing w:after="200" w:line="276" w:lineRule="auto"/>
    </w:pPr>
    <w:rPr>
      <w:rFonts w:ascii="Calibri" w:eastAsia="Calibri" w:hAnsi="Calibri" w:cs="Times New Roman"/>
      <w:lang w:val="sk-SK" w:eastAsia="en-US"/>
    </w:rPr>
  </w:style>
  <w:style w:type="paragraph" w:customStyle="1" w:styleId="A3E863D44E794373B96669463979CF895">
    <w:name w:val="A3E863D44E794373B96669463979CF895"/>
    <w:rsid w:val="00CB7A18"/>
    <w:pPr>
      <w:spacing w:after="200" w:line="276" w:lineRule="auto"/>
    </w:pPr>
    <w:rPr>
      <w:rFonts w:ascii="Calibri" w:eastAsia="Calibri" w:hAnsi="Calibri" w:cs="Times New Roman"/>
      <w:lang w:val="sk-SK" w:eastAsia="en-US"/>
    </w:rPr>
  </w:style>
  <w:style w:type="paragraph" w:customStyle="1" w:styleId="B47AB8AE5ABB4468BF2F8C9B9B24FD765">
    <w:name w:val="B47AB8AE5ABB4468BF2F8C9B9B24FD765"/>
    <w:rsid w:val="00CB7A18"/>
    <w:pPr>
      <w:spacing w:after="200" w:line="276" w:lineRule="auto"/>
    </w:pPr>
    <w:rPr>
      <w:rFonts w:ascii="Calibri" w:eastAsia="Calibri" w:hAnsi="Calibri" w:cs="Times New Roman"/>
      <w:lang w:val="sk-SK" w:eastAsia="en-US"/>
    </w:rPr>
  </w:style>
  <w:style w:type="paragraph" w:customStyle="1" w:styleId="B33A482194804AB19EC5F7649B7000855">
    <w:name w:val="B33A482194804AB19EC5F7649B7000855"/>
    <w:rsid w:val="00CB7A18"/>
    <w:pPr>
      <w:spacing w:after="200" w:line="276" w:lineRule="auto"/>
    </w:pPr>
    <w:rPr>
      <w:rFonts w:ascii="Calibri" w:eastAsia="Calibri" w:hAnsi="Calibri" w:cs="Times New Roman"/>
      <w:lang w:val="sk-SK" w:eastAsia="en-US"/>
    </w:rPr>
  </w:style>
  <w:style w:type="paragraph" w:customStyle="1" w:styleId="BC11E6E826984B9AB29052B384D993175">
    <w:name w:val="BC11E6E826984B9AB29052B384D993175"/>
    <w:rsid w:val="00CB7A18"/>
    <w:pPr>
      <w:spacing w:after="200" w:line="276" w:lineRule="auto"/>
    </w:pPr>
    <w:rPr>
      <w:rFonts w:ascii="Calibri" w:eastAsia="Calibri" w:hAnsi="Calibri" w:cs="Times New Roman"/>
      <w:lang w:val="sk-SK"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1C23-497F-4CFB-A85E-0BB3E1EA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136</TotalTime>
  <Pages>7</Pages>
  <Words>2529</Words>
  <Characters>14417</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16913</CharactersWithSpaces>
  <SharedDoc>false</SharedDoc>
  <HLinks>
    <vt:vector size="12" baseType="variant">
      <vt:variant>
        <vt:i4>917587</vt:i4>
      </vt:variant>
      <vt:variant>
        <vt:i4>3</vt:i4>
      </vt:variant>
      <vt:variant>
        <vt:i4>0</vt:i4>
      </vt:variant>
      <vt:variant>
        <vt:i4>5</vt:i4>
      </vt:variant>
      <vt:variant>
        <vt:lpwstr>https://www.eeagrants.sk/en/programs/fund-for-bilateral-relations/documents/?csrt=1031773301659634786</vt:lpwstr>
      </vt:variant>
      <vt:variant>
        <vt:lpwstr/>
      </vt:variant>
      <vt:variant>
        <vt:i4>393284</vt:i4>
      </vt:variant>
      <vt:variant>
        <vt:i4>0</vt:i4>
      </vt:variant>
      <vt:variant>
        <vt:i4>0</vt:i4>
      </vt:variant>
      <vt:variant>
        <vt:i4>5</vt:i4>
      </vt:variant>
      <vt:variant>
        <vt:lpwstr>https://eeagrants.org/resources/eea-and-norway-grants-2014-2021-blue-book-overview-supported-programme-areas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Žofia</dc:creator>
  <cp:keywords/>
  <cp:lastModifiedBy>Mojžiš, Jaroslav</cp:lastModifiedBy>
  <cp:revision>24</cp:revision>
  <cp:lastPrinted>2018-11-21T10:35:00Z</cp:lastPrinted>
  <dcterms:created xsi:type="dcterms:W3CDTF">2024-05-20T13:26:00Z</dcterms:created>
  <dcterms:modified xsi:type="dcterms:W3CDTF">2024-05-24T10:07:00Z</dcterms:modified>
</cp:coreProperties>
</file>