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B5" w:rsidRDefault="008171B5" w:rsidP="008171B5">
      <w:pPr>
        <w:pStyle w:val="Nadpis1"/>
        <w:numPr>
          <w:ilvl w:val="0"/>
          <w:numId w:val="0"/>
        </w:numPr>
        <w:spacing w:before="0" w:after="0"/>
        <w:ind w:left="357"/>
        <w:jc w:val="center"/>
      </w:pPr>
      <w:r w:rsidRPr="00FC0E20">
        <w:t>Grant Application for Bilateral Initiative</w:t>
      </w:r>
      <w:r w:rsidR="003F77C5">
        <w:t>s</w:t>
      </w:r>
    </w:p>
    <w:p w:rsidR="003F77C5" w:rsidRPr="003F77C5" w:rsidRDefault="003F77C5" w:rsidP="003F77C5">
      <w:pPr>
        <w:jc w:val="center"/>
        <w:rPr>
          <w:b/>
          <w:lang w:val="en-GB"/>
        </w:rPr>
      </w:pPr>
      <w:r w:rsidRPr="003F77C5">
        <w:rPr>
          <w:b/>
          <w:lang w:val="en-GB"/>
        </w:rPr>
        <w:t xml:space="preserve">Open Call </w:t>
      </w:r>
      <w:r w:rsidR="006841F7">
        <w:rPr>
          <w:b/>
          <w:lang w:val="en-GB"/>
        </w:rPr>
        <w:t>on bigger, strategic initiatives</w:t>
      </w:r>
    </w:p>
    <w:p w:rsidR="002F557C" w:rsidRPr="00FC0E20" w:rsidRDefault="008171B5" w:rsidP="008171B5">
      <w:pPr>
        <w:pStyle w:val="Nadpis1"/>
        <w:numPr>
          <w:ilvl w:val="0"/>
          <w:numId w:val="0"/>
        </w:numPr>
        <w:spacing w:before="0" w:after="0"/>
        <w:ind w:left="357"/>
        <w:jc w:val="center"/>
      </w:pPr>
      <w:r w:rsidRPr="00FC0E20">
        <w:t>EEA/Norway Grants 2014 – 2021</w:t>
      </w:r>
    </w:p>
    <w:p w:rsidR="006841F7" w:rsidRDefault="006841F7" w:rsidP="006841F7">
      <w:pPr>
        <w:rPr>
          <w:rFonts w:eastAsia="Times New Roman"/>
          <w:vanish/>
          <w:color w:val="00B0F0"/>
          <w:sz w:val="16"/>
          <w:szCs w:val="16"/>
          <w:lang w:val="en-GB"/>
        </w:rPr>
      </w:pPr>
      <w:r w:rsidRPr="008E4E78">
        <w:rPr>
          <w:rFonts w:eastAsia="Times New Roman"/>
          <w:vanish/>
          <w:color w:val="00B0F0"/>
          <w:sz w:val="16"/>
          <w:szCs w:val="16"/>
          <w:lang w:val="en-GB"/>
        </w:rPr>
        <w:t>The instructions for this template are provided with h</w:t>
      </w:r>
      <w:r>
        <w:rPr>
          <w:rFonts w:eastAsia="Times New Roman"/>
          <w:vanish/>
          <w:color w:val="00B0F0"/>
          <w:sz w:val="16"/>
          <w:szCs w:val="16"/>
          <w:lang w:val="en-GB"/>
        </w:rPr>
        <w:t xml:space="preserve">idden text (blue text in boxes). </w:t>
      </w:r>
      <w:r w:rsidRPr="008E4E78">
        <w:rPr>
          <w:rFonts w:eastAsia="Times New Roman"/>
          <w:vanish/>
          <w:color w:val="00B0F0"/>
          <w:sz w:val="16"/>
          <w:szCs w:val="16"/>
          <w:lang w:val="en-GB"/>
        </w:rPr>
        <w:t>The hidden text is not displayed in the reading mode of Word. [In order to hide this text, uncheck the box “hidden text” in the menu under “Options” -&gt; “Display”.]</w:t>
      </w:r>
    </w:p>
    <w:p w:rsidR="006841F7" w:rsidRDefault="006841F7" w:rsidP="006841F7">
      <w:pPr>
        <w:rPr>
          <w:rFonts w:eastAsia="Times New Roman"/>
          <w:vanish/>
          <w:color w:val="00B0F0"/>
          <w:sz w:val="16"/>
          <w:szCs w:val="16"/>
          <w:lang w:val="en-GB"/>
        </w:rPr>
      </w:pPr>
      <w:r w:rsidRPr="008E4E78">
        <w:rPr>
          <w:rFonts w:eastAsia="Times New Roman"/>
          <w:vanish/>
          <w:color w:val="00B0F0"/>
          <w:sz w:val="16"/>
          <w:szCs w:val="16"/>
          <w:lang w:val="en-GB"/>
        </w:rPr>
        <w:t>As default setting, this text is not printed. If desired, this can also be changed in the menu under “Options” -&gt; “Display”.</w:t>
      </w:r>
      <w:r>
        <w:rPr>
          <w:rFonts w:eastAsia="Times New Roman"/>
          <w:vanish/>
          <w:color w:val="00B0F0"/>
          <w:sz w:val="16"/>
          <w:szCs w:val="16"/>
          <w:lang w:val="en-GB"/>
        </w:rPr>
        <w:t xml:space="preserve"> </w:t>
      </w:r>
      <w:r w:rsidRPr="008E4E78">
        <w:rPr>
          <w:rFonts w:eastAsia="Times New Roman"/>
          <w:vanish/>
          <w:color w:val="00B0F0"/>
          <w:sz w:val="16"/>
          <w:szCs w:val="16"/>
          <w:lang w:val="en-GB"/>
        </w:rPr>
        <w:t>When creating a pdf (with common engines), the hidden text is not shown in the pdf.</w:t>
      </w:r>
      <w:r>
        <w:rPr>
          <w:rFonts w:eastAsia="Times New Roman"/>
          <w:vanish/>
          <w:color w:val="00B0F0"/>
          <w:sz w:val="16"/>
          <w:szCs w:val="16"/>
          <w:lang w:val="en-GB"/>
        </w:rPr>
        <w:t xml:space="preserve"> Note that the text in blue is the so-called hidden text. It will not be visible when the document is printed. </w:t>
      </w:r>
    </w:p>
    <w:p w:rsidR="006841F7" w:rsidRDefault="006841F7" w:rsidP="006841F7">
      <w:pPr>
        <w:rPr>
          <w:rFonts w:eastAsia="Times New Roman"/>
          <w:b/>
          <w:vanish/>
          <w:color w:val="FF0000"/>
          <w:sz w:val="16"/>
          <w:szCs w:val="16"/>
          <w:lang w:val="en-GB"/>
        </w:rPr>
      </w:pPr>
      <w:r w:rsidRPr="00BF4637">
        <w:rPr>
          <w:rFonts w:eastAsia="Times New Roman"/>
          <w:b/>
          <w:vanish/>
          <w:color w:val="FF0000"/>
          <w:sz w:val="16"/>
          <w:szCs w:val="16"/>
          <w:lang w:val="en-GB"/>
        </w:rPr>
        <w:t xml:space="preserve">This is the standard form for </w:t>
      </w:r>
      <w:r>
        <w:rPr>
          <w:rFonts w:eastAsia="Times New Roman"/>
          <w:b/>
          <w:vanish/>
          <w:color w:val="FF0000"/>
          <w:sz w:val="16"/>
          <w:szCs w:val="16"/>
          <w:lang w:val="en-GB"/>
        </w:rPr>
        <w:t>bigger, strategic initiative! The grant application for bilateral events needs to be submitted on a different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3"/>
      </w:tblGrid>
      <w:tr w:rsidR="006841F7" w:rsidRPr="00D24C35" w:rsidTr="00713D65">
        <w:tc>
          <w:tcPr>
            <w:tcW w:w="3539" w:type="dxa"/>
            <w:shd w:val="clear" w:color="auto" w:fill="auto"/>
          </w:tcPr>
          <w:p w:rsidR="006841F7" w:rsidRPr="00220C43" w:rsidRDefault="006841F7" w:rsidP="00713D65">
            <w:pPr>
              <w:tabs>
                <w:tab w:val="left" w:pos="567"/>
                <w:tab w:val="left" w:pos="3119"/>
                <w:tab w:val="left" w:pos="3686"/>
                <w:tab w:val="left" w:pos="7655"/>
              </w:tabs>
              <w:spacing w:after="0" w:line="240" w:lineRule="auto"/>
              <w:jc w:val="both"/>
              <w:rPr>
                <w:rFonts w:eastAsia="Times New Roman"/>
                <w:b/>
                <w:sz w:val="20"/>
                <w:szCs w:val="20"/>
                <w:lang w:val="en-GB"/>
              </w:rPr>
            </w:pPr>
            <w:r w:rsidRPr="00220C43">
              <w:rPr>
                <w:rFonts w:eastAsia="Times New Roman"/>
                <w:b/>
                <w:sz w:val="20"/>
                <w:szCs w:val="20"/>
                <w:lang w:val="en-GB"/>
              </w:rPr>
              <w:t>Open Call No.:</w:t>
            </w:r>
          </w:p>
        </w:tc>
        <w:tc>
          <w:tcPr>
            <w:tcW w:w="5523" w:type="dxa"/>
            <w:shd w:val="clear" w:color="auto" w:fill="auto"/>
          </w:tcPr>
          <w:p w:rsidR="006841F7" w:rsidRPr="00220C43" w:rsidRDefault="006841F7" w:rsidP="006841F7">
            <w:pPr>
              <w:tabs>
                <w:tab w:val="left" w:pos="567"/>
                <w:tab w:val="left" w:pos="3119"/>
                <w:tab w:val="left" w:pos="3686"/>
                <w:tab w:val="left" w:pos="7655"/>
              </w:tabs>
              <w:spacing w:after="0" w:line="240" w:lineRule="auto"/>
              <w:ind w:left="2977" w:hanging="2977"/>
              <w:rPr>
                <w:rFonts w:eastAsia="Times New Roman"/>
                <w:sz w:val="20"/>
                <w:szCs w:val="20"/>
                <w:lang w:val="en-GB"/>
              </w:rPr>
            </w:pPr>
            <w:r w:rsidRPr="00220C43">
              <w:rPr>
                <w:rFonts w:eastAsia="Times New Roman"/>
                <w:sz w:val="20"/>
                <w:szCs w:val="20"/>
                <w:lang w:val="en-GB"/>
              </w:rPr>
              <w:t xml:space="preserve">FBR03 </w:t>
            </w:r>
            <w:r>
              <w:rPr>
                <w:rFonts w:eastAsia="Times New Roman"/>
                <w:sz w:val="20"/>
                <w:szCs w:val="20"/>
                <w:lang w:val="en-GB"/>
              </w:rPr>
              <w:t>–</w:t>
            </w:r>
            <w:r w:rsidRPr="00220C43">
              <w:rPr>
                <w:rFonts w:eastAsia="Times New Roman"/>
                <w:sz w:val="20"/>
                <w:szCs w:val="20"/>
                <w:lang w:val="en-GB"/>
              </w:rPr>
              <w:t xml:space="preserve"> </w:t>
            </w:r>
            <w:r>
              <w:rPr>
                <w:rFonts w:eastAsia="Times New Roman"/>
                <w:sz w:val="20"/>
                <w:szCs w:val="20"/>
                <w:lang w:val="en-GB"/>
              </w:rPr>
              <w:t>Bigger, strategic initiative</w:t>
            </w:r>
          </w:p>
        </w:tc>
      </w:tr>
      <w:tr w:rsidR="006841F7" w:rsidRPr="00D24C35" w:rsidTr="00713D65">
        <w:tc>
          <w:tcPr>
            <w:tcW w:w="3539" w:type="dxa"/>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Initiative title in English:</w:t>
            </w:r>
          </w:p>
        </w:tc>
        <w:sdt>
          <w:sdtPr>
            <w:rPr>
              <w:rFonts w:eastAsia="Times New Roman"/>
              <w:sz w:val="20"/>
              <w:szCs w:val="20"/>
              <w:lang w:val="en-GB"/>
            </w:rPr>
            <w:id w:val="1709755158"/>
            <w:placeholder>
              <w:docPart w:val="D5B49F88F6F24C18A576E14EDCD716DF"/>
            </w:placeholder>
            <w:showingPlcHdr/>
            <w:text/>
          </w:sdtPr>
          <w:sdtEndPr/>
          <w:sdtContent>
            <w:tc>
              <w:tcPr>
                <w:tcW w:w="5523" w:type="dxa"/>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539" w:type="dxa"/>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Initiative title in Slovak: </w:t>
            </w:r>
          </w:p>
          <w:p w:rsidR="006841F7" w:rsidRPr="00D24C35" w:rsidRDefault="006841F7" w:rsidP="00713D65">
            <w:pPr>
              <w:tabs>
                <w:tab w:val="left" w:pos="567"/>
                <w:tab w:val="left" w:pos="3119"/>
                <w:tab w:val="left" w:pos="3686"/>
                <w:tab w:val="left" w:pos="7655"/>
              </w:tabs>
              <w:spacing w:after="0" w:line="240" w:lineRule="auto"/>
              <w:rPr>
                <w:rFonts w:eastAsia="Times New Roman"/>
                <w:sz w:val="24"/>
                <w:szCs w:val="24"/>
                <w:lang w:val="en-GB"/>
              </w:rPr>
            </w:pPr>
            <w:r w:rsidRPr="00D24C35">
              <w:rPr>
                <w:rFonts w:eastAsia="Times New Roman"/>
                <w:vanish/>
                <w:color w:val="00B0F0"/>
                <w:sz w:val="16"/>
                <w:szCs w:val="24"/>
                <w:lang w:val="en-GB"/>
              </w:rPr>
              <w:t>To be filled by Slovak applicants only</w:t>
            </w:r>
          </w:p>
        </w:tc>
        <w:sdt>
          <w:sdtPr>
            <w:rPr>
              <w:rFonts w:eastAsia="Times New Roman"/>
              <w:sz w:val="20"/>
              <w:szCs w:val="20"/>
              <w:lang w:val="en-GB"/>
            </w:rPr>
            <w:id w:val="-463349399"/>
            <w:placeholder>
              <w:docPart w:val="6505598AD9064C9382531DCEE13DE90B"/>
            </w:placeholder>
            <w:showingPlcHdr/>
            <w:text/>
          </w:sdtPr>
          <w:sdtEndPr/>
          <w:sdtContent>
            <w:tc>
              <w:tcPr>
                <w:tcW w:w="5523" w:type="dxa"/>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bl>
    <w:p w:rsidR="006841F7" w:rsidRPr="00BF4637" w:rsidRDefault="006841F7" w:rsidP="006841F7">
      <w:pPr>
        <w:rPr>
          <w:rFonts w:eastAsia="Times New Roman"/>
          <w:b/>
          <w:vanish/>
          <w:color w:val="FF0000"/>
          <w:sz w:val="16"/>
          <w:szCs w:val="16"/>
          <w:lang w:val="en-GB"/>
        </w:rPr>
      </w:pPr>
      <w:r>
        <w:rPr>
          <w:rFonts w:eastAsia="Times New Roman"/>
          <w:b/>
          <w:vanish/>
          <w:color w:val="FF0000"/>
          <w:sz w:val="16"/>
          <w:szCs w:val="16"/>
          <w:lang w:val="en-GB"/>
        </w:rPr>
        <w:t xml:space="preserve"> </w:t>
      </w:r>
    </w:p>
    <w:p w:rsidR="006841F7" w:rsidRDefault="006841F7" w:rsidP="006841F7">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t>Applicant</w:t>
      </w:r>
    </w:p>
    <w:p w:rsidR="006841F7" w:rsidRPr="008E4E78" w:rsidRDefault="006841F7" w:rsidP="006841F7">
      <w:pPr>
        <w:pStyle w:val="Odsekzoznamu"/>
        <w:numPr>
          <w:ilvl w:val="1"/>
          <w:numId w:val="34"/>
        </w:numPr>
        <w:tabs>
          <w:tab w:val="left" w:pos="567"/>
          <w:tab w:val="left" w:pos="3686"/>
          <w:tab w:val="left" w:pos="7655"/>
        </w:tabs>
        <w:spacing w:after="120" w:line="240" w:lineRule="auto"/>
        <w:rPr>
          <w:rFonts w:eastAsia="Times New Roman"/>
          <w:b/>
          <w:color w:val="365F91"/>
          <w:sz w:val="28"/>
          <w:szCs w:val="28"/>
          <w:lang w:val="en-GB"/>
        </w:rPr>
      </w:pPr>
      <w:r>
        <w:rPr>
          <w:rFonts w:eastAsia="Times New Roman"/>
          <w:b/>
          <w:color w:val="365F91"/>
          <w:sz w:val="28"/>
          <w:szCs w:val="28"/>
          <w:lang w:val="en-GB"/>
        </w:rPr>
        <w:t xml:space="preserve"> </w:t>
      </w:r>
      <w:r w:rsidRPr="008E4E78">
        <w:rPr>
          <w:rFonts w:eastAsia="Times New Roman"/>
          <w:b/>
          <w:color w:val="365F91"/>
          <w:sz w:val="28"/>
          <w:szCs w:val="28"/>
          <w:lang w:val="en-GB"/>
        </w:rPr>
        <w:t>Basic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827"/>
        <w:gridCol w:w="3777"/>
      </w:tblGrid>
      <w:tr w:rsidR="006841F7" w:rsidRPr="00D24C35" w:rsidTr="00713D65">
        <w:tc>
          <w:tcPr>
            <w:tcW w:w="3458"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Full legal name (in native language)</w:t>
            </w:r>
          </w:p>
        </w:tc>
        <w:sdt>
          <w:sdtPr>
            <w:rPr>
              <w:rFonts w:eastAsia="Times New Roman"/>
              <w:sz w:val="20"/>
              <w:szCs w:val="20"/>
              <w:lang w:val="en-GB"/>
            </w:rPr>
            <w:id w:val="1276748876"/>
            <w:placeholder>
              <w:docPart w:val="4B85B3074B5F401F8E140A3CF6F19FF6"/>
            </w:placeholder>
            <w:showingPlcHdr/>
            <w:text/>
          </w:sdtPr>
          <w:sdtEndPr/>
          <w:sdtContent>
            <w:tc>
              <w:tcPr>
                <w:tcW w:w="5604" w:type="dxa"/>
                <w:gridSpan w:val="2"/>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Name in English (working translation suffice)</w:t>
            </w:r>
          </w:p>
        </w:tc>
        <w:sdt>
          <w:sdtPr>
            <w:rPr>
              <w:rFonts w:eastAsia="Times New Roman"/>
              <w:sz w:val="20"/>
              <w:szCs w:val="20"/>
              <w:lang w:val="en-GB"/>
            </w:rPr>
            <w:id w:val="-1218737963"/>
            <w:placeholder>
              <w:docPart w:val="37FA8E1FBE594574B1660BEDBCCA70F9"/>
            </w:placeholder>
            <w:showingPlcHdr/>
            <w:text/>
          </w:sdtPr>
          <w:sdtEndPr/>
          <w:sdtContent>
            <w:tc>
              <w:tcPr>
                <w:tcW w:w="5604" w:type="dxa"/>
                <w:gridSpan w:val="2"/>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vMerge w:val="restart"/>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Registered address </w:t>
            </w:r>
          </w:p>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In native language</w:t>
            </w: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Street/No.</w:t>
            </w:r>
          </w:p>
        </w:tc>
        <w:sdt>
          <w:sdtPr>
            <w:rPr>
              <w:rFonts w:eastAsia="Times New Roman"/>
              <w:sz w:val="20"/>
              <w:szCs w:val="20"/>
              <w:lang w:val="en-GB"/>
            </w:rPr>
            <w:id w:val="2116251346"/>
            <w:placeholder>
              <w:docPart w:val="16CEC9A7A2134809AB00DA5F8C7A0DC2"/>
            </w:placeholder>
            <w:showingPlcHdr/>
            <w:text/>
          </w:sdtPr>
          <w:sdtEndPr/>
          <w:sdtContent>
            <w:tc>
              <w:tcPr>
                <w:tcW w:w="3777" w:type="dxa"/>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vMerge/>
            <w:shd w:val="clear" w:color="auto" w:fill="auto"/>
            <w:vAlign w:val="center"/>
          </w:tcPr>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Postal code</w:t>
            </w:r>
          </w:p>
        </w:tc>
        <w:sdt>
          <w:sdtPr>
            <w:rPr>
              <w:rFonts w:eastAsia="Times New Roman"/>
              <w:sz w:val="20"/>
              <w:szCs w:val="20"/>
              <w:lang w:val="en-GB"/>
            </w:rPr>
            <w:id w:val="2073770509"/>
            <w:placeholder>
              <w:docPart w:val="C9BB777932F04FAABE0EC16135BEECD7"/>
            </w:placeholder>
            <w:showingPlcHdr/>
            <w:text/>
          </w:sdtPr>
          <w:sdtEndPr/>
          <w:sdtContent>
            <w:tc>
              <w:tcPr>
                <w:tcW w:w="3777" w:type="dxa"/>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vMerge/>
            <w:shd w:val="clear" w:color="auto" w:fill="auto"/>
            <w:vAlign w:val="center"/>
          </w:tcPr>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Town</w:t>
            </w:r>
          </w:p>
        </w:tc>
        <w:sdt>
          <w:sdtPr>
            <w:rPr>
              <w:rFonts w:eastAsia="Times New Roman"/>
              <w:sz w:val="20"/>
              <w:szCs w:val="20"/>
              <w:lang w:val="en-GB"/>
            </w:rPr>
            <w:id w:val="-1898573067"/>
            <w:placeholder>
              <w:docPart w:val="93C07BC1FA154651B8D60882166B1E86"/>
            </w:placeholder>
            <w:showingPlcHdr/>
            <w:text/>
          </w:sdtPr>
          <w:sdtEndPr/>
          <w:sdtContent>
            <w:tc>
              <w:tcPr>
                <w:tcW w:w="3777" w:type="dxa"/>
                <w:shd w:val="clear" w:color="auto" w:fill="auto"/>
              </w:tcPr>
              <w:p w:rsidR="006841F7" w:rsidRPr="00220C43" w:rsidRDefault="006841F7" w:rsidP="00713D65">
                <w:pPr>
                  <w:tabs>
                    <w:tab w:val="left" w:pos="567"/>
                    <w:tab w:val="left" w:pos="3119"/>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vMerge/>
            <w:shd w:val="clear" w:color="auto" w:fill="auto"/>
            <w:vAlign w:val="center"/>
          </w:tcPr>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Country</w:t>
            </w:r>
          </w:p>
        </w:tc>
        <w:tc>
          <w:tcPr>
            <w:tcW w:w="3777" w:type="dxa"/>
            <w:shd w:val="clear" w:color="auto" w:fill="auto"/>
            <w:vAlign w:val="center"/>
          </w:tcPr>
          <w:sdt>
            <w:sdtPr>
              <w:rPr>
                <w:rStyle w:val="Zstupntext"/>
                <w:sz w:val="20"/>
                <w:szCs w:val="20"/>
                <w:lang w:val="en-GB"/>
              </w:rPr>
              <w:id w:val="-882017282"/>
              <w:placeholder>
                <w:docPart w:val="E246DEF9F197478081BB35A85DF814A7"/>
              </w:placeholder>
              <w:comboBox>
                <w:listItem w:value="Select."/>
                <w:listItem w:displayText="Norway" w:value="Norway"/>
                <w:listItem w:displayText="Iceland" w:value="Iceland"/>
                <w:listItem w:displayText="Liechtenstein" w:value="Liechtenstein"/>
                <w:listItem w:displayText="Slovakia" w:value="Slovakia"/>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tr>
      <w:tr w:rsidR="006841F7" w:rsidRPr="00D24C35" w:rsidTr="00713D65">
        <w:tc>
          <w:tcPr>
            <w:tcW w:w="3458"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Legal form – sector</w:t>
            </w:r>
          </w:p>
        </w:tc>
        <w:tc>
          <w:tcPr>
            <w:tcW w:w="5604" w:type="dxa"/>
            <w:gridSpan w:val="2"/>
            <w:shd w:val="clear" w:color="auto" w:fill="auto"/>
            <w:vAlign w:val="center"/>
          </w:tcPr>
          <w:sdt>
            <w:sdtPr>
              <w:rPr>
                <w:rStyle w:val="Zstupntext"/>
                <w:sz w:val="20"/>
                <w:szCs w:val="20"/>
                <w:lang w:val="en-GB"/>
              </w:rPr>
              <w:id w:val="-263927562"/>
              <w:placeholder>
                <w:docPart w:val="0A74D1078484458E88A08E73DD686938"/>
              </w:placeholder>
              <w:comboBox>
                <w:listItem w:value="Select."/>
                <w:listItem w:displayText="Public" w:value="Public"/>
                <w:listItem w:displayText="Private" w:value="Private"/>
                <w:listItem w:displayText="NGO" w:value="NGO"/>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legal form.</w:t>
                </w:r>
              </w:p>
            </w:sdtContent>
          </w:sdt>
        </w:tc>
      </w:tr>
      <w:tr w:rsidR="006841F7" w:rsidRPr="00D24C35" w:rsidTr="00713D65">
        <w:tc>
          <w:tcPr>
            <w:tcW w:w="3458"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Legal form specified</w:t>
            </w:r>
          </w:p>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Pr>
                <w:rFonts w:eastAsia="Times New Roman"/>
                <w:vanish/>
                <w:color w:val="00B0F0"/>
                <w:sz w:val="16"/>
                <w:szCs w:val="24"/>
                <w:lang w:val="en-GB"/>
              </w:rPr>
              <w:t xml:space="preserve">To be filled in by </w:t>
            </w:r>
            <w:r w:rsidRPr="00D24C35">
              <w:rPr>
                <w:rFonts w:eastAsia="Times New Roman"/>
                <w:vanish/>
                <w:color w:val="00B0F0"/>
                <w:sz w:val="16"/>
                <w:szCs w:val="24"/>
                <w:lang w:val="en-GB"/>
              </w:rPr>
              <w:t>Slovak entities only</w:t>
            </w:r>
            <w:r>
              <w:rPr>
                <w:rFonts w:eastAsia="Times New Roman"/>
                <w:vanish/>
                <w:color w:val="00B0F0"/>
                <w:sz w:val="16"/>
                <w:szCs w:val="24"/>
                <w:lang w:val="en-GB"/>
              </w:rPr>
              <w:t xml:space="preserve"> – as listed in the </w:t>
            </w:r>
            <w:hyperlink r:id="rId8" w:history="1">
              <w:r w:rsidRPr="00220C43">
                <w:rPr>
                  <w:rStyle w:val="Hypertextovprepojenie"/>
                  <w:rFonts w:eastAsia="Times New Roman"/>
                  <w:vanish/>
                  <w:sz w:val="16"/>
                  <w:szCs w:val="24"/>
                  <w:lang w:val="en-GB"/>
                </w:rPr>
                <w:t>registry of organisations</w:t>
              </w:r>
            </w:hyperlink>
            <w:r>
              <w:rPr>
                <w:rFonts w:eastAsia="Times New Roman"/>
                <w:vanish/>
                <w:color w:val="00B0F0"/>
                <w:sz w:val="16"/>
                <w:szCs w:val="24"/>
                <w:lang w:val="en-GB"/>
              </w:rPr>
              <w:t xml:space="preserve"> led by the Statistical Office of the Slovak Republic. </w:t>
            </w:r>
          </w:p>
        </w:tc>
        <w:sdt>
          <w:sdtPr>
            <w:rPr>
              <w:rFonts w:eastAsia="Times New Roman"/>
              <w:sz w:val="20"/>
              <w:szCs w:val="20"/>
              <w:lang w:val="en-GB"/>
            </w:rPr>
            <w:id w:val="-1469592601"/>
            <w:placeholder>
              <w:docPart w:val="A665B89B627544DE9423D81C0AF78999"/>
            </w:placeholder>
            <w:showingPlcHdr/>
            <w:text/>
          </w:sdtPr>
          <w:sdtEndPr/>
          <w:sdtContent>
            <w:tc>
              <w:tcPr>
                <w:tcW w:w="5604" w:type="dxa"/>
                <w:gridSpan w:val="2"/>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Registered in</w:t>
            </w:r>
          </w:p>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Pr>
                <w:rFonts w:eastAsia="Times New Roman"/>
                <w:vanish/>
                <w:color w:val="00B0F0"/>
                <w:sz w:val="16"/>
                <w:szCs w:val="24"/>
                <w:lang w:val="en-GB"/>
              </w:rPr>
              <w:t>Only relevant for Slovak private sector entities and Slovak NGOs. Provide the data about the registration office and the file under which your organisation was registered. You may find this information online.</w:t>
            </w:r>
          </w:p>
        </w:tc>
        <w:sdt>
          <w:sdtPr>
            <w:rPr>
              <w:rFonts w:eastAsia="Times New Roman"/>
              <w:sz w:val="20"/>
              <w:szCs w:val="20"/>
              <w:lang w:val="en-GB"/>
            </w:rPr>
            <w:id w:val="-1989386259"/>
            <w:placeholder>
              <w:docPart w:val="E02F327C11734E1E90D02618E77943E7"/>
            </w:placeholder>
            <w:showingPlcHdr/>
            <w:text/>
          </w:sdtPr>
          <w:sdtEndPr/>
          <w:sdtContent>
            <w:tc>
              <w:tcPr>
                <w:tcW w:w="5604" w:type="dxa"/>
                <w:gridSpan w:val="2"/>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Organisation Identification Number (IČO) or Registration Number </w:t>
            </w:r>
          </w:p>
        </w:tc>
        <w:sdt>
          <w:sdtPr>
            <w:rPr>
              <w:rFonts w:eastAsia="Times New Roman"/>
              <w:sz w:val="20"/>
              <w:szCs w:val="20"/>
              <w:lang w:val="en-GB"/>
            </w:rPr>
            <w:id w:val="559679117"/>
            <w:placeholder>
              <w:docPart w:val="4151EDB0F46940C6942B06A93BDFBAD2"/>
            </w:placeholder>
            <w:showingPlcHdr/>
            <w:text/>
          </w:sdtPr>
          <w:sdtEndPr/>
          <w:sdtContent>
            <w:tc>
              <w:tcPr>
                <w:tcW w:w="5604" w:type="dxa"/>
                <w:gridSpan w:val="2"/>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shd w:val="clear" w:color="auto" w:fill="auto"/>
            <w:vAlign w:val="center"/>
          </w:tcPr>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sidRPr="00220C43">
              <w:rPr>
                <w:rFonts w:eastAsia="Times New Roman"/>
                <w:b/>
                <w:sz w:val="20"/>
                <w:szCs w:val="20"/>
                <w:lang w:val="en-GB"/>
              </w:rPr>
              <w:t>Tax Identification Number (DIČ)</w:t>
            </w:r>
            <w:r w:rsidRPr="00D24C35">
              <w:rPr>
                <w:rFonts w:eastAsia="Times New Roman"/>
                <w:b/>
                <w:sz w:val="24"/>
                <w:szCs w:val="24"/>
                <w:lang w:val="en-GB"/>
              </w:rPr>
              <w:t xml:space="preserve">  </w:t>
            </w:r>
            <w:r w:rsidRPr="00D24C35">
              <w:rPr>
                <w:rFonts w:eastAsia="Times New Roman"/>
                <w:vanish/>
                <w:color w:val="00B0F0"/>
                <w:sz w:val="16"/>
                <w:szCs w:val="24"/>
                <w:lang w:val="en-GB"/>
              </w:rPr>
              <w:t>Slovak entities only</w:t>
            </w:r>
          </w:p>
        </w:tc>
        <w:sdt>
          <w:sdtPr>
            <w:rPr>
              <w:rFonts w:eastAsia="Times New Roman"/>
              <w:sz w:val="20"/>
              <w:szCs w:val="20"/>
              <w:lang w:val="en-GB"/>
            </w:rPr>
            <w:id w:val="2096428974"/>
            <w:placeholder>
              <w:docPart w:val="1CC220ECAA304725BB42E5A131FD8551"/>
            </w:placeholder>
            <w:showingPlcHdr/>
            <w:text/>
          </w:sdtPr>
          <w:sdtEndPr/>
          <w:sdtContent>
            <w:tc>
              <w:tcPr>
                <w:tcW w:w="5604" w:type="dxa"/>
                <w:gridSpan w:val="2"/>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458"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Statutory representative</w:t>
            </w:r>
          </w:p>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In case several statutory representatives act together on behalf of the organisation, provide the names of all of them.</w:t>
            </w: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Name and surname</w:t>
            </w:r>
          </w:p>
        </w:tc>
        <w:sdt>
          <w:sdtPr>
            <w:rPr>
              <w:rFonts w:eastAsia="Times New Roman"/>
              <w:sz w:val="20"/>
              <w:szCs w:val="20"/>
              <w:lang w:val="en-GB"/>
            </w:rPr>
            <w:id w:val="-1393876554"/>
            <w:placeholder>
              <w:docPart w:val="DA11C0BECA084484AC93B32EC25164A9"/>
            </w:placeholder>
            <w:showingPlcHdr/>
            <w:text/>
          </w:sdtPr>
          <w:sdtEndPr>
            <w:rPr>
              <w:sz w:val="24"/>
              <w:szCs w:val="24"/>
            </w:rPr>
          </w:sdtEndPr>
          <w:sdtContent>
            <w:tc>
              <w:tcPr>
                <w:tcW w:w="3777" w:type="dxa"/>
                <w:shd w:val="clear" w:color="auto" w:fill="auto"/>
                <w:vAlign w:val="center"/>
              </w:tcPr>
              <w:p w:rsidR="006841F7" w:rsidRPr="00D24C35" w:rsidRDefault="006841F7" w:rsidP="00713D65">
                <w:pPr>
                  <w:tabs>
                    <w:tab w:val="left" w:pos="567"/>
                    <w:tab w:val="left" w:pos="3686"/>
                    <w:tab w:val="left" w:pos="7655"/>
                  </w:tabs>
                  <w:spacing w:after="0" w:line="240" w:lineRule="auto"/>
                  <w:rPr>
                    <w:rFonts w:eastAsia="Times New Roman"/>
                    <w:sz w:val="24"/>
                    <w:szCs w:val="24"/>
                    <w:lang w:val="en-GB"/>
                  </w:rPr>
                </w:pPr>
                <w:r w:rsidRPr="00220C43">
                  <w:rPr>
                    <w:rStyle w:val="Zstupntext"/>
                    <w:sz w:val="20"/>
                    <w:szCs w:val="20"/>
                  </w:rPr>
                  <w:t>Add text.</w:t>
                </w:r>
              </w:p>
            </w:tc>
          </w:sdtContent>
        </w:sdt>
      </w:tr>
      <w:tr w:rsidR="006841F7" w:rsidRPr="00D24C35" w:rsidTr="00713D65">
        <w:tc>
          <w:tcPr>
            <w:tcW w:w="3458" w:type="dxa"/>
            <w:vMerge w:val="restart"/>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Contact person responsible for the initiative</w:t>
            </w: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Name and surname</w:t>
            </w:r>
          </w:p>
        </w:tc>
        <w:sdt>
          <w:sdtPr>
            <w:rPr>
              <w:rFonts w:eastAsia="Times New Roman"/>
              <w:sz w:val="20"/>
              <w:szCs w:val="24"/>
              <w:lang w:val="en-GB"/>
            </w:rPr>
            <w:id w:val="-1703241500"/>
            <w:placeholder>
              <w:docPart w:val="3742DFC3755B4009A2238DBEA64D36B6"/>
            </w:placeholder>
            <w:showingPlcHdr/>
            <w:text/>
          </w:sdtPr>
          <w:sdtEndPr/>
          <w:sdtContent>
            <w:tc>
              <w:tcPr>
                <w:tcW w:w="377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4"/>
                    <w:lang w:val="en-GB"/>
                  </w:rPr>
                </w:pPr>
                <w:r w:rsidRPr="00220C43">
                  <w:rPr>
                    <w:rStyle w:val="Zstupntext"/>
                    <w:sz w:val="20"/>
                  </w:rPr>
                  <w:t>Add text.</w:t>
                </w:r>
              </w:p>
            </w:tc>
          </w:sdtContent>
        </w:sdt>
      </w:tr>
      <w:tr w:rsidR="006841F7" w:rsidRPr="00D24C35" w:rsidTr="00713D65">
        <w:tc>
          <w:tcPr>
            <w:tcW w:w="3458" w:type="dxa"/>
            <w:vMerge/>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Position</w:t>
            </w:r>
          </w:p>
        </w:tc>
        <w:sdt>
          <w:sdtPr>
            <w:rPr>
              <w:rFonts w:eastAsia="Times New Roman"/>
              <w:sz w:val="20"/>
              <w:szCs w:val="24"/>
              <w:lang w:val="en-GB"/>
            </w:rPr>
            <w:id w:val="957215441"/>
            <w:placeholder>
              <w:docPart w:val="29BCE8438BFD49A2A6AE8B2B33694B83"/>
            </w:placeholder>
            <w:showingPlcHdr/>
            <w:text/>
          </w:sdtPr>
          <w:sdtEndPr/>
          <w:sdtContent>
            <w:tc>
              <w:tcPr>
                <w:tcW w:w="377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4"/>
                    <w:lang w:val="en-GB"/>
                  </w:rPr>
                </w:pPr>
                <w:r w:rsidRPr="00220C43">
                  <w:rPr>
                    <w:rStyle w:val="Zstupntext"/>
                    <w:sz w:val="20"/>
                  </w:rPr>
                  <w:t>Add text.</w:t>
                </w:r>
              </w:p>
            </w:tc>
          </w:sdtContent>
        </w:sdt>
      </w:tr>
      <w:tr w:rsidR="006841F7" w:rsidRPr="00D24C35" w:rsidTr="00713D65">
        <w:tc>
          <w:tcPr>
            <w:tcW w:w="3458" w:type="dxa"/>
            <w:vMerge/>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E-mail address</w:t>
            </w:r>
          </w:p>
        </w:tc>
        <w:sdt>
          <w:sdtPr>
            <w:rPr>
              <w:rFonts w:eastAsia="Times New Roman"/>
              <w:sz w:val="20"/>
              <w:szCs w:val="24"/>
              <w:lang w:val="en-GB"/>
            </w:rPr>
            <w:id w:val="433253312"/>
            <w:placeholder>
              <w:docPart w:val="19670708D9FE4F3086F33BD07E3AF769"/>
            </w:placeholder>
            <w:showingPlcHdr/>
            <w:text/>
          </w:sdtPr>
          <w:sdtEndPr/>
          <w:sdtContent>
            <w:tc>
              <w:tcPr>
                <w:tcW w:w="377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4"/>
                    <w:lang w:val="en-GB"/>
                  </w:rPr>
                </w:pPr>
                <w:r w:rsidRPr="00220C43">
                  <w:rPr>
                    <w:rStyle w:val="Zstupntext"/>
                    <w:sz w:val="20"/>
                  </w:rPr>
                  <w:t>Add text.</w:t>
                </w:r>
              </w:p>
            </w:tc>
          </w:sdtContent>
        </w:sdt>
      </w:tr>
      <w:tr w:rsidR="006841F7" w:rsidRPr="00D24C35" w:rsidTr="00713D65">
        <w:tc>
          <w:tcPr>
            <w:tcW w:w="3458" w:type="dxa"/>
            <w:vMerge/>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p>
        </w:tc>
        <w:tc>
          <w:tcPr>
            <w:tcW w:w="182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Phone No.</w:t>
            </w:r>
          </w:p>
        </w:tc>
        <w:sdt>
          <w:sdtPr>
            <w:rPr>
              <w:rFonts w:eastAsia="Times New Roman"/>
              <w:sz w:val="20"/>
              <w:szCs w:val="24"/>
              <w:lang w:val="en-GB"/>
            </w:rPr>
            <w:id w:val="488826605"/>
            <w:placeholder>
              <w:docPart w:val="326683E5CDE842BE96AB2B111738EC75"/>
            </w:placeholder>
            <w:showingPlcHdr/>
            <w:text/>
          </w:sdtPr>
          <w:sdtEndPr/>
          <w:sdtContent>
            <w:tc>
              <w:tcPr>
                <w:tcW w:w="3777"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4"/>
                    <w:lang w:val="en-GB"/>
                  </w:rPr>
                </w:pPr>
                <w:r w:rsidRPr="00220C43">
                  <w:rPr>
                    <w:rStyle w:val="Zstupntext"/>
                    <w:sz w:val="20"/>
                  </w:rPr>
                  <w:t>Add text.</w:t>
                </w:r>
              </w:p>
            </w:tc>
          </w:sdtContent>
        </w:sdt>
      </w:tr>
      <w:tr w:rsidR="006841F7" w:rsidRPr="00D24C35" w:rsidTr="00713D65">
        <w:tc>
          <w:tcPr>
            <w:tcW w:w="3458"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Website / Facebook page</w:t>
            </w:r>
          </w:p>
        </w:tc>
        <w:sdt>
          <w:sdtPr>
            <w:rPr>
              <w:rFonts w:eastAsia="Times New Roman"/>
              <w:sz w:val="24"/>
              <w:szCs w:val="24"/>
              <w:lang w:val="en-GB"/>
            </w:rPr>
            <w:id w:val="-129482037"/>
            <w:placeholder>
              <w:docPart w:val="BD0DD01F761A4EED94E35716C1B0FB8D"/>
            </w:placeholder>
            <w:showingPlcHdr/>
            <w:text/>
          </w:sdtPr>
          <w:sdtEndPr/>
          <w:sdtContent>
            <w:tc>
              <w:tcPr>
                <w:tcW w:w="5604" w:type="dxa"/>
                <w:gridSpan w:val="2"/>
                <w:shd w:val="clear" w:color="auto" w:fill="auto"/>
                <w:vAlign w:val="center"/>
              </w:tcPr>
              <w:p w:rsidR="006841F7" w:rsidRPr="00D24C35" w:rsidRDefault="006841F7" w:rsidP="00713D65">
                <w:pPr>
                  <w:tabs>
                    <w:tab w:val="left" w:pos="567"/>
                    <w:tab w:val="left" w:pos="3686"/>
                    <w:tab w:val="left" w:pos="7655"/>
                  </w:tabs>
                  <w:spacing w:after="0" w:line="240" w:lineRule="auto"/>
                  <w:rPr>
                    <w:rFonts w:eastAsia="Times New Roman"/>
                    <w:sz w:val="24"/>
                    <w:szCs w:val="24"/>
                    <w:lang w:val="en-GB"/>
                  </w:rPr>
                </w:pPr>
                <w:r w:rsidRPr="00220C43">
                  <w:rPr>
                    <w:rStyle w:val="Zstupntext"/>
                    <w:sz w:val="20"/>
                    <w:szCs w:val="20"/>
                  </w:rPr>
                  <w:t>Add text.</w:t>
                </w:r>
              </w:p>
            </w:tc>
          </w:sdtContent>
        </w:sdt>
      </w:tr>
    </w:tbl>
    <w:p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3F77C5" w:rsidRPr="00FC0E20" w:rsidRDefault="003F77C5"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6841F7" w:rsidRPr="008E4E78" w:rsidRDefault="006841F7" w:rsidP="006841F7">
      <w:pPr>
        <w:pStyle w:val="Odsekzoznamu"/>
        <w:numPr>
          <w:ilvl w:val="1"/>
          <w:numId w:val="34"/>
        </w:numPr>
        <w:tabs>
          <w:tab w:val="left" w:pos="567"/>
          <w:tab w:val="left" w:pos="3686"/>
          <w:tab w:val="left" w:pos="7655"/>
        </w:tabs>
        <w:spacing w:after="120" w:line="240" w:lineRule="auto"/>
        <w:rPr>
          <w:rFonts w:eastAsia="Times New Roman"/>
          <w:b/>
          <w:color w:val="365F91"/>
          <w:sz w:val="28"/>
          <w:szCs w:val="28"/>
          <w:lang w:val="en-GB"/>
        </w:rPr>
      </w:pPr>
      <w:r w:rsidRPr="008E4E78">
        <w:rPr>
          <w:rFonts w:eastAsia="Times New Roman"/>
          <w:b/>
          <w:color w:val="365F91"/>
          <w:sz w:val="28"/>
          <w:szCs w:val="28"/>
          <w:lang w:val="en-GB"/>
        </w:rPr>
        <w:t>Ba</w:t>
      </w:r>
      <w:r>
        <w:rPr>
          <w:rFonts w:eastAsia="Times New Roman"/>
          <w:b/>
          <w:color w:val="365F91"/>
          <w:sz w:val="28"/>
          <w:szCs w:val="28"/>
          <w:lang w:val="en-GB"/>
        </w:rPr>
        <w:t>nk Account</w:t>
      </w:r>
    </w:p>
    <w:p w:rsidR="006841F7" w:rsidRPr="008E4E78" w:rsidRDefault="006841F7" w:rsidP="006841F7">
      <w:pPr>
        <w:jc w:val="both"/>
        <w:rPr>
          <w:rFonts w:eastAsia="Times New Roman"/>
          <w:vanish/>
          <w:color w:val="00B0F0"/>
          <w:sz w:val="16"/>
          <w:szCs w:val="16"/>
          <w:lang w:val="en-GB"/>
        </w:rPr>
      </w:pPr>
      <w:r w:rsidRPr="008E4E78">
        <w:rPr>
          <w:rFonts w:eastAsia="Times New Roman"/>
          <w:vanish/>
          <w:color w:val="00B0F0"/>
          <w:sz w:val="16"/>
          <w:szCs w:val="16"/>
          <w:lang w:val="en-GB"/>
        </w:rPr>
        <w:t>By way of derogation from the Bilateral Fund Guide, the applicants are not obliged to establish a separate bank account for the receipt of funding, except for Slovak State Budgetary organisations. The Slovak State Budgetary organisations have to establish one account for the EEA Financial Mechanism and one account for the Norwegian Financial Mechanism and they may use these accou</w:t>
      </w:r>
      <w:r>
        <w:rPr>
          <w:rFonts w:eastAsia="Times New Roman"/>
          <w:vanish/>
          <w:color w:val="00B0F0"/>
          <w:sz w:val="16"/>
          <w:szCs w:val="16"/>
          <w:lang w:val="en-GB"/>
        </w:rPr>
        <w:t xml:space="preserve">nt for any project or </w:t>
      </w:r>
      <w:r w:rsidRPr="008E4E78">
        <w:rPr>
          <w:rFonts w:eastAsia="Times New Roman"/>
          <w:vanish/>
          <w:color w:val="00B0F0"/>
          <w:sz w:val="16"/>
          <w:szCs w:val="16"/>
          <w:lang w:val="en-GB"/>
        </w:rPr>
        <w:t xml:space="preserve">initiative funded by these mechanisms. The Slovak State Budgetary organisation do not need to provide the bank account number and bank account contract now, if the accounts have not yet been established. All other applicants shall provide an IBAN number and bank account contract to any account that they have established.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5600"/>
      </w:tblGrid>
      <w:tr w:rsidR="006841F7" w:rsidRPr="00D24C35" w:rsidTr="00713D65">
        <w:tc>
          <w:tcPr>
            <w:tcW w:w="3510"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IBAN</w:t>
            </w:r>
          </w:p>
          <w:p w:rsidR="006841F7" w:rsidRPr="00D24C35" w:rsidRDefault="006841F7" w:rsidP="00713D65">
            <w:pPr>
              <w:tabs>
                <w:tab w:val="left" w:pos="567"/>
                <w:tab w:val="left" w:pos="3686"/>
                <w:tab w:val="left" w:pos="7655"/>
              </w:tabs>
              <w:spacing w:after="0" w:line="240" w:lineRule="auto"/>
              <w:rPr>
                <w:rFonts w:eastAsia="Times New Roman"/>
                <w:vanish/>
                <w:color w:val="00B0F0"/>
                <w:sz w:val="24"/>
                <w:szCs w:val="24"/>
                <w:lang w:val="en-GB"/>
              </w:rPr>
            </w:pPr>
            <w:r w:rsidRPr="00D24C35">
              <w:rPr>
                <w:rFonts w:eastAsia="Times New Roman"/>
                <w:vanish/>
                <w:color w:val="00B0F0"/>
                <w:sz w:val="16"/>
                <w:szCs w:val="24"/>
                <w:lang w:val="en-GB"/>
              </w:rPr>
              <w:t xml:space="preserve">In case of Slovak State Budgetary organisations, two accounts must be established per each financial mechanism. </w:t>
            </w:r>
          </w:p>
        </w:tc>
        <w:sdt>
          <w:sdtPr>
            <w:rPr>
              <w:rFonts w:eastAsia="Times New Roman"/>
              <w:sz w:val="20"/>
              <w:szCs w:val="20"/>
              <w:lang w:val="en-GB"/>
            </w:rPr>
            <w:id w:val="-587308809"/>
            <w:placeholder>
              <w:docPart w:val="ABC46469BC0949C2B54281FE24EE8570"/>
            </w:placeholder>
            <w:showingPlcHdr/>
            <w:text/>
          </w:sdtPr>
          <w:sdtEndPr/>
          <w:sdtContent>
            <w:tc>
              <w:tcPr>
                <w:tcW w:w="5702" w:type="dxa"/>
                <w:shd w:val="clear" w:color="auto" w:fill="auto"/>
                <w:vAlign w:val="center"/>
              </w:tcPr>
              <w:p w:rsidR="006841F7" w:rsidRPr="00220C43" w:rsidRDefault="006841F7" w:rsidP="00713D65">
                <w:pPr>
                  <w:tabs>
                    <w:tab w:val="left" w:pos="567"/>
                    <w:tab w:val="left" w:pos="3686"/>
                    <w:tab w:val="left" w:pos="7655"/>
                  </w:tabs>
                  <w:spacing w:after="0" w:line="240" w:lineRule="auto"/>
                  <w:rPr>
                    <w:sz w:val="20"/>
                    <w:szCs w:val="20"/>
                  </w:rPr>
                </w:pPr>
                <w:r w:rsidRPr="00220C43">
                  <w:rPr>
                    <w:rStyle w:val="Zstupntext"/>
                    <w:sz w:val="20"/>
                    <w:szCs w:val="20"/>
                  </w:rPr>
                  <w:t>Add text.</w:t>
                </w:r>
              </w:p>
            </w:tc>
          </w:sdtContent>
        </w:sdt>
      </w:tr>
      <w:tr w:rsidR="006841F7" w:rsidRPr="00D24C35" w:rsidTr="00713D65">
        <w:tc>
          <w:tcPr>
            <w:tcW w:w="3510"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BIC/SWIFT Code</w:t>
            </w:r>
          </w:p>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 xml:space="preserve">Only if the applicant is not a Slovak entity </w:t>
            </w:r>
          </w:p>
        </w:tc>
        <w:sdt>
          <w:sdtPr>
            <w:rPr>
              <w:rFonts w:eastAsia="Times New Roman"/>
              <w:sz w:val="20"/>
              <w:szCs w:val="20"/>
              <w:lang w:val="en-GB"/>
            </w:rPr>
            <w:id w:val="1631134092"/>
            <w:placeholder>
              <w:docPart w:val="5EE1D9D5F3E240CD84289CEF2481EF89"/>
            </w:placeholder>
            <w:showingPlcHdr/>
            <w:text/>
          </w:sdtPr>
          <w:sdtEndPr/>
          <w:sdtContent>
            <w:tc>
              <w:tcPr>
                <w:tcW w:w="5702"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510"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Bank Account Owner and Name</w:t>
            </w:r>
          </w:p>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Only if the owner is different than the payment recipient</w:t>
            </w:r>
          </w:p>
        </w:tc>
        <w:sdt>
          <w:sdtPr>
            <w:rPr>
              <w:rFonts w:eastAsia="Times New Roman"/>
              <w:sz w:val="20"/>
              <w:szCs w:val="20"/>
              <w:lang w:val="en-GB"/>
            </w:rPr>
            <w:id w:val="-681817453"/>
            <w:placeholder>
              <w:docPart w:val="96B3D068BA6A48DAA12D5D0B5D1EA188"/>
            </w:placeholder>
            <w:showingPlcHdr/>
            <w:text/>
          </w:sdtPr>
          <w:sdtEndPr/>
          <w:sdtContent>
            <w:tc>
              <w:tcPr>
                <w:tcW w:w="5702"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510"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Bank Name</w:t>
            </w:r>
          </w:p>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Only if the recipient is outside the SEPA system</w:t>
            </w:r>
          </w:p>
        </w:tc>
        <w:sdt>
          <w:sdtPr>
            <w:rPr>
              <w:rFonts w:eastAsia="Times New Roman"/>
              <w:sz w:val="20"/>
              <w:szCs w:val="20"/>
              <w:lang w:val="en-GB"/>
            </w:rPr>
            <w:id w:val="710001852"/>
            <w:placeholder>
              <w:docPart w:val="8069765CE52340A3924DA505303ED7E5"/>
            </w:placeholder>
            <w:showingPlcHdr/>
            <w:text/>
          </w:sdtPr>
          <w:sdtEndPr/>
          <w:sdtContent>
            <w:tc>
              <w:tcPr>
                <w:tcW w:w="5702"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3510"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Bank Address</w:t>
            </w:r>
          </w:p>
          <w:p w:rsidR="006841F7" w:rsidRPr="00D24C35" w:rsidRDefault="006841F7" w:rsidP="00713D65">
            <w:pPr>
              <w:tabs>
                <w:tab w:val="left" w:pos="567"/>
                <w:tab w:val="left" w:pos="3686"/>
                <w:tab w:val="left" w:pos="7655"/>
              </w:tabs>
              <w:spacing w:after="0" w:line="240" w:lineRule="auto"/>
              <w:rPr>
                <w:rFonts w:eastAsia="Times New Roman"/>
                <w:b/>
                <w:sz w:val="24"/>
                <w:szCs w:val="24"/>
                <w:lang w:val="en-GB"/>
              </w:rPr>
            </w:pPr>
            <w:r w:rsidRPr="00D24C35">
              <w:rPr>
                <w:rFonts w:eastAsia="Times New Roman"/>
                <w:vanish/>
                <w:color w:val="00B0F0"/>
                <w:sz w:val="16"/>
                <w:szCs w:val="24"/>
                <w:lang w:val="en-GB"/>
              </w:rPr>
              <w:t>Only if the recipient is outside the SEPA system</w:t>
            </w:r>
          </w:p>
        </w:tc>
        <w:sdt>
          <w:sdtPr>
            <w:rPr>
              <w:rFonts w:eastAsia="Times New Roman"/>
              <w:sz w:val="20"/>
              <w:szCs w:val="20"/>
              <w:lang w:val="en-GB"/>
            </w:rPr>
            <w:id w:val="-1496482946"/>
            <w:placeholder>
              <w:docPart w:val="D6E55F453C184B909B3F75D887C1F74C"/>
            </w:placeholder>
            <w:showingPlcHdr/>
            <w:text/>
          </w:sdtPr>
          <w:sdtEndPr/>
          <w:sdtContent>
            <w:tc>
              <w:tcPr>
                <w:tcW w:w="5702" w:type="dxa"/>
                <w:shd w:val="clear" w:color="auto" w:fill="auto"/>
                <w:vAlign w:val="center"/>
              </w:tcPr>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Add text.</w:t>
                </w:r>
              </w:p>
            </w:tc>
          </w:sdtContent>
        </w:sdt>
      </w:tr>
    </w:tbl>
    <w:p w:rsidR="006841F7" w:rsidRDefault="006841F7" w:rsidP="006841F7">
      <w:pPr>
        <w:tabs>
          <w:tab w:val="left" w:pos="567"/>
          <w:tab w:val="left" w:pos="3686"/>
          <w:tab w:val="left" w:pos="7655"/>
        </w:tabs>
        <w:spacing w:after="120" w:line="240" w:lineRule="auto"/>
        <w:rPr>
          <w:rFonts w:ascii="Calibri" w:eastAsia="Times New Roman" w:hAnsi="Calibri" w:cs="Times New Roman"/>
          <w:b/>
          <w:sz w:val="24"/>
          <w:szCs w:val="24"/>
          <w:lang w:val="en-GB"/>
        </w:rPr>
      </w:pPr>
    </w:p>
    <w:p w:rsidR="006841F7" w:rsidRPr="0019465E" w:rsidRDefault="006841F7" w:rsidP="006841F7">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sidRPr="0019465E">
        <w:rPr>
          <w:rFonts w:eastAsia="Times New Roman"/>
          <w:b/>
          <w:color w:val="365F91"/>
          <w:sz w:val="28"/>
          <w:szCs w:val="28"/>
          <w:lang w:val="en-GB"/>
        </w:rPr>
        <w:t>List of partners</w:t>
      </w:r>
    </w:p>
    <w:p w:rsidR="006841F7" w:rsidRPr="005F58F8" w:rsidRDefault="006841F7" w:rsidP="006841F7">
      <w:pPr>
        <w:jc w:val="both"/>
        <w:rPr>
          <w:rFonts w:eastAsia="Times New Roman"/>
          <w:vanish/>
          <w:color w:val="00B0F0"/>
          <w:sz w:val="16"/>
          <w:szCs w:val="16"/>
          <w:lang w:val="en-GB"/>
        </w:rPr>
      </w:pPr>
      <w:r w:rsidRPr="005F58F8">
        <w:rPr>
          <w:rFonts w:eastAsia="Times New Roman"/>
          <w:vanish/>
          <w:color w:val="00B0F0"/>
          <w:sz w:val="16"/>
          <w:szCs w:val="16"/>
          <w:lang w:val="en-GB"/>
        </w:rPr>
        <w:t>Add rows as necessary</w:t>
      </w:r>
      <w:r>
        <w:rPr>
          <w:rFonts w:eastAsia="Times New Roman"/>
          <w:vanish/>
          <w:color w:val="00B0F0"/>
          <w:sz w:val="16"/>
          <w:szCs w:val="16"/>
          <w:lang w:val="en-GB"/>
        </w:rPr>
        <w:t xml:space="preserve">. Please note that you only need one partner for the initiative.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93"/>
        <w:gridCol w:w="1382"/>
        <w:gridCol w:w="1445"/>
        <w:gridCol w:w="1370"/>
      </w:tblGrid>
      <w:tr w:rsidR="006841F7" w:rsidRPr="00D24C35" w:rsidTr="00713D65">
        <w:tc>
          <w:tcPr>
            <w:tcW w:w="1129"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Title</w:t>
            </w:r>
          </w:p>
        </w:tc>
        <w:tc>
          <w:tcPr>
            <w:tcW w:w="1843"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Full legal name in native language</w:t>
            </w:r>
          </w:p>
        </w:tc>
        <w:tc>
          <w:tcPr>
            <w:tcW w:w="1893" w:type="dxa"/>
            <w:vAlign w:val="center"/>
          </w:tcPr>
          <w:p w:rsidR="006841F7" w:rsidRPr="00220C43" w:rsidRDefault="006841F7" w:rsidP="00713D6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Organisation Identification Number (IČO) or Registration Number</w:t>
            </w:r>
          </w:p>
        </w:tc>
        <w:tc>
          <w:tcPr>
            <w:tcW w:w="1382"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Legal form</w:t>
            </w:r>
            <w:r w:rsidRPr="00220C43">
              <w:rPr>
                <w:rStyle w:val="Odkaznapoznmkupodiarou"/>
                <w:rFonts w:eastAsia="Times New Roman"/>
                <w:b/>
                <w:sz w:val="20"/>
                <w:szCs w:val="20"/>
                <w:lang w:val="en-GB"/>
              </w:rPr>
              <w:footnoteReference w:id="1"/>
            </w:r>
          </w:p>
        </w:tc>
        <w:tc>
          <w:tcPr>
            <w:tcW w:w="1445"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Country</w:t>
            </w:r>
            <w:r w:rsidRPr="00220C43">
              <w:rPr>
                <w:rStyle w:val="Odkaznapoznmkupodiarou"/>
                <w:rFonts w:eastAsia="Times New Roman"/>
                <w:b/>
                <w:sz w:val="20"/>
                <w:szCs w:val="20"/>
                <w:lang w:val="en-GB"/>
              </w:rPr>
              <w:footnoteReference w:id="2"/>
            </w:r>
          </w:p>
          <w:p w:rsidR="006841F7" w:rsidRPr="00220C43" w:rsidRDefault="006841F7" w:rsidP="00713D65">
            <w:pPr>
              <w:tabs>
                <w:tab w:val="left" w:pos="567"/>
                <w:tab w:val="left" w:pos="3686"/>
                <w:tab w:val="left" w:pos="7655"/>
              </w:tabs>
              <w:spacing w:after="120" w:line="240" w:lineRule="auto"/>
              <w:rPr>
                <w:rFonts w:eastAsia="Times New Roman"/>
                <w:b/>
                <w:sz w:val="20"/>
                <w:szCs w:val="20"/>
                <w:lang w:val="en-GB"/>
              </w:rPr>
            </w:pPr>
          </w:p>
        </w:tc>
        <w:tc>
          <w:tcPr>
            <w:tcW w:w="1370"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b/>
                <w:sz w:val="20"/>
                <w:szCs w:val="20"/>
                <w:lang w:val="en-GB"/>
              </w:rPr>
            </w:pPr>
            <w:r w:rsidRPr="00220C43">
              <w:rPr>
                <w:rFonts w:eastAsia="Times New Roman"/>
                <w:b/>
                <w:sz w:val="20"/>
                <w:szCs w:val="20"/>
                <w:lang w:val="en-GB"/>
              </w:rPr>
              <w:t>Contact Person e-mail</w:t>
            </w:r>
          </w:p>
        </w:tc>
      </w:tr>
      <w:tr w:rsidR="006841F7" w:rsidRPr="00D24C35" w:rsidTr="00713D65">
        <w:tc>
          <w:tcPr>
            <w:tcW w:w="1129"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Fonts w:eastAsia="Times New Roman"/>
                <w:sz w:val="20"/>
                <w:szCs w:val="20"/>
                <w:lang w:val="en-GB"/>
              </w:rPr>
              <w:t>Partner1</w:t>
            </w:r>
          </w:p>
        </w:tc>
        <w:sdt>
          <w:sdtPr>
            <w:rPr>
              <w:rFonts w:eastAsia="Times New Roman"/>
              <w:sz w:val="20"/>
              <w:szCs w:val="20"/>
              <w:lang w:val="en-GB"/>
            </w:rPr>
            <w:id w:val="1545322313"/>
            <w:placeholder>
              <w:docPart w:val="E43DECF3D9124979A327670FFF324388"/>
            </w:placeholder>
            <w:showingPlcHdr/>
            <w:text/>
          </w:sdtPr>
          <w:sdtEndPr/>
          <w:sdtContent>
            <w:tc>
              <w:tcPr>
                <w:tcW w:w="1843"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sdt>
          <w:sdtPr>
            <w:rPr>
              <w:rFonts w:eastAsia="Times New Roman"/>
              <w:sz w:val="20"/>
              <w:szCs w:val="20"/>
              <w:lang w:val="en-GB"/>
            </w:rPr>
            <w:id w:val="1012724792"/>
            <w:placeholder>
              <w:docPart w:val="934272E8586540BDA11F20CDB8CD3CF3"/>
            </w:placeholder>
            <w:showingPlcHdr/>
            <w:text/>
          </w:sdtPr>
          <w:sdtEndPr/>
          <w:sdtContent>
            <w:tc>
              <w:tcPr>
                <w:tcW w:w="1893" w:type="dxa"/>
                <w:vAlign w:val="center"/>
              </w:tcPr>
              <w:p w:rsidR="006841F7" w:rsidRPr="00D64637" w:rsidRDefault="00684448" w:rsidP="00713D65">
                <w:pPr>
                  <w:tabs>
                    <w:tab w:val="left" w:pos="567"/>
                    <w:tab w:val="left" w:pos="3686"/>
                    <w:tab w:val="left" w:pos="7655"/>
                  </w:tabs>
                  <w:spacing w:after="120" w:line="240" w:lineRule="auto"/>
                </w:pPr>
                <w:r w:rsidRPr="00220C43">
                  <w:rPr>
                    <w:rStyle w:val="Zstupntext"/>
                    <w:sz w:val="20"/>
                    <w:szCs w:val="20"/>
                  </w:rPr>
                  <w:t>Add text.</w:t>
                </w:r>
              </w:p>
            </w:tc>
          </w:sdtContent>
        </w:sdt>
        <w:tc>
          <w:tcPr>
            <w:tcW w:w="1382" w:type="dxa"/>
            <w:shd w:val="clear" w:color="auto" w:fill="auto"/>
            <w:vAlign w:val="center"/>
          </w:tcPr>
          <w:sdt>
            <w:sdtPr>
              <w:rPr>
                <w:rStyle w:val="Zstupntext"/>
                <w:sz w:val="20"/>
                <w:szCs w:val="20"/>
                <w:lang w:val="en-GB"/>
              </w:rPr>
              <w:id w:val="1730811314"/>
              <w:placeholder>
                <w:docPart w:val="B80733F159D74778958CE2B3E04B5012"/>
              </w:placeholder>
              <w:comboBox>
                <w:listItem w:value="Select."/>
                <w:listItem w:displayText="Public" w:value="Public"/>
                <w:listItem w:displayText="Private" w:value="Private"/>
                <w:listItem w:displayText="NGO" w:value="NGO"/>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color w:val="808080"/>
                    <w:sz w:val="20"/>
                    <w:szCs w:val="20"/>
                    <w:lang w:val="en-GB"/>
                  </w:rPr>
                </w:pPr>
                <w:r w:rsidRPr="00220C43">
                  <w:rPr>
                    <w:rStyle w:val="Zstupntext"/>
                    <w:sz w:val="20"/>
                    <w:szCs w:val="20"/>
                    <w:lang w:val="en-GB"/>
                  </w:rPr>
                  <w:t>Select legal form.</w:t>
                </w:r>
              </w:p>
            </w:sdtContent>
          </w:sdt>
        </w:tc>
        <w:tc>
          <w:tcPr>
            <w:tcW w:w="1445" w:type="dxa"/>
            <w:shd w:val="clear" w:color="auto" w:fill="auto"/>
            <w:vAlign w:val="center"/>
          </w:tcPr>
          <w:sdt>
            <w:sdtPr>
              <w:rPr>
                <w:rStyle w:val="Zstupntext"/>
                <w:sz w:val="20"/>
                <w:szCs w:val="20"/>
                <w:lang w:val="en-GB"/>
              </w:rPr>
              <w:id w:val="-1617360479"/>
              <w:placeholder>
                <w:docPart w:val="B2664F22A697461483653942E5D2D58F"/>
              </w:placeholder>
              <w:comboBox>
                <w:listItem w:value="Select."/>
                <w:listItem w:displayText="Norway" w:value="Norway"/>
                <w:listItem w:displayText="Iceland" w:value="Iceland"/>
                <w:listItem w:displayText="Liechtenstein" w:value="Liechtenstein"/>
                <w:listItem w:displayText="Slovakia" w:value="Slovakia"/>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sdt>
          <w:sdtPr>
            <w:rPr>
              <w:rFonts w:eastAsia="Times New Roman"/>
              <w:sz w:val="20"/>
              <w:szCs w:val="20"/>
              <w:lang w:val="en-GB"/>
            </w:rPr>
            <w:id w:val="1517355445"/>
            <w:placeholder>
              <w:docPart w:val="8254AED4145F47CE9DD38A647E1ED7E5"/>
            </w:placeholder>
            <w:showingPlcHdr/>
            <w:text/>
          </w:sdtPr>
          <w:sdtEndPr/>
          <w:sdtContent>
            <w:tc>
              <w:tcPr>
                <w:tcW w:w="1370"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1129"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Fonts w:eastAsia="Times New Roman"/>
                <w:sz w:val="20"/>
                <w:szCs w:val="20"/>
                <w:lang w:val="en-GB"/>
              </w:rPr>
              <w:t>Partner2</w:t>
            </w:r>
          </w:p>
        </w:tc>
        <w:sdt>
          <w:sdtPr>
            <w:rPr>
              <w:rFonts w:eastAsia="Times New Roman"/>
              <w:sz w:val="20"/>
              <w:szCs w:val="20"/>
              <w:lang w:val="en-GB"/>
            </w:rPr>
            <w:id w:val="-15237575"/>
            <w:placeholder>
              <w:docPart w:val="13724C3532A34060866CF1C04FCC4A18"/>
            </w:placeholder>
            <w:showingPlcHdr/>
            <w:text/>
          </w:sdtPr>
          <w:sdtEndPr/>
          <w:sdtContent>
            <w:tc>
              <w:tcPr>
                <w:tcW w:w="1843"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sdt>
          <w:sdtPr>
            <w:rPr>
              <w:rFonts w:eastAsia="Times New Roman"/>
              <w:sz w:val="20"/>
              <w:szCs w:val="20"/>
              <w:lang w:val="en-GB"/>
            </w:rPr>
            <w:id w:val="615484261"/>
            <w:placeholder>
              <w:docPart w:val="7265320C3DAF473E8DBD45DCA0681402"/>
            </w:placeholder>
            <w:showingPlcHdr/>
            <w:text/>
          </w:sdtPr>
          <w:sdtEndPr/>
          <w:sdtContent>
            <w:tc>
              <w:tcPr>
                <w:tcW w:w="1893" w:type="dxa"/>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c>
          <w:tcPr>
            <w:tcW w:w="1382" w:type="dxa"/>
            <w:shd w:val="clear" w:color="auto" w:fill="auto"/>
            <w:vAlign w:val="center"/>
          </w:tcPr>
          <w:sdt>
            <w:sdtPr>
              <w:rPr>
                <w:rStyle w:val="Zstupntext"/>
                <w:sz w:val="20"/>
                <w:szCs w:val="20"/>
                <w:lang w:val="en-GB"/>
              </w:rPr>
              <w:id w:val="-53556900"/>
              <w:placeholder>
                <w:docPart w:val="87F553FC253D49ABBAB5E390FA4FB840"/>
              </w:placeholder>
              <w:comboBox>
                <w:listItem w:value="Select."/>
                <w:listItem w:displayText="Public" w:value="Public"/>
                <w:listItem w:displayText="Private" w:value="Private"/>
                <w:listItem w:displayText="NGO" w:value="NGO"/>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color w:val="808080"/>
                    <w:sz w:val="20"/>
                    <w:szCs w:val="20"/>
                    <w:lang w:val="en-GB"/>
                  </w:rPr>
                </w:pPr>
                <w:r w:rsidRPr="00220C43">
                  <w:rPr>
                    <w:rStyle w:val="Zstupntext"/>
                    <w:sz w:val="20"/>
                    <w:szCs w:val="20"/>
                    <w:lang w:val="en-GB"/>
                  </w:rPr>
                  <w:t>Select legal form.</w:t>
                </w:r>
              </w:p>
            </w:sdtContent>
          </w:sdt>
        </w:tc>
        <w:tc>
          <w:tcPr>
            <w:tcW w:w="1445" w:type="dxa"/>
            <w:shd w:val="clear" w:color="auto" w:fill="auto"/>
            <w:vAlign w:val="center"/>
          </w:tcPr>
          <w:sdt>
            <w:sdtPr>
              <w:rPr>
                <w:rStyle w:val="Zstupntext"/>
                <w:sz w:val="20"/>
                <w:szCs w:val="20"/>
                <w:lang w:val="en-GB"/>
              </w:rPr>
              <w:id w:val="1371882217"/>
              <w:placeholder>
                <w:docPart w:val="AFFA16D87BEB40E596A5D822E2E43BDA"/>
              </w:placeholder>
              <w:comboBox>
                <w:listItem w:value="Select."/>
                <w:listItem w:displayText="Norway" w:value="Norway"/>
                <w:listItem w:displayText="Iceland" w:value="Iceland"/>
                <w:listItem w:displayText="Liechtenstein" w:value="Liechtenstein"/>
                <w:listItem w:displayText="Slovakia" w:value="Slovakia"/>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sdt>
          <w:sdtPr>
            <w:rPr>
              <w:rFonts w:eastAsia="Times New Roman"/>
              <w:sz w:val="20"/>
              <w:szCs w:val="20"/>
              <w:lang w:val="en-GB"/>
            </w:rPr>
            <w:id w:val="1124269370"/>
            <w:placeholder>
              <w:docPart w:val="1560E2AD7A8D4422AB8401D753E6250B"/>
            </w:placeholder>
            <w:showingPlcHdr/>
            <w:text/>
          </w:sdtPr>
          <w:sdtEndPr/>
          <w:sdtContent>
            <w:tc>
              <w:tcPr>
                <w:tcW w:w="1370"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1129"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Fonts w:eastAsia="Times New Roman"/>
                <w:sz w:val="20"/>
                <w:szCs w:val="20"/>
                <w:lang w:val="en-GB"/>
              </w:rPr>
              <w:t>Partner3</w:t>
            </w:r>
          </w:p>
        </w:tc>
        <w:sdt>
          <w:sdtPr>
            <w:rPr>
              <w:rFonts w:eastAsia="Times New Roman"/>
              <w:sz w:val="20"/>
              <w:szCs w:val="20"/>
              <w:lang w:val="en-GB"/>
            </w:rPr>
            <w:id w:val="-595634018"/>
            <w:placeholder>
              <w:docPart w:val="6F5D2C04CE4F4CC09FC364E9BFCBA389"/>
            </w:placeholder>
            <w:showingPlcHdr/>
            <w:text/>
          </w:sdtPr>
          <w:sdtEndPr/>
          <w:sdtContent>
            <w:tc>
              <w:tcPr>
                <w:tcW w:w="1843"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sdt>
          <w:sdtPr>
            <w:rPr>
              <w:rFonts w:eastAsia="Times New Roman"/>
              <w:sz w:val="20"/>
              <w:szCs w:val="20"/>
              <w:lang w:val="en-GB"/>
            </w:rPr>
            <w:id w:val="-857043604"/>
            <w:placeholder>
              <w:docPart w:val="054B7AB85841497C84C087ACD88B2527"/>
            </w:placeholder>
            <w:showingPlcHdr/>
            <w:text/>
          </w:sdtPr>
          <w:sdtEndPr/>
          <w:sdtContent>
            <w:tc>
              <w:tcPr>
                <w:tcW w:w="1893" w:type="dxa"/>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c>
          <w:tcPr>
            <w:tcW w:w="1382" w:type="dxa"/>
            <w:shd w:val="clear" w:color="auto" w:fill="auto"/>
            <w:vAlign w:val="center"/>
          </w:tcPr>
          <w:sdt>
            <w:sdtPr>
              <w:rPr>
                <w:rStyle w:val="Zstupntext"/>
                <w:sz w:val="20"/>
                <w:szCs w:val="20"/>
                <w:lang w:val="en-GB"/>
              </w:rPr>
              <w:id w:val="1651181715"/>
              <w:placeholder>
                <w:docPart w:val="990B103D944743CBA54A3E7878AD4C98"/>
              </w:placeholder>
              <w:comboBox>
                <w:listItem w:value="Select."/>
                <w:listItem w:displayText="Public" w:value="Public"/>
                <w:listItem w:displayText="Private" w:value="Private"/>
                <w:listItem w:displayText="NGO" w:value="NGO"/>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color w:val="808080"/>
                    <w:sz w:val="20"/>
                    <w:szCs w:val="20"/>
                    <w:lang w:val="en-GB"/>
                  </w:rPr>
                </w:pPr>
                <w:r w:rsidRPr="00220C43">
                  <w:rPr>
                    <w:rStyle w:val="Zstupntext"/>
                    <w:sz w:val="20"/>
                    <w:szCs w:val="20"/>
                    <w:lang w:val="en-GB"/>
                  </w:rPr>
                  <w:t>Select legal form.</w:t>
                </w:r>
              </w:p>
            </w:sdtContent>
          </w:sdt>
        </w:tc>
        <w:tc>
          <w:tcPr>
            <w:tcW w:w="1445" w:type="dxa"/>
            <w:shd w:val="clear" w:color="auto" w:fill="auto"/>
            <w:vAlign w:val="center"/>
          </w:tcPr>
          <w:sdt>
            <w:sdtPr>
              <w:rPr>
                <w:rStyle w:val="Zstupntext"/>
                <w:sz w:val="20"/>
                <w:szCs w:val="20"/>
                <w:lang w:val="en-GB"/>
              </w:rPr>
              <w:id w:val="-1503200532"/>
              <w:placeholder>
                <w:docPart w:val="8D7068A2311B4105B7A1614F8E1FE3E5"/>
              </w:placeholder>
              <w:comboBox>
                <w:listItem w:value="Select."/>
                <w:listItem w:displayText="Norway" w:value="Norway"/>
                <w:listItem w:displayText="Iceland" w:value="Iceland"/>
                <w:listItem w:displayText="Liechtenstein" w:value="Liechtenstein"/>
                <w:listItem w:displayText="Slovakia" w:value="Slovakia"/>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sdt>
          <w:sdtPr>
            <w:rPr>
              <w:rFonts w:eastAsia="Times New Roman"/>
              <w:sz w:val="20"/>
              <w:szCs w:val="20"/>
              <w:lang w:val="en-GB"/>
            </w:rPr>
            <w:id w:val="-536659321"/>
            <w:placeholder>
              <w:docPart w:val="6F743C6174A74653906AC3320201BC4A"/>
            </w:placeholder>
            <w:showingPlcHdr/>
            <w:text/>
          </w:sdtPr>
          <w:sdtEndPr/>
          <w:sdtContent>
            <w:tc>
              <w:tcPr>
                <w:tcW w:w="1370"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r>
      <w:tr w:rsidR="006841F7" w:rsidRPr="00D24C35" w:rsidTr="00713D65">
        <w:tc>
          <w:tcPr>
            <w:tcW w:w="1129"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Fonts w:eastAsia="Times New Roman"/>
                <w:sz w:val="20"/>
                <w:szCs w:val="20"/>
                <w:lang w:val="en-GB"/>
              </w:rPr>
              <w:t>Partner4</w:t>
            </w:r>
          </w:p>
        </w:tc>
        <w:sdt>
          <w:sdtPr>
            <w:rPr>
              <w:rFonts w:eastAsia="Times New Roman"/>
              <w:sz w:val="20"/>
              <w:szCs w:val="20"/>
              <w:lang w:val="en-GB"/>
            </w:rPr>
            <w:id w:val="-1409527150"/>
            <w:placeholder>
              <w:docPart w:val="CCF7E1ECFFD74387884B387EC95F71C9"/>
            </w:placeholder>
            <w:showingPlcHdr/>
            <w:text/>
          </w:sdtPr>
          <w:sdtEndPr/>
          <w:sdtContent>
            <w:tc>
              <w:tcPr>
                <w:tcW w:w="1843"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sdt>
          <w:sdtPr>
            <w:rPr>
              <w:rFonts w:eastAsia="Times New Roman"/>
              <w:sz w:val="20"/>
              <w:szCs w:val="20"/>
              <w:lang w:val="en-GB"/>
            </w:rPr>
            <w:id w:val="-447244984"/>
            <w:placeholder>
              <w:docPart w:val="A5B7D22101F14E628308D69E24537EB5"/>
            </w:placeholder>
            <w:showingPlcHdr/>
            <w:text/>
          </w:sdtPr>
          <w:sdtEndPr/>
          <w:sdtContent>
            <w:tc>
              <w:tcPr>
                <w:tcW w:w="1893" w:type="dxa"/>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c>
          <w:tcPr>
            <w:tcW w:w="1382" w:type="dxa"/>
            <w:shd w:val="clear" w:color="auto" w:fill="auto"/>
            <w:vAlign w:val="center"/>
          </w:tcPr>
          <w:sdt>
            <w:sdtPr>
              <w:rPr>
                <w:rStyle w:val="Zstupntext"/>
                <w:sz w:val="20"/>
                <w:szCs w:val="20"/>
                <w:lang w:val="en-GB"/>
              </w:rPr>
              <w:id w:val="-993333986"/>
              <w:placeholder>
                <w:docPart w:val="EDD1E45D1E82465E86716E6BD46C6928"/>
              </w:placeholder>
              <w:comboBox>
                <w:listItem w:value="Select."/>
                <w:listItem w:displayText="Public" w:value="Public"/>
                <w:listItem w:displayText="Private" w:value="Private"/>
                <w:listItem w:displayText="NGO" w:value="NGO"/>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color w:val="808080"/>
                    <w:sz w:val="20"/>
                    <w:szCs w:val="20"/>
                    <w:lang w:val="en-GB"/>
                  </w:rPr>
                </w:pPr>
                <w:r w:rsidRPr="00220C43">
                  <w:rPr>
                    <w:rStyle w:val="Zstupntext"/>
                    <w:sz w:val="20"/>
                    <w:szCs w:val="20"/>
                    <w:lang w:val="en-GB"/>
                  </w:rPr>
                  <w:t>Select legal form.</w:t>
                </w:r>
              </w:p>
            </w:sdtContent>
          </w:sdt>
        </w:tc>
        <w:tc>
          <w:tcPr>
            <w:tcW w:w="1445" w:type="dxa"/>
            <w:shd w:val="clear" w:color="auto" w:fill="auto"/>
            <w:vAlign w:val="center"/>
          </w:tcPr>
          <w:sdt>
            <w:sdtPr>
              <w:rPr>
                <w:rStyle w:val="Zstupntext"/>
                <w:sz w:val="20"/>
                <w:szCs w:val="20"/>
                <w:lang w:val="en-GB"/>
              </w:rPr>
              <w:id w:val="-646359166"/>
              <w:placeholder>
                <w:docPart w:val="A63998D9CA46420DB8123DE15779CBCD"/>
              </w:placeholder>
              <w:comboBox>
                <w:listItem w:value="Select."/>
                <w:listItem w:displayText="Norway" w:value="Norway"/>
                <w:listItem w:displayText="Iceland" w:value="Iceland"/>
                <w:listItem w:displayText="Liechtenstein" w:value="Liechtenstein"/>
                <w:listItem w:displayText="Slovakia" w:value="Slovakia"/>
              </w:comboBox>
            </w:sdtPr>
            <w:sdtEndPr>
              <w:rPr>
                <w:rStyle w:val="Zstupntext"/>
              </w:rPr>
            </w:sdtEndPr>
            <w:sdtContent>
              <w:p w:rsidR="006841F7" w:rsidRPr="00220C43" w:rsidRDefault="006841F7" w:rsidP="00713D65">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lang w:val="en-GB"/>
                  </w:rPr>
                  <w:t>Select country.</w:t>
                </w:r>
              </w:p>
            </w:sdtContent>
          </w:sdt>
        </w:tc>
        <w:sdt>
          <w:sdtPr>
            <w:rPr>
              <w:rFonts w:eastAsia="Times New Roman"/>
              <w:sz w:val="20"/>
              <w:szCs w:val="20"/>
              <w:lang w:val="en-GB"/>
            </w:rPr>
            <w:id w:val="1149636862"/>
            <w:placeholder>
              <w:docPart w:val="BDA2D120C9ED410CA2EA094B15ADD3FB"/>
            </w:placeholder>
            <w:showingPlcHdr/>
            <w:text/>
          </w:sdtPr>
          <w:sdtEndPr/>
          <w:sdtContent>
            <w:tc>
              <w:tcPr>
                <w:tcW w:w="1370" w:type="dxa"/>
                <w:shd w:val="clear" w:color="auto" w:fill="auto"/>
                <w:vAlign w:val="center"/>
              </w:tcPr>
              <w:p w:rsidR="006841F7" w:rsidRPr="00220C43" w:rsidRDefault="006841F7" w:rsidP="00713D65">
                <w:pPr>
                  <w:tabs>
                    <w:tab w:val="left" w:pos="567"/>
                    <w:tab w:val="left" w:pos="3686"/>
                    <w:tab w:val="left" w:pos="7655"/>
                  </w:tabs>
                  <w:spacing w:after="120" w:line="240" w:lineRule="auto"/>
                  <w:rPr>
                    <w:rFonts w:eastAsia="Times New Roman"/>
                    <w:sz w:val="20"/>
                    <w:szCs w:val="20"/>
                    <w:lang w:val="en-GB"/>
                  </w:rPr>
                </w:pPr>
                <w:r w:rsidRPr="00220C43">
                  <w:rPr>
                    <w:rStyle w:val="Zstupntext"/>
                    <w:sz w:val="20"/>
                    <w:szCs w:val="20"/>
                  </w:rPr>
                  <w:t>Add text.</w:t>
                </w:r>
              </w:p>
            </w:tc>
          </w:sdtContent>
        </w:sdt>
      </w:tr>
    </w:tbl>
    <w:p w:rsidR="00A67420" w:rsidRDefault="00A67420">
      <w:pPr>
        <w:rPr>
          <w:rFonts w:ascii="Calibri" w:eastAsia="Times New Roman" w:hAnsi="Calibri" w:cs="Times New Roman"/>
          <w:sz w:val="24"/>
          <w:szCs w:val="24"/>
          <w:lang w:val="en-GB"/>
        </w:rPr>
      </w:pPr>
    </w:p>
    <w:p w:rsidR="00686D90" w:rsidRPr="006841F7" w:rsidRDefault="00686D90" w:rsidP="006841F7">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sidRPr="006841F7">
        <w:rPr>
          <w:rFonts w:eastAsia="Times New Roman"/>
          <w:b/>
          <w:color w:val="365F91"/>
          <w:sz w:val="28"/>
          <w:szCs w:val="28"/>
          <w:lang w:val="en-GB"/>
        </w:rPr>
        <w:t>Description and justification</w:t>
      </w:r>
    </w:p>
    <w:p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3019"/>
        <w:gridCol w:w="6043"/>
      </w:tblGrid>
      <w:tr w:rsidR="00686D90" w:rsidRPr="00FC0E20" w:rsidTr="00831F59">
        <w:tc>
          <w:tcPr>
            <w:tcW w:w="1666" w:type="pct"/>
          </w:tcPr>
          <w:p w:rsidR="00686D90" w:rsidRPr="00684448" w:rsidRDefault="00713D65" w:rsidP="001D2F53">
            <w:pPr>
              <w:tabs>
                <w:tab w:val="left" w:pos="567"/>
                <w:tab w:val="left" w:pos="3686"/>
                <w:tab w:val="left" w:pos="7655"/>
              </w:tabs>
              <w:rPr>
                <w:rFonts w:ascii="Calibri" w:eastAsia="Times New Roman" w:hAnsi="Calibri" w:cs="Times New Roman"/>
                <w:b/>
                <w:sz w:val="20"/>
                <w:szCs w:val="20"/>
                <w:lang w:val="en-GB"/>
              </w:rPr>
            </w:pPr>
            <w:r w:rsidRPr="00684448">
              <w:rPr>
                <w:rFonts w:ascii="Calibri" w:eastAsia="Times New Roman" w:hAnsi="Calibri" w:cs="Times New Roman"/>
                <w:b/>
                <w:sz w:val="20"/>
                <w:szCs w:val="20"/>
                <w:lang w:val="en-GB"/>
              </w:rPr>
              <w:t>3</w:t>
            </w:r>
            <w:r w:rsidR="00831F59" w:rsidRPr="00684448">
              <w:rPr>
                <w:rFonts w:ascii="Calibri" w:eastAsia="Times New Roman" w:hAnsi="Calibri" w:cs="Times New Roman"/>
                <w:b/>
                <w:sz w:val="20"/>
                <w:szCs w:val="20"/>
                <w:lang w:val="en-GB"/>
              </w:rPr>
              <w:t>.</w:t>
            </w:r>
            <w:r w:rsidR="001D2F53" w:rsidRPr="00684448">
              <w:rPr>
                <w:rFonts w:ascii="Calibri" w:eastAsia="Times New Roman" w:hAnsi="Calibri" w:cs="Times New Roman"/>
                <w:b/>
                <w:sz w:val="20"/>
                <w:szCs w:val="20"/>
                <w:lang w:val="en-GB"/>
              </w:rPr>
              <w:t>1</w:t>
            </w:r>
            <w:r w:rsidR="00831F59" w:rsidRPr="00684448">
              <w:rPr>
                <w:rFonts w:ascii="Calibri" w:eastAsia="Times New Roman" w:hAnsi="Calibri" w:cs="Times New Roman"/>
                <w:b/>
                <w:sz w:val="20"/>
                <w:szCs w:val="20"/>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tcPr>
              <w:p w:rsidR="00686D90" w:rsidRPr="00FC0E20" w:rsidRDefault="00831F59" w:rsidP="00713D65">
                <w:pPr>
                  <w:tabs>
                    <w:tab w:val="left" w:pos="567"/>
                    <w:tab w:val="left" w:pos="3686"/>
                    <w:tab w:val="left" w:pos="7655"/>
                  </w:tabs>
                  <w:rPr>
                    <w:rFonts w:ascii="Calibri" w:eastAsia="Times New Roman" w:hAnsi="Calibri" w:cs="Times New Roman"/>
                    <w:sz w:val="24"/>
                    <w:szCs w:val="24"/>
                    <w:lang w:val="en-GB"/>
                  </w:rPr>
                </w:pPr>
                <w:r w:rsidRPr="00684448">
                  <w:rPr>
                    <w:rStyle w:val="Zstupntext"/>
                    <w:sz w:val="20"/>
                    <w:szCs w:val="20"/>
                    <w:lang w:val="en-GB"/>
                  </w:rPr>
                  <w:t>Add text.</w:t>
                </w:r>
              </w:p>
            </w:tc>
          </w:sdtContent>
        </w:sdt>
      </w:tr>
      <w:tr w:rsidR="00761B36" w:rsidRPr="00FC0E20" w:rsidTr="00831F59">
        <w:tc>
          <w:tcPr>
            <w:tcW w:w="1666" w:type="pct"/>
          </w:tcPr>
          <w:p w:rsidR="00761B36" w:rsidRPr="00684448" w:rsidRDefault="00713D65" w:rsidP="001D2F53">
            <w:pPr>
              <w:tabs>
                <w:tab w:val="left" w:pos="567"/>
                <w:tab w:val="left" w:pos="3686"/>
                <w:tab w:val="left" w:pos="7655"/>
              </w:tabs>
              <w:rPr>
                <w:rFonts w:ascii="Calibri" w:eastAsia="Times New Roman" w:hAnsi="Calibri" w:cs="Times New Roman"/>
                <w:b/>
                <w:sz w:val="20"/>
                <w:szCs w:val="20"/>
                <w:lang w:val="en-GB"/>
              </w:rPr>
            </w:pPr>
            <w:r w:rsidRPr="00684448">
              <w:rPr>
                <w:rFonts w:ascii="Calibri" w:eastAsia="Times New Roman" w:hAnsi="Calibri" w:cs="Times New Roman"/>
                <w:b/>
                <w:sz w:val="20"/>
                <w:szCs w:val="20"/>
                <w:lang w:val="en-GB"/>
              </w:rPr>
              <w:t>3</w:t>
            </w:r>
            <w:r w:rsidR="00761B36" w:rsidRPr="00684448">
              <w:rPr>
                <w:rFonts w:ascii="Calibri" w:eastAsia="Times New Roman" w:hAnsi="Calibri" w:cs="Times New Roman"/>
                <w:b/>
                <w:sz w:val="20"/>
                <w:szCs w:val="20"/>
                <w:lang w:val="en-GB"/>
              </w:rPr>
              <w:t>.</w:t>
            </w:r>
            <w:r w:rsidR="001D2F53" w:rsidRPr="00684448">
              <w:rPr>
                <w:rFonts w:ascii="Calibri" w:eastAsia="Times New Roman" w:hAnsi="Calibri" w:cs="Times New Roman"/>
                <w:b/>
                <w:sz w:val="20"/>
                <w:szCs w:val="20"/>
                <w:lang w:val="en-GB"/>
              </w:rPr>
              <w:t>2</w:t>
            </w:r>
            <w:r w:rsidR="00761B36" w:rsidRPr="00684448">
              <w:rPr>
                <w:rFonts w:ascii="Calibri" w:eastAsia="Times New Roman" w:hAnsi="Calibri" w:cs="Times New Roman"/>
                <w:b/>
                <w:sz w:val="20"/>
                <w:szCs w:val="20"/>
                <w:lang w:val="en-GB"/>
              </w:rPr>
              <w:t xml:space="preserve"> Involvement of the partners</w:t>
            </w:r>
          </w:p>
        </w:tc>
        <w:tc>
          <w:tcPr>
            <w:tcW w:w="3334" w:type="pct"/>
          </w:tcPr>
          <w:sdt>
            <w:sdtPr>
              <w:rPr>
                <w:rFonts w:ascii="Calibri" w:eastAsia="Times New Roman" w:hAnsi="Calibri" w:cs="Times New Roman"/>
                <w:sz w:val="20"/>
                <w:szCs w:val="20"/>
                <w:lang w:val="en-GB"/>
              </w:rPr>
              <w:id w:val="1493290704"/>
              <w:placeholder>
                <w:docPart w:val="067EBA5198C04775A559B908CEB611D9"/>
              </w:placeholder>
              <w:showingPlcHdr/>
            </w:sdtPr>
            <w:sdtEndPr/>
            <w:sdtContent>
              <w:p w:rsidR="00761B36" w:rsidRPr="00684448" w:rsidRDefault="006841F7" w:rsidP="00713D65">
                <w:pPr>
                  <w:tabs>
                    <w:tab w:val="left" w:pos="567"/>
                    <w:tab w:val="left" w:pos="3686"/>
                    <w:tab w:val="left" w:pos="7655"/>
                  </w:tabs>
                  <w:rPr>
                    <w:rFonts w:ascii="Calibri" w:eastAsia="Times New Roman" w:hAnsi="Calibri" w:cs="Times New Roman"/>
                    <w:sz w:val="20"/>
                    <w:szCs w:val="20"/>
                    <w:lang w:val="en-GB"/>
                  </w:rPr>
                </w:pPr>
                <w:r w:rsidRPr="00684448">
                  <w:rPr>
                    <w:rStyle w:val="Zstupntext"/>
                    <w:sz w:val="20"/>
                    <w:szCs w:val="20"/>
                    <w:lang w:val="en-GB"/>
                  </w:rPr>
                  <w:t>Add text.</w:t>
                </w:r>
              </w:p>
            </w:sdtContent>
          </w:sdt>
          <w:p w:rsidR="006841F7" w:rsidRDefault="006841F7" w:rsidP="006841F7">
            <w:pPr>
              <w:tabs>
                <w:tab w:val="left" w:pos="567"/>
                <w:tab w:val="left" w:pos="3686"/>
                <w:tab w:val="left" w:pos="7655"/>
              </w:tabs>
              <w:rPr>
                <w:rFonts w:ascii="Calibri" w:eastAsia="Times New Roman" w:hAnsi="Calibri" w:cs="Times New Roman"/>
                <w:sz w:val="24"/>
                <w:szCs w:val="24"/>
                <w:lang w:val="en-GB"/>
              </w:rPr>
            </w:pPr>
            <w:r w:rsidRPr="00D24C35">
              <w:rPr>
                <w:rFonts w:eastAsia="Times New Roman"/>
                <w:vanish/>
                <w:color w:val="00B0F0"/>
                <w:sz w:val="16"/>
                <w:szCs w:val="16"/>
                <w:lang w:val="en-GB"/>
              </w:rPr>
              <w:t xml:space="preserve">Please note that the role of the bilateral partner must be an active role. A mere attendance of the partner at </w:t>
            </w:r>
            <w:r>
              <w:rPr>
                <w:rFonts w:eastAsia="Times New Roman"/>
                <w:vanish/>
                <w:color w:val="00B0F0"/>
                <w:sz w:val="16"/>
                <w:szCs w:val="16"/>
                <w:lang w:val="en-GB"/>
              </w:rPr>
              <w:t>an initiative</w:t>
            </w:r>
            <w:r w:rsidRPr="00D24C35">
              <w:rPr>
                <w:rFonts w:eastAsia="Times New Roman"/>
                <w:vanish/>
                <w:color w:val="00B0F0"/>
                <w:sz w:val="16"/>
                <w:szCs w:val="16"/>
                <w:lang w:val="en-GB"/>
              </w:rPr>
              <w:t xml:space="preserve"> is not sufficient. The </w:t>
            </w:r>
            <w:r>
              <w:rPr>
                <w:rFonts w:eastAsia="Times New Roman"/>
                <w:vanish/>
                <w:color w:val="00B0F0"/>
                <w:sz w:val="16"/>
                <w:szCs w:val="16"/>
                <w:lang w:val="en-GB"/>
              </w:rPr>
              <w:t xml:space="preserve">initiative </w:t>
            </w:r>
            <w:r w:rsidRPr="00D24C35">
              <w:rPr>
                <w:rFonts w:eastAsia="Times New Roman"/>
                <w:vanish/>
                <w:color w:val="00B0F0"/>
                <w:sz w:val="16"/>
                <w:szCs w:val="16"/>
                <w:lang w:val="en-GB"/>
              </w:rPr>
              <w:t xml:space="preserve">must reflect </w:t>
            </w:r>
            <w:r w:rsidRPr="00D24C35">
              <w:rPr>
                <w:rFonts w:eastAsia="Times New Roman"/>
                <w:vanish/>
                <w:color w:val="00B0F0"/>
                <w:sz w:val="16"/>
                <w:szCs w:val="16"/>
                <w:lang w:val="en-GB"/>
              </w:rPr>
              <w:lastRenderedPageBreak/>
              <w:t xml:space="preserve">bilateral ambitions throughout the </w:t>
            </w:r>
            <w:r>
              <w:rPr>
                <w:rFonts w:eastAsia="Times New Roman"/>
                <w:vanish/>
                <w:color w:val="00B0F0"/>
                <w:sz w:val="16"/>
                <w:szCs w:val="16"/>
                <w:lang w:val="en-GB"/>
              </w:rPr>
              <w:t>initiative</w:t>
            </w:r>
            <w:r w:rsidRPr="00D24C35">
              <w:rPr>
                <w:rFonts w:eastAsia="Times New Roman"/>
                <w:vanish/>
                <w:color w:val="00B0F0"/>
                <w:sz w:val="16"/>
                <w:szCs w:val="16"/>
                <w:lang w:val="en-GB"/>
              </w:rPr>
              <w:t xml:space="preserve"> programme. Both the beneficiary and the partners must be actively involved in the planning and organisation of the </w:t>
            </w:r>
            <w:r>
              <w:rPr>
                <w:rFonts w:eastAsia="Times New Roman"/>
                <w:vanish/>
                <w:color w:val="00B0F0"/>
                <w:sz w:val="16"/>
                <w:szCs w:val="16"/>
                <w:lang w:val="en-GB"/>
              </w:rPr>
              <w:t>initiative</w:t>
            </w:r>
            <w:r w:rsidRPr="00D24C35">
              <w:rPr>
                <w:rFonts w:eastAsia="Times New Roman"/>
                <w:vanish/>
                <w:color w:val="00B0F0"/>
                <w:sz w:val="16"/>
                <w:szCs w:val="16"/>
                <w:lang w:val="en-GB"/>
              </w:rPr>
              <w:t>.</w:t>
            </w:r>
          </w:p>
        </w:tc>
      </w:tr>
      <w:tr w:rsidR="00686D90" w:rsidRPr="00FC0E20" w:rsidTr="00831F59">
        <w:tc>
          <w:tcPr>
            <w:tcW w:w="1666" w:type="pct"/>
          </w:tcPr>
          <w:p w:rsidR="00686D90" w:rsidRPr="00684448" w:rsidRDefault="00713D65" w:rsidP="001D2F53">
            <w:pPr>
              <w:tabs>
                <w:tab w:val="left" w:pos="567"/>
                <w:tab w:val="left" w:pos="3686"/>
                <w:tab w:val="left" w:pos="7655"/>
              </w:tabs>
              <w:rPr>
                <w:rFonts w:ascii="Calibri" w:eastAsia="Times New Roman" w:hAnsi="Calibri" w:cs="Times New Roman"/>
                <w:b/>
                <w:sz w:val="20"/>
                <w:szCs w:val="20"/>
                <w:lang w:val="en-GB"/>
              </w:rPr>
            </w:pPr>
            <w:r w:rsidRPr="00684448">
              <w:rPr>
                <w:rFonts w:ascii="Calibri" w:eastAsia="Times New Roman" w:hAnsi="Calibri" w:cs="Times New Roman"/>
                <w:b/>
                <w:sz w:val="20"/>
                <w:szCs w:val="20"/>
                <w:lang w:val="en-GB"/>
              </w:rPr>
              <w:lastRenderedPageBreak/>
              <w:t>3</w:t>
            </w:r>
            <w:r w:rsidR="00831F59" w:rsidRPr="00684448">
              <w:rPr>
                <w:rFonts w:ascii="Calibri" w:eastAsia="Times New Roman" w:hAnsi="Calibri" w:cs="Times New Roman"/>
                <w:b/>
                <w:sz w:val="20"/>
                <w:szCs w:val="20"/>
                <w:lang w:val="en-GB"/>
              </w:rPr>
              <w:t>.</w:t>
            </w:r>
            <w:r w:rsidR="001D2F53" w:rsidRPr="00684448">
              <w:rPr>
                <w:rFonts w:ascii="Calibri" w:eastAsia="Times New Roman" w:hAnsi="Calibri" w:cs="Times New Roman"/>
                <w:b/>
                <w:sz w:val="20"/>
                <w:szCs w:val="20"/>
                <w:lang w:val="en-GB"/>
              </w:rPr>
              <w:t>3</w:t>
            </w:r>
            <w:r w:rsidR="00831F59" w:rsidRPr="00684448">
              <w:rPr>
                <w:rFonts w:ascii="Calibri" w:eastAsia="Times New Roman" w:hAnsi="Calibri" w:cs="Times New Roman"/>
                <w:b/>
                <w:sz w:val="20"/>
                <w:szCs w:val="20"/>
                <w:lang w:val="en-GB"/>
              </w:rPr>
              <w:t xml:space="preserve"> </w:t>
            </w:r>
            <w:r w:rsidR="004921F1" w:rsidRPr="00684448">
              <w:rPr>
                <w:rFonts w:ascii="Calibri" w:eastAsia="Times New Roman" w:hAnsi="Calibri" w:cs="Times New Roman"/>
                <w:b/>
                <w:sz w:val="20"/>
                <w:szCs w:val="20"/>
                <w:lang w:val="en-GB"/>
              </w:rPr>
              <w:t>Initiative</w:t>
            </w:r>
            <w:r w:rsidR="004921F1" w:rsidRPr="00684448">
              <w:rPr>
                <w:rFonts w:ascii="Calibri" w:eastAsia="Times New Roman" w:hAnsi="Calibri" w:cs="Times New Roman"/>
                <w:b/>
                <w:sz w:val="20"/>
                <w:szCs w:val="20"/>
                <w:lang w:val="en-US"/>
              </w:rPr>
              <w:t>’s objectives</w:t>
            </w:r>
          </w:p>
        </w:tc>
        <w:tc>
          <w:tcPr>
            <w:tcW w:w="3334" w:type="pct"/>
          </w:tcPr>
          <w:sdt>
            <w:sdtPr>
              <w:rPr>
                <w:rFonts w:ascii="Calibri" w:eastAsia="Times New Roman" w:hAnsi="Calibri" w:cs="Times New Roman"/>
                <w:sz w:val="24"/>
                <w:szCs w:val="24"/>
                <w:lang w:val="en-GB"/>
              </w:rPr>
              <w:id w:val="-909685939"/>
              <w:placeholder>
                <w:docPart w:val="DBE53B00E022442C93707ADFAEE18DB3"/>
              </w:placeholder>
              <w:showingPlcHdr/>
            </w:sdtPr>
            <w:sdtEndPr/>
            <w:sdtContent>
              <w:p w:rsidR="00686D90" w:rsidRDefault="00CC31A7" w:rsidP="00713D65">
                <w:pPr>
                  <w:tabs>
                    <w:tab w:val="left" w:pos="567"/>
                    <w:tab w:val="left" w:pos="3686"/>
                    <w:tab w:val="left" w:pos="7655"/>
                  </w:tabs>
                  <w:rPr>
                    <w:rFonts w:ascii="Calibri" w:eastAsia="Times New Roman" w:hAnsi="Calibri" w:cs="Times New Roman"/>
                    <w:sz w:val="24"/>
                    <w:szCs w:val="24"/>
                    <w:lang w:val="en-GB"/>
                  </w:rPr>
                </w:pPr>
                <w:r w:rsidRPr="00684448">
                  <w:rPr>
                    <w:rStyle w:val="Zstupntext"/>
                    <w:sz w:val="20"/>
                    <w:szCs w:val="20"/>
                    <w:lang w:val="en-GB"/>
                  </w:rPr>
                  <w:t>Add text.</w:t>
                </w:r>
              </w:p>
            </w:sdtContent>
          </w:sdt>
          <w:p w:rsidR="00CC31A7" w:rsidRPr="00FC0E20" w:rsidRDefault="00CC31A7" w:rsidP="00713D65">
            <w:pPr>
              <w:tabs>
                <w:tab w:val="left" w:pos="567"/>
                <w:tab w:val="left" w:pos="3686"/>
                <w:tab w:val="left" w:pos="7655"/>
              </w:tabs>
              <w:rPr>
                <w:rFonts w:ascii="Calibri" w:eastAsia="Times New Roman" w:hAnsi="Calibri" w:cs="Times New Roman"/>
                <w:sz w:val="24"/>
                <w:szCs w:val="24"/>
                <w:lang w:val="en-GB"/>
              </w:rPr>
            </w:pPr>
            <w:r>
              <w:rPr>
                <w:rFonts w:eastAsia="Times New Roman"/>
                <w:vanish/>
                <w:color w:val="00B0F0"/>
                <w:sz w:val="16"/>
                <w:szCs w:val="16"/>
                <w:lang w:val="en-GB"/>
              </w:rPr>
              <w:t>Two or three sentences explaining what you would like to achieve through the implementation of the initiative. For example, you may write the following: "</w:t>
            </w:r>
            <w:r w:rsidRPr="00386C60">
              <w:rPr>
                <w:rFonts w:eastAsia="Times New Roman"/>
                <w:i/>
                <w:vanish/>
                <w:color w:val="00B0F0"/>
                <w:sz w:val="16"/>
                <w:szCs w:val="16"/>
                <w:lang w:val="en-GB"/>
              </w:rPr>
              <w:t xml:space="preserve">The objective of the initiative is to </w:t>
            </w:r>
            <w:r>
              <w:rPr>
                <w:rFonts w:eastAsia="Times New Roman"/>
                <w:i/>
                <w:vanish/>
                <w:color w:val="00B0F0"/>
                <w:sz w:val="16"/>
                <w:szCs w:val="16"/>
                <w:lang w:val="en-GB"/>
              </w:rPr>
              <w:t xml:space="preserve">transfer the experience from Norway to Slovakia in the area of Correctional Services. </w:t>
            </w:r>
            <w:r w:rsidRPr="00CC31A7">
              <w:rPr>
                <w:rFonts w:eastAsia="Times New Roman"/>
                <w:i/>
                <w:vanish/>
                <w:color w:val="00B0F0"/>
                <w:sz w:val="16"/>
                <w:szCs w:val="16"/>
                <w:lang w:val="en-GB"/>
              </w:rPr>
              <w:t>Norway's prison system is renowned as one of the most effective and humane in the world</w:t>
            </w:r>
            <w:r>
              <w:rPr>
                <w:rFonts w:eastAsia="Times New Roman"/>
                <w:i/>
                <w:vanish/>
                <w:color w:val="00B0F0"/>
                <w:sz w:val="16"/>
                <w:szCs w:val="16"/>
                <w:lang w:val="en-GB"/>
              </w:rPr>
              <w:t xml:space="preserve"> and </w:t>
            </w:r>
            <w:r w:rsidRPr="00CC31A7">
              <w:rPr>
                <w:rFonts w:eastAsia="Times New Roman"/>
                <w:i/>
                <w:vanish/>
                <w:color w:val="00B0F0"/>
                <w:sz w:val="16"/>
                <w:szCs w:val="16"/>
                <w:lang w:val="en-GB"/>
              </w:rPr>
              <w:t>Norway has one of the lowest recidivism rates in the world</w:t>
            </w:r>
            <w:r>
              <w:rPr>
                <w:rFonts w:eastAsia="Times New Roman"/>
                <w:i/>
                <w:vanish/>
                <w:color w:val="00B0F0"/>
                <w:sz w:val="16"/>
                <w:szCs w:val="16"/>
                <w:lang w:val="en-GB"/>
              </w:rPr>
              <w:t xml:space="preserve">. </w:t>
            </w:r>
            <w:r w:rsidRPr="00CC31A7">
              <w:rPr>
                <w:rFonts w:eastAsia="Times New Roman"/>
                <w:i/>
                <w:vanish/>
                <w:color w:val="00B0F0"/>
                <w:sz w:val="16"/>
                <w:szCs w:val="16"/>
                <w:lang w:val="en-GB"/>
              </w:rPr>
              <w:t xml:space="preserve"> </w:t>
            </w:r>
            <w:r>
              <w:rPr>
                <w:rFonts w:eastAsia="Times New Roman"/>
                <w:i/>
                <w:vanish/>
                <w:color w:val="00B0F0"/>
                <w:sz w:val="16"/>
                <w:szCs w:val="16"/>
                <w:lang w:val="en-GB"/>
              </w:rPr>
              <w:t xml:space="preserve">Through several secondments, study visits and joint studies a set of recommendations </w:t>
            </w:r>
            <w:r w:rsidR="00713D65">
              <w:rPr>
                <w:rFonts w:eastAsia="Times New Roman"/>
                <w:i/>
                <w:vanish/>
                <w:color w:val="00B0F0"/>
                <w:sz w:val="16"/>
                <w:szCs w:val="16"/>
                <w:lang w:val="en-GB"/>
              </w:rPr>
              <w:t xml:space="preserve">will be formulated </w:t>
            </w:r>
            <w:r>
              <w:rPr>
                <w:rFonts w:eastAsia="Times New Roman"/>
                <w:i/>
                <w:vanish/>
                <w:color w:val="00B0F0"/>
                <w:sz w:val="16"/>
                <w:szCs w:val="16"/>
                <w:lang w:val="en-GB"/>
              </w:rPr>
              <w:t>that can be used in Slovakia in order to decrease the recidivism rate. "</w:t>
            </w:r>
          </w:p>
        </w:tc>
      </w:tr>
      <w:tr w:rsidR="00686D90" w:rsidRPr="00FC0E20" w:rsidTr="00831F59">
        <w:tc>
          <w:tcPr>
            <w:tcW w:w="1666" w:type="pct"/>
          </w:tcPr>
          <w:p w:rsidR="00686D90" w:rsidRPr="00684448" w:rsidRDefault="00713D65" w:rsidP="001D2F53">
            <w:pPr>
              <w:tabs>
                <w:tab w:val="left" w:pos="567"/>
                <w:tab w:val="left" w:pos="3686"/>
                <w:tab w:val="left" w:pos="7655"/>
              </w:tabs>
              <w:rPr>
                <w:rFonts w:ascii="Calibri" w:eastAsia="Times New Roman" w:hAnsi="Calibri" w:cs="Times New Roman"/>
                <w:b/>
                <w:sz w:val="20"/>
                <w:szCs w:val="20"/>
                <w:lang w:val="en-GB"/>
              </w:rPr>
            </w:pPr>
            <w:r w:rsidRPr="00684448">
              <w:rPr>
                <w:rFonts w:ascii="Calibri" w:eastAsia="Times New Roman" w:hAnsi="Calibri" w:cs="Times New Roman"/>
                <w:b/>
                <w:sz w:val="20"/>
                <w:szCs w:val="20"/>
                <w:lang w:val="en-GB"/>
              </w:rPr>
              <w:t>3</w:t>
            </w:r>
            <w:r w:rsidR="00831F59" w:rsidRPr="00684448">
              <w:rPr>
                <w:rFonts w:ascii="Calibri" w:eastAsia="Times New Roman" w:hAnsi="Calibri" w:cs="Times New Roman"/>
                <w:b/>
                <w:sz w:val="20"/>
                <w:szCs w:val="20"/>
                <w:lang w:val="en-GB"/>
              </w:rPr>
              <w:t>.</w:t>
            </w:r>
            <w:r w:rsidR="001D2F53" w:rsidRPr="00684448">
              <w:rPr>
                <w:rFonts w:ascii="Calibri" w:eastAsia="Times New Roman" w:hAnsi="Calibri" w:cs="Times New Roman"/>
                <w:b/>
                <w:sz w:val="20"/>
                <w:szCs w:val="20"/>
                <w:lang w:val="en-GB"/>
              </w:rPr>
              <w:t>4</w:t>
            </w:r>
            <w:r w:rsidR="00831F59" w:rsidRPr="00684448">
              <w:rPr>
                <w:rFonts w:ascii="Calibri" w:eastAsia="Times New Roman" w:hAnsi="Calibri" w:cs="Times New Roman"/>
                <w:b/>
                <w:sz w:val="20"/>
                <w:szCs w:val="20"/>
                <w:lang w:val="en-GB"/>
              </w:rPr>
              <w:t xml:space="preserve"> </w:t>
            </w:r>
            <w:r w:rsidR="004921F1" w:rsidRPr="00684448">
              <w:rPr>
                <w:rFonts w:ascii="Calibri" w:eastAsia="Times New Roman" w:hAnsi="Calibri" w:cs="Times New Roman"/>
                <w:b/>
                <w:sz w:val="20"/>
                <w:szCs w:val="20"/>
                <w:lang w:val="en-GB"/>
              </w:rPr>
              <w:t>Expected result of bilateral cooperation</w:t>
            </w:r>
          </w:p>
        </w:tc>
        <w:tc>
          <w:tcPr>
            <w:tcW w:w="3334" w:type="pct"/>
          </w:tcPr>
          <w:sdt>
            <w:sdtPr>
              <w:rPr>
                <w:rFonts w:ascii="Calibri" w:eastAsia="Times New Roman" w:hAnsi="Calibri" w:cs="Times New Roman"/>
                <w:sz w:val="20"/>
                <w:szCs w:val="20"/>
                <w:lang w:val="en-GB"/>
              </w:rPr>
              <w:id w:val="-1706859765"/>
              <w:placeholder>
                <w:docPart w:val="55FEF05E07D94BF69C0DDC131A577DB0"/>
              </w:placeholder>
              <w:showingPlcHdr/>
            </w:sdtPr>
            <w:sdtEndPr/>
            <w:sdtContent>
              <w:p w:rsidR="00686D90" w:rsidRPr="00684448" w:rsidRDefault="00831F59" w:rsidP="00713D65">
                <w:pPr>
                  <w:tabs>
                    <w:tab w:val="left" w:pos="567"/>
                    <w:tab w:val="left" w:pos="3686"/>
                    <w:tab w:val="left" w:pos="7655"/>
                  </w:tabs>
                  <w:rPr>
                    <w:rFonts w:ascii="Calibri" w:eastAsia="Times New Roman" w:hAnsi="Calibri" w:cs="Times New Roman"/>
                    <w:sz w:val="20"/>
                    <w:szCs w:val="20"/>
                    <w:lang w:val="en-GB"/>
                  </w:rPr>
                </w:pPr>
                <w:r w:rsidRPr="00684448">
                  <w:rPr>
                    <w:rStyle w:val="Zstupntext"/>
                    <w:sz w:val="20"/>
                    <w:szCs w:val="20"/>
                    <w:lang w:val="en-GB"/>
                  </w:rPr>
                  <w:t>Add text.</w:t>
                </w:r>
              </w:p>
            </w:sdtContent>
          </w:sdt>
          <w:p w:rsidR="00CC31A7" w:rsidRPr="00FC0E20" w:rsidRDefault="00713D65" w:rsidP="00713D65">
            <w:pPr>
              <w:tabs>
                <w:tab w:val="left" w:pos="567"/>
                <w:tab w:val="left" w:pos="3686"/>
                <w:tab w:val="left" w:pos="7655"/>
              </w:tabs>
              <w:rPr>
                <w:rFonts w:ascii="Calibri" w:eastAsia="Times New Roman" w:hAnsi="Calibri" w:cs="Times New Roman"/>
                <w:sz w:val="24"/>
                <w:szCs w:val="24"/>
                <w:lang w:val="en-GB"/>
              </w:rPr>
            </w:pPr>
            <w:r>
              <w:rPr>
                <w:rFonts w:eastAsia="Times New Roman"/>
                <w:vanish/>
                <w:color w:val="00B0F0"/>
                <w:sz w:val="16"/>
                <w:szCs w:val="16"/>
                <w:lang w:val="en-GB"/>
              </w:rPr>
              <w:t xml:space="preserve">Briefly describe </w:t>
            </w:r>
            <w:r w:rsidRPr="00713D65">
              <w:rPr>
                <w:rFonts w:eastAsia="Times New Roman"/>
                <w:vanish/>
                <w:color w:val="00B0F0"/>
                <w:sz w:val="16"/>
                <w:szCs w:val="16"/>
                <w:lang w:val="en-GB"/>
              </w:rPr>
              <w:t>the contribution to strengthening bilateral relations, enhancing cooperation and improving mutual knowledge and understanding between Slovakia and the Donor States.</w:t>
            </w:r>
          </w:p>
        </w:tc>
      </w:tr>
      <w:tr w:rsidR="00761B36" w:rsidRPr="00FC0E20" w:rsidTr="00831F59">
        <w:tc>
          <w:tcPr>
            <w:tcW w:w="1666" w:type="pct"/>
          </w:tcPr>
          <w:p w:rsidR="00761B36" w:rsidRPr="00684448" w:rsidRDefault="00713D65" w:rsidP="001D2F53">
            <w:pPr>
              <w:tabs>
                <w:tab w:val="left" w:pos="567"/>
                <w:tab w:val="left" w:pos="3686"/>
                <w:tab w:val="left" w:pos="7655"/>
              </w:tabs>
              <w:rPr>
                <w:rFonts w:ascii="Calibri" w:eastAsia="Times New Roman" w:hAnsi="Calibri" w:cs="Times New Roman"/>
                <w:b/>
                <w:sz w:val="20"/>
                <w:szCs w:val="20"/>
                <w:lang w:val="en-GB"/>
              </w:rPr>
            </w:pPr>
            <w:r w:rsidRPr="00684448">
              <w:rPr>
                <w:rFonts w:ascii="Calibri" w:eastAsia="Times New Roman" w:hAnsi="Calibri" w:cs="Times New Roman"/>
                <w:b/>
                <w:sz w:val="20"/>
                <w:szCs w:val="20"/>
                <w:lang w:val="en-GB"/>
              </w:rPr>
              <w:t>3</w:t>
            </w:r>
            <w:r w:rsidR="00761B36" w:rsidRPr="00684448">
              <w:rPr>
                <w:rFonts w:ascii="Calibri" w:eastAsia="Times New Roman" w:hAnsi="Calibri" w:cs="Times New Roman"/>
                <w:b/>
                <w:sz w:val="20"/>
                <w:szCs w:val="20"/>
                <w:lang w:val="en-GB"/>
              </w:rPr>
              <w:t>.</w:t>
            </w:r>
            <w:r w:rsidR="001D2F53" w:rsidRPr="00684448">
              <w:rPr>
                <w:rFonts w:ascii="Calibri" w:eastAsia="Times New Roman" w:hAnsi="Calibri" w:cs="Times New Roman"/>
                <w:b/>
                <w:sz w:val="20"/>
                <w:szCs w:val="20"/>
                <w:lang w:val="en-GB"/>
              </w:rPr>
              <w:t>5</w:t>
            </w:r>
            <w:r w:rsidR="00761B36" w:rsidRPr="00684448">
              <w:rPr>
                <w:rFonts w:ascii="Calibri" w:eastAsia="Times New Roman" w:hAnsi="Calibri" w:cs="Times New Roman"/>
                <w:b/>
                <w:sz w:val="20"/>
                <w:szCs w:val="20"/>
                <w:lang w:val="en-GB"/>
              </w:rPr>
              <w:t xml:space="preserve"> Sustainability of the initiative</w:t>
            </w:r>
            <w:r w:rsidR="006A5557" w:rsidRPr="00684448">
              <w:rPr>
                <w:rFonts w:ascii="Calibri" w:eastAsia="Times New Roman" w:hAnsi="Calibri" w:cs="Times New Roman"/>
                <w:b/>
                <w:sz w:val="20"/>
                <w:szCs w:val="20"/>
                <w:lang w:val="en-GB"/>
              </w:rPr>
              <w:t xml:space="preserve"> and results</w:t>
            </w:r>
          </w:p>
        </w:tc>
        <w:tc>
          <w:tcPr>
            <w:tcW w:w="3334" w:type="pct"/>
          </w:tcPr>
          <w:sdt>
            <w:sdtPr>
              <w:rPr>
                <w:rFonts w:ascii="Calibri" w:eastAsia="Times New Roman" w:hAnsi="Calibri" w:cs="Times New Roman"/>
                <w:sz w:val="20"/>
                <w:szCs w:val="20"/>
                <w:lang w:val="en-GB"/>
              </w:rPr>
              <w:id w:val="-95639362"/>
              <w:placeholder>
                <w:docPart w:val="B891BAD601244655B2F888096FB15954"/>
              </w:placeholder>
              <w:showingPlcHdr/>
            </w:sdtPr>
            <w:sdtEndPr/>
            <w:sdtContent>
              <w:p w:rsidR="00761B36" w:rsidRPr="00684448" w:rsidRDefault="00713D65" w:rsidP="00713D65">
                <w:pPr>
                  <w:tabs>
                    <w:tab w:val="left" w:pos="567"/>
                    <w:tab w:val="left" w:pos="3686"/>
                    <w:tab w:val="left" w:pos="7655"/>
                  </w:tabs>
                  <w:rPr>
                    <w:rFonts w:ascii="Calibri" w:eastAsia="Times New Roman" w:hAnsi="Calibri" w:cs="Times New Roman"/>
                    <w:sz w:val="20"/>
                    <w:szCs w:val="20"/>
                    <w:lang w:val="en-GB"/>
                  </w:rPr>
                </w:pPr>
                <w:r w:rsidRPr="00684448">
                  <w:rPr>
                    <w:rStyle w:val="Zstupntext"/>
                    <w:sz w:val="20"/>
                    <w:szCs w:val="20"/>
                    <w:lang w:val="en-GB"/>
                  </w:rPr>
                  <w:t>Add text.</w:t>
                </w:r>
              </w:p>
            </w:sdtContent>
          </w:sdt>
          <w:p w:rsidR="00713D65" w:rsidRPr="00684448" w:rsidRDefault="0072188C" w:rsidP="0072188C">
            <w:pPr>
              <w:tabs>
                <w:tab w:val="left" w:pos="567"/>
                <w:tab w:val="left" w:pos="3686"/>
                <w:tab w:val="left" w:pos="7655"/>
              </w:tabs>
              <w:rPr>
                <w:rFonts w:ascii="Calibri" w:eastAsia="Times New Roman" w:hAnsi="Calibri" w:cs="Times New Roman"/>
                <w:sz w:val="20"/>
                <w:szCs w:val="20"/>
                <w:lang w:val="en-GB"/>
              </w:rPr>
            </w:pPr>
            <w:r>
              <w:rPr>
                <w:rFonts w:eastAsia="Times New Roman"/>
                <w:vanish/>
                <w:color w:val="00B0F0"/>
                <w:sz w:val="16"/>
                <w:szCs w:val="16"/>
                <w:lang w:val="en-GB"/>
              </w:rPr>
              <w:t>Briefly describe t</w:t>
            </w:r>
            <w:r w:rsidRPr="0072188C">
              <w:rPr>
                <w:rFonts w:eastAsia="Times New Roman"/>
                <w:vanish/>
                <w:color w:val="00B0F0"/>
                <w:sz w:val="16"/>
                <w:szCs w:val="16"/>
                <w:lang w:val="en-GB"/>
              </w:rPr>
              <w:t xml:space="preserve">he ability of the </w:t>
            </w:r>
            <w:r>
              <w:rPr>
                <w:rFonts w:eastAsia="Times New Roman"/>
                <w:vanish/>
                <w:color w:val="00B0F0"/>
                <w:sz w:val="16"/>
                <w:szCs w:val="16"/>
                <w:lang w:val="en-GB"/>
              </w:rPr>
              <w:t>initiative</w:t>
            </w:r>
            <w:r w:rsidRPr="0072188C">
              <w:rPr>
                <w:rFonts w:eastAsia="Times New Roman"/>
                <w:vanish/>
                <w:color w:val="00B0F0"/>
                <w:sz w:val="16"/>
                <w:szCs w:val="16"/>
                <w:lang w:val="en-GB"/>
              </w:rPr>
              <w:t xml:space="preserve"> and its results to be maintained and continue to deliver benefits over the long term, even after the initial funding or support has ended. </w:t>
            </w:r>
            <w:r>
              <w:rPr>
                <w:rFonts w:eastAsia="Times New Roman"/>
                <w:vanish/>
                <w:color w:val="00B0F0"/>
                <w:sz w:val="16"/>
                <w:szCs w:val="16"/>
                <w:lang w:val="en-GB"/>
              </w:rPr>
              <w:t xml:space="preserve">Also describe potential use of the outputs of the initiative – how can the results be used in the future. </w:t>
            </w:r>
          </w:p>
        </w:tc>
      </w:tr>
      <w:tr w:rsidR="00686D90" w:rsidRPr="00FC0E20" w:rsidTr="00831F59">
        <w:tc>
          <w:tcPr>
            <w:tcW w:w="1666" w:type="pct"/>
          </w:tcPr>
          <w:p w:rsidR="00686D90" w:rsidRPr="00684448" w:rsidRDefault="00713D65" w:rsidP="001D2F53">
            <w:pPr>
              <w:tabs>
                <w:tab w:val="left" w:pos="567"/>
                <w:tab w:val="left" w:pos="3686"/>
                <w:tab w:val="left" w:pos="7655"/>
              </w:tabs>
              <w:rPr>
                <w:rFonts w:ascii="Calibri" w:eastAsia="Times New Roman" w:hAnsi="Calibri" w:cs="Times New Roman"/>
                <w:b/>
                <w:sz w:val="20"/>
                <w:szCs w:val="20"/>
                <w:lang w:val="en-US"/>
              </w:rPr>
            </w:pPr>
            <w:r w:rsidRPr="00684448">
              <w:rPr>
                <w:rFonts w:ascii="Calibri" w:eastAsia="Times New Roman" w:hAnsi="Calibri" w:cs="Times New Roman"/>
                <w:b/>
                <w:sz w:val="20"/>
                <w:szCs w:val="20"/>
                <w:lang w:val="en-GB"/>
              </w:rPr>
              <w:t>3</w:t>
            </w:r>
            <w:r w:rsidR="00831F59" w:rsidRPr="00684448">
              <w:rPr>
                <w:rFonts w:ascii="Calibri" w:eastAsia="Times New Roman" w:hAnsi="Calibri" w:cs="Times New Roman"/>
                <w:b/>
                <w:sz w:val="20"/>
                <w:szCs w:val="20"/>
                <w:lang w:val="en-GB"/>
              </w:rPr>
              <w:t>.</w:t>
            </w:r>
            <w:r w:rsidR="001D2F53" w:rsidRPr="00684448">
              <w:rPr>
                <w:rFonts w:ascii="Calibri" w:eastAsia="Times New Roman" w:hAnsi="Calibri" w:cs="Times New Roman"/>
                <w:b/>
                <w:sz w:val="20"/>
                <w:szCs w:val="20"/>
                <w:lang w:val="en-GB"/>
              </w:rPr>
              <w:t>6</w:t>
            </w:r>
            <w:r w:rsidR="00831F59" w:rsidRPr="00684448">
              <w:rPr>
                <w:rFonts w:ascii="Calibri" w:eastAsia="Times New Roman" w:hAnsi="Calibri" w:cs="Times New Roman"/>
                <w:b/>
                <w:sz w:val="20"/>
                <w:szCs w:val="20"/>
                <w:lang w:val="en-GB"/>
              </w:rPr>
              <w:t xml:space="preserve"> </w:t>
            </w:r>
            <w:r w:rsidR="004921F1" w:rsidRPr="00684448">
              <w:rPr>
                <w:rFonts w:ascii="Calibri" w:eastAsia="Times New Roman" w:hAnsi="Calibri" w:cs="Times New Roman"/>
                <w:b/>
                <w:sz w:val="20"/>
                <w:szCs w:val="20"/>
                <w:lang w:val="en-GB"/>
              </w:rPr>
              <w:t>Publicity</w:t>
            </w:r>
          </w:p>
        </w:tc>
        <w:tc>
          <w:tcPr>
            <w:tcW w:w="3334" w:type="pct"/>
          </w:tcPr>
          <w:sdt>
            <w:sdtPr>
              <w:rPr>
                <w:rFonts w:ascii="Calibri" w:eastAsia="Times New Roman" w:hAnsi="Calibri" w:cs="Times New Roman"/>
                <w:sz w:val="20"/>
                <w:szCs w:val="20"/>
                <w:lang w:val="en-GB"/>
              </w:rPr>
              <w:id w:val="343296489"/>
              <w:placeholder>
                <w:docPart w:val="350E6C1C509346768CF5266A5F9FC980"/>
              </w:placeholder>
              <w:showingPlcHdr/>
            </w:sdtPr>
            <w:sdtEndPr/>
            <w:sdtContent>
              <w:p w:rsidR="0072188C" w:rsidRDefault="0072188C" w:rsidP="0072188C">
                <w:pPr>
                  <w:rPr>
                    <w:rFonts w:eastAsia="Times New Roman"/>
                    <w:vanish/>
                    <w:color w:val="00B0F0"/>
                    <w:sz w:val="16"/>
                    <w:szCs w:val="16"/>
                    <w:lang w:val="en-GB"/>
                  </w:rPr>
                </w:pPr>
                <w:r w:rsidRPr="00684448">
                  <w:rPr>
                    <w:rStyle w:val="Zstupntext"/>
                    <w:sz w:val="20"/>
                    <w:szCs w:val="20"/>
                    <w:lang w:val="en-GB"/>
                  </w:rPr>
                  <w:t>Add text.</w:t>
                </w:r>
              </w:p>
            </w:sdtContent>
          </w:sdt>
          <w:p w:rsidR="0072188C" w:rsidRPr="00684448" w:rsidRDefault="0072188C" w:rsidP="0072188C">
            <w:pPr>
              <w:rPr>
                <w:rFonts w:ascii="Calibri" w:eastAsia="Times New Roman" w:hAnsi="Calibri" w:cs="Times New Roman"/>
                <w:sz w:val="20"/>
                <w:szCs w:val="20"/>
                <w:lang w:val="en-GB"/>
              </w:rPr>
            </w:pPr>
            <w:r w:rsidRPr="00D24C35">
              <w:rPr>
                <w:rFonts w:eastAsia="Times New Roman"/>
                <w:vanish/>
                <w:color w:val="00B0F0"/>
                <w:sz w:val="16"/>
                <w:szCs w:val="16"/>
                <w:lang w:val="en-GB"/>
              </w:rPr>
              <w:t>Indicate if the event will be advertised in local, regional, national and/or international media. What kind of publicity do you plan?</w:t>
            </w:r>
          </w:p>
        </w:tc>
      </w:tr>
      <w:tr w:rsidR="006A5557" w:rsidRPr="00FC0E20" w:rsidTr="00A67420">
        <w:tc>
          <w:tcPr>
            <w:tcW w:w="1666" w:type="pct"/>
          </w:tcPr>
          <w:p w:rsidR="006A5557" w:rsidRPr="00684448" w:rsidRDefault="00713D65" w:rsidP="001D2F53">
            <w:pPr>
              <w:tabs>
                <w:tab w:val="left" w:pos="567"/>
                <w:tab w:val="left" w:pos="3686"/>
                <w:tab w:val="left" w:pos="7655"/>
              </w:tabs>
              <w:rPr>
                <w:rFonts w:ascii="Calibri" w:eastAsia="Times New Roman" w:hAnsi="Calibri" w:cs="Times New Roman"/>
                <w:b/>
                <w:sz w:val="20"/>
                <w:szCs w:val="20"/>
                <w:lang w:val="en-GB"/>
              </w:rPr>
            </w:pPr>
            <w:r w:rsidRPr="00684448">
              <w:rPr>
                <w:rFonts w:ascii="Calibri" w:eastAsia="Times New Roman" w:hAnsi="Calibri" w:cs="Times New Roman"/>
                <w:b/>
                <w:sz w:val="20"/>
                <w:szCs w:val="20"/>
                <w:lang w:val="en-GB"/>
              </w:rPr>
              <w:t>3</w:t>
            </w:r>
            <w:r w:rsidR="006A5557" w:rsidRPr="00684448">
              <w:rPr>
                <w:rFonts w:ascii="Calibri" w:eastAsia="Times New Roman" w:hAnsi="Calibri" w:cs="Times New Roman"/>
                <w:b/>
                <w:sz w:val="20"/>
                <w:szCs w:val="20"/>
                <w:lang w:val="en-GB"/>
              </w:rPr>
              <w:t>.</w:t>
            </w:r>
            <w:r w:rsidR="001D2F53" w:rsidRPr="00684448">
              <w:rPr>
                <w:rFonts w:ascii="Calibri" w:eastAsia="Times New Roman" w:hAnsi="Calibri" w:cs="Times New Roman"/>
                <w:b/>
                <w:sz w:val="20"/>
                <w:szCs w:val="20"/>
                <w:lang w:val="en-GB"/>
              </w:rPr>
              <w:t>7</w:t>
            </w:r>
            <w:r w:rsidR="006A5557" w:rsidRPr="00684448">
              <w:rPr>
                <w:rFonts w:ascii="Calibri" w:eastAsia="Times New Roman" w:hAnsi="Calibri" w:cs="Times New Roman"/>
                <w:b/>
                <w:sz w:val="20"/>
                <w:szCs w:val="20"/>
                <w:lang w:val="en-GB"/>
              </w:rPr>
              <w:t xml:space="preserve"> Location of initiative implementation</w:t>
            </w:r>
          </w:p>
        </w:tc>
        <w:tc>
          <w:tcPr>
            <w:tcW w:w="3334" w:type="pct"/>
          </w:tcPr>
          <w:sdt>
            <w:sdtPr>
              <w:rPr>
                <w:rFonts w:ascii="Calibri" w:eastAsia="Times New Roman" w:hAnsi="Calibri" w:cs="Times New Roman"/>
                <w:sz w:val="20"/>
                <w:szCs w:val="20"/>
                <w:lang w:val="en-GB"/>
              </w:rPr>
              <w:id w:val="-145741746"/>
              <w:placeholder>
                <w:docPart w:val="0EF03A19361A44E9ADE6E1C40B013C7C"/>
              </w:placeholder>
              <w:showingPlcHdr/>
            </w:sdtPr>
            <w:sdtEndPr/>
            <w:sdtContent>
              <w:p w:rsidR="0072188C" w:rsidRDefault="0072188C" w:rsidP="0072188C">
                <w:pPr>
                  <w:rPr>
                    <w:rFonts w:eastAsia="Times New Roman"/>
                    <w:sz w:val="20"/>
                    <w:szCs w:val="20"/>
                    <w:lang w:val="en-GB"/>
                  </w:rPr>
                </w:pPr>
                <w:r w:rsidRPr="00684448">
                  <w:rPr>
                    <w:rStyle w:val="Zstupntext"/>
                    <w:sz w:val="20"/>
                    <w:szCs w:val="20"/>
                    <w:lang w:val="en-GB"/>
                  </w:rPr>
                  <w:t>Add text.</w:t>
                </w:r>
              </w:p>
            </w:sdtContent>
          </w:sdt>
          <w:p w:rsidR="006A5557" w:rsidRPr="00684448" w:rsidRDefault="0072188C" w:rsidP="00051009">
            <w:pPr>
              <w:tabs>
                <w:tab w:val="left" w:pos="567"/>
                <w:tab w:val="left" w:pos="3686"/>
                <w:tab w:val="left" w:pos="7655"/>
              </w:tabs>
              <w:rPr>
                <w:rFonts w:ascii="Calibri" w:eastAsia="Times New Roman" w:hAnsi="Calibri" w:cs="Times New Roman"/>
                <w:b/>
                <w:sz w:val="20"/>
                <w:szCs w:val="20"/>
                <w:lang w:val="en-GB"/>
              </w:rPr>
            </w:pPr>
            <w:r w:rsidRPr="00D24C35">
              <w:rPr>
                <w:rFonts w:eastAsia="Times New Roman"/>
                <w:vanish/>
                <w:color w:val="00B0F0"/>
                <w:sz w:val="16"/>
                <w:szCs w:val="16"/>
                <w:lang w:val="en-GB"/>
              </w:rPr>
              <w:t xml:space="preserve">Indicate the venue and country. If the </w:t>
            </w:r>
            <w:r>
              <w:rPr>
                <w:rFonts w:eastAsia="Times New Roman"/>
                <w:vanish/>
                <w:color w:val="00B0F0"/>
                <w:sz w:val="16"/>
                <w:szCs w:val="16"/>
                <w:lang w:val="en-GB"/>
              </w:rPr>
              <w:t>initiative</w:t>
            </w:r>
            <w:r w:rsidRPr="00D24C35">
              <w:rPr>
                <w:rFonts w:eastAsia="Times New Roman"/>
                <w:vanish/>
                <w:color w:val="00B0F0"/>
                <w:sz w:val="16"/>
                <w:szCs w:val="16"/>
                <w:lang w:val="en-GB"/>
              </w:rPr>
              <w:t xml:space="preserve"> is also held online, mark the </w:t>
            </w:r>
            <w:r w:rsidR="00051009">
              <w:rPr>
                <w:rFonts w:eastAsia="Times New Roman"/>
                <w:vanish/>
                <w:color w:val="00B0F0"/>
                <w:sz w:val="16"/>
                <w:szCs w:val="16"/>
                <w:lang w:val="en-GB"/>
              </w:rPr>
              <w:t>initiative</w:t>
            </w:r>
            <w:r w:rsidRPr="00D24C35">
              <w:rPr>
                <w:rFonts w:eastAsia="Times New Roman"/>
                <w:vanish/>
                <w:color w:val="00B0F0"/>
                <w:sz w:val="16"/>
                <w:szCs w:val="16"/>
                <w:lang w:val="en-GB"/>
              </w:rPr>
              <w:t xml:space="preserve"> as hybrid. If it is held online only, mark the </w:t>
            </w:r>
            <w:r w:rsidR="00051009">
              <w:rPr>
                <w:rFonts w:eastAsia="Times New Roman"/>
                <w:vanish/>
                <w:color w:val="00B0F0"/>
                <w:sz w:val="16"/>
                <w:szCs w:val="16"/>
                <w:lang w:val="en-GB"/>
              </w:rPr>
              <w:t>initiative</w:t>
            </w:r>
            <w:r w:rsidRPr="00D24C35">
              <w:rPr>
                <w:rFonts w:eastAsia="Times New Roman"/>
                <w:vanish/>
                <w:color w:val="00B0F0"/>
                <w:sz w:val="16"/>
                <w:szCs w:val="16"/>
                <w:lang w:val="en-GB"/>
              </w:rPr>
              <w:t xml:space="preserve"> as virtual.  </w:t>
            </w:r>
          </w:p>
        </w:tc>
      </w:tr>
    </w:tbl>
    <w:p w:rsidR="00713D65" w:rsidRPr="002231D3" w:rsidRDefault="00713D65" w:rsidP="00713D65">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t>Initiative</w:t>
      </w:r>
      <w:r w:rsidRPr="002231D3">
        <w:rPr>
          <w:rFonts w:eastAsia="Times New Roman"/>
          <w:b/>
          <w:color w:val="365F91"/>
          <w:sz w:val="28"/>
          <w:szCs w:val="28"/>
          <w:lang w:val="en-GB"/>
        </w:rPr>
        <w:t xml:space="preserv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213"/>
        <w:gridCol w:w="2213"/>
        <w:gridCol w:w="2318"/>
      </w:tblGrid>
      <w:tr w:rsidR="00713D65" w:rsidRPr="00D24C35" w:rsidTr="00713D65">
        <w:tc>
          <w:tcPr>
            <w:tcW w:w="1279" w:type="pct"/>
            <w:shd w:val="clear" w:color="auto" w:fill="auto"/>
            <w:vAlign w:val="center"/>
          </w:tcPr>
          <w:p w:rsidR="00713D65" w:rsidRDefault="00713D65"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4.1. Planned Start Date of the </w:t>
            </w:r>
            <w:r>
              <w:rPr>
                <w:rFonts w:eastAsia="Times New Roman"/>
                <w:b/>
                <w:sz w:val="20"/>
                <w:szCs w:val="20"/>
                <w:lang w:val="en-GB"/>
              </w:rPr>
              <w:t>Initiative</w:t>
            </w:r>
          </w:p>
          <w:p w:rsidR="00713D65" w:rsidRPr="00D24C35" w:rsidRDefault="00713D65" w:rsidP="00713D65">
            <w:pPr>
              <w:tabs>
                <w:tab w:val="left" w:pos="567"/>
                <w:tab w:val="left" w:pos="3686"/>
                <w:tab w:val="left" w:pos="7655"/>
              </w:tabs>
              <w:spacing w:after="0" w:line="240" w:lineRule="auto"/>
              <w:rPr>
                <w:rFonts w:eastAsia="Times New Roman"/>
                <w:b/>
                <w:sz w:val="24"/>
                <w:szCs w:val="24"/>
                <w:lang w:val="en-GB"/>
              </w:rPr>
            </w:pPr>
            <w:r>
              <w:rPr>
                <w:rFonts w:eastAsia="Times New Roman"/>
                <w:vanish/>
                <w:color w:val="00B0F0"/>
                <w:sz w:val="16"/>
                <w:szCs w:val="16"/>
                <w:lang w:val="en-GB"/>
              </w:rPr>
              <w:t>It is recommended to plan the start late not earlier than one month following the submission of the Grant Application</w:t>
            </w:r>
          </w:p>
        </w:tc>
        <w:tc>
          <w:tcPr>
            <w:tcW w:w="1221" w:type="pct"/>
            <w:shd w:val="clear" w:color="auto" w:fill="auto"/>
            <w:vAlign w:val="center"/>
          </w:tcPr>
          <w:sdt>
            <w:sdtPr>
              <w:rPr>
                <w:rStyle w:val="Zstupntext"/>
                <w:sz w:val="20"/>
                <w:szCs w:val="20"/>
              </w:rPr>
              <w:id w:val="1669898261"/>
              <w:placeholder>
                <w:docPart w:val="5F53427A2A344C1981B90ECDCE68B10C"/>
              </w:placeholder>
              <w:date>
                <w:dateFormat w:val="d. M. yyyy"/>
                <w:lid w:val="sk-SK"/>
                <w:storeMappedDataAs w:val="dateTime"/>
                <w:calendar w:val="gregorian"/>
              </w:date>
            </w:sdtPr>
            <w:sdtEndPr>
              <w:rPr>
                <w:rStyle w:val="Zstupntext"/>
              </w:rPr>
            </w:sdtEndPr>
            <w:sdtContent>
              <w:p w:rsidR="00713D65" w:rsidRPr="00220C43" w:rsidRDefault="00713D65" w:rsidP="00713D65">
                <w:pPr>
                  <w:tabs>
                    <w:tab w:val="left" w:pos="567"/>
                    <w:tab w:val="left" w:pos="3686"/>
                    <w:tab w:val="left" w:pos="7655"/>
                  </w:tabs>
                  <w:spacing w:after="0" w:line="240" w:lineRule="auto"/>
                  <w:rPr>
                    <w:rFonts w:eastAsia="Times New Roman"/>
                    <w:sz w:val="20"/>
                    <w:szCs w:val="20"/>
                    <w:lang w:val="en-GB"/>
                  </w:rPr>
                </w:pPr>
                <w:proofErr w:type="spellStart"/>
                <w:r w:rsidRPr="00220C43">
                  <w:rPr>
                    <w:rStyle w:val="Zstupntext"/>
                    <w:sz w:val="20"/>
                    <w:szCs w:val="20"/>
                  </w:rPr>
                  <w:t>Select</w:t>
                </w:r>
                <w:proofErr w:type="spellEnd"/>
                <w:r w:rsidRPr="00220C43">
                  <w:rPr>
                    <w:rStyle w:val="Zstupntext"/>
                    <w:sz w:val="20"/>
                    <w:szCs w:val="20"/>
                  </w:rPr>
                  <w:t xml:space="preserve"> </w:t>
                </w:r>
                <w:proofErr w:type="spellStart"/>
                <w:r w:rsidRPr="00220C43">
                  <w:rPr>
                    <w:rStyle w:val="Zstupntext"/>
                    <w:sz w:val="20"/>
                    <w:szCs w:val="20"/>
                  </w:rPr>
                  <w:t>date</w:t>
                </w:r>
                <w:proofErr w:type="spellEnd"/>
                <w:r w:rsidRPr="00220C43">
                  <w:rPr>
                    <w:rStyle w:val="Zstupntext"/>
                    <w:sz w:val="20"/>
                    <w:szCs w:val="20"/>
                  </w:rPr>
                  <w:t>.</w:t>
                </w:r>
              </w:p>
            </w:sdtContent>
          </w:sdt>
        </w:tc>
        <w:tc>
          <w:tcPr>
            <w:tcW w:w="1221" w:type="pct"/>
            <w:shd w:val="clear" w:color="auto" w:fill="auto"/>
            <w:vAlign w:val="center"/>
          </w:tcPr>
          <w:p w:rsidR="00713D65" w:rsidRDefault="00713D65"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 xml:space="preserve">4.2. Planned End Date of the </w:t>
            </w:r>
            <w:r>
              <w:rPr>
                <w:rFonts w:eastAsia="Times New Roman"/>
                <w:b/>
                <w:sz w:val="20"/>
                <w:szCs w:val="20"/>
                <w:lang w:val="en-GB"/>
              </w:rPr>
              <w:t>Initiative</w:t>
            </w:r>
          </w:p>
          <w:p w:rsidR="00713D65" w:rsidRPr="00D24C35" w:rsidRDefault="00713D65" w:rsidP="00713D65">
            <w:pPr>
              <w:tabs>
                <w:tab w:val="left" w:pos="567"/>
                <w:tab w:val="left" w:pos="3686"/>
                <w:tab w:val="left" w:pos="7655"/>
              </w:tabs>
              <w:spacing w:after="0" w:line="240" w:lineRule="auto"/>
              <w:jc w:val="both"/>
              <w:rPr>
                <w:rFonts w:eastAsia="Times New Roman"/>
                <w:b/>
                <w:sz w:val="24"/>
                <w:szCs w:val="24"/>
                <w:lang w:val="en-GB"/>
              </w:rPr>
            </w:pPr>
            <w:r w:rsidRPr="00713D65">
              <w:rPr>
                <w:rFonts w:eastAsia="Times New Roman"/>
                <w:vanish/>
                <w:color w:val="00B0F0"/>
                <w:sz w:val="16"/>
                <w:szCs w:val="16"/>
                <w:lang w:val="en-GB"/>
              </w:rPr>
              <w:t xml:space="preserve">The date on which all activities will be </w:t>
            </w:r>
            <w:r>
              <w:rPr>
                <w:rFonts w:eastAsia="Times New Roman"/>
                <w:vanish/>
                <w:color w:val="00B0F0"/>
                <w:sz w:val="16"/>
                <w:szCs w:val="16"/>
                <w:lang w:val="en-GB"/>
              </w:rPr>
              <w:t>physically completed.</w:t>
            </w:r>
            <w:r>
              <w:rPr>
                <w:rFonts w:eastAsia="Times New Roman"/>
                <w:b/>
                <w:sz w:val="24"/>
                <w:szCs w:val="24"/>
                <w:lang w:val="en-GB"/>
              </w:rPr>
              <w:t xml:space="preserve"> </w:t>
            </w:r>
          </w:p>
        </w:tc>
        <w:tc>
          <w:tcPr>
            <w:tcW w:w="1279" w:type="pct"/>
            <w:shd w:val="clear" w:color="auto" w:fill="auto"/>
            <w:vAlign w:val="center"/>
          </w:tcPr>
          <w:sdt>
            <w:sdtPr>
              <w:rPr>
                <w:rStyle w:val="Zstupntext"/>
                <w:sz w:val="20"/>
                <w:szCs w:val="20"/>
              </w:rPr>
              <w:id w:val="685643865"/>
              <w:placeholder>
                <w:docPart w:val="5F53427A2A344C1981B90ECDCE68B10C"/>
              </w:placeholder>
              <w:date>
                <w:dateFormat w:val="d. M. yyyy"/>
                <w:lid w:val="sk-SK"/>
                <w:storeMappedDataAs w:val="dateTime"/>
                <w:calendar w:val="gregorian"/>
              </w:date>
            </w:sdtPr>
            <w:sdtEndPr>
              <w:rPr>
                <w:rStyle w:val="Zstupntext"/>
              </w:rPr>
            </w:sdtEndPr>
            <w:sdtContent>
              <w:p w:rsidR="00713D65" w:rsidRPr="00220C43" w:rsidRDefault="00713D65" w:rsidP="00713D65">
                <w:pPr>
                  <w:tabs>
                    <w:tab w:val="left" w:pos="567"/>
                    <w:tab w:val="left" w:pos="3686"/>
                    <w:tab w:val="left" w:pos="7655"/>
                  </w:tabs>
                  <w:spacing w:after="0" w:line="240" w:lineRule="auto"/>
                  <w:rPr>
                    <w:rFonts w:eastAsia="Times New Roman"/>
                    <w:sz w:val="20"/>
                    <w:szCs w:val="20"/>
                    <w:lang w:val="en-GB"/>
                  </w:rPr>
                </w:pPr>
                <w:proofErr w:type="spellStart"/>
                <w:r w:rsidRPr="00220C43">
                  <w:rPr>
                    <w:rStyle w:val="Zstupntext"/>
                    <w:sz w:val="20"/>
                    <w:szCs w:val="20"/>
                  </w:rPr>
                  <w:t>Select</w:t>
                </w:r>
                <w:proofErr w:type="spellEnd"/>
                <w:r w:rsidRPr="00220C43">
                  <w:rPr>
                    <w:rStyle w:val="Zstupntext"/>
                    <w:sz w:val="20"/>
                    <w:szCs w:val="20"/>
                  </w:rPr>
                  <w:t xml:space="preserve"> </w:t>
                </w:r>
                <w:proofErr w:type="spellStart"/>
                <w:r w:rsidRPr="00220C43">
                  <w:rPr>
                    <w:rStyle w:val="Zstupntext"/>
                    <w:sz w:val="20"/>
                    <w:szCs w:val="20"/>
                  </w:rPr>
                  <w:t>date</w:t>
                </w:r>
                <w:proofErr w:type="spellEnd"/>
                <w:r w:rsidRPr="00220C43">
                  <w:rPr>
                    <w:rStyle w:val="Zstupntext"/>
                    <w:sz w:val="20"/>
                    <w:szCs w:val="20"/>
                  </w:rPr>
                  <w:t>.</w:t>
                </w:r>
              </w:p>
            </w:sdtContent>
          </w:sdt>
        </w:tc>
      </w:tr>
      <w:tr w:rsidR="00713D65" w:rsidRPr="00D24C35" w:rsidTr="00713D65">
        <w:trPr>
          <w:trHeight w:val="604"/>
        </w:trPr>
        <w:tc>
          <w:tcPr>
            <w:tcW w:w="3721" w:type="pct"/>
            <w:gridSpan w:val="3"/>
            <w:shd w:val="clear" w:color="auto" w:fill="auto"/>
            <w:vAlign w:val="center"/>
          </w:tcPr>
          <w:p w:rsidR="00713D65" w:rsidRPr="00220C43" w:rsidRDefault="00713D65" w:rsidP="00713D65">
            <w:pPr>
              <w:tabs>
                <w:tab w:val="left" w:pos="567"/>
                <w:tab w:val="left" w:pos="3686"/>
                <w:tab w:val="left" w:pos="7655"/>
              </w:tabs>
              <w:spacing w:after="0" w:line="240" w:lineRule="auto"/>
              <w:rPr>
                <w:rFonts w:eastAsia="Times New Roman"/>
                <w:b/>
                <w:sz w:val="20"/>
                <w:szCs w:val="20"/>
                <w:lang w:val="en-GB"/>
              </w:rPr>
            </w:pPr>
            <w:r w:rsidRPr="00220C43">
              <w:rPr>
                <w:rFonts w:eastAsia="Times New Roman"/>
                <w:b/>
                <w:sz w:val="20"/>
                <w:szCs w:val="20"/>
                <w:lang w:val="en-GB"/>
              </w:rPr>
              <w:t>4.3. Planned completion date of the Initiative</w:t>
            </w:r>
          </w:p>
          <w:p w:rsidR="00713D65" w:rsidRPr="00D24C35" w:rsidRDefault="00713D65" w:rsidP="00713D65">
            <w:pPr>
              <w:tabs>
                <w:tab w:val="left" w:pos="567"/>
                <w:tab w:val="left" w:pos="3686"/>
                <w:tab w:val="left" w:pos="7655"/>
              </w:tabs>
              <w:spacing w:after="0" w:line="240" w:lineRule="auto"/>
              <w:rPr>
                <w:rFonts w:eastAsia="Times New Roman"/>
                <w:vanish/>
                <w:color w:val="00B0F0"/>
                <w:sz w:val="16"/>
                <w:szCs w:val="16"/>
                <w:lang w:val="en-GB"/>
              </w:rPr>
            </w:pPr>
            <w:r w:rsidRPr="00D24C35">
              <w:rPr>
                <w:rFonts w:eastAsia="Times New Roman"/>
                <w:vanish/>
                <w:color w:val="00B0F0"/>
                <w:sz w:val="16"/>
                <w:szCs w:val="16"/>
                <w:lang w:val="en-GB"/>
              </w:rPr>
              <w:t>It is recommended to plan the completion</w:t>
            </w:r>
            <w:r>
              <w:rPr>
                <w:rFonts w:eastAsia="Times New Roman"/>
                <w:vanish/>
                <w:color w:val="00B0F0"/>
                <w:sz w:val="16"/>
                <w:szCs w:val="16"/>
                <w:lang w:val="en-GB"/>
              </w:rPr>
              <w:t xml:space="preserve"> at least one month following the planned End Date of the Initiative.</w:t>
            </w:r>
          </w:p>
        </w:tc>
        <w:tc>
          <w:tcPr>
            <w:tcW w:w="1279" w:type="pct"/>
            <w:shd w:val="clear" w:color="auto" w:fill="auto"/>
            <w:vAlign w:val="center"/>
          </w:tcPr>
          <w:sdt>
            <w:sdtPr>
              <w:rPr>
                <w:rStyle w:val="Zstupntext"/>
                <w:sz w:val="20"/>
                <w:szCs w:val="20"/>
              </w:rPr>
              <w:id w:val="1274291892"/>
              <w:placeholder>
                <w:docPart w:val="5F53427A2A344C1981B90ECDCE68B10C"/>
              </w:placeholder>
              <w:date>
                <w:dateFormat w:val="d. M. yyyy"/>
                <w:lid w:val="sk-SK"/>
                <w:storeMappedDataAs w:val="dateTime"/>
                <w:calendar w:val="gregorian"/>
              </w:date>
            </w:sdtPr>
            <w:sdtEndPr>
              <w:rPr>
                <w:rStyle w:val="Zstupntext"/>
              </w:rPr>
            </w:sdtEndPr>
            <w:sdtContent>
              <w:p w:rsidR="00713D65" w:rsidRPr="00220C43" w:rsidRDefault="00713D65" w:rsidP="00713D65">
                <w:pPr>
                  <w:tabs>
                    <w:tab w:val="left" w:pos="567"/>
                    <w:tab w:val="left" w:pos="3686"/>
                    <w:tab w:val="left" w:pos="7655"/>
                  </w:tabs>
                  <w:spacing w:after="0" w:line="240" w:lineRule="auto"/>
                  <w:rPr>
                    <w:rFonts w:eastAsia="Times New Roman"/>
                    <w:sz w:val="20"/>
                    <w:szCs w:val="20"/>
                    <w:lang w:val="en-GB"/>
                  </w:rPr>
                </w:pPr>
                <w:proofErr w:type="spellStart"/>
                <w:r w:rsidRPr="00220C43">
                  <w:rPr>
                    <w:rStyle w:val="Zstupntext"/>
                    <w:sz w:val="20"/>
                    <w:szCs w:val="20"/>
                  </w:rPr>
                  <w:t>Select</w:t>
                </w:r>
                <w:proofErr w:type="spellEnd"/>
                <w:r w:rsidRPr="00220C43">
                  <w:rPr>
                    <w:rStyle w:val="Zstupntext"/>
                    <w:sz w:val="20"/>
                    <w:szCs w:val="20"/>
                  </w:rPr>
                  <w:t xml:space="preserve"> </w:t>
                </w:r>
                <w:proofErr w:type="spellStart"/>
                <w:r w:rsidRPr="00220C43">
                  <w:rPr>
                    <w:rStyle w:val="Zstupntext"/>
                    <w:sz w:val="20"/>
                    <w:szCs w:val="20"/>
                  </w:rPr>
                  <w:t>date</w:t>
                </w:r>
                <w:proofErr w:type="spellEnd"/>
                <w:r w:rsidRPr="00220C43">
                  <w:rPr>
                    <w:rStyle w:val="Zstupntext"/>
                    <w:sz w:val="20"/>
                    <w:szCs w:val="20"/>
                  </w:rPr>
                  <w:t>.</w:t>
                </w:r>
              </w:p>
            </w:sdtContent>
          </w:sdt>
        </w:tc>
      </w:tr>
    </w:tbl>
    <w:p w:rsidR="00713D65" w:rsidRDefault="00713D65">
      <w:pPr>
        <w:rPr>
          <w:rFonts w:ascii="Calibri" w:eastAsia="Times New Roman" w:hAnsi="Calibri" w:cs="Times New Roman"/>
          <w:sz w:val="24"/>
          <w:szCs w:val="24"/>
          <w:lang w:val="en-GB"/>
        </w:rPr>
      </w:pPr>
    </w:p>
    <w:p w:rsidR="00831F59" w:rsidRPr="00713D65" w:rsidRDefault="001D2F53" w:rsidP="00713D65">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sidRPr="00713D65">
        <w:rPr>
          <w:rFonts w:eastAsia="Times New Roman"/>
          <w:b/>
          <w:color w:val="365F91"/>
          <w:sz w:val="28"/>
          <w:szCs w:val="28"/>
          <w:lang w:val="en-GB"/>
        </w:rPr>
        <w:t>Planned results</w:t>
      </w:r>
    </w:p>
    <w:p w:rsidR="002C6D90" w:rsidRDefault="002C6D90" w:rsidP="00713D65">
      <w:pPr>
        <w:jc w:val="both"/>
        <w:rPr>
          <w:vanish/>
          <w:color w:val="00B0F0"/>
          <w:sz w:val="16"/>
          <w:lang w:val="en-GB"/>
        </w:rPr>
      </w:pPr>
      <w:r>
        <w:rPr>
          <w:vanish/>
          <w:color w:val="00B0F0"/>
          <w:sz w:val="16"/>
          <w:lang w:val="en-GB"/>
        </w:rPr>
        <w:t>The applicant shall formulate outputs of the implementation of the initiative. Outputs are tangible deliverable of the initiative, such as "Exchange visits between the correctional services</w:t>
      </w:r>
      <w:r w:rsidR="00595877">
        <w:rPr>
          <w:vanish/>
          <w:color w:val="00B0F0"/>
          <w:sz w:val="16"/>
          <w:lang w:val="en-GB"/>
        </w:rPr>
        <w:t xml:space="preserve"> of Slovakia and Norway implemented", or "Media campaign on combatting extremism and </w:t>
      </w:r>
      <w:proofErr w:type="gramStart"/>
      <w:r w:rsidR="00595877">
        <w:rPr>
          <w:vanish/>
          <w:color w:val="00B0F0"/>
          <w:sz w:val="16"/>
          <w:lang w:val="en-GB"/>
        </w:rPr>
        <w:t xml:space="preserve">radicalism </w:t>
      </w:r>
      <w:r>
        <w:rPr>
          <w:vanish/>
          <w:color w:val="00B0F0"/>
          <w:sz w:val="16"/>
          <w:lang w:val="en-GB"/>
        </w:rPr>
        <w:t xml:space="preserve"> </w:t>
      </w:r>
      <w:r w:rsidR="00595877">
        <w:rPr>
          <w:vanish/>
          <w:color w:val="00B0F0"/>
          <w:sz w:val="16"/>
          <w:lang w:val="en-GB"/>
        </w:rPr>
        <w:t>successfully</w:t>
      </w:r>
      <w:proofErr w:type="gramEnd"/>
      <w:r w:rsidR="00595877">
        <w:rPr>
          <w:vanish/>
          <w:color w:val="00B0F0"/>
          <w:sz w:val="16"/>
          <w:lang w:val="en-GB"/>
        </w:rPr>
        <w:t xml:space="preserve"> delivered" or simply "Educational materials elaborated" or "Joint exercises of police corps performed".</w:t>
      </w:r>
    </w:p>
    <w:p w:rsidR="002C6D90" w:rsidRDefault="002C6D90" w:rsidP="00713D65">
      <w:pPr>
        <w:jc w:val="both"/>
      </w:pPr>
      <w:r>
        <w:rPr>
          <w:vanish/>
          <w:color w:val="00B0F0"/>
          <w:sz w:val="16"/>
          <w:lang w:val="en-GB"/>
        </w:rPr>
        <w:t>T</w:t>
      </w:r>
      <w:r w:rsidR="00713D65" w:rsidRPr="00713D65">
        <w:rPr>
          <w:vanish/>
          <w:color w:val="00B0F0"/>
          <w:sz w:val="16"/>
          <w:lang w:val="en-GB"/>
        </w:rPr>
        <w:t xml:space="preserve">he applicant shall select at least 3 indicators listed in the </w:t>
      </w:r>
      <w:hyperlink r:id="rId9" w:history="1">
        <w:r w:rsidR="00713D65" w:rsidRPr="00713D65">
          <w:rPr>
            <w:rStyle w:val="Hypertextovprepojenie"/>
            <w:vanish/>
            <w:color w:val="00B0F0"/>
            <w:sz w:val="16"/>
            <w:lang w:val="en-GB"/>
          </w:rPr>
          <w:t>Bilateral Fund Guide</w:t>
        </w:r>
      </w:hyperlink>
      <w:r>
        <w:rPr>
          <w:vanish/>
          <w:color w:val="00B0F0"/>
          <w:sz w:val="16"/>
          <w:lang w:val="en-GB"/>
        </w:rPr>
        <w:t>. These indicators are:</w:t>
      </w:r>
    </w:p>
    <w:p w:rsidR="002C6D90" w:rsidRPr="002C6D90" w:rsidRDefault="002C6D90" w:rsidP="002C6D90">
      <w:pPr>
        <w:pStyle w:val="Odsekzoznamu"/>
        <w:numPr>
          <w:ilvl w:val="0"/>
          <w:numId w:val="39"/>
        </w:numPr>
        <w:jc w:val="both"/>
        <w:rPr>
          <w:vanish/>
          <w:color w:val="00B0F0"/>
          <w:sz w:val="16"/>
          <w:lang w:val="en-GB"/>
        </w:rPr>
      </w:pPr>
      <w:r w:rsidRPr="002C6D90">
        <w:rPr>
          <w:vanish/>
          <w:color w:val="00B0F0"/>
          <w:sz w:val="16"/>
          <w:lang w:val="en-GB"/>
        </w:rPr>
        <w:t xml:space="preserve">Number of participants from Slovakia in bilateral events / activities, </w:t>
      </w:r>
    </w:p>
    <w:p w:rsidR="002C6D90" w:rsidRPr="002C6D90" w:rsidRDefault="002C6D90" w:rsidP="002C6D90">
      <w:pPr>
        <w:pStyle w:val="Odsekzoznamu"/>
        <w:numPr>
          <w:ilvl w:val="0"/>
          <w:numId w:val="39"/>
        </w:numPr>
        <w:jc w:val="both"/>
        <w:rPr>
          <w:vanish/>
          <w:color w:val="00B0F0"/>
          <w:sz w:val="16"/>
          <w:lang w:val="en-GB"/>
        </w:rPr>
      </w:pPr>
      <w:r w:rsidRPr="002C6D90">
        <w:rPr>
          <w:vanish/>
          <w:color w:val="00B0F0"/>
          <w:sz w:val="16"/>
          <w:lang w:val="en-GB"/>
        </w:rPr>
        <w:t xml:space="preserve">Number of participants from Donor States in bilateral events / activities, </w:t>
      </w:r>
    </w:p>
    <w:p w:rsidR="002C6D90" w:rsidRPr="002C6D90" w:rsidRDefault="002C6D90" w:rsidP="002C6D90">
      <w:pPr>
        <w:pStyle w:val="Odsekzoznamu"/>
        <w:numPr>
          <w:ilvl w:val="0"/>
          <w:numId w:val="39"/>
        </w:numPr>
        <w:jc w:val="both"/>
        <w:rPr>
          <w:vanish/>
          <w:color w:val="00B0F0"/>
          <w:sz w:val="16"/>
          <w:lang w:val="en-GB"/>
        </w:rPr>
      </w:pPr>
      <w:r w:rsidRPr="002C6D90">
        <w:rPr>
          <w:vanish/>
          <w:color w:val="00B0F0"/>
          <w:sz w:val="16"/>
          <w:lang w:val="en-GB"/>
        </w:rPr>
        <w:t>Number of created joint results, such as studies, analyses, reports,</w:t>
      </w:r>
    </w:p>
    <w:p w:rsidR="002C6D90" w:rsidRPr="002C6D90" w:rsidRDefault="002C6D90" w:rsidP="002C6D90">
      <w:pPr>
        <w:pStyle w:val="Odsekzoznamu"/>
        <w:numPr>
          <w:ilvl w:val="0"/>
          <w:numId w:val="39"/>
        </w:numPr>
        <w:jc w:val="both"/>
        <w:rPr>
          <w:vanish/>
          <w:color w:val="00B0F0"/>
          <w:sz w:val="16"/>
          <w:lang w:val="en-GB"/>
        </w:rPr>
      </w:pPr>
      <w:r w:rsidRPr="002C6D90">
        <w:rPr>
          <w:vanish/>
          <w:color w:val="00B0F0"/>
          <w:sz w:val="16"/>
          <w:lang w:val="en-GB"/>
        </w:rPr>
        <w:t xml:space="preserve">Number of promotional / information activities, </w:t>
      </w:r>
    </w:p>
    <w:p w:rsidR="00713D65" w:rsidRPr="002C6D90" w:rsidRDefault="002C6D90" w:rsidP="002C6D90">
      <w:pPr>
        <w:pStyle w:val="Odsekzoznamu"/>
        <w:numPr>
          <w:ilvl w:val="0"/>
          <w:numId w:val="39"/>
        </w:numPr>
        <w:jc w:val="both"/>
        <w:rPr>
          <w:vanish/>
          <w:color w:val="00B0F0"/>
          <w:sz w:val="16"/>
          <w:lang w:val="en-GB"/>
        </w:rPr>
      </w:pPr>
      <w:r w:rsidRPr="002C6D90">
        <w:rPr>
          <w:vanish/>
          <w:color w:val="00B0F0"/>
          <w:sz w:val="16"/>
          <w:lang w:val="en-GB"/>
        </w:rPr>
        <w:t>Number of joint bilateral events / activities organised</w:t>
      </w:r>
    </w:p>
    <w:p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tbl>
      <w:tblPr>
        <w:tblStyle w:val="Svetlzoznamzvraznenie1"/>
        <w:tblW w:w="5000" w:type="pct"/>
        <w:tblLook w:val="04A0" w:firstRow="1" w:lastRow="0" w:firstColumn="1" w:lastColumn="0" w:noHBand="0" w:noVBand="1"/>
      </w:tblPr>
      <w:tblGrid>
        <w:gridCol w:w="2263"/>
        <w:gridCol w:w="2263"/>
        <w:gridCol w:w="965"/>
        <w:gridCol w:w="3561"/>
      </w:tblGrid>
      <w:tr w:rsidR="001D2F53" w:rsidRPr="00FC0E20" w:rsidTr="001D2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831F59" w:rsidRDefault="001D2F53" w:rsidP="00713D65">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sz w:val="24"/>
                <w:szCs w:val="24"/>
                <w:lang w:val="en-GB"/>
              </w:rPr>
              <w:t>Output</w:t>
            </w:r>
          </w:p>
        </w:tc>
        <w:tc>
          <w:tcPr>
            <w:tcW w:w="1250" w:type="pct"/>
            <w:tcBorders>
              <w:right w:val="single" w:sz="4" w:space="0" w:color="4F81BD" w:themeColor="accent1"/>
            </w:tcBorders>
          </w:tcPr>
          <w:p w:rsidR="001D2F53" w:rsidRPr="00831F59" w:rsidRDefault="001D2F53" w:rsidP="00713D65">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533"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1D2F53" w:rsidRPr="00831F59" w:rsidRDefault="001D2F53"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1967" w:type="pct"/>
            <w:tcBorders>
              <w:top w:val="single" w:sz="8" w:space="0" w:color="4F81BD" w:themeColor="accent1"/>
              <w:left w:val="single" w:sz="4" w:space="0" w:color="4F81BD" w:themeColor="accent1"/>
              <w:bottom w:val="single" w:sz="8" w:space="0" w:color="4F81BD" w:themeColor="accent1"/>
            </w:tcBorders>
          </w:tcPr>
          <w:p w:rsidR="001D2F53" w:rsidRPr="00831F59" w:rsidRDefault="001D2F53"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1D2F53" w:rsidRPr="00FC0E20" w:rsidTr="001D2F53">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308786761"/>
            <w:placeholder>
              <w:docPart w:val="8862A6DC5255413EA7955A51F2076D8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684448" w:rsidRDefault="002C6D90" w:rsidP="00831F59">
                <w:pPr>
                  <w:tabs>
                    <w:tab w:val="left" w:pos="567"/>
                    <w:tab w:val="left" w:pos="3686"/>
                    <w:tab w:val="left" w:pos="7655"/>
                  </w:tabs>
                  <w:rPr>
                    <w:rFonts w:ascii="Calibri" w:eastAsia="Times New Roman" w:hAnsi="Calibri" w:cs="Times New Roman"/>
                    <w:sz w:val="20"/>
                    <w:szCs w:val="20"/>
                    <w:lang w:val="en-GB"/>
                  </w:rPr>
                </w:pPr>
                <w:r w:rsidRPr="00684448">
                  <w:rPr>
                    <w:rStyle w:val="Zstupntext"/>
                    <w:sz w:val="20"/>
                    <w:szCs w:val="20"/>
                    <w:lang w:val="en-GB"/>
                  </w:rPr>
                  <w:t>Add text.</w:t>
                </w:r>
              </w:p>
            </w:tc>
          </w:sdtContent>
        </w:sdt>
        <w:tc>
          <w:tcPr>
            <w:tcW w:w="1250" w:type="pct"/>
            <w:tcBorders>
              <w:right w:val="single" w:sz="4" w:space="0" w:color="4F81BD" w:themeColor="accent1"/>
            </w:tcBorders>
          </w:tcPr>
          <w:sdt>
            <w:sdtPr>
              <w:rPr>
                <w:rFonts w:ascii="Calibri" w:eastAsia="Times New Roman" w:hAnsi="Calibri" w:cs="Times New Roman"/>
                <w:b/>
                <w:sz w:val="20"/>
                <w:szCs w:val="20"/>
                <w:lang w:val="en-GB"/>
              </w:rPr>
              <w:id w:val="728733535"/>
              <w:placeholder>
                <w:docPart w:val="00EB7C8DD9FD4EADB2CD2FF0083838DE"/>
              </w:placeholder>
              <w:showingPlcHdr/>
              <w:comboBox>
                <w:listItem w:value="Select."/>
                <w:listItem w:displayText="Number of participants from Slovakia in bilateral events / activities, " w:value="Number of participants from Slovakia in bilateral events / activities, "/>
                <w:listItem w:displayText="Number of participants from Donor States in bilateral events / activities, " w:value="Number of participants from Donor States in bilateral events / activities, "/>
                <w:listItem w:displayText="Number of created joint results, such as studies, analyses, reports," w:value="Number of created joint results, such as studies, analyses, reports,"/>
                <w:listItem w:displayText="Number of promotional / information activities, " w:value="Number of promotional / information activities, "/>
                <w:listItem w:displayText="Number of joint bilateral events / activities organised" w:value="Number of joint bilateral events / activities organised"/>
              </w:comboBox>
            </w:sdtPr>
            <w:sdtEndPr/>
            <w:sdtContent>
              <w:p w:rsidR="001D2F53" w:rsidRPr="00684448" w:rsidRDefault="002C6D90" w:rsidP="002C6D90">
                <w:pPr>
                  <w:pStyle w:val="Odsekzoznamu"/>
                  <w:tabs>
                    <w:tab w:val="left" w:pos="3686"/>
                    <w:tab w:val="left" w:pos="7655"/>
                  </w:tabs>
                  <w:spacing w:after="120"/>
                  <w:ind w:left="567" w:hanging="54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val="en-GB"/>
                  </w:rPr>
                </w:pPr>
                <w:r w:rsidRPr="00684448">
                  <w:rPr>
                    <w:rStyle w:val="Zstupntext"/>
                    <w:sz w:val="20"/>
                    <w:szCs w:val="20"/>
                  </w:rPr>
                  <w:t>Select.</w:t>
                </w:r>
              </w:p>
            </w:sdtContent>
          </w:sdt>
        </w:tc>
        <w:sdt>
          <w:sdtPr>
            <w:rPr>
              <w:rFonts w:ascii="Calibri" w:eastAsia="Times New Roman" w:hAnsi="Calibri" w:cs="Times New Roman"/>
              <w:sz w:val="20"/>
              <w:szCs w:val="20"/>
              <w:lang w:val="en-GB"/>
            </w:rPr>
            <w:id w:val="-594633285"/>
            <w:placeholder>
              <w:docPart w:val="5C22C8C946AE458BA23C8B6F189B6142"/>
            </w:placeholder>
            <w:showingPlcHdr/>
          </w:sdtPr>
          <w:sdtEndPr/>
          <w:sdtContent>
            <w:tc>
              <w:tcPr>
                <w:tcW w:w="533" w:type="pct"/>
                <w:tcBorders>
                  <w:left w:val="single" w:sz="4" w:space="0" w:color="4F81BD" w:themeColor="accent1"/>
                  <w:right w:val="single" w:sz="4" w:space="0" w:color="4F81BD" w:themeColor="accent1"/>
                </w:tcBorders>
              </w:tcPr>
              <w:p w:rsidR="001D2F53" w:rsidRPr="00684448" w:rsidRDefault="001D2F53" w:rsidP="00713D6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30816059"/>
            <w:placeholder>
              <w:docPart w:val="C8985A87AD3D44D6BD8136D29CD096FD"/>
            </w:placeholder>
            <w:showingPlcHdr/>
          </w:sdtPr>
          <w:sdtEndPr/>
          <w:sdtContent>
            <w:tc>
              <w:tcPr>
                <w:tcW w:w="1967" w:type="pct"/>
                <w:tcBorders>
                  <w:left w:val="single" w:sz="4" w:space="0" w:color="4F81BD" w:themeColor="accent1"/>
                </w:tcBorders>
              </w:tcPr>
              <w:p w:rsidR="001D2F53" w:rsidRPr="00684448" w:rsidRDefault="001D2F53"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1D2F53" w:rsidRPr="00FC0E20" w:rsidTr="001D2F53">
        <w:sdt>
          <w:sdtPr>
            <w:rPr>
              <w:rFonts w:ascii="Calibri" w:eastAsia="Times New Roman" w:hAnsi="Calibri" w:cs="Times New Roman"/>
              <w:sz w:val="20"/>
              <w:szCs w:val="20"/>
              <w:lang w:val="en-GB"/>
            </w:rPr>
            <w:id w:val="1676914410"/>
            <w:placeholder>
              <w:docPart w:val="E3ABA79479494EEEA9F85882EF5C622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684448" w:rsidRDefault="000208D9" w:rsidP="007D3931">
                <w:pPr>
                  <w:tabs>
                    <w:tab w:val="left" w:pos="567"/>
                    <w:tab w:val="left" w:pos="3686"/>
                    <w:tab w:val="left" w:pos="7655"/>
                  </w:tabs>
                  <w:rPr>
                    <w:rFonts w:ascii="Calibri" w:eastAsia="Times New Roman" w:hAnsi="Calibri" w:cs="Times New Roman"/>
                    <w:sz w:val="20"/>
                    <w:szCs w:val="20"/>
                    <w:lang w:val="en-GB"/>
                  </w:rPr>
                </w:pPr>
                <w:r w:rsidRPr="00684448">
                  <w:rPr>
                    <w:rStyle w:val="Zstupntext"/>
                    <w:sz w:val="20"/>
                    <w:szCs w:val="20"/>
                    <w:lang w:val="en-GB"/>
                  </w:rPr>
                  <w:t>Add text.</w:t>
                </w:r>
              </w:p>
            </w:tc>
          </w:sdtContent>
        </w:sdt>
        <w:tc>
          <w:tcPr>
            <w:tcW w:w="1250" w:type="pct"/>
            <w:tcBorders>
              <w:right w:val="single" w:sz="4" w:space="0" w:color="4F81BD" w:themeColor="accent1"/>
            </w:tcBorders>
          </w:tcPr>
          <w:sdt>
            <w:sdtPr>
              <w:rPr>
                <w:rFonts w:ascii="Calibri" w:eastAsia="Times New Roman" w:hAnsi="Calibri" w:cs="Times New Roman"/>
                <w:b/>
                <w:sz w:val="20"/>
                <w:szCs w:val="20"/>
                <w:lang w:val="en-GB"/>
              </w:rPr>
              <w:id w:val="419991922"/>
              <w:placeholder>
                <w:docPart w:val="07173B0EA81541E19287CB35F55AF70A"/>
              </w:placeholder>
              <w:showingPlcHdr/>
              <w:comboBox>
                <w:listItem w:value="Select."/>
                <w:listItem w:displayText="Number of participants from Slovakia in bilateral events / activities, " w:value="Number of participants from Slovakia in bilateral events / activities, "/>
                <w:listItem w:displayText="Number of participants from Donor States in bilateral events / activities, " w:value="Number of participants from Donor States in bilateral events / activities, "/>
                <w:listItem w:displayText="Number of created joint results, such as studies, analyses, reports," w:value="Number of created joint results, such as studies, analyses, reports,"/>
                <w:listItem w:displayText="Number of promotional / information activities, " w:value="Number of promotional / information activities, "/>
                <w:listItem w:displayText="Number of joint bilateral events / activities organised" w:value="Number of joint bilateral events / activities organised"/>
              </w:comboBox>
            </w:sdtPr>
            <w:sdtEndPr/>
            <w:sdtContent>
              <w:p w:rsidR="001D2F53" w:rsidRPr="00684448" w:rsidRDefault="002C6D90" w:rsidP="002C6D90">
                <w:pPr>
                  <w:pStyle w:val="Odsekzoznamu"/>
                  <w:tabs>
                    <w:tab w:val="left" w:pos="3686"/>
                    <w:tab w:val="left" w:pos="7655"/>
                  </w:tabs>
                  <w:spacing w:after="120"/>
                  <w:ind w:left="567" w:hanging="542"/>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r w:rsidRPr="00684448">
                  <w:rPr>
                    <w:rStyle w:val="Zstupntext"/>
                    <w:sz w:val="20"/>
                    <w:szCs w:val="20"/>
                  </w:rPr>
                  <w:t>Select.</w:t>
                </w:r>
              </w:p>
            </w:sdtContent>
          </w:sdt>
        </w:tc>
        <w:sdt>
          <w:sdtPr>
            <w:rPr>
              <w:rFonts w:ascii="Calibri" w:eastAsia="Times New Roman" w:hAnsi="Calibri" w:cs="Times New Roman"/>
              <w:sz w:val="20"/>
              <w:szCs w:val="20"/>
              <w:lang w:val="en-GB"/>
            </w:rPr>
            <w:id w:val="1981190972"/>
            <w:placeholder>
              <w:docPart w:val="21ECF40A9CAB4B3D98B8FDF5724E7C45"/>
            </w:placeholder>
            <w:showingPlcHdr/>
          </w:sdtPr>
          <w:sdtEndPr/>
          <w:sdtContent>
            <w:tc>
              <w:tcPr>
                <w:tcW w:w="533"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1D2F53" w:rsidRPr="00684448" w:rsidRDefault="001D2F53" w:rsidP="00713D6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1488162932"/>
            <w:placeholder>
              <w:docPart w:val="BB990B5825A64DCCA0DE59EF4B349504"/>
            </w:placeholder>
            <w:showingPlcHdr/>
          </w:sdtPr>
          <w:sdtEndPr/>
          <w:sdtContent>
            <w:tc>
              <w:tcPr>
                <w:tcW w:w="1967" w:type="pct"/>
                <w:tcBorders>
                  <w:top w:val="single" w:sz="8" w:space="0" w:color="4F81BD" w:themeColor="accent1"/>
                  <w:left w:val="single" w:sz="4" w:space="0" w:color="4F81BD" w:themeColor="accent1"/>
                  <w:bottom w:val="single" w:sz="8" w:space="0" w:color="4F81BD" w:themeColor="accent1"/>
                </w:tcBorders>
              </w:tcPr>
              <w:p w:rsidR="001D2F53" w:rsidRPr="00684448" w:rsidRDefault="001D2F53"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1D2F53" w:rsidRPr="00FC0E20" w:rsidTr="001D2F53">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2125449389"/>
            <w:placeholder>
              <w:docPart w:val="5817542D367445EAB2B2A176CC83B5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684448" w:rsidRDefault="000208D9" w:rsidP="00831F59">
                <w:pPr>
                  <w:tabs>
                    <w:tab w:val="left" w:pos="567"/>
                    <w:tab w:val="left" w:pos="3686"/>
                    <w:tab w:val="left" w:pos="7655"/>
                  </w:tabs>
                  <w:rPr>
                    <w:rFonts w:ascii="Calibri" w:eastAsia="Times New Roman" w:hAnsi="Calibri" w:cs="Times New Roman"/>
                    <w:sz w:val="20"/>
                    <w:szCs w:val="20"/>
                    <w:lang w:val="en-GB"/>
                  </w:rPr>
                </w:pPr>
                <w:r w:rsidRPr="00684448">
                  <w:rPr>
                    <w:rStyle w:val="Zstupntext"/>
                    <w:sz w:val="20"/>
                    <w:szCs w:val="20"/>
                    <w:lang w:val="en-GB"/>
                  </w:rPr>
                  <w:t>Add text.</w:t>
                </w:r>
              </w:p>
            </w:tc>
          </w:sdtContent>
        </w:sdt>
        <w:tc>
          <w:tcPr>
            <w:tcW w:w="1250" w:type="pct"/>
            <w:tcBorders>
              <w:right w:val="single" w:sz="4" w:space="0" w:color="4F81BD" w:themeColor="accent1"/>
            </w:tcBorders>
          </w:tcPr>
          <w:sdt>
            <w:sdtPr>
              <w:rPr>
                <w:rFonts w:ascii="Calibri" w:eastAsia="Times New Roman" w:hAnsi="Calibri" w:cs="Times New Roman"/>
                <w:b/>
                <w:sz w:val="20"/>
                <w:szCs w:val="20"/>
                <w:lang w:val="en-GB"/>
              </w:rPr>
              <w:id w:val="-921253144"/>
              <w:placeholder>
                <w:docPart w:val="4806B20A18C84244876665E8CB623A3E"/>
              </w:placeholder>
              <w:showingPlcHdr/>
              <w:comboBox>
                <w:listItem w:value="Select."/>
                <w:listItem w:displayText="Number of participants from Slovakia in bilateral events / activities, " w:value="Number of participants from Slovakia in bilateral events / activities, "/>
                <w:listItem w:displayText="Number of participants from Donor States in bilateral events / activities, " w:value="Number of participants from Donor States in bilateral events / activities, "/>
                <w:listItem w:displayText="Number of created joint results, such as studies, analyses, reports," w:value="Number of created joint results, such as studies, analyses, reports,"/>
                <w:listItem w:displayText="Number of promotional / information activities, " w:value="Number of promotional / information activities, "/>
                <w:listItem w:displayText="Number of joint bilateral events / activities organised" w:value="Number of joint bilateral events / activities organised"/>
              </w:comboBox>
            </w:sdtPr>
            <w:sdtEndPr/>
            <w:sdtContent>
              <w:p w:rsidR="001D2F53" w:rsidRPr="00684448" w:rsidRDefault="002C6D90" w:rsidP="002C6D90">
                <w:pPr>
                  <w:pStyle w:val="Odsekzoznamu"/>
                  <w:tabs>
                    <w:tab w:val="left" w:pos="3686"/>
                    <w:tab w:val="left" w:pos="7655"/>
                  </w:tabs>
                  <w:spacing w:after="120"/>
                  <w:ind w:left="567" w:hanging="54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val="en-GB"/>
                  </w:rPr>
                </w:pPr>
                <w:r w:rsidRPr="00684448">
                  <w:rPr>
                    <w:rStyle w:val="Zstupntext"/>
                    <w:sz w:val="20"/>
                    <w:szCs w:val="20"/>
                  </w:rPr>
                  <w:t>Select.</w:t>
                </w:r>
              </w:p>
            </w:sdtContent>
          </w:sdt>
        </w:tc>
        <w:sdt>
          <w:sdtPr>
            <w:rPr>
              <w:rFonts w:ascii="Calibri" w:eastAsia="Times New Roman" w:hAnsi="Calibri" w:cs="Times New Roman"/>
              <w:sz w:val="20"/>
              <w:szCs w:val="20"/>
              <w:lang w:val="en-GB"/>
            </w:rPr>
            <w:id w:val="-1309010680"/>
            <w:placeholder>
              <w:docPart w:val="362DE704741F4615A3DE15B82CA2A0DF"/>
            </w:placeholder>
            <w:showingPlcHdr/>
          </w:sdtPr>
          <w:sdtEndPr/>
          <w:sdtContent>
            <w:tc>
              <w:tcPr>
                <w:tcW w:w="533" w:type="pct"/>
                <w:tcBorders>
                  <w:left w:val="single" w:sz="4" w:space="0" w:color="4F81BD" w:themeColor="accent1"/>
                  <w:right w:val="single" w:sz="4" w:space="0" w:color="4F81BD" w:themeColor="accent1"/>
                </w:tcBorders>
              </w:tcPr>
              <w:p w:rsidR="001D2F53" w:rsidRPr="00684448" w:rsidRDefault="001D2F53" w:rsidP="00713D6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610787244"/>
            <w:placeholder>
              <w:docPart w:val="DE9B70F13EF04FAF8189AF195314D79E"/>
            </w:placeholder>
            <w:showingPlcHdr/>
          </w:sdtPr>
          <w:sdtEndPr/>
          <w:sdtContent>
            <w:tc>
              <w:tcPr>
                <w:tcW w:w="1967" w:type="pct"/>
                <w:tcBorders>
                  <w:left w:val="single" w:sz="4" w:space="0" w:color="4F81BD" w:themeColor="accent1"/>
                </w:tcBorders>
              </w:tcPr>
              <w:p w:rsidR="001D2F53" w:rsidRPr="00684448" w:rsidRDefault="001D2F53"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1D2F53" w:rsidRPr="00FC0E20" w:rsidTr="00431A3F">
        <w:sdt>
          <w:sdtPr>
            <w:rPr>
              <w:rFonts w:ascii="Calibri" w:eastAsia="Times New Roman" w:hAnsi="Calibri" w:cs="Times New Roman"/>
              <w:sz w:val="20"/>
              <w:szCs w:val="20"/>
              <w:lang w:val="en-GB"/>
            </w:rPr>
            <w:id w:val="425858534"/>
            <w:placeholder>
              <w:docPart w:val="251F977F3E4F4A228B5F45D3CD3A892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bottom w:val="single" w:sz="8" w:space="0" w:color="4F81BD" w:themeColor="accent1"/>
                  <w:right w:val="single" w:sz="4" w:space="0" w:color="4F81BD" w:themeColor="accent1"/>
                </w:tcBorders>
              </w:tcPr>
              <w:p w:rsidR="001D2F53" w:rsidRPr="00684448" w:rsidRDefault="000208D9" w:rsidP="007D3931">
                <w:pPr>
                  <w:tabs>
                    <w:tab w:val="left" w:pos="567"/>
                    <w:tab w:val="left" w:pos="3686"/>
                    <w:tab w:val="left" w:pos="7655"/>
                  </w:tabs>
                  <w:rPr>
                    <w:rFonts w:ascii="Calibri" w:eastAsia="Times New Roman" w:hAnsi="Calibri" w:cs="Times New Roman"/>
                    <w:sz w:val="20"/>
                    <w:szCs w:val="20"/>
                    <w:lang w:val="en-US"/>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1411350573"/>
            <w:placeholder>
              <w:docPart w:val="C2FE0CDCADFD4B2B96F452EC6E634AE6"/>
            </w:placeholder>
          </w:sdtPr>
          <w:sdtEndPr/>
          <w:sdtContent>
            <w:tc>
              <w:tcPr>
                <w:tcW w:w="1250" w:type="pct"/>
                <w:tcBorders>
                  <w:bottom w:val="single" w:sz="8" w:space="0" w:color="4F81BD" w:themeColor="accent1"/>
                  <w:right w:val="single" w:sz="4" w:space="0" w:color="4F81BD" w:themeColor="accent1"/>
                </w:tcBorders>
              </w:tcPr>
              <w:sdt>
                <w:sdtPr>
                  <w:rPr>
                    <w:rFonts w:ascii="Calibri" w:eastAsia="Times New Roman" w:hAnsi="Calibri" w:cs="Times New Roman"/>
                    <w:b/>
                    <w:sz w:val="20"/>
                    <w:szCs w:val="20"/>
                    <w:lang w:val="en-GB"/>
                  </w:rPr>
                  <w:id w:val="-2108029874"/>
                  <w:placeholder>
                    <w:docPart w:val="B78010DCE3DB400BAB335E224565B0AD"/>
                  </w:placeholder>
                  <w:showingPlcHdr/>
                  <w:comboBox>
                    <w:listItem w:value="Select."/>
                    <w:listItem w:displayText="Number of participants from Slovakia in bilateral events / activities, " w:value="Number of participants from Slovakia in bilateral events / activities, "/>
                    <w:listItem w:displayText="Number of participants from Donor States in bilateral events / activities, " w:value="Number of participants from Donor States in bilateral events / activities, "/>
                    <w:listItem w:displayText="Number of created joint results, such as studies, analyses, reports," w:value="Number of created joint results, such as studies, analyses, reports,"/>
                    <w:listItem w:displayText="Number of promotional / information activities, " w:value="Number of promotional / information activities, "/>
                    <w:listItem w:displayText="Number of joint bilateral events / activities organised" w:value="Number of joint bilateral events / activities organised"/>
                  </w:comboBox>
                </w:sdtPr>
                <w:sdtEndPr/>
                <w:sdtContent>
                  <w:p w:rsidR="001D2F53" w:rsidRPr="00684448" w:rsidRDefault="002C6D90" w:rsidP="002C6D90">
                    <w:pPr>
                      <w:pStyle w:val="Odsekzoznamu"/>
                      <w:tabs>
                        <w:tab w:val="left" w:pos="3686"/>
                        <w:tab w:val="left" w:pos="7655"/>
                      </w:tabs>
                      <w:spacing w:after="120"/>
                      <w:ind w:left="567" w:hanging="542"/>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r w:rsidRPr="00684448">
                      <w:rPr>
                        <w:rStyle w:val="Zstupntext"/>
                        <w:sz w:val="20"/>
                        <w:szCs w:val="20"/>
                      </w:rPr>
                      <w:t>Select.</w:t>
                    </w:r>
                  </w:p>
                </w:sdtContent>
              </w:sdt>
            </w:tc>
          </w:sdtContent>
        </w:sdt>
        <w:sdt>
          <w:sdtPr>
            <w:rPr>
              <w:rFonts w:ascii="Calibri" w:eastAsia="Times New Roman" w:hAnsi="Calibri" w:cs="Times New Roman"/>
              <w:sz w:val="20"/>
              <w:szCs w:val="20"/>
              <w:lang w:val="en-GB"/>
            </w:rPr>
            <w:id w:val="377522482"/>
            <w:placeholder>
              <w:docPart w:val="CB3CC42AED354085A46E48FB8DCB8F61"/>
            </w:placeholder>
            <w:showingPlcHdr/>
          </w:sdtPr>
          <w:sdtEndPr/>
          <w:sdtContent>
            <w:tc>
              <w:tcPr>
                <w:tcW w:w="533"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1D2F53" w:rsidRPr="00684448" w:rsidRDefault="001D2F53" w:rsidP="00713D6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841743760"/>
            <w:placeholder>
              <w:docPart w:val="13C62A770CFF46BE880969471AA1FAE6"/>
            </w:placeholder>
            <w:showingPlcHdr/>
          </w:sdtPr>
          <w:sdtEndPr/>
          <w:sdtContent>
            <w:tc>
              <w:tcPr>
                <w:tcW w:w="1967" w:type="pct"/>
                <w:tcBorders>
                  <w:top w:val="single" w:sz="8" w:space="0" w:color="4F81BD" w:themeColor="accent1"/>
                  <w:left w:val="single" w:sz="4" w:space="0" w:color="4F81BD" w:themeColor="accent1"/>
                  <w:bottom w:val="single" w:sz="8" w:space="0" w:color="4F81BD" w:themeColor="accent1"/>
                </w:tcBorders>
              </w:tcPr>
              <w:p w:rsidR="001D2F53" w:rsidRPr="00684448" w:rsidRDefault="001D2F53"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1D2F53" w:rsidRPr="00FC0E20" w:rsidTr="00431A3F">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401347985"/>
            <w:placeholder>
              <w:docPart w:val="45F664C249044669958E8E99D3DD624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684448" w:rsidRDefault="000208D9" w:rsidP="00831F59">
                <w:pPr>
                  <w:tabs>
                    <w:tab w:val="left" w:pos="567"/>
                    <w:tab w:val="left" w:pos="3686"/>
                    <w:tab w:val="left" w:pos="7655"/>
                  </w:tabs>
                  <w:rPr>
                    <w:rFonts w:ascii="Calibri" w:eastAsia="Times New Roman" w:hAnsi="Calibri" w:cs="Times New Roman"/>
                    <w:sz w:val="20"/>
                    <w:szCs w:val="20"/>
                    <w:lang w:val="en-GB"/>
                  </w:rPr>
                </w:pPr>
                <w:r w:rsidRPr="00684448">
                  <w:rPr>
                    <w:rStyle w:val="Zstupntext"/>
                    <w:sz w:val="20"/>
                    <w:szCs w:val="20"/>
                    <w:lang w:val="en-GB"/>
                  </w:rPr>
                  <w:t>Add text.</w:t>
                </w:r>
              </w:p>
            </w:tc>
          </w:sdtContent>
        </w:sdt>
        <w:tc>
          <w:tcPr>
            <w:tcW w:w="1250" w:type="pct"/>
            <w:tcBorders>
              <w:right w:val="single" w:sz="4" w:space="0" w:color="4F81BD" w:themeColor="accent1"/>
            </w:tcBorders>
          </w:tcPr>
          <w:sdt>
            <w:sdtPr>
              <w:rPr>
                <w:rFonts w:ascii="Calibri" w:eastAsia="Times New Roman" w:hAnsi="Calibri" w:cs="Times New Roman"/>
                <w:b/>
                <w:sz w:val="20"/>
                <w:szCs w:val="20"/>
                <w:lang w:val="en-GB"/>
              </w:rPr>
              <w:id w:val="1303272344"/>
              <w:placeholder>
                <w:docPart w:val="32480ADDB5924C8189BC34297776D337"/>
              </w:placeholder>
              <w:showingPlcHdr/>
              <w:comboBox>
                <w:listItem w:value="Select."/>
                <w:listItem w:displayText="Number of participants from Slovakia in bilateral events / activities, " w:value="Number of participants from Slovakia in bilateral events / activities, "/>
                <w:listItem w:displayText="Number of participants from Donor States in bilateral events / activities, " w:value="Number of participants from Donor States in bilateral events / activities, "/>
                <w:listItem w:displayText="Number of created joint results, such as studies, analyses, reports," w:value="Number of created joint results, such as studies, analyses, reports,"/>
                <w:listItem w:displayText="Number of promotional / information activities, " w:value="Number of promotional / information activities, "/>
                <w:listItem w:displayText="Number of joint bilateral events / activities organised" w:value="Number of joint bilateral events / activities organised"/>
              </w:comboBox>
            </w:sdtPr>
            <w:sdtEndPr/>
            <w:sdtContent>
              <w:p w:rsidR="001D2F53" w:rsidRPr="00684448" w:rsidRDefault="002C6D90" w:rsidP="002C6D90">
                <w:pPr>
                  <w:pStyle w:val="Odsekzoznamu"/>
                  <w:tabs>
                    <w:tab w:val="left" w:pos="3686"/>
                    <w:tab w:val="left" w:pos="7655"/>
                  </w:tabs>
                  <w:spacing w:after="120"/>
                  <w:ind w:left="567" w:hanging="54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val="en-GB"/>
                  </w:rPr>
                </w:pPr>
                <w:r w:rsidRPr="00684448">
                  <w:rPr>
                    <w:rStyle w:val="Zstupntext"/>
                    <w:sz w:val="20"/>
                    <w:szCs w:val="20"/>
                  </w:rPr>
                  <w:t>Select.</w:t>
                </w:r>
              </w:p>
            </w:sdtContent>
          </w:sdt>
        </w:tc>
        <w:sdt>
          <w:sdtPr>
            <w:rPr>
              <w:rFonts w:ascii="Calibri" w:eastAsia="Times New Roman" w:hAnsi="Calibri" w:cs="Times New Roman"/>
              <w:sz w:val="20"/>
              <w:szCs w:val="20"/>
              <w:lang w:val="en-GB"/>
            </w:rPr>
            <w:id w:val="-1773771569"/>
            <w:placeholder>
              <w:docPart w:val="6CCC8CB858244993AA7E97509D5E633F"/>
            </w:placeholder>
            <w:showingPlcHdr/>
          </w:sdtPr>
          <w:sdtEndPr/>
          <w:sdtContent>
            <w:tc>
              <w:tcPr>
                <w:tcW w:w="533" w:type="pct"/>
                <w:tcBorders>
                  <w:left w:val="single" w:sz="4" w:space="0" w:color="4F81BD" w:themeColor="accent1"/>
                  <w:right w:val="single" w:sz="4" w:space="0" w:color="4F81BD" w:themeColor="accent1"/>
                </w:tcBorders>
              </w:tcPr>
              <w:p w:rsidR="001D2F53" w:rsidRPr="00684448" w:rsidRDefault="001D2F53" w:rsidP="00713D6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729114889"/>
            <w:placeholder>
              <w:docPart w:val="807FFED2A8384230A6CA02629500C78A"/>
            </w:placeholder>
            <w:showingPlcHdr/>
          </w:sdtPr>
          <w:sdtEndPr/>
          <w:sdtContent>
            <w:tc>
              <w:tcPr>
                <w:tcW w:w="1967" w:type="pct"/>
                <w:tcBorders>
                  <w:left w:val="single" w:sz="4" w:space="0" w:color="4F81BD" w:themeColor="accent1"/>
                </w:tcBorders>
              </w:tcPr>
              <w:p w:rsidR="001D2F53" w:rsidRPr="00684448" w:rsidRDefault="001D2F53"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bl>
    <w:p w:rsidR="00831F59" w:rsidRDefault="00831F59" w:rsidP="00831F59">
      <w:pPr>
        <w:rPr>
          <w:rFonts w:ascii="Calibri" w:eastAsia="Times New Roman" w:hAnsi="Calibri" w:cs="Times New Roman"/>
          <w:sz w:val="24"/>
          <w:szCs w:val="24"/>
          <w:lang w:val="en-GB"/>
        </w:rPr>
      </w:pPr>
    </w:p>
    <w:p w:rsidR="00776E0F" w:rsidRPr="00595877" w:rsidRDefault="00776E0F" w:rsidP="00595877">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sidRPr="00595877">
        <w:rPr>
          <w:rFonts w:eastAsia="Times New Roman"/>
          <w:b/>
          <w:color w:val="365F91"/>
          <w:sz w:val="28"/>
          <w:szCs w:val="28"/>
          <w:lang w:val="en-GB"/>
        </w:rPr>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830"/>
        <w:gridCol w:w="553"/>
        <w:gridCol w:w="5222"/>
      </w:tblGrid>
      <w:tr w:rsidR="00595877" w:rsidRPr="00D24C35" w:rsidTr="004C5617">
        <w:tc>
          <w:tcPr>
            <w:tcW w:w="2119" w:type="pct"/>
            <w:gridSpan w:val="3"/>
            <w:shd w:val="clear" w:color="auto" w:fill="auto"/>
          </w:tcPr>
          <w:p w:rsidR="00595877" w:rsidRPr="00807B88" w:rsidRDefault="00595877" w:rsidP="004C5617">
            <w:pPr>
              <w:tabs>
                <w:tab w:val="left" w:pos="567"/>
                <w:tab w:val="left" w:pos="3686"/>
                <w:tab w:val="left" w:pos="7655"/>
              </w:tabs>
              <w:spacing w:after="0" w:line="240" w:lineRule="auto"/>
              <w:rPr>
                <w:rFonts w:eastAsia="Times New Roman"/>
                <w:sz w:val="20"/>
                <w:szCs w:val="20"/>
                <w:lang w:val="en-GB"/>
              </w:rPr>
            </w:pPr>
            <w:r w:rsidRPr="00807B88">
              <w:rPr>
                <w:rFonts w:eastAsia="Times New Roman"/>
                <w:b/>
                <w:sz w:val="20"/>
                <w:szCs w:val="20"/>
                <w:lang w:val="en-GB"/>
              </w:rPr>
              <w:t>6.1 Total costs</w:t>
            </w:r>
          </w:p>
        </w:tc>
        <w:sdt>
          <w:sdtPr>
            <w:rPr>
              <w:rFonts w:eastAsia="Times New Roman"/>
              <w:sz w:val="20"/>
              <w:szCs w:val="20"/>
              <w:lang w:val="en-GB"/>
            </w:rPr>
            <w:id w:val="1523430453"/>
            <w:placeholder>
              <w:docPart w:val="922799B9090E426789D2BE96EDFBC6A1"/>
            </w:placeholder>
            <w:showingPlcHdr/>
            <w:text/>
          </w:sdtPr>
          <w:sdtEndPr/>
          <w:sdtContent>
            <w:tc>
              <w:tcPr>
                <w:tcW w:w="2881" w:type="pct"/>
                <w:shd w:val="clear" w:color="auto" w:fill="auto"/>
              </w:tcPr>
              <w:p w:rsidR="00595877" w:rsidRPr="00807B88" w:rsidRDefault="00595877" w:rsidP="004C5617">
                <w:pPr>
                  <w:tabs>
                    <w:tab w:val="left" w:pos="567"/>
                    <w:tab w:val="left" w:pos="3686"/>
                    <w:tab w:val="left" w:pos="7655"/>
                  </w:tabs>
                  <w:spacing w:after="0" w:line="240" w:lineRule="auto"/>
                  <w:rPr>
                    <w:rFonts w:eastAsia="Times New Roman"/>
                    <w:sz w:val="20"/>
                    <w:szCs w:val="20"/>
                    <w:lang w:val="en-GB"/>
                  </w:rPr>
                </w:pPr>
                <w:r w:rsidRPr="00220C43">
                  <w:rPr>
                    <w:rStyle w:val="Zstupntext"/>
                    <w:sz w:val="20"/>
                    <w:szCs w:val="20"/>
                  </w:rPr>
                  <w:t xml:space="preserve">Add </w:t>
                </w:r>
                <w:r>
                  <w:rPr>
                    <w:rStyle w:val="Zstupntext"/>
                    <w:sz w:val="20"/>
                    <w:szCs w:val="20"/>
                  </w:rPr>
                  <w:t>number</w:t>
                </w:r>
                <w:r w:rsidRPr="00220C43">
                  <w:rPr>
                    <w:rStyle w:val="Zstupntext"/>
                    <w:sz w:val="20"/>
                    <w:szCs w:val="20"/>
                  </w:rPr>
                  <w:t>.</w:t>
                </w:r>
              </w:p>
            </w:tc>
          </w:sdtContent>
        </w:sdt>
      </w:tr>
      <w:tr w:rsidR="00595877" w:rsidRPr="00D24C35" w:rsidTr="004C5617">
        <w:trPr>
          <w:trHeight w:val="59"/>
        </w:trPr>
        <w:tc>
          <w:tcPr>
            <w:tcW w:w="1356" w:type="pct"/>
            <w:vMerge w:val="restart"/>
            <w:shd w:val="clear" w:color="auto" w:fill="auto"/>
          </w:tcPr>
          <w:p w:rsidR="00595877" w:rsidRPr="00807B88" w:rsidRDefault="00595877" w:rsidP="004C5617">
            <w:pPr>
              <w:tabs>
                <w:tab w:val="left" w:pos="567"/>
                <w:tab w:val="left" w:pos="3686"/>
              </w:tabs>
              <w:spacing w:after="0" w:line="240" w:lineRule="auto"/>
              <w:jc w:val="right"/>
              <w:rPr>
                <w:rFonts w:eastAsia="Times New Roman"/>
                <w:i/>
                <w:sz w:val="20"/>
                <w:szCs w:val="20"/>
                <w:lang w:val="en-GB"/>
              </w:rPr>
            </w:pPr>
            <w:r w:rsidRPr="00807B88">
              <w:rPr>
                <w:rFonts w:eastAsia="Times New Roman"/>
                <w:i/>
                <w:sz w:val="20"/>
                <w:szCs w:val="20"/>
                <w:lang w:val="en-GB"/>
              </w:rPr>
              <w:t>as of which:</w:t>
            </w:r>
          </w:p>
        </w:tc>
        <w:tc>
          <w:tcPr>
            <w:tcW w:w="763" w:type="pct"/>
            <w:gridSpan w:val="2"/>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Applicant:</w:t>
            </w:r>
          </w:p>
        </w:tc>
        <w:sdt>
          <w:sdtPr>
            <w:rPr>
              <w:rFonts w:eastAsia="Times New Roman"/>
              <w:sz w:val="20"/>
              <w:szCs w:val="20"/>
              <w:lang w:val="en-GB"/>
            </w:rPr>
            <w:id w:val="1174224557"/>
            <w:placeholder>
              <w:docPart w:val="020A0FB741F644A69B20EC7201FD3A94"/>
            </w:placeholder>
            <w:showingPlcHdr/>
            <w:text/>
          </w:sdtPr>
          <w:sdtEndPr/>
          <w:sdtContent>
            <w:tc>
              <w:tcPr>
                <w:tcW w:w="2881" w:type="pct"/>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Pr>
                    <w:rStyle w:val="Zstupntext"/>
                    <w:sz w:val="20"/>
                    <w:szCs w:val="20"/>
                  </w:rPr>
                  <w:t>number</w:t>
                </w:r>
                <w:r w:rsidRPr="00220C43">
                  <w:rPr>
                    <w:rStyle w:val="Zstupntext"/>
                    <w:sz w:val="20"/>
                    <w:szCs w:val="20"/>
                  </w:rPr>
                  <w:t>.</w:t>
                </w:r>
              </w:p>
            </w:tc>
          </w:sdtContent>
        </w:sdt>
      </w:tr>
      <w:tr w:rsidR="00595877" w:rsidRPr="00D24C35" w:rsidTr="004C5617">
        <w:trPr>
          <w:trHeight w:val="57"/>
        </w:trPr>
        <w:tc>
          <w:tcPr>
            <w:tcW w:w="1356" w:type="pct"/>
            <w:vMerge/>
            <w:shd w:val="clear" w:color="auto" w:fill="auto"/>
          </w:tcPr>
          <w:p w:rsidR="00595877" w:rsidRPr="00807B88" w:rsidRDefault="00595877" w:rsidP="004C5617">
            <w:pPr>
              <w:tabs>
                <w:tab w:val="left" w:pos="567"/>
                <w:tab w:val="left" w:pos="3686"/>
              </w:tabs>
              <w:spacing w:after="0" w:line="240" w:lineRule="auto"/>
              <w:rPr>
                <w:rFonts w:eastAsia="Times New Roman"/>
                <w:sz w:val="20"/>
                <w:szCs w:val="20"/>
                <w:lang w:val="en-GB"/>
              </w:rPr>
            </w:pPr>
          </w:p>
        </w:tc>
        <w:tc>
          <w:tcPr>
            <w:tcW w:w="763" w:type="pct"/>
            <w:gridSpan w:val="2"/>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Partner1:</w:t>
            </w:r>
          </w:p>
        </w:tc>
        <w:sdt>
          <w:sdtPr>
            <w:rPr>
              <w:rFonts w:eastAsia="Times New Roman"/>
              <w:sz w:val="20"/>
              <w:szCs w:val="20"/>
              <w:lang w:val="en-GB"/>
            </w:rPr>
            <w:id w:val="-1073891370"/>
            <w:placeholder>
              <w:docPart w:val="4FFFE9D852EE4B169BDCB840FA309AC2"/>
            </w:placeholder>
            <w:showingPlcHdr/>
            <w:text/>
          </w:sdtPr>
          <w:sdtEndPr/>
          <w:sdtContent>
            <w:tc>
              <w:tcPr>
                <w:tcW w:w="2881" w:type="pct"/>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Pr>
                    <w:rStyle w:val="Zstupntext"/>
                    <w:sz w:val="20"/>
                    <w:szCs w:val="20"/>
                  </w:rPr>
                  <w:t>number</w:t>
                </w:r>
                <w:r w:rsidRPr="00220C43">
                  <w:rPr>
                    <w:rStyle w:val="Zstupntext"/>
                    <w:sz w:val="20"/>
                    <w:szCs w:val="20"/>
                  </w:rPr>
                  <w:t>.</w:t>
                </w:r>
              </w:p>
            </w:tc>
          </w:sdtContent>
        </w:sdt>
      </w:tr>
      <w:tr w:rsidR="00595877" w:rsidRPr="00D24C35" w:rsidTr="004C5617">
        <w:trPr>
          <w:trHeight w:val="57"/>
        </w:trPr>
        <w:tc>
          <w:tcPr>
            <w:tcW w:w="1356" w:type="pct"/>
            <w:vMerge/>
            <w:shd w:val="clear" w:color="auto" w:fill="auto"/>
          </w:tcPr>
          <w:p w:rsidR="00595877" w:rsidRPr="00807B88" w:rsidRDefault="00595877" w:rsidP="004C5617">
            <w:pPr>
              <w:tabs>
                <w:tab w:val="left" w:pos="567"/>
                <w:tab w:val="left" w:pos="3686"/>
              </w:tabs>
              <w:spacing w:after="0" w:line="240" w:lineRule="auto"/>
              <w:rPr>
                <w:rFonts w:eastAsia="Times New Roman"/>
                <w:sz w:val="20"/>
                <w:szCs w:val="20"/>
                <w:lang w:val="en-GB"/>
              </w:rPr>
            </w:pPr>
          </w:p>
        </w:tc>
        <w:tc>
          <w:tcPr>
            <w:tcW w:w="763" w:type="pct"/>
            <w:gridSpan w:val="2"/>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Partner2:</w:t>
            </w:r>
          </w:p>
        </w:tc>
        <w:sdt>
          <w:sdtPr>
            <w:rPr>
              <w:rFonts w:eastAsia="Times New Roman"/>
              <w:sz w:val="20"/>
              <w:szCs w:val="20"/>
              <w:lang w:val="en-GB"/>
            </w:rPr>
            <w:id w:val="-1325192079"/>
            <w:placeholder>
              <w:docPart w:val="FBF84C0FFEB940A69F13968306839F6D"/>
            </w:placeholder>
            <w:showingPlcHdr/>
            <w:text/>
          </w:sdtPr>
          <w:sdtEndPr/>
          <w:sdtContent>
            <w:tc>
              <w:tcPr>
                <w:tcW w:w="2881" w:type="pct"/>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Pr>
                    <w:rStyle w:val="Zstupntext"/>
                    <w:sz w:val="20"/>
                    <w:szCs w:val="20"/>
                  </w:rPr>
                  <w:t>number</w:t>
                </w:r>
                <w:r w:rsidRPr="00220C43">
                  <w:rPr>
                    <w:rStyle w:val="Zstupntext"/>
                    <w:sz w:val="20"/>
                    <w:szCs w:val="20"/>
                  </w:rPr>
                  <w:t>.</w:t>
                </w:r>
              </w:p>
            </w:tc>
          </w:sdtContent>
        </w:sdt>
      </w:tr>
      <w:tr w:rsidR="00595877" w:rsidRPr="00D24C35" w:rsidTr="004C5617">
        <w:trPr>
          <w:trHeight w:val="57"/>
        </w:trPr>
        <w:tc>
          <w:tcPr>
            <w:tcW w:w="1356" w:type="pct"/>
            <w:vMerge/>
            <w:shd w:val="clear" w:color="auto" w:fill="auto"/>
          </w:tcPr>
          <w:p w:rsidR="00595877" w:rsidRPr="00807B88" w:rsidRDefault="00595877" w:rsidP="004C5617">
            <w:pPr>
              <w:tabs>
                <w:tab w:val="left" w:pos="567"/>
                <w:tab w:val="left" w:pos="3686"/>
              </w:tabs>
              <w:spacing w:after="0" w:line="240" w:lineRule="auto"/>
              <w:rPr>
                <w:rFonts w:eastAsia="Times New Roman"/>
                <w:sz w:val="20"/>
                <w:szCs w:val="20"/>
                <w:lang w:val="en-GB"/>
              </w:rPr>
            </w:pPr>
          </w:p>
        </w:tc>
        <w:tc>
          <w:tcPr>
            <w:tcW w:w="763" w:type="pct"/>
            <w:gridSpan w:val="2"/>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Partner3:</w:t>
            </w:r>
          </w:p>
        </w:tc>
        <w:sdt>
          <w:sdtPr>
            <w:rPr>
              <w:rFonts w:eastAsia="Times New Roman"/>
              <w:sz w:val="20"/>
              <w:szCs w:val="20"/>
              <w:lang w:val="en-GB"/>
            </w:rPr>
            <w:id w:val="-191998480"/>
            <w:placeholder>
              <w:docPart w:val="90041275C7A74FC0A6AE1DE324508A49"/>
            </w:placeholder>
            <w:showingPlcHdr/>
            <w:text/>
          </w:sdtPr>
          <w:sdtEndPr/>
          <w:sdtContent>
            <w:tc>
              <w:tcPr>
                <w:tcW w:w="2881" w:type="pct"/>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Pr>
                    <w:rStyle w:val="Zstupntext"/>
                    <w:sz w:val="20"/>
                    <w:szCs w:val="20"/>
                  </w:rPr>
                  <w:t>number</w:t>
                </w:r>
                <w:r w:rsidRPr="00220C43">
                  <w:rPr>
                    <w:rStyle w:val="Zstupntext"/>
                    <w:sz w:val="20"/>
                    <w:szCs w:val="20"/>
                  </w:rPr>
                  <w:t>.</w:t>
                </w:r>
              </w:p>
            </w:tc>
          </w:sdtContent>
        </w:sdt>
      </w:tr>
      <w:tr w:rsidR="00595877" w:rsidRPr="00D24C35" w:rsidTr="004C5617">
        <w:trPr>
          <w:trHeight w:val="57"/>
        </w:trPr>
        <w:tc>
          <w:tcPr>
            <w:tcW w:w="1356" w:type="pct"/>
            <w:vMerge/>
            <w:shd w:val="clear" w:color="auto" w:fill="auto"/>
          </w:tcPr>
          <w:p w:rsidR="00595877" w:rsidRPr="00807B88" w:rsidRDefault="00595877" w:rsidP="004C5617">
            <w:pPr>
              <w:tabs>
                <w:tab w:val="left" w:pos="567"/>
                <w:tab w:val="left" w:pos="3686"/>
              </w:tabs>
              <w:spacing w:after="0" w:line="240" w:lineRule="auto"/>
              <w:rPr>
                <w:rFonts w:eastAsia="Times New Roman"/>
                <w:sz w:val="20"/>
                <w:szCs w:val="20"/>
                <w:lang w:val="en-GB"/>
              </w:rPr>
            </w:pPr>
          </w:p>
        </w:tc>
        <w:tc>
          <w:tcPr>
            <w:tcW w:w="763" w:type="pct"/>
            <w:gridSpan w:val="2"/>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807B88">
              <w:rPr>
                <w:rFonts w:eastAsia="Times New Roman"/>
                <w:i/>
                <w:sz w:val="20"/>
                <w:szCs w:val="20"/>
                <w:lang w:val="en-GB"/>
              </w:rPr>
              <w:t>Partner4:</w:t>
            </w:r>
          </w:p>
        </w:tc>
        <w:sdt>
          <w:sdtPr>
            <w:rPr>
              <w:rFonts w:eastAsia="Times New Roman"/>
              <w:sz w:val="20"/>
              <w:szCs w:val="20"/>
              <w:lang w:val="en-GB"/>
            </w:rPr>
            <w:id w:val="-1648664926"/>
            <w:placeholder>
              <w:docPart w:val="F4EFCEB9ADF549E6B90662579279E79A"/>
            </w:placeholder>
            <w:showingPlcHdr/>
            <w:text/>
          </w:sdtPr>
          <w:sdtEndPr/>
          <w:sdtContent>
            <w:tc>
              <w:tcPr>
                <w:tcW w:w="2881" w:type="pct"/>
                <w:shd w:val="clear" w:color="auto" w:fill="auto"/>
              </w:tcPr>
              <w:p w:rsidR="00595877" w:rsidRPr="00807B88" w:rsidRDefault="00595877" w:rsidP="004C5617">
                <w:pPr>
                  <w:tabs>
                    <w:tab w:val="left" w:pos="567"/>
                    <w:tab w:val="left" w:pos="3686"/>
                  </w:tabs>
                  <w:spacing w:after="0" w:line="240" w:lineRule="auto"/>
                  <w:rPr>
                    <w:rFonts w:eastAsia="Times New Roman"/>
                    <w:i/>
                    <w:sz w:val="20"/>
                    <w:szCs w:val="20"/>
                    <w:lang w:val="en-GB"/>
                  </w:rPr>
                </w:pPr>
                <w:r w:rsidRPr="00220C43">
                  <w:rPr>
                    <w:rStyle w:val="Zstupntext"/>
                    <w:sz w:val="20"/>
                    <w:szCs w:val="20"/>
                  </w:rPr>
                  <w:t xml:space="preserve">Add </w:t>
                </w:r>
                <w:r>
                  <w:rPr>
                    <w:rStyle w:val="Zstupntext"/>
                    <w:sz w:val="20"/>
                    <w:szCs w:val="20"/>
                  </w:rPr>
                  <w:t>number</w:t>
                </w:r>
                <w:r w:rsidRPr="00220C43">
                  <w:rPr>
                    <w:rStyle w:val="Zstupntext"/>
                    <w:sz w:val="20"/>
                    <w:szCs w:val="20"/>
                  </w:rPr>
                  <w:t>.</w:t>
                </w:r>
              </w:p>
            </w:tc>
          </w:sdtContent>
        </w:sdt>
      </w:tr>
      <w:tr w:rsidR="00595877" w:rsidRPr="00D24C35" w:rsidTr="004C5617">
        <w:tc>
          <w:tcPr>
            <w:tcW w:w="1356" w:type="pct"/>
            <w:shd w:val="clear" w:color="auto" w:fill="auto"/>
          </w:tcPr>
          <w:p w:rsidR="00595877" w:rsidRPr="00807B88" w:rsidRDefault="00595877" w:rsidP="004C5617">
            <w:pPr>
              <w:tabs>
                <w:tab w:val="left" w:pos="567"/>
                <w:tab w:val="left" w:pos="3686"/>
                <w:tab w:val="left" w:pos="7655"/>
              </w:tabs>
              <w:spacing w:after="0" w:line="240" w:lineRule="auto"/>
              <w:rPr>
                <w:rFonts w:eastAsia="Times New Roman"/>
                <w:b/>
                <w:sz w:val="20"/>
                <w:szCs w:val="20"/>
                <w:lang w:val="en-GB"/>
              </w:rPr>
            </w:pPr>
            <w:r w:rsidRPr="00807B88">
              <w:rPr>
                <w:rFonts w:eastAsia="Times New Roman"/>
                <w:b/>
                <w:sz w:val="20"/>
                <w:szCs w:val="20"/>
                <w:lang w:val="en-GB"/>
              </w:rPr>
              <w:t>6.2 Income generation</w:t>
            </w:r>
          </w:p>
        </w:tc>
        <w:tc>
          <w:tcPr>
            <w:tcW w:w="3644" w:type="pct"/>
            <w:gridSpan w:val="3"/>
            <w:shd w:val="clear" w:color="auto" w:fill="auto"/>
          </w:tcPr>
          <w:p w:rsidR="00595877" w:rsidRPr="00807B88" w:rsidRDefault="00595877" w:rsidP="004C5617">
            <w:pPr>
              <w:tabs>
                <w:tab w:val="left" w:pos="567"/>
                <w:tab w:val="left" w:pos="3686"/>
                <w:tab w:val="left" w:pos="7655"/>
              </w:tabs>
              <w:spacing w:after="0" w:line="240" w:lineRule="auto"/>
              <w:jc w:val="both"/>
              <w:rPr>
                <w:rFonts w:eastAsia="Times New Roman"/>
                <w:sz w:val="20"/>
                <w:szCs w:val="20"/>
                <w:lang w:val="en-GB"/>
              </w:rPr>
            </w:pPr>
            <w:r w:rsidRPr="00807B88">
              <w:rPr>
                <w:rFonts w:eastAsia="Times New Roman"/>
                <w:sz w:val="20"/>
                <w:szCs w:val="20"/>
                <w:lang w:val="en-GB"/>
              </w:rPr>
              <w:t>Negligible to none</w:t>
            </w:r>
          </w:p>
          <w:p w:rsidR="00595877" w:rsidRPr="00EC29F0" w:rsidRDefault="00595877" w:rsidP="00684448">
            <w:pPr>
              <w:tabs>
                <w:tab w:val="left" w:pos="567"/>
                <w:tab w:val="left" w:pos="3686"/>
                <w:tab w:val="left" w:pos="7655"/>
              </w:tabs>
              <w:spacing w:after="0" w:line="240" w:lineRule="auto"/>
              <w:jc w:val="both"/>
              <w:rPr>
                <w:rFonts w:eastAsia="Times New Roman"/>
                <w:vanish/>
                <w:sz w:val="16"/>
                <w:szCs w:val="16"/>
                <w:lang w:val="en-GB"/>
              </w:rPr>
            </w:pPr>
            <w:r w:rsidRPr="00D24C35">
              <w:rPr>
                <w:rFonts w:eastAsia="Times New Roman"/>
                <w:vanish/>
                <w:color w:val="00B0F0"/>
                <w:sz w:val="16"/>
                <w:szCs w:val="16"/>
                <w:lang w:val="en-GB"/>
              </w:rPr>
              <w:t xml:space="preserve">Only non- commercial </w:t>
            </w:r>
            <w:r>
              <w:rPr>
                <w:rFonts w:eastAsia="Times New Roman"/>
                <w:vanish/>
                <w:color w:val="00B0F0"/>
                <w:sz w:val="16"/>
                <w:szCs w:val="16"/>
                <w:lang w:val="en-GB"/>
              </w:rPr>
              <w:t>initiatives</w:t>
            </w:r>
            <w:r w:rsidRPr="00D24C35">
              <w:rPr>
                <w:rFonts w:eastAsia="Times New Roman"/>
                <w:vanish/>
                <w:color w:val="00B0F0"/>
                <w:sz w:val="16"/>
                <w:szCs w:val="16"/>
                <w:lang w:val="en-GB"/>
              </w:rPr>
              <w:t xml:space="preserve">, with no or symbolic </w:t>
            </w:r>
            <w:r>
              <w:rPr>
                <w:rFonts w:eastAsia="Times New Roman"/>
                <w:vanish/>
                <w:color w:val="00B0F0"/>
                <w:sz w:val="16"/>
                <w:szCs w:val="16"/>
                <w:lang w:val="en-GB"/>
              </w:rPr>
              <w:t>incomes</w:t>
            </w:r>
            <w:r w:rsidRPr="00D24C35">
              <w:rPr>
                <w:rFonts w:eastAsia="Times New Roman"/>
                <w:vanish/>
                <w:color w:val="00B0F0"/>
                <w:sz w:val="16"/>
                <w:szCs w:val="16"/>
                <w:lang w:val="en-GB"/>
              </w:rPr>
              <w:t xml:space="preserve"> (due to state aid limitation), can be supported. </w:t>
            </w:r>
            <w:r w:rsidR="00684448">
              <w:rPr>
                <w:rFonts w:eastAsia="Times New Roman"/>
                <w:vanish/>
                <w:color w:val="00B0F0"/>
                <w:sz w:val="16"/>
                <w:szCs w:val="16"/>
                <w:lang w:val="en-GB"/>
              </w:rPr>
              <w:t xml:space="preserve">The </w:t>
            </w:r>
            <w:r w:rsidR="00EC29F0">
              <w:rPr>
                <w:rFonts w:eastAsia="Times New Roman"/>
                <w:vanish/>
                <w:color w:val="00B0F0"/>
                <w:sz w:val="16"/>
                <w:szCs w:val="16"/>
                <w:lang w:val="en-GB"/>
              </w:rPr>
              <w:t>initiatives should be non-economic in nature</w:t>
            </w:r>
            <w:r w:rsidR="00684448">
              <w:rPr>
                <w:rFonts w:eastAsia="Times New Roman"/>
                <w:vanish/>
                <w:color w:val="00B0F0"/>
                <w:sz w:val="16"/>
                <w:szCs w:val="16"/>
                <w:lang w:val="en-GB"/>
              </w:rPr>
              <w:t xml:space="preserve">. The Slovak Antimonopoly Office has issued a </w:t>
            </w:r>
            <w:hyperlink r:id="rId10" w:history="1">
              <w:r w:rsidR="00684448" w:rsidRPr="00684448">
                <w:rPr>
                  <w:rStyle w:val="Hypertextovprepojenie"/>
                  <w:rFonts w:eastAsia="Times New Roman"/>
                  <w:vanish/>
                  <w:sz w:val="16"/>
                  <w:szCs w:val="16"/>
                  <w:lang w:val="en-GB"/>
                </w:rPr>
                <w:t>document</w:t>
              </w:r>
            </w:hyperlink>
            <w:r w:rsidR="00684448">
              <w:rPr>
                <w:rFonts w:eastAsia="Times New Roman"/>
                <w:vanish/>
                <w:color w:val="00B0F0"/>
                <w:sz w:val="16"/>
                <w:szCs w:val="16"/>
                <w:lang w:val="en-GB"/>
              </w:rPr>
              <w:t xml:space="preserve"> explaining which activities can be considered non-economic.</w:t>
            </w:r>
          </w:p>
        </w:tc>
      </w:tr>
      <w:tr w:rsidR="00595877" w:rsidRPr="00D24C35" w:rsidTr="004C5617">
        <w:tc>
          <w:tcPr>
            <w:tcW w:w="1356" w:type="pct"/>
            <w:vMerge w:val="restart"/>
            <w:shd w:val="clear" w:color="auto" w:fill="auto"/>
          </w:tcPr>
          <w:p w:rsidR="00595877" w:rsidRPr="00807B88" w:rsidRDefault="00595877" w:rsidP="004C5617">
            <w:pPr>
              <w:tabs>
                <w:tab w:val="left" w:pos="567"/>
                <w:tab w:val="left" w:pos="3686"/>
                <w:tab w:val="left" w:pos="7655"/>
              </w:tabs>
              <w:spacing w:after="0" w:line="240" w:lineRule="auto"/>
              <w:rPr>
                <w:rFonts w:eastAsia="Times New Roman"/>
                <w:b/>
                <w:sz w:val="20"/>
                <w:szCs w:val="20"/>
                <w:lang w:val="en-GB"/>
              </w:rPr>
            </w:pPr>
            <w:r w:rsidRPr="00807B88">
              <w:rPr>
                <w:rFonts w:eastAsia="Times New Roman"/>
                <w:b/>
                <w:sz w:val="20"/>
                <w:szCs w:val="20"/>
                <w:lang w:val="en-GB"/>
              </w:rPr>
              <w:t>6.3 Advance payment required</w:t>
            </w:r>
          </w:p>
        </w:tc>
        <w:tc>
          <w:tcPr>
            <w:tcW w:w="3644" w:type="pct"/>
            <w:gridSpan w:val="3"/>
            <w:shd w:val="clear" w:color="auto" w:fill="auto"/>
          </w:tcPr>
          <w:p w:rsidR="00595877" w:rsidRPr="00D24C35" w:rsidRDefault="00595877" w:rsidP="004C5617">
            <w:pPr>
              <w:tabs>
                <w:tab w:val="left" w:pos="567"/>
                <w:tab w:val="left" w:pos="3686"/>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r w:rsidRPr="00D24C35">
              <w:rPr>
                <w:rFonts w:eastAsia="Times New Roman"/>
                <w:sz w:val="24"/>
                <w:szCs w:val="24"/>
                <w:lang w:val="en-GB"/>
              </w:rPr>
              <w:t xml:space="preserve"> </w:t>
            </w:r>
            <w:r w:rsidRPr="00807B88">
              <w:rPr>
                <w:rFonts w:eastAsia="Times New Roman"/>
                <w:sz w:val="20"/>
                <w:szCs w:val="24"/>
                <w:lang w:val="en-GB"/>
              </w:rPr>
              <w:t>NO</w:t>
            </w:r>
          </w:p>
        </w:tc>
      </w:tr>
      <w:tr w:rsidR="00595877" w:rsidRPr="00D24C35" w:rsidTr="004C5617">
        <w:tc>
          <w:tcPr>
            <w:tcW w:w="1356" w:type="pct"/>
            <w:vMerge/>
            <w:shd w:val="clear" w:color="auto" w:fill="auto"/>
          </w:tcPr>
          <w:p w:rsidR="00595877" w:rsidRPr="00D24C35" w:rsidRDefault="00595877" w:rsidP="004C5617">
            <w:pPr>
              <w:tabs>
                <w:tab w:val="left" w:pos="567"/>
                <w:tab w:val="left" w:pos="3686"/>
                <w:tab w:val="left" w:pos="7655"/>
              </w:tabs>
              <w:spacing w:after="0" w:line="240" w:lineRule="auto"/>
              <w:rPr>
                <w:rFonts w:eastAsia="Times New Roman"/>
                <w:b/>
                <w:sz w:val="24"/>
                <w:szCs w:val="24"/>
                <w:lang w:val="en-GB"/>
              </w:rPr>
            </w:pPr>
          </w:p>
        </w:tc>
        <w:tc>
          <w:tcPr>
            <w:tcW w:w="458" w:type="pct"/>
            <w:vMerge w:val="restart"/>
            <w:tcBorders>
              <w:right w:val="single" w:sz="4" w:space="0" w:color="auto"/>
            </w:tcBorders>
            <w:shd w:val="clear" w:color="auto" w:fill="auto"/>
          </w:tcPr>
          <w:p w:rsidR="00595877" w:rsidRPr="00D24C35" w:rsidRDefault="00595877" w:rsidP="004C5617">
            <w:pPr>
              <w:tabs>
                <w:tab w:val="left" w:pos="567"/>
                <w:tab w:val="left" w:pos="3686"/>
                <w:tab w:val="left" w:pos="7655"/>
              </w:tabs>
              <w:spacing w:after="0" w:line="240" w:lineRule="auto"/>
              <w:rPr>
                <w:rFonts w:eastAsia="Times New Roman"/>
                <w:sz w:val="24"/>
                <w:szCs w:val="24"/>
                <w:lang w:val="en-GB"/>
              </w:rPr>
            </w:pPr>
            <w:r w:rsidRPr="00D24C35">
              <w:rPr>
                <w:rFonts w:ascii="MS Gothic" w:eastAsia="MS Gothic" w:hAnsi="MS Gothic" w:hint="eastAsia"/>
                <w:sz w:val="24"/>
                <w:szCs w:val="24"/>
                <w:lang w:val="en-GB"/>
              </w:rPr>
              <w:t>☐</w:t>
            </w:r>
            <w:r w:rsidRPr="00D24C35">
              <w:rPr>
                <w:rFonts w:eastAsia="Times New Roman"/>
                <w:sz w:val="24"/>
                <w:szCs w:val="24"/>
                <w:lang w:val="en-GB"/>
              </w:rPr>
              <w:t xml:space="preserve"> </w:t>
            </w:r>
            <w:r w:rsidRPr="00807B88">
              <w:rPr>
                <w:rFonts w:eastAsia="Times New Roman"/>
                <w:sz w:val="20"/>
                <w:szCs w:val="20"/>
                <w:lang w:val="en-GB"/>
              </w:rPr>
              <w:t>YES</w:t>
            </w:r>
          </w:p>
        </w:tc>
        <w:tc>
          <w:tcPr>
            <w:tcW w:w="3186" w:type="pct"/>
            <w:gridSpan w:val="2"/>
            <w:tcBorders>
              <w:left w:val="single" w:sz="4" w:space="0" w:color="auto"/>
            </w:tcBorders>
            <w:shd w:val="clear" w:color="auto" w:fill="auto"/>
          </w:tcPr>
          <w:p w:rsidR="00595877" w:rsidRPr="00807B88" w:rsidRDefault="00595877" w:rsidP="004C5617">
            <w:pPr>
              <w:tabs>
                <w:tab w:val="left" w:pos="567"/>
                <w:tab w:val="left" w:pos="3686"/>
                <w:tab w:val="left" w:pos="7655"/>
              </w:tabs>
              <w:spacing w:after="0" w:line="240" w:lineRule="auto"/>
              <w:rPr>
                <w:rFonts w:eastAsia="Times New Roman"/>
                <w:b/>
                <w:sz w:val="20"/>
                <w:szCs w:val="20"/>
                <w:lang w:val="en-GB"/>
              </w:rPr>
            </w:pPr>
            <w:r w:rsidRPr="00807B88">
              <w:rPr>
                <w:rFonts w:eastAsia="Times New Roman"/>
                <w:b/>
                <w:sz w:val="20"/>
                <w:szCs w:val="20"/>
                <w:lang w:val="en-GB"/>
              </w:rPr>
              <w:t xml:space="preserve">Requested amount: </w:t>
            </w:r>
            <w:sdt>
              <w:sdtPr>
                <w:rPr>
                  <w:rFonts w:eastAsia="Times New Roman"/>
                  <w:sz w:val="20"/>
                  <w:szCs w:val="20"/>
                  <w:lang w:val="en-GB"/>
                </w:rPr>
                <w:id w:val="2029905312"/>
                <w:placeholder>
                  <w:docPart w:val="570593011EB44D68AAA9B9061052C319"/>
                </w:placeholder>
                <w:showingPlcHdr/>
                <w:text/>
              </w:sdtPr>
              <w:sdtEndPr/>
              <w:sdtContent>
                <w:r w:rsidRPr="00220C43">
                  <w:rPr>
                    <w:rStyle w:val="Zstupntext"/>
                    <w:sz w:val="20"/>
                    <w:szCs w:val="20"/>
                  </w:rPr>
                  <w:t>Add text.</w:t>
                </w:r>
              </w:sdtContent>
            </w:sdt>
          </w:p>
        </w:tc>
      </w:tr>
      <w:tr w:rsidR="00595877" w:rsidRPr="00D24C35" w:rsidTr="004C5617">
        <w:tc>
          <w:tcPr>
            <w:tcW w:w="1356" w:type="pct"/>
            <w:vMerge/>
            <w:shd w:val="clear" w:color="auto" w:fill="auto"/>
          </w:tcPr>
          <w:p w:rsidR="00595877" w:rsidRPr="00D24C35" w:rsidRDefault="00595877" w:rsidP="004C5617">
            <w:pPr>
              <w:tabs>
                <w:tab w:val="left" w:pos="567"/>
                <w:tab w:val="left" w:pos="3686"/>
                <w:tab w:val="left" w:pos="7655"/>
              </w:tabs>
              <w:spacing w:after="0" w:line="240" w:lineRule="auto"/>
              <w:rPr>
                <w:rFonts w:eastAsia="Times New Roman"/>
                <w:b/>
                <w:sz w:val="24"/>
                <w:szCs w:val="24"/>
                <w:lang w:val="en-GB"/>
              </w:rPr>
            </w:pPr>
          </w:p>
        </w:tc>
        <w:tc>
          <w:tcPr>
            <w:tcW w:w="458" w:type="pct"/>
            <w:vMerge/>
            <w:tcBorders>
              <w:right w:val="single" w:sz="4" w:space="0" w:color="auto"/>
            </w:tcBorders>
            <w:shd w:val="clear" w:color="auto" w:fill="auto"/>
          </w:tcPr>
          <w:p w:rsidR="00595877" w:rsidRPr="00D24C35" w:rsidRDefault="00595877" w:rsidP="004C5617">
            <w:pPr>
              <w:tabs>
                <w:tab w:val="left" w:pos="567"/>
                <w:tab w:val="left" w:pos="3686"/>
                <w:tab w:val="left" w:pos="7655"/>
              </w:tabs>
              <w:spacing w:after="0" w:line="240" w:lineRule="auto"/>
              <w:rPr>
                <w:rFonts w:eastAsia="Times New Roman"/>
                <w:sz w:val="24"/>
                <w:szCs w:val="24"/>
                <w:lang w:val="en-GB"/>
              </w:rPr>
            </w:pPr>
          </w:p>
        </w:tc>
        <w:tc>
          <w:tcPr>
            <w:tcW w:w="3186" w:type="pct"/>
            <w:gridSpan w:val="2"/>
            <w:tcBorders>
              <w:left w:val="single" w:sz="4" w:space="0" w:color="auto"/>
            </w:tcBorders>
            <w:shd w:val="clear" w:color="auto" w:fill="auto"/>
          </w:tcPr>
          <w:p w:rsidR="00595877" w:rsidRPr="00807B88" w:rsidRDefault="00595877" w:rsidP="004C5617">
            <w:pPr>
              <w:tabs>
                <w:tab w:val="left" w:pos="567"/>
                <w:tab w:val="left" w:pos="3686"/>
                <w:tab w:val="left" w:pos="7655"/>
              </w:tabs>
              <w:spacing w:after="0" w:line="240" w:lineRule="auto"/>
              <w:rPr>
                <w:rFonts w:eastAsia="Times New Roman"/>
                <w:sz w:val="20"/>
                <w:szCs w:val="20"/>
                <w:lang w:val="en-GB"/>
              </w:rPr>
            </w:pPr>
            <w:r w:rsidRPr="00807B88">
              <w:rPr>
                <w:rFonts w:eastAsia="Times New Roman"/>
                <w:b/>
                <w:sz w:val="20"/>
                <w:szCs w:val="20"/>
                <w:lang w:val="en-GB"/>
              </w:rPr>
              <w:t xml:space="preserve">Justification: </w:t>
            </w:r>
            <w:sdt>
              <w:sdtPr>
                <w:rPr>
                  <w:rFonts w:eastAsia="Times New Roman"/>
                  <w:sz w:val="20"/>
                  <w:szCs w:val="20"/>
                  <w:lang w:val="en-GB"/>
                </w:rPr>
                <w:id w:val="421614980"/>
                <w:placeholder>
                  <w:docPart w:val="A953358900054583A9D62BA4BE16F28B"/>
                </w:placeholder>
                <w:showingPlcHdr/>
                <w:text/>
              </w:sdtPr>
              <w:sdtEndPr/>
              <w:sdtContent>
                <w:r w:rsidRPr="00220C43">
                  <w:rPr>
                    <w:rStyle w:val="Zstupntext"/>
                    <w:sz w:val="20"/>
                    <w:szCs w:val="20"/>
                  </w:rPr>
                  <w:t>Add text.</w:t>
                </w:r>
              </w:sdtContent>
            </w:sdt>
          </w:p>
        </w:tc>
      </w:tr>
    </w:tbl>
    <w:p w:rsidR="00595877" w:rsidRDefault="0059587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595877" w:rsidSect="00937977">
          <w:headerReference w:type="default" r:id="rId11"/>
          <w:footerReference w:type="default" r:id="rId12"/>
          <w:headerReference w:type="first" r:id="rId13"/>
          <w:pgSz w:w="11906" w:h="16838"/>
          <w:pgMar w:top="1417" w:right="1417" w:bottom="1417" w:left="1417" w:header="708" w:footer="708" w:gutter="0"/>
          <w:cols w:space="708"/>
          <w:titlePg/>
          <w:docGrid w:linePitch="360"/>
        </w:sectPr>
      </w:pPr>
    </w:p>
    <w:p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rsidR="00684448" w:rsidRDefault="00684448" w:rsidP="00684448">
      <w:pPr>
        <w:tabs>
          <w:tab w:val="left" w:pos="567"/>
          <w:tab w:val="left" w:pos="3686"/>
          <w:tab w:val="left" w:pos="7655"/>
        </w:tabs>
        <w:spacing w:after="0" w:line="240" w:lineRule="auto"/>
        <w:jc w:val="both"/>
        <w:rPr>
          <w:rFonts w:eastAsia="Times New Roman"/>
          <w:vanish/>
          <w:color w:val="00B0F0"/>
          <w:sz w:val="16"/>
          <w:szCs w:val="16"/>
          <w:lang w:val="en-GB"/>
        </w:rPr>
      </w:pPr>
      <w:r w:rsidRPr="009B1643">
        <w:rPr>
          <w:rFonts w:eastAsia="Times New Roman"/>
          <w:vanish/>
          <w:color w:val="00B0F0"/>
          <w:sz w:val="16"/>
          <w:szCs w:val="16"/>
          <w:lang w:val="en-GB"/>
        </w:rPr>
        <w:t xml:space="preserve">The budget should be neither too detailed nor too general. As a rule of thumb, the recommended maximum number of Budget Items (rows in the table) for this type of initiatives is </w:t>
      </w:r>
      <w:r>
        <w:rPr>
          <w:rFonts w:eastAsia="Times New Roman"/>
          <w:vanish/>
          <w:color w:val="00B0F0"/>
          <w:sz w:val="16"/>
          <w:szCs w:val="16"/>
          <w:lang w:val="en-GB"/>
        </w:rPr>
        <w:t>30</w:t>
      </w:r>
      <w:r w:rsidRPr="009B1643">
        <w:rPr>
          <w:rFonts w:eastAsia="Times New Roman"/>
          <w:vanish/>
          <w:color w:val="00B0F0"/>
          <w:sz w:val="16"/>
          <w:szCs w:val="16"/>
          <w:lang w:val="en-GB"/>
        </w:rPr>
        <w:t>, while the amount for one budget item should not be less than EUR 5,000.</w:t>
      </w:r>
      <w:r>
        <w:rPr>
          <w:rFonts w:eastAsia="Times New Roman"/>
          <w:vanish/>
          <w:color w:val="00B0F0"/>
          <w:sz w:val="16"/>
          <w:szCs w:val="16"/>
          <w:lang w:val="en-GB"/>
        </w:rPr>
        <w:t xml:space="preserve"> Do not forget to include costs on audits of the costs of Norwegian, Icelandic and Liechtenstein entities. These entities</w:t>
      </w:r>
      <w:r w:rsidRPr="000461C5">
        <w:rPr>
          <w:rFonts w:eastAsia="Times New Roman"/>
          <w:vanish/>
          <w:color w:val="00B0F0"/>
          <w:sz w:val="16"/>
          <w:szCs w:val="16"/>
          <w:lang w:val="en-GB"/>
        </w:rPr>
        <w:t xml:space="preserve"> may opt to submit proof of expenditure by way of a report by an independent auditor, qualified to carry out statutory audits of accounting documents, or a report issued by a competent and independent public officer certifying that the claimed costs are incurred in accordance with the Regulations, the relevant law and national accounting practices (Annex 7 of th</w:t>
      </w:r>
      <w:r>
        <w:rPr>
          <w:rFonts w:eastAsia="Times New Roman"/>
          <w:vanish/>
          <w:color w:val="00B0F0"/>
          <w:sz w:val="16"/>
          <w:szCs w:val="16"/>
          <w:lang w:val="en-GB"/>
        </w:rPr>
        <w:t>e</w:t>
      </w:r>
      <w:r w:rsidRPr="000461C5">
        <w:rPr>
          <w:rFonts w:eastAsia="Times New Roman"/>
          <w:vanish/>
          <w:color w:val="00B0F0"/>
          <w:sz w:val="16"/>
          <w:szCs w:val="16"/>
          <w:lang w:val="en-GB"/>
        </w:rPr>
        <w:t xml:space="preserve"> </w:t>
      </w:r>
      <w:hyperlink r:id="rId14" w:history="1">
        <w:r w:rsidRPr="00CF0C86">
          <w:rPr>
            <w:rStyle w:val="Hypertextovprepojenie"/>
            <w:rFonts w:eastAsia="Times New Roman"/>
            <w:vanish/>
            <w:sz w:val="16"/>
            <w:szCs w:val="16"/>
            <w:lang w:val="en-GB"/>
          </w:rPr>
          <w:t>Bilateral Fund Guide</w:t>
        </w:r>
      </w:hyperlink>
      <w:r w:rsidRPr="000461C5">
        <w:rPr>
          <w:rFonts w:eastAsia="Times New Roman"/>
          <w:vanish/>
          <w:color w:val="00B0F0"/>
          <w:sz w:val="16"/>
          <w:szCs w:val="16"/>
          <w:lang w:val="en-GB"/>
        </w:rPr>
        <w:t>).</w:t>
      </w:r>
    </w:p>
    <w:p w:rsidR="00684448" w:rsidRPr="00CF0C86" w:rsidRDefault="00684448" w:rsidP="00684448">
      <w:pPr>
        <w:tabs>
          <w:tab w:val="left" w:pos="567"/>
          <w:tab w:val="left" w:pos="3686"/>
          <w:tab w:val="left" w:pos="7655"/>
        </w:tabs>
        <w:spacing w:after="0" w:line="240" w:lineRule="auto"/>
        <w:jc w:val="both"/>
        <w:rPr>
          <w:rFonts w:eastAsia="Times New Roman"/>
          <w:b/>
          <w:vanish/>
          <w:color w:val="00B0F0"/>
          <w:sz w:val="16"/>
          <w:szCs w:val="16"/>
          <w:lang w:val="en-GB"/>
        </w:rPr>
      </w:pPr>
      <w:r>
        <w:rPr>
          <w:rFonts w:eastAsia="Times New Roman"/>
          <w:b/>
          <w:vanish/>
          <w:color w:val="00B0F0"/>
          <w:sz w:val="16"/>
          <w:szCs w:val="16"/>
          <w:lang w:val="en-GB"/>
        </w:rPr>
        <w:t>If the budget allocated to the partner were in a very limited amount (few hundreds or thousands euros), it is worth considering if the costs can be paid directly by the applicant (e.g. that the applicant buys flying tickets for the partner). Otherwise, a partnership agreement have to be signed between the parties.</w:t>
      </w:r>
    </w:p>
    <w:p w:rsidR="00684448" w:rsidRDefault="00684448" w:rsidP="00684448">
      <w:pPr>
        <w:tabs>
          <w:tab w:val="left" w:pos="567"/>
          <w:tab w:val="left" w:pos="3686"/>
          <w:tab w:val="left" w:pos="7655"/>
        </w:tabs>
        <w:spacing w:after="0" w:line="240" w:lineRule="auto"/>
        <w:rPr>
          <w:rFonts w:eastAsia="Times New Roman"/>
          <w:vanish/>
          <w:color w:val="00B0F0"/>
          <w:sz w:val="16"/>
          <w:szCs w:val="16"/>
          <w:lang w:val="en-GB"/>
        </w:rPr>
      </w:pPr>
    </w:p>
    <w:p w:rsidR="00684448" w:rsidRDefault="00684448" w:rsidP="00684448">
      <w:pPr>
        <w:tabs>
          <w:tab w:val="left" w:pos="567"/>
          <w:tab w:val="left" w:pos="3686"/>
          <w:tab w:val="left" w:pos="7655"/>
        </w:tabs>
        <w:spacing w:after="0" w:line="240" w:lineRule="auto"/>
        <w:rPr>
          <w:rFonts w:eastAsia="Times New Roman"/>
          <w:vanish/>
          <w:color w:val="00B0F0"/>
          <w:sz w:val="16"/>
          <w:szCs w:val="16"/>
          <w:lang w:val="en-GB"/>
        </w:rPr>
      </w:pPr>
      <w:r w:rsidRPr="00392AA0">
        <w:rPr>
          <w:rFonts w:eastAsia="Times New Roman"/>
          <w:vanish/>
          <w:color w:val="00B0F0"/>
          <w:sz w:val="16"/>
          <w:szCs w:val="16"/>
          <w:lang w:val="en-GB"/>
        </w:rPr>
        <w:t xml:space="preserve">While there are no limitations regarding the types of expenditures (salaries, travel costs, purchase of equipment etc.), the past experience shows that the general principles on the eligibility of expenditures contained in Article 8.2. </w:t>
      </w:r>
      <w:proofErr w:type="gramStart"/>
      <w:r w:rsidRPr="00392AA0">
        <w:rPr>
          <w:rFonts w:eastAsia="Times New Roman"/>
          <w:vanish/>
          <w:color w:val="00B0F0"/>
          <w:sz w:val="16"/>
          <w:szCs w:val="16"/>
          <w:lang w:val="en-GB"/>
        </w:rPr>
        <w:t>of</w:t>
      </w:r>
      <w:proofErr w:type="gramEnd"/>
      <w:r w:rsidRPr="00392AA0">
        <w:rPr>
          <w:rFonts w:eastAsia="Times New Roman"/>
          <w:vanish/>
          <w:color w:val="00B0F0"/>
          <w:sz w:val="16"/>
          <w:szCs w:val="16"/>
          <w:lang w:val="en-GB"/>
        </w:rPr>
        <w:t xml:space="preserve"> the Regulations need to be considered. This is especially relevant as far as the proportionality and necessity of expenditures is concerned. As an example, purchase of equipment or consumables such as PCs, laptops, furniture might not be considered proportionate given the short time-span of the initiative implementation. Expenditures on wages that would be incurred irrespective of the implementation of the initiative might also be considered unnecessary (and thus not eligible).Further details can be found the Bilateral Fund Guide, issued by the National Focal Point.</w:t>
      </w:r>
    </w:p>
    <w:p w:rsidR="00684448" w:rsidRDefault="00684448" w:rsidP="00684448">
      <w:pPr>
        <w:tabs>
          <w:tab w:val="left" w:pos="567"/>
          <w:tab w:val="left" w:pos="3686"/>
          <w:tab w:val="left" w:pos="7655"/>
        </w:tabs>
        <w:spacing w:after="0" w:line="240" w:lineRule="auto"/>
        <w:rPr>
          <w:rFonts w:eastAsia="Times New Roman"/>
          <w:vanish/>
          <w:color w:val="00B0F0"/>
          <w:sz w:val="16"/>
          <w:szCs w:val="16"/>
          <w:lang w:val="en-GB"/>
        </w:rPr>
      </w:pPr>
    </w:p>
    <w:p w:rsidR="00654A19" w:rsidRPr="000970F6" w:rsidRDefault="00654A19" w:rsidP="00654A19">
      <w:pPr>
        <w:tabs>
          <w:tab w:val="left" w:pos="567"/>
          <w:tab w:val="left" w:pos="3686"/>
          <w:tab w:val="left" w:pos="7655"/>
        </w:tabs>
        <w:spacing w:after="0" w:line="240" w:lineRule="auto"/>
        <w:rPr>
          <w:rFonts w:eastAsia="Times New Roman"/>
          <w:vanish/>
          <w:color w:val="00B0F0"/>
          <w:sz w:val="16"/>
          <w:szCs w:val="16"/>
          <w:lang w:val="en-GB"/>
        </w:rPr>
      </w:pPr>
      <w:r>
        <w:rPr>
          <w:rFonts w:eastAsia="Times New Roman"/>
          <w:vanish/>
          <w:color w:val="00B0F0"/>
          <w:sz w:val="16"/>
          <w:szCs w:val="16"/>
          <w:lang w:val="en-GB"/>
        </w:rPr>
        <w:t>T</w:t>
      </w:r>
      <w:r w:rsidRPr="000970F6">
        <w:rPr>
          <w:rFonts w:eastAsia="Times New Roman"/>
          <w:vanish/>
          <w:color w:val="00B0F0"/>
          <w:sz w:val="16"/>
          <w:szCs w:val="16"/>
          <w:lang w:val="en-GB"/>
        </w:rPr>
        <w:t xml:space="preserve">ravel costs and subsistence allowances shall be calculated using the rules and principles set in Annex 5 to </w:t>
      </w:r>
      <w:hyperlink r:id="rId15" w:history="1">
        <w:r w:rsidRPr="00CF0C86">
          <w:rPr>
            <w:rStyle w:val="Hypertextovprepojenie"/>
            <w:rFonts w:eastAsia="Times New Roman"/>
            <w:vanish/>
            <w:sz w:val="16"/>
            <w:szCs w:val="16"/>
            <w:lang w:val="en-GB"/>
          </w:rPr>
          <w:t>Bilateral Fund Guide</w:t>
        </w:r>
      </w:hyperlink>
      <w:r>
        <w:rPr>
          <w:rStyle w:val="Hypertextovprepojenie"/>
          <w:rFonts w:eastAsia="Times New Roman"/>
          <w:vanish/>
          <w:sz w:val="16"/>
          <w:szCs w:val="16"/>
          <w:lang w:val="en-GB"/>
        </w:rPr>
        <w:t>.</w:t>
      </w: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bookmarkStart w:id="0" w:name="_GoBack"/>
      <w:bookmarkEnd w:id="0"/>
    </w:p>
    <w:tbl>
      <w:tblPr>
        <w:tblStyle w:val="Svetlzoznamzvraznenie1"/>
        <w:tblW w:w="0" w:type="auto"/>
        <w:tblLook w:val="04A0" w:firstRow="1" w:lastRow="0" w:firstColumn="1" w:lastColumn="0" w:noHBand="0" w:noVBand="1"/>
      </w:tblPr>
      <w:tblGrid>
        <w:gridCol w:w="2330"/>
        <w:gridCol w:w="1143"/>
        <w:gridCol w:w="1411"/>
        <w:gridCol w:w="1407"/>
        <w:gridCol w:w="1825"/>
        <w:gridCol w:w="5868"/>
      </w:tblGrid>
      <w:tr w:rsidR="00C215F7" w:rsidTr="00C21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vAlign w:val="center"/>
          </w:tcPr>
          <w:p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53"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8"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17"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43"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956" w:type="dxa"/>
            <w:tcBorders>
              <w:lef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1368871058"/>
            <w:placeholder>
              <w:docPart w:val="A46390CA222B4524B6FE26A079415B2F"/>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143870366"/>
            <w:placeholder>
              <w:docPart w:val="4CB0E68537304BD486E71D99D4B024CC"/>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758325576"/>
            <w:placeholder>
              <w:docPart w:val="31C6658780EC4D8880163CE3A5AB8F94"/>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853325624"/>
            <w:placeholder>
              <w:docPart w:val="0A5225489B3A44BB841B6C8738D3F29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786899142"/>
            <w:placeholder>
              <w:docPart w:val="59F7AD21AD674812B051E2BE04C6C429"/>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sdt>
          <w:sdtPr>
            <w:rPr>
              <w:rFonts w:ascii="Calibri" w:eastAsia="Times New Roman" w:hAnsi="Calibri" w:cs="Times New Roman"/>
              <w:sz w:val="20"/>
              <w:szCs w:val="20"/>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332838835"/>
            <w:placeholder>
              <w:docPart w:val="FFC85B0154E74E9A869F899A280DC83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470212590"/>
            <w:placeholder>
              <w:docPart w:val="CD84DE2C7D7A4E6EBF5A56EF16587F7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909110646"/>
            <w:placeholder>
              <w:docPart w:val="7662218850B144A9BC17EB4A48FAF6FF"/>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789861865"/>
            <w:placeholder>
              <w:docPart w:val="1005E942D762414F8BDFCEC87AEF1420"/>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767273191"/>
            <w:placeholder>
              <w:docPart w:val="507093AA5FF94BFB9BE2EF021D01C7C0"/>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1241051689"/>
            <w:placeholder>
              <w:docPart w:val="40703260842D47BC826ACE91868B051B"/>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1903019472"/>
            <w:placeholder>
              <w:docPart w:val="8A726CBFD387442D910639FA24662E36"/>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948501278"/>
            <w:placeholder>
              <w:docPart w:val="DDDA4DB5283442E78E8BB1FB68BCECFD"/>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566962266"/>
            <w:placeholder>
              <w:docPart w:val="C977A07F6A8E43D68722DF6E391D524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834653995"/>
            <w:placeholder>
              <w:docPart w:val="4F3E5FC5F22B4B92B039EC04290B2608"/>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sdt>
          <w:sdtPr>
            <w:rPr>
              <w:rFonts w:ascii="Calibri" w:eastAsia="Times New Roman" w:hAnsi="Calibri" w:cs="Times New Roman"/>
              <w:sz w:val="20"/>
              <w:szCs w:val="20"/>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296037950"/>
            <w:placeholder>
              <w:docPart w:val="AE7DDBF95C3D43D2A1411F15F1692E57"/>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1040088964"/>
            <w:placeholder>
              <w:docPart w:val="0A66CFD8640A4CB4B6842DCBDDBD0C3E"/>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69626126"/>
            <w:placeholder>
              <w:docPart w:val="04DA6055184140F9BBE69B6D3757F67D"/>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49609408"/>
            <w:placeholder>
              <w:docPart w:val="8991517A6CD24874B7C7038B567149F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964534194"/>
            <w:placeholder>
              <w:docPart w:val="A0AD5AB5389546CF81A0697E45EFDA49"/>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2052989889"/>
            <w:placeholder>
              <w:docPart w:val="E70D3BD555484FA1975DF67126A8A69B"/>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100467635"/>
            <w:placeholder>
              <w:docPart w:val="F30C16CD12704608A7A53EFABA21B70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2270750"/>
            <w:placeholder>
              <w:docPart w:val="54600DF374EC47E48D4CE207EAD78A2E"/>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375436313"/>
            <w:placeholder>
              <w:docPart w:val="85F704B7C752436481C1B8CF7CC35E4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680670464"/>
            <w:placeholder>
              <w:docPart w:val="BC9450CC2E53427D8EACC0A89FF80B7C"/>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sdt>
          <w:sdtPr>
            <w:rPr>
              <w:rFonts w:ascii="Calibri" w:eastAsia="Times New Roman" w:hAnsi="Calibri" w:cs="Times New Roman"/>
              <w:sz w:val="20"/>
              <w:szCs w:val="20"/>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582377682"/>
            <w:placeholder>
              <w:docPart w:val="163DF465A9A2421FA00497A33A48A8F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1118336274"/>
            <w:placeholder>
              <w:docPart w:val="6F7EB495E5574667B52CF5556A8587E7"/>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679024218"/>
            <w:placeholder>
              <w:docPart w:val="158221764F434CA28E2C0FC45F2A9C78"/>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925194029"/>
            <w:placeholder>
              <w:docPart w:val="B092772A4EB44E18BFEBEC56555C726C"/>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2003043694"/>
            <w:placeholder>
              <w:docPart w:val="F01AD77AACC14FA590C3BFE52FA540A2"/>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1238086008"/>
            <w:placeholder>
              <w:docPart w:val="38072ACB4E894E84BC60AED15B9D4C63"/>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1547215288"/>
            <w:placeholder>
              <w:docPart w:val="0EBA6D455DD74FA2A36B75E492D1013F"/>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10789874"/>
            <w:placeholder>
              <w:docPart w:val="4F55ED4EB66E437EB59EC3D8E715A621"/>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398783674"/>
            <w:placeholder>
              <w:docPart w:val="06B4BEB867C642C48D538394EFFF296C"/>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447226342"/>
            <w:placeholder>
              <w:docPart w:val="561DAE52B4D14B069F8F3E628BE98319"/>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sdt>
          <w:sdtPr>
            <w:rPr>
              <w:rFonts w:ascii="Calibri" w:eastAsia="Times New Roman" w:hAnsi="Calibri" w:cs="Times New Roman"/>
              <w:sz w:val="20"/>
              <w:szCs w:val="20"/>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1208453393"/>
            <w:placeholder>
              <w:docPart w:val="859FEA2313314AB89FED2BBE1590892A"/>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314115550"/>
            <w:placeholder>
              <w:docPart w:val="EDB468AB706648C7905C57D95975C27F"/>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153557287"/>
            <w:placeholder>
              <w:docPart w:val="D27569542C3944C5A636B3D0807D2099"/>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879811540"/>
            <w:placeholder>
              <w:docPart w:val="68DE314888D34065BADDED505D542DD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976372904"/>
            <w:placeholder>
              <w:docPart w:val="66CAC271C6C04D66AA316701D3C0D159"/>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1150878172"/>
            <w:placeholder>
              <w:docPart w:val="455DBB1CD17E443F9E41E9CF8219D1BC"/>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624436305"/>
            <w:placeholder>
              <w:docPart w:val="D099AA37C30F423FACBECE3CC43E61D2"/>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484201822"/>
            <w:placeholder>
              <w:docPart w:val="BD4455F9F30B4C9B9B32CA75BD77B812"/>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584827629"/>
            <w:placeholder>
              <w:docPart w:val="7FC06B824B144C16977B6B118DF7E9C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537921872"/>
            <w:placeholder>
              <w:docPart w:val="FACDF56A378D467C84EF362DA3F27F43"/>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sdt>
          <w:sdtPr>
            <w:rPr>
              <w:rFonts w:ascii="Calibri" w:eastAsia="Times New Roman" w:hAnsi="Calibri" w:cs="Times New Roman"/>
              <w:sz w:val="20"/>
              <w:szCs w:val="20"/>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2062465692"/>
            <w:placeholder>
              <w:docPart w:val="CCC09D9194E841B09C05DCCF9B4DFDC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501249297"/>
            <w:placeholder>
              <w:docPart w:val="A406C5493AFD4520AA1557B90422937E"/>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301530453"/>
            <w:placeholder>
              <w:docPart w:val="5A1175C54F3142ADB959FCDEC7ACE4F2"/>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909509146"/>
            <w:placeholder>
              <w:docPart w:val="761883DA00DD47BBA40BC8918ED9D38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324122919"/>
            <w:placeholder>
              <w:docPart w:val="9A7B28A11D6C4A5BBD0A82805A3B1CD2"/>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1005128018"/>
            <w:placeholder>
              <w:docPart w:val="8426BF156D814F7AB18770042A1FC82D"/>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487247586"/>
            <w:placeholder>
              <w:docPart w:val="45AAA40F249749A792F849B05708F386"/>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516310103"/>
            <w:placeholder>
              <w:docPart w:val="7477B8D53365422584E8F64607134DE7"/>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734734634"/>
            <w:placeholder>
              <w:docPart w:val="FC326578127A4FB6AED6B8C340A7266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449981650"/>
            <w:placeholder>
              <w:docPart w:val="4DD1D3687B504BA58E9AB83812120567"/>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sdt>
          <w:sdtPr>
            <w:rPr>
              <w:rFonts w:ascii="Calibri" w:eastAsia="Times New Roman" w:hAnsi="Calibri" w:cs="Times New Roman"/>
              <w:sz w:val="20"/>
              <w:szCs w:val="20"/>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129674118"/>
            <w:placeholder>
              <w:docPart w:val="493F8B4737344702818974A379F39EC0"/>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56325302"/>
            <w:placeholder>
              <w:docPart w:val="70A523F093EF4A24AAFB7F02F180DB6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723820825"/>
            <w:placeholder>
              <w:docPart w:val="E00E267363FD458094B986264AA6B626"/>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2014063222"/>
            <w:placeholder>
              <w:docPart w:val="26F5AD15724F49508634B8617848E94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773386562"/>
            <w:placeholder>
              <w:docPart w:val="17AD98D372C24A8A8609BDF5A4E33FAA"/>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0"/>
              <w:szCs w:val="20"/>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247314505"/>
            <w:placeholder>
              <w:docPart w:val="823AD02421D146B8B652F0A556846EE1"/>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969012014"/>
            <w:placeholder>
              <w:docPart w:val="764CB08251B0425CA83E2CB1186DC214"/>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910263159"/>
            <w:placeholder>
              <w:docPart w:val="24D09731F1C545A59648945404AD3B07"/>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2014899724"/>
            <w:placeholder>
              <w:docPart w:val="4E5963F63F704ADD82A780AFDF5521A8"/>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100000" w:firstRow="0" w:lastRow="0" w:firstColumn="0" w:lastColumn="0" w:oddVBand="0" w:evenVBand="0" w:oddHBand="1"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856117240"/>
            <w:placeholder>
              <w:docPart w:val="48A1B40B87F24A9FAEEF20B10AEE7244"/>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r w:rsidR="00C215F7" w:rsidTr="00C215F7">
        <w:sdt>
          <w:sdtPr>
            <w:rPr>
              <w:rFonts w:ascii="Calibri" w:eastAsia="Times New Roman" w:hAnsi="Calibri" w:cs="Times New Roman"/>
              <w:sz w:val="20"/>
              <w:szCs w:val="20"/>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Pr="00684448" w:rsidRDefault="00C215F7" w:rsidP="00DF4072">
                <w:pPr>
                  <w:tabs>
                    <w:tab w:val="left" w:pos="567"/>
                    <w:tab w:val="left" w:pos="3686"/>
                    <w:tab w:val="left" w:pos="7655"/>
                  </w:tabs>
                  <w:rPr>
                    <w:rFonts w:ascii="Calibri" w:eastAsia="Times New Roman" w:hAnsi="Calibri" w:cs="Times New Roman"/>
                    <w:sz w:val="20"/>
                    <w:szCs w:val="20"/>
                    <w:lang w:val="en-GB"/>
                  </w:rPr>
                </w:pPr>
                <w:r w:rsidRPr="00684448">
                  <w:rPr>
                    <w:rStyle w:val="Zstupntext"/>
                    <w:b w:val="0"/>
                    <w:sz w:val="20"/>
                    <w:szCs w:val="20"/>
                    <w:lang w:val="en-GB"/>
                  </w:rPr>
                  <w:t>Add text.</w:t>
                </w:r>
              </w:p>
            </w:tc>
          </w:sdtContent>
        </w:sdt>
        <w:sdt>
          <w:sdtPr>
            <w:rPr>
              <w:rFonts w:ascii="Calibri" w:eastAsia="Times New Roman" w:hAnsi="Calibri" w:cs="Times New Roman"/>
              <w:sz w:val="20"/>
              <w:szCs w:val="20"/>
              <w:lang w:val="en-GB"/>
            </w:rPr>
            <w:id w:val="1902788175"/>
            <w:placeholder>
              <w:docPart w:val="A14130E8F11048B9B300402FD01A64B9"/>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text.</w:t>
                </w:r>
              </w:p>
            </w:tc>
          </w:sdtContent>
        </w:sdt>
        <w:sdt>
          <w:sdtPr>
            <w:rPr>
              <w:rFonts w:ascii="Calibri" w:eastAsia="Times New Roman" w:hAnsi="Calibri" w:cs="Times New Roman"/>
              <w:sz w:val="20"/>
              <w:szCs w:val="20"/>
              <w:lang w:val="en-GB"/>
            </w:rPr>
            <w:id w:val="302519823"/>
            <w:placeholder>
              <w:docPart w:val="C36595F48F2F47A1A637DDCE759303B9"/>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537429263"/>
            <w:placeholder>
              <w:docPart w:val="9B31FB5400B74873870DCF9049B50736"/>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2030291172"/>
            <w:placeholder>
              <w:docPart w:val="B56C141CC1174902B3A4F57BAA9B7189"/>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Pr="00684448" w:rsidRDefault="00C215F7" w:rsidP="00C215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84448">
                  <w:rPr>
                    <w:rStyle w:val="Zstupntext"/>
                    <w:sz w:val="20"/>
                    <w:szCs w:val="20"/>
                    <w:lang w:val="en-GB"/>
                  </w:rPr>
                  <w:t>Add number.</w:t>
                </w:r>
              </w:p>
            </w:tc>
          </w:sdtContent>
        </w:sdt>
        <w:sdt>
          <w:sdtPr>
            <w:rPr>
              <w:rFonts w:ascii="Calibri" w:eastAsia="Times New Roman" w:hAnsi="Calibri" w:cs="Times New Roman"/>
              <w:sz w:val="20"/>
              <w:szCs w:val="20"/>
              <w:lang w:val="en-GB"/>
            </w:rPr>
            <w:id w:val="1396779952"/>
            <w:placeholder>
              <w:docPart w:val="E792D983C54A48CEB0AE3312CD03B9C2"/>
            </w:placeholder>
            <w:showingPlcHdr/>
          </w:sdtPr>
          <w:sdtEndPr/>
          <w:sdtContent>
            <w:tc>
              <w:tcPr>
                <w:tcW w:w="5956" w:type="dxa"/>
                <w:tcBorders>
                  <w:left w:val="single" w:sz="4" w:space="0" w:color="548DD4" w:themeColor="text2" w:themeTint="99"/>
                </w:tcBorders>
              </w:tcPr>
              <w:p w:rsidR="00C215F7" w:rsidRPr="00684448"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684448">
                  <w:rPr>
                    <w:rStyle w:val="Zstupntext"/>
                    <w:sz w:val="20"/>
                    <w:szCs w:val="20"/>
                    <w:lang w:val="en-GB"/>
                  </w:rPr>
                  <w:t>Add text.</w:t>
                </w:r>
              </w:p>
            </w:tc>
          </w:sdtContent>
        </w:sdt>
      </w:tr>
    </w:tbl>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6"/>
          <w:pgSz w:w="16838" w:h="11906" w:orient="landscape"/>
          <w:pgMar w:top="1417" w:right="1417" w:bottom="1417" w:left="1417" w:header="708" w:footer="708" w:gutter="0"/>
          <w:cols w:space="708"/>
          <w:titlePg/>
          <w:docGrid w:linePitch="360"/>
        </w:sectPr>
      </w:pPr>
    </w:p>
    <w:p w:rsidR="00684448" w:rsidRPr="00FC0E20" w:rsidRDefault="00684448" w:rsidP="00684448">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lastRenderedPageBreak/>
        <w:t>Annexes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84448" w:rsidRPr="00D24C35" w:rsidTr="004C5617">
        <w:tc>
          <w:tcPr>
            <w:tcW w:w="5000" w:type="pct"/>
            <w:shd w:val="clear" w:color="auto" w:fill="auto"/>
          </w:tcPr>
          <w:p w:rsidR="00684448" w:rsidRPr="003028C6" w:rsidRDefault="00684448" w:rsidP="004C5617">
            <w:pPr>
              <w:tabs>
                <w:tab w:val="left" w:pos="567"/>
                <w:tab w:val="left" w:pos="3686"/>
                <w:tab w:val="left" w:pos="7655"/>
              </w:tabs>
              <w:spacing w:after="0" w:line="240" w:lineRule="auto"/>
              <w:rPr>
                <w:rFonts w:eastAsia="Times New Roman"/>
                <w:sz w:val="20"/>
                <w:szCs w:val="20"/>
                <w:lang w:val="en-GB"/>
              </w:rPr>
            </w:pPr>
            <w:r w:rsidRPr="003028C6">
              <w:rPr>
                <w:rFonts w:eastAsia="Times New Roman"/>
                <w:sz w:val="20"/>
                <w:szCs w:val="20"/>
                <w:lang w:val="en-GB"/>
              </w:rPr>
              <w:t>Letter of intent or partnership agreement</w:t>
            </w:r>
          </w:p>
        </w:tc>
      </w:tr>
      <w:tr w:rsidR="00684448" w:rsidRPr="00D24C35" w:rsidTr="004C5617">
        <w:tc>
          <w:tcPr>
            <w:tcW w:w="5000" w:type="pct"/>
            <w:shd w:val="clear" w:color="auto" w:fill="auto"/>
          </w:tcPr>
          <w:p w:rsidR="00684448" w:rsidRPr="003028C6" w:rsidRDefault="00684448" w:rsidP="004C5617">
            <w:pPr>
              <w:tabs>
                <w:tab w:val="left" w:pos="567"/>
                <w:tab w:val="left" w:pos="3686"/>
                <w:tab w:val="left" w:pos="7655"/>
              </w:tabs>
              <w:spacing w:after="0" w:line="240" w:lineRule="auto"/>
              <w:rPr>
                <w:rFonts w:eastAsia="Times New Roman"/>
                <w:sz w:val="20"/>
                <w:szCs w:val="20"/>
                <w:lang w:val="en-GB"/>
              </w:rPr>
            </w:pPr>
            <w:r w:rsidRPr="003028C6">
              <w:rPr>
                <w:rFonts w:eastAsia="Times New Roman"/>
                <w:sz w:val="20"/>
                <w:szCs w:val="20"/>
                <w:lang w:val="en-GB"/>
              </w:rPr>
              <w:t>Bank Account contract</w:t>
            </w:r>
          </w:p>
        </w:tc>
      </w:tr>
      <w:tr w:rsidR="00684448" w:rsidRPr="00D24C35" w:rsidTr="004C5617">
        <w:sdt>
          <w:sdtPr>
            <w:rPr>
              <w:rFonts w:eastAsia="Times New Roman"/>
              <w:sz w:val="20"/>
              <w:szCs w:val="20"/>
              <w:lang w:val="en-GB"/>
            </w:rPr>
            <w:id w:val="125284242"/>
            <w:placeholder>
              <w:docPart w:val="62FF7A48839F4C08B5219C6DD9D2845E"/>
            </w:placeholder>
            <w:showingPlcHdr/>
            <w:text/>
          </w:sdtPr>
          <w:sdtEndPr/>
          <w:sdtContent>
            <w:tc>
              <w:tcPr>
                <w:tcW w:w="5000" w:type="pct"/>
                <w:shd w:val="clear" w:color="auto" w:fill="auto"/>
              </w:tcPr>
              <w:p w:rsidR="00684448" w:rsidRPr="00807B88" w:rsidRDefault="00684448" w:rsidP="004C5617">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684448" w:rsidRPr="00D24C35" w:rsidTr="004C5617">
        <w:trPr>
          <w:trHeight w:val="70"/>
        </w:trPr>
        <w:sdt>
          <w:sdtPr>
            <w:rPr>
              <w:rFonts w:eastAsia="Times New Roman"/>
              <w:sz w:val="20"/>
              <w:szCs w:val="20"/>
              <w:lang w:val="en-GB"/>
            </w:rPr>
            <w:id w:val="-922794756"/>
            <w:placeholder>
              <w:docPart w:val="7707FC7BE2114ECC9BED1F587B0B4877"/>
            </w:placeholder>
            <w:showingPlcHdr/>
            <w:text/>
          </w:sdtPr>
          <w:sdtEndPr/>
          <w:sdtContent>
            <w:tc>
              <w:tcPr>
                <w:tcW w:w="5000" w:type="pct"/>
                <w:shd w:val="clear" w:color="auto" w:fill="auto"/>
              </w:tcPr>
              <w:p w:rsidR="00684448" w:rsidRPr="00807B88" w:rsidRDefault="00684448" w:rsidP="004C5617">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684448" w:rsidRPr="00D24C35" w:rsidTr="004C5617">
        <w:sdt>
          <w:sdtPr>
            <w:rPr>
              <w:rFonts w:eastAsia="Times New Roman"/>
              <w:sz w:val="20"/>
              <w:szCs w:val="20"/>
              <w:lang w:val="en-GB"/>
            </w:rPr>
            <w:id w:val="1278756506"/>
            <w:placeholder>
              <w:docPart w:val="829466ED5BCC48FCA35EDC1A6E82B09A"/>
            </w:placeholder>
            <w:showingPlcHdr/>
            <w:text/>
          </w:sdtPr>
          <w:sdtEndPr/>
          <w:sdtContent>
            <w:tc>
              <w:tcPr>
                <w:tcW w:w="5000" w:type="pct"/>
                <w:shd w:val="clear" w:color="auto" w:fill="auto"/>
              </w:tcPr>
              <w:p w:rsidR="00684448" w:rsidRPr="00807B88" w:rsidRDefault="00684448" w:rsidP="004C5617">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r w:rsidR="00684448" w:rsidRPr="00D24C35" w:rsidTr="004C5617">
        <w:sdt>
          <w:sdtPr>
            <w:rPr>
              <w:rFonts w:eastAsia="Times New Roman"/>
              <w:sz w:val="20"/>
              <w:szCs w:val="20"/>
              <w:lang w:val="en-GB"/>
            </w:rPr>
            <w:id w:val="2133595474"/>
            <w:placeholder>
              <w:docPart w:val="9BFAA89DD8FD45B494BA8D501897B413"/>
            </w:placeholder>
            <w:showingPlcHdr/>
            <w:text/>
          </w:sdtPr>
          <w:sdtEndPr/>
          <w:sdtContent>
            <w:tc>
              <w:tcPr>
                <w:tcW w:w="5000" w:type="pct"/>
                <w:shd w:val="clear" w:color="auto" w:fill="auto"/>
              </w:tcPr>
              <w:p w:rsidR="00684448" w:rsidRPr="00807B88" w:rsidRDefault="00684448" w:rsidP="004C5617">
                <w:pPr>
                  <w:tabs>
                    <w:tab w:val="left" w:pos="567"/>
                    <w:tab w:val="left" w:pos="3686"/>
                    <w:tab w:val="left" w:pos="7655"/>
                  </w:tabs>
                  <w:spacing w:after="0" w:line="240" w:lineRule="auto"/>
                  <w:rPr>
                    <w:rFonts w:eastAsia="Times New Roman" w:cs="Calibri"/>
                    <w:b/>
                    <w:bCs/>
                    <w:sz w:val="20"/>
                    <w:szCs w:val="20"/>
                    <w:lang w:val="en-GB"/>
                  </w:rPr>
                </w:pPr>
                <w:r w:rsidRPr="00220C43">
                  <w:rPr>
                    <w:rStyle w:val="Zstupntext"/>
                    <w:sz w:val="20"/>
                    <w:szCs w:val="20"/>
                  </w:rPr>
                  <w:t>Add text.</w:t>
                </w:r>
              </w:p>
            </w:tc>
          </w:sdtContent>
        </w:sdt>
      </w:tr>
    </w:tbl>
    <w:p w:rsidR="00684448" w:rsidRDefault="00684448" w:rsidP="00684448">
      <w:pPr>
        <w:tabs>
          <w:tab w:val="left" w:pos="567"/>
          <w:tab w:val="left" w:pos="3686"/>
          <w:tab w:val="left" w:pos="7655"/>
        </w:tabs>
        <w:spacing w:after="0" w:line="240" w:lineRule="auto"/>
        <w:rPr>
          <w:rFonts w:eastAsia="Times New Roman"/>
          <w:sz w:val="24"/>
          <w:szCs w:val="24"/>
          <w:lang w:val="en-GB"/>
        </w:rPr>
      </w:pPr>
    </w:p>
    <w:p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5203E" w:rsidRDefault="00C5203E" w:rsidP="00C5203E">
      <w:pPr>
        <w:rPr>
          <w:lang w:val="en-GB"/>
        </w:rPr>
      </w:pPr>
      <w:r>
        <w:rPr>
          <w:lang w:val="en-GB"/>
        </w:rPr>
        <w:br w:type="page"/>
      </w:r>
    </w:p>
    <w:p w:rsidR="0023602B" w:rsidRPr="00FC0E20" w:rsidRDefault="0023602B" w:rsidP="0023602B">
      <w:pPr>
        <w:pStyle w:val="Odsekzoznamu"/>
        <w:numPr>
          <w:ilvl w:val="0"/>
          <w:numId w:val="34"/>
        </w:numPr>
        <w:tabs>
          <w:tab w:val="left" w:pos="567"/>
          <w:tab w:val="left" w:pos="3686"/>
          <w:tab w:val="left" w:pos="7655"/>
        </w:tabs>
        <w:spacing w:after="120" w:line="240" w:lineRule="auto"/>
        <w:ind w:left="426" w:hanging="426"/>
        <w:rPr>
          <w:rFonts w:eastAsia="Times New Roman"/>
          <w:b/>
          <w:color w:val="365F91"/>
          <w:sz w:val="28"/>
          <w:szCs w:val="28"/>
          <w:lang w:val="en-GB"/>
        </w:rPr>
      </w:pPr>
      <w:r>
        <w:rPr>
          <w:rFonts w:eastAsia="Times New Roman"/>
          <w:b/>
          <w:color w:val="365F91"/>
          <w:sz w:val="28"/>
          <w:szCs w:val="28"/>
          <w:lang w:val="en-GB"/>
        </w:rPr>
        <w:t>Declaration and signature</w:t>
      </w:r>
    </w:p>
    <w:p w:rsidR="0023602B" w:rsidRPr="005476AA" w:rsidRDefault="0023602B" w:rsidP="0023602B">
      <w:pPr>
        <w:spacing w:after="120"/>
        <w:jc w:val="both"/>
        <w:rPr>
          <w:sz w:val="20"/>
          <w:lang w:val="en-US"/>
        </w:rPr>
      </w:pPr>
      <w:r w:rsidRPr="005476AA">
        <w:rPr>
          <w:sz w:val="20"/>
          <w:lang w:val="en-US"/>
        </w:rPr>
        <w:t>I hereby declare that I am duly authorized to submit this Grant Application and that I had thoroughly reviewed all statements and information provided in this Grant Application and that they are correct and accurate.</w:t>
      </w:r>
    </w:p>
    <w:p w:rsidR="0023602B" w:rsidRPr="005476AA" w:rsidRDefault="0023602B" w:rsidP="0023602B">
      <w:pPr>
        <w:spacing w:after="120"/>
        <w:jc w:val="both"/>
        <w:rPr>
          <w:sz w:val="20"/>
          <w:lang w:val="en-US"/>
        </w:rPr>
      </w:pPr>
      <w:r w:rsidRPr="005476AA">
        <w:rPr>
          <w:sz w:val="20"/>
          <w:lang w:val="en-US"/>
        </w:rPr>
        <w:t>I confirm that this initiative will be carried out as described in this Grant Application and that the grant requested reflects correctly what is reasonably needed as a minimum for the initiative to proceed and to be completed.</w:t>
      </w:r>
    </w:p>
    <w:p w:rsidR="0023602B" w:rsidRPr="005476AA" w:rsidRDefault="0023602B" w:rsidP="0023602B">
      <w:pPr>
        <w:spacing w:after="120"/>
        <w:jc w:val="both"/>
        <w:rPr>
          <w:sz w:val="20"/>
          <w:lang w:val="en-US"/>
        </w:rPr>
      </w:pPr>
      <w:r w:rsidRPr="005476AA">
        <w:rPr>
          <w:sz w:val="20"/>
          <w:lang w:val="en-US"/>
        </w:rPr>
        <w:t xml:space="preserve">I hereby declare that, if the initiative is supported, the Ministry of Investments, Regional Development and </w:t>
      </w:r>
      <w:proofErr w:type="spellStart"/>
      <w:r w:rsidRPr="005476AA">
        <w:rPr>
          <w:sz w:val="20"/>
          <w:lang w:val="en-US"/>
        </w:rPr>
        <w:t>Informatization</w:t>
      </w:r>
      <w:proofErr w:type="spellEnd"/>
      <w:r w:rsidRPr="005476AA">
        <w:rPr>
          <w:sz w:val="20"/>
          <w:lang w:val="en-US"/>
        </w:rPr>
        <w:t xml:space="preserve"> of the Slovak Republic and the FMO may publish the summary of the initiative and all the important information contained in this application under their sole discretion on their web sites.</w:t>
      </w:r>
    </w:p>
    <w:p w:rsidR="0023602B" w:rsidRPr="005476AA" w:rsidRDefault="0023602B" w:rsidP="0023602B">
      <w:pPr>
        <w:spacing w:after="120"/>
        <w:jc w:val="both"/>
        <w:rPr>
          <w:sz w:val="20"/>
          <w:lang w:val="en-US"/>
        </w:rPr>
      </w:pPr>
      <w:r w:rsidRPr="005476AA">
        <w:rPr>
          <w:sz w:val="20"/>
          <w:lang w:val="en-US"/>
        </w:rPr>
        <w:t>By signing the Grant Application, I request granting the first advance payment in accordance with the terms of the call.</w:t>
      </w:r>
    </w:p>
    <w:p w:rsidR="0023602B" w:rsidRPr="005476AA" w:rsidRDefault="0023602B" w:rsidP="0023602B">
      <w:pPr>
        <w:spacing w:after="120"/>
        <w:jc w:val="both"/>
        <w:rPr>
          <w:sz w:val="20"/>
          <w:lang w:val="en-US"/>
        </w:rPr>
      </w:pPr>
      <w:r w:rsidRPr="005476AA">
        <w:rPr>
          <w:sz w:val="20"/>
          <w:lang w:val="en-US"/>
        </w:rPr>
        <w:t>I hereby declare that all the results of the initiative will be open to the public during the in-force period of the contract and under the terms specified in the Contract.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rsidR="0023602B" w:rsidRPr="005476AA" w:rsidRDefault="0023602B" w:rsidP="0023602B">
      <w:pPr>
        <w:spacing w:after="120"/>
        <w:jc w:val="both"/>
        <w:rPr>
          <w:sz w:val="20"/>
          <w:lang w:val="en-US"/>
        </w:rPr>
      </w:pPr>
      <w:r w:rsidRPr="005476AA">
        <w:rPr>
          <w:sz w:val="20"/>
          <w:lang w:val="en-US"/>
        </w:rPr>
        <w:t xml:space="preserve">My organization shall take over any claims that the others could apply in relation to the Ministry of Investments, Regional Development and </w:t>
      </w:r>
      <w:proofErr w:type="spellStart"/>
      <w:r w:rsidRPr="005476AA">
        <w:rPr>
          <w:sz w:val="20"/>
          <w:lang w:val="en-US"/>
        </w:rPr>
        <w:t>Informatization</w:t>
      </w:r>
      <w:proofErr w:type="spellEnd"/>
      <w:r w:rsidRPr="005476AA">
        <w:rPr>
          <w:sz w:val="20"/>
          <w:lang w:val="en-US"/>
        </w:rPr>
        <w:t xml:space="preserve"> of the Slovak Republic, relating to the publication of these results.</w:t>
      </w:r>
    </w:p>
    <w:p w:rsidR="0023602B" w:rsidRPr="005476AA" w:rsidRDefault="0023602B" w:rsidP="0023602B">
      <w:pPr>
        <w:spacing w:after="0"/>
        <w:jc w:val="both"/>
        <w:rPr>
          <w:sz w:val="20"/>
          <w:lang w:val="en-US"/>
        </w:rPr>
      </w:pPr>
      <w:r w:rsidRPr="005476AA">
        <w:rPr>
          <w:sz w:val="20"/>
          <w:lang w:val="en-US"/>
        </w:rPr>
        <w:t xml:space="preserve">I hereby declare that the Slovak entities involved in this </w:t>
      </w:r>
      <w:r>
        <w:rPr>
          <w:sz w:val="20"/>
          <w:lang w:val="en-US"/>
        </w:rPr>
        <w:t>initiative as the applicant and/</w:t>
      </w:r>
      <w:r w:rsidRPr="005476AA">
        <w:rPr>
          <w:sz w:val="20"/>
          <w:lang w:val="en-US"/>
        </w:rPr>
        <w:t>or its partner:</w:t>
      </w:r>
    </w:p>
    <w:p w:rsidR="0023602B" w:rsidRPr="005476AA" w:rsidRDefault="0023602B" w:rsidP="0023602B">
      <w:pPr>
        <w:pStyle w:val="Odsekzoznamu"/>
        <w:numPr>
          <w:ilvl w:val="0"/>
          <w:numId w:val="35"/>
        </w:numPr>
        <w:jc w:val="both"/>
        <w:rPr>
          <w:sz w:val="20"/>
          <w:lang w:val="en-US"/>
        </w:rPr>
      </w:pPr>
      <w:r w:rsidRPr="005476AA">
        <w:rPr>
          <w:sz w:val="20"/>
          <w:lang w:val="en-US"/>
        </w:rPr>
        <w:t>have settled financial relations with the state budget</w:t>
      </w:r>
    </w:p>
    <w:p w:rsidR="0023602B" w:rsidRPr="005476AA" w:rsidRDefault="0023602B" w:rsidP="0023602B">
      <w:pPr>
        <w:pStyle w:val="Odsekzoznamu"/>
        <w:numPr>
          <w:ilvl w:val="0"/>
          <w:numId w:val="35"/>
        </w:numPr>
        <w:jc w:val="both"/>
        <w:rPr>
          <w:sz w:val="20"/>
          <w:lang w:val="en-US"/>
        </w:rPr>
      </w:pPr>
      <w:r w:rsidRPr="005476AA">
        <w:rPr>
          <w:sz w:val="20"/>
          <w:lang w:val="en-US"/>
        </w:rPr>
        <w:t>do not have tax liabilities</w:t>
      </w:r>
    </w:p>
    <w:p w:rsidR="0023602B" w:rsidRPr="005476AA" w:rsidRDefault="0023602B" w:rsidP="0023602B">
      <w:pPr>
        <w:pStyle w:val="Odsekzoznamu"/>
        <w:numPr>
          <w:ilvl w:val="0"/>
          <w:numId w:val="35"/>
        </w:numPr>
        <w:jc w:val="both"/>
        <w:rPr>
          <w:sz w:val="20"/>
          <w:lang w:val="en-US"/>
        </w:rPr>
      </w:pPr>
      <w:r w:rsidRPr="005476AA">
        <w:rPr>
          <w:sz w:val="20"/>
          <w:lang w:val="en-US"/>
        </w:rPr>
        <w:t>do not have health insurance, social insurance and retirement savings liabilities;</w:t>
      </w:r>
    </w:p>
    <w:p w:rsidR="0023602B" w:rsidRPr="005476AA" w:rsidRDefault="0023602B" w:rsidP="0023602B">
      <w:pPr>
        <w:pStyle w:val="Odsekzoznamu"/>
        <w:numPr>
          <w:ilvl w:val="0"/>
          <w:numId w:val="35"/>
        </w:numPr>
        <w:spacing w:after="120"/>
        <w:ind w:left="714" w:hanging="357"/>
        <w:jc w:val="both"/>
        <w:rPr>
          <w:sz w:val="20"/>
          <w:lang w:val="en-US"/>
        </w:rPr>
      </w:pPr>
      <w:proofErr w:type="gramStart"/>
      <w:r w:rsidRPr="005476AA">
        <w:rPr>
          <w:sz w:val="20"/>
          <w:lang w:val="en-US"/>
        </w:rPr>
        <w:t>did</w:t>
      </w:r>
      <w:proofErr w:type="gramEnd"/>
      <w:r w:rsidRPr="005476AA">
        <w:rPr>
          <w:sz w:val="20"/>
          <w:lang w:val="en-US"/>
        </w:rPr>
        <w:t xml:space="preserve"> not violate the prohibition of illegal work and illegal employment under special legislation for the period of its effectiveness (1 April 2005) and in case of illegal employment of foreigner under § 2. 2 point. c) </w:t>
      </w:r>
      <w:proofErr w:type="gramStart"/>
      <w:r w:rsidRPr="005476AA">
        <w:rPr>
          <w:sz w:val="20"/>
          <w:lang w:val="en-US"/>
        </w:rPr>
        <w:t>of</w:t>
      </w:r>
      <w:proofErr w:type="gramEnd"/>
      <w:r w:rsidRPr="005476AA">
        <w:rPr>
          <w:sz w:val="20"/>
          <w:lang w:val="en-US"/>
        </w:rPr>
        <w:t xml:space="preserve"> Act. 82/2005 Z. z. on illegal work and illegal employment and amending certain acts for a period of five years from the violation of this prohibition</w:t>
      </w:r>
    </w:p>
    <w:p w:rsidR="0023602B" w:rsidRPr="005476AA" w:rsidRDefault="0023602B" w:rsidP="0023602B">
      <w:pPr>
        <w:spacing w:after="0"/>
        <w:jc w:val="both"/>
        <w:rPr>
          <w:sz w:val="20"/>
          <w:lang w:val="en-US"/>
        </w:rPr>
      </w:pPr>
      <w:r w:rsidRPr="005476AA">
        <w:rPr>
          <w:sz w:val="20"/>
          <w:lang w:val="en-US"/>
        </w:rPr>
        <w:t>I hereby declare, that no significant change shall occur in the period from the submission of the Grant Application until the conclusion of the Contract, which:</w:t>
      </w:r>
    </w:p>
    <w:p w:rsidR="0023602B" w:rsidRPr="005476AA" w:rsidRDefault="0023602B" w:rsidP="0023602B">
      <w:pPr>
        <w:pStyle w:val="Odsekzoznamu"/>
        <w:numPr>
          <w:ilvl w:val="0"/>
          <w:numId w:val="36"/>
        </w:numPr>
        <w:jc w:val="both"/>
        <w:rPr>
          <w:sz w:val="20"/>
          <w:lang w:val="en-US"/>
        </w:rPr>
      </w:pPr>
      <w:r w:rsidRPr="005476AA">
        <w:rPr>
          <w:sz w:val="20"/>
          <w:lang w:val="en-US"/>
        </w:rPr>
        <w:t>affects the nature of the initiative or its implementation, or which provides an unfair advantage to any entity</w:t>
      </w:r>
    </w:p>
    <w:p w:rsidR="0023602B" w:rsidRPr="005476AA" w:rsidRDefault="0023602B" w:rsidP="0023602B">
      <w:pPr>
        <w:pStyle w:val="Odsekzoznamu"/>
        <w:numPr>
          <w:ilvl w:val="0"/>
          <w:numId w:val="36"/>
        </w:numPr>
        <w:spacing w:after="120"/>
        <w:ind w:left="714" w:hanging="357"/>
        <w:jc w:val="both"/>
        <w:rPr>
          <w:sz w:val="20"/>
          <w:lang w:val="en-US"/>
        </w:rPr>
      </w:pPr>
      <w:proofErr w:type="gramStart"/>
      <w:r w:rsidRPr="005476AA">
        <w:rPr>
          <w:sz w:val="20"/>
          <w:lang w:val="en-US"/>
        </w:rPr>
        <w:t>relates</w:t>
      </w:r>
      <w:proofErr w:type="gramEnd"/>
      <w:r w:rsidRPr="005476AA">
        <w:rPr>
          <w:sz w:val="20"/>
          <w:lang w:val="en-US"/>
        </w:rPr>
        <w:t xml:space="preserve"> to the change in the ownership of an infrastructural item or a part of it, or the abortion of production activities.</w:t>
      </w:r>
    </w:p>
    <w:p w:rsidR="0023602B" w:rsidRPr="005476AA" w:rsidRDefault="0023602B" w:rsidP="0023602B">
      <w:pPr>
        <w:spacing w:after="120"/>
        <w:jc w:val="both"/>
        <w:rPr>
          <w:sz w:val="20"/>
          <w:lang w:val="en-US"/>
        </w:rPr>
      </w:pPr>
      <w:r w:rsidRPr="005476AA">
        <w:rPr>
          <w:sz w:val="20"/>
          <w:lang w:val="en-US"/>
        </w:rPr>
        <w:t xml:space="preserve">I am aware that in case of violation of this declaration or these declarations, the grant may not be granted and the Ministry of Investments, Regional Development and </w:t>
      </w:r>
      <w:proofErr w:type="spellStart"/>
      <w:r w:rsidRPr="005476AA">
        <w:rPr>
          <w:sz w:val="20"/>
          <w:lang w:val="en-US"/>
        </w:rPr>
        <w:t>Informatization</w:t>
      </w:r>
      <w:proofErr w:type="spellEnd"/>
      <w:r w:rsidRPr="005476AA">
        <w:rPr>
          <w:sz w:val="20"/>
          <w:lang w:val="en-US"/>
        </w:rPr>
        <w:t xml:space="preserve"> of the Slovak Republic is entitled to request the entire amount of the grant provided.</w:t>
      </w:r>
    </w:p>
    <w:p w:rsidR="0023602B" w:rsidRPr="005476AA" w:rsidRDefault="0023602B" w:rsidP="0023602B">
      <w:pPr>
        <w:spacing w:after="0"/>
        <w:jc w:val="both"/>
        <w:rPr>
          <w:sz w:val="16"/>
          <w:lang w:val="en-US"/>
        </w:rPr>
      </w:pPr>
    </w:p>
    <w:p w:rsidR="0023602B" w:rsidRPr="0096654B" w:rsidRDefault="0023602B" w:rsidP="0023602B">
      <w:pPr>
        <w:spacing w:after="0"/>
        <w:jc w:val="both"/>
        <w:rPr>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35"/>
      </w:tblGrid>
      <w:tr w:rsidR="0023602B" w:rsidRPr="00510B10" w:rsidTr="004C5617">
        <w:tc>
          <w:tcPr>
            <w:tcW w:w="2660" w:type="dxa"/>
            <w:shd w:val="clear" w:color="auto" w:fill="auto"/>
          </w:tcPr>
          <w:p w:rsidR="0023602B" w:rsidRPr="00510B10" w:rsidRDefault="0023602B" w:rsidP="004C5617">
            <w:pPr>
              <w:spacing w:after="0" w:line="240" w:lineRule="auto"/>
              <w:rPr>
                <w:b/>
                <w:sz w:val="20"/>
                <w:szCs w:val="20"/>
                <w:lang w:val="en-GB"/>
              </w:rPr>
            </w:pPr>
            <w:r w:rsidRPr="00510B10">
              <w:rPr>
                <w:b/>
                <w:sz w:val="20"/>
                <w:szCs w:val="20"/>
                <w:lang w:val="en-GB"/>
              </w:rPr>
              <w:t>Date</w:t>
            </w:r>
          </w:p>
        </w:tc>
        <w:tc>
          <w:tcPr>
            <w:tcW w:w="6552" w:type="dxa"/>
            <w:shd w:val="clear" w:color="auto" w:fill="auto"/>
          </w:tcPr>
          <w:sdt>
            <w:sdtPr>
              <w:rPr>
                <w:rStyle w:val="Zstupntext"/>
                <w:sz w:val="20"/>
                <w:szCs w:val="20"/>
              </w:rPr>
              <w:id w:val="1113866390"/>
              <w:placeholder>
                <w:docPart w:val="BCC7861809DE43EB8EE36CECF3CBCFD4"/>
              </w:placeholder>
              <w:date>
                <w:dateFormat w:val="d. M. yyyy"/>
                <w:lid w:val="sk-SK"/>
                <w:storeMappedDataAs w:val="dateTime"/>
                <w:calendar w:val="gregorian"/>
              </w:date>
            </w:sdtPr>
            <w:sdtEndPr>
              <w:rPr>
                <w:rStyle w:val="Zstupntext"/>
              </w:rPr>
            </w:sdtEndPr>
            <w:sdtContent>
              <w:p w:rsidR="0023602B" w:rsidRPr="00510B10" w:rsidRDefault="0023602B" w:rsidP="004C5617">
                <w:pPr>
                  <w:spacing w:after="0" w:line="240" w:lineRule="auto"/>
                  <w:rPr>
                    <w:rFonts w:eastAsia="Times New Roman"/>
                    <w:b/>
                    <w:sz w:val="20"/>
                    <w:szCs w:val="20"/>
                    <w:lang w:val="en-GB"/>
                  </w:rPr>
                </w:pPr>
                <w:proofErr w:type="spellStart"/>
                <w:r w:rsidRPr="00510B10">
                  <w:rPr>
                    <w:rStyle w:val="Zstupntext"/>
                    <w:sz w:val="20"/>
                    <w:szCs w:val="20"/>
                  </w:rPr>
                  <w:t>Select</w:t>
                </w:r>
                <w:proofErr w:type="spellEnd"/>
                <w:r w:rsidRPr="00510B10">
                  <w:rPr>
                    <w:rStyle w:val="Zstupntext"/>
                    <w:sz w:val="20"/>
                    <w:szCs w:val="20"/>
                  </w:rPr>
                  <w:t xml:space="preserve"> </w:t>
                </w:r>
                <w:proofErr w:type="spellStart"/>
                <w:r w:rsidRPr="00510B10">
                  <w:rPr>
                    <w:rStyle w:val="Zstupntext"/>
                    <w:sz w:val="20"/>
                    <w:szCs w:val="20"/>
                  </w:rPr>
                  <w:t>date</w:t>
                </w:r>
                <w:proofErr w:type="spellEnd"/>
                <w:r w:rsidRPr="00510B10">
                  <w:rPr>
                    <w:rStyle w:val="Zstupntext"/>
                    <w:sz w:val="20"/>
                    <w:szCs w:val="20"/>
                  </w:rPr>
                  <w:t>.</w:t>
                </w:r>
              </w:p>
            </w:sdtContent>
          </w:sdt>
        </w:tc>
      </w:tr>
      <w:tr w:rsidR="0023602B" w:rsidRPr="00510B10" w:rsidTr="004C5617">
        <w:tc>
          <w:tcPr>
            <w:tcW w:w="2660" w:type="dxa"/>
            <w:shd w:val="clear" w:color="auto" w:fill="auto"/>
          </w:tcPr>
          <w:p w:rsidR="0023602B" w:rsidRPr="00510B10" w:rsidRDefault="0023602B" w:rsidP="004C5617">
            <w:pPr>
              <w:spacing w:after="0" w:line="240" w:lineRule="auto"/>
              <w:rPr>
                <w:b/>
                <w:sz w:val="20"/>
                <w:szCs w:val="20"/>
                <w:lang w:val="en-GB"/>
              </w:rPr>
            </w:pPr>
            <w:r w:rsidRPr="00510B10">
              <w:rPr>
                <w:b/>
                <w:sz w:val="20"/>
                <w:szCs w:val="20"/>
                <w:lang w:val="en-GB"/>
              </w:rPr>
              <w:t>Statutory name</w:t>
            </w:r>
          </w:p>
        </w:tc>
        <w:tc>
          <w:tcPr>
            <w:tcW w:w="6552" w:type="dxa"/>
            <w:shd w:val="clear" w:color="auto" w:fill="auto"/>
          </w:tcPr>
          <w:sdt>
            <w:sdtPr>
              <w:rPr>
                <w:rStyle w:val="Zstupntext"/>
                <w:sz w:val="20"/>
                <w:szCs w:val="20"/>
                <w:lang w:val="en-GB"/>
              </w:rPr>
              <w:id w:val="456532822"/>
              <w:placeholder>
                <w:docPart w:val="5791734B7F9945FDBCDE2C7CE5AE1133"/>
              </w:placeholder>
            </w:sdtPr>
            <w:sdtEndPr>
              <w:rPr>
                <w:rStyle w:val="Zstupntext"/>
              </w:rPr>
            </w:sdtEndPr>
            <w:sdtContent>
              <w:p w:rsidR="0023602B" w:rsidRPr="00510B10" w:rsidRDefault="0023602B" w:rsidP="004C5617">
                <w:pPr>
                  <w:spacing w:after="0" w:line="240" w:lineRule="auto"/>
                  <w:rPr>
                    <w:sz w:val="20"/>
                    <w:szCs w:val="20"/>
                    <w:lang w:val="en-GB"/>
                  </w:rPr>
                </w:pPr>
                <w:r w:rsidRPr="00510B10">
                  <w:rPr>
                    <w:rStyle w:val="Zstupntext"/>
                    <w:sz w:val="20"/>
                    <w:szCs w:val="20"/>
                    <w:lang w:val="en-GB"/>
                  </w:rPr>
                  <w:t>Add text.</w:t>
                </w:r>
              </w:p>
            </w:sdtContent>
          </w:sdt>
        </w:tc>
      </w:tr>
      <w:tr w:rsidR="0023602B" w:rsidRPr="00510B10" w:rsidTr="004C5617">
        <w:tc>
          <w:tcPr>
            <w:tcW w:w="2660" w:type="dxa"/>
            <w:shd w:val="clear" w:color="auto" w:fill="auto"/>
          </w:tcPr>
          <w:p w:rsidR="0023602B" w:rsidRPr="00510B10" w:rsidRDefault="0023602B" w:rsidP="004C5617">
            <w:pPr>
              <w:spacing w:after="0" w:line="240" w:lineRule="auto"/>
              <w:rPr>
                <w:b/>
                <w:sz w:val="20"/>
                <w:szCs w:val="20"/>
                <w:lang w:val="en-GB"/>
              </w:rPr>
            </w:pPr>
            <w:r w:rsidRPr="00510B10">
              <w:rPr>
                <w:b/>
                <w:sz w:val="20"/>
                <w:szCs w:val="20"/>
                <w:lang w:val="en-GB"/>
              </w:rPr>
              <w:t>Statutory position</w:t>
            </w:r>
          </w:p>
        </w:tc>
        <w:tc>
          <w:tcPr>
            <w:tcW w:w="6552" w:type="dxa"/>
            <w:shd w:val="clear" w:color="auto" w:fill="auto"/>
          </w:tcPr>
          <w:sdt>
            <w:sdtPr>
              <w:rPr>
                <w:rStyle w:val="Zstupntext"/>
                <w:sz w:val="20"/>
                <w:szCs w:val="20"/>
                <w:lang w:val="en-GB"/>
              </w:rPr>
              <w:id w:val="-433291546"/>
              <w:placeholder>
                <w:docPart w:val="5791734B7F9945FDBCDE2C7CE5AE1133"/>
              </w:placeholder>
            </w:sdtPr>
            <w:sdtEndPr>
              <w:rPr>
                <w:rStyle w:val="Zstupntext"/>
              </w:rPr>
            </w:sdtEndPr>
            <w:sdtContent>
              <w:p w:rsidR="0023602B" w:rsidRPr="00510B10" w:rsidRDefault="0023602B" w:rsidP="004C5617">
                <w:pPr>
                  <w:spacing w:after="0" w:line="240" w:lineRule="auto"/>
                  <w:rPr>
                    <w:sz w:val="20"/>
                    <w:szCs w:val="20"/>
                    <w:lang w:val="en-GB"/>
                  </w:rPr>
                </w:pPr>
                <w:r w:rsidRPr="00510B10">
                  <w:rPr>
                    <w:rStyle w:val="Zstupntext"/>
                    <w:sz w:val="20"/>
                    <w:szCs w:val="20"/>
                    <w:lang w:val="en-GB"/>
                  </w:rPr>
                  <w:t>Add text.</w:t>
                </w:r>
              </w:p>
            </w:sdtContent>
          </w:sdt>
        </w:tc>
      </w:tr>
      <w:tr w:rsidR="0023602B" w:rsidRPr="00510B10" w:rsidTr="004C5617">
        <w:trPr>
          <w:trHeight w:val="931"/>
        </w:trPr>
        <w:tc>
          <w:tcPr>
            <w:tcW w:w="2660" w:type="dxa"/>
            <w:shd w:val="clear" w:color="auto" w:fill="auto"/>
            <w:vAlign w:val="center"/>
          </w:tcPr>
          <w:p w:rsidR="0023602B" w:rsidRPr="00510B10" w:rsidRDefault="0023602B" w:rsidP="004C5617">
            <w:pPr>
              <w:spacing w:after="0" w:line="240" w:lineRule="auto"/>
              <w:rPr>
                <w:b/>
                <w:sz w:val="20"/>
                <w:szCs w:val="20"/>
                <w:lang w:val="en-GB"/>
              </w:rPr>
            </w:pPr>
            <w:r w:rsidRPr="00510B10">
              <w:rPr>
                <w:b/>
                <w:sz w:val="20"/>
                <w:szCs w:val="20"/>
                <w:lang w:val="en-GB"/>
              </w:rPr>
              <w:t>Signature</w:t>
            </w:r>
          </w:p>
        </w:tc>
        <w:tc>
          <w:tcPr>
            <w:tcW w:w="6552" w:type="dxa"/>
            <w:shd w:val="clear" w:color="auto" w:fill="auto"/>
          </w:tcPr>
          <w:p w:rsidR="0023602B" w:rsidRPr="00510B10" w:rsidRDefault="0023602B" w:rsidP="004C5617">
            <w:pPr>
              <w:spacing w:after="0" w:line="240" w:lineRule="auto"/>
              <w:rPr>
                <w:sz w:val="20"/>
                <w:szCs w:val="20"/>
                <w:lang w:val="en-GB"/>
              </w:rPr>
            </w:pPr>
          </w:p>
        </w:tc>
      </w:tr>
    </w:tbl>
    <w:p w:rsidR="0023602B" w:rsidRPr="000208D9" w:rsidRDefault="0023602B" w:rsidP="0023602B">
      <w:pPr>
        <w:rPr>
          <w:sz w:val="2"/>
          <w:lang w:val="en-GB"/>
        </w:rPr>
      </w:pPr>
    </w:p>
    <w:p w:rsidR="00DF4072" w:rsidRPr="000208D9" w:rsidRDefault="00DF4072" w:rsidP="0023602B">
      <w:pPr>
        <w:pStyle w:val="Odsekzoznamu"/>
        <w:numPr>
          <w:ilvl w:val="0"/>
          <w:numId w:val="38"/>
        </w:numPr>
        <w:tabs>
          <w:tab w:val="left" w:pos="567"/>
          <w:tab w:val="left" w:pos="3686"/>
          <w:tab w:val="left" w:pos="7655"/>
        </w:tabs>
        <w:spacing w:after="120" w:line="240" w:lineRule="auto"/>
        <w:ind w:left="426" w:hanging="426"/>
        <w:jc w:val="both"/>
        <w:rPr>
          <w:sz w:val="2"/>
          <w:lang w:val="en-GB"/>
        </w:rPr>
      </w:pPr>
    </w:p>
    <w:sectPr w:rsidR="00DF4072" w:rsidRPr="000208D9" w:rsidSect="008F5C81">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48" w:rsidRDefault="00B10048" w:rsidP="008F5C81">
      <w:pPr>
        <w:spacing w:after="0" w:line="240" w:lineRule="auto"/>
      </w:pPr>
      <w:r>
        <w:separator/>
      </w:r>
    </w:p>
  </w:endnote>
  <w:endnote w:type="continuationSeparator" w:id="0">
    <w:p w:rsidR="00B10048" w:rsidRDefault="00B10048"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65" w:rsidRDefault="00713D65" w:rsidP="008F5C81">
    <w:pPr>
      <w:pStyle w:val="Pta"/>
      <w:jc w:val="right"/>
    </w:pPr>
    <w:r>
      <w:fldChar w:fldCharType="begin"/>
    </w:r>
    <w:r>
      <w:instrText xml:space="preserve"> PAGE   \* MERGEFORMAT </w:instrText>
    </w:r>
    <w:r>
      <w:fldChar w:fldCharType="separate"/>
    </w:r>
    <w:r w:rsidR="00654A19">
      <w:rPr>
        <w:noProof/>
      </w:rPr>
      <w:t>4</w:t>
    </w:r>
    <w:r>
      <w:fldChar w:fldCharType="end"/>
    </w:r>
    <w:r>
      <w:t>/</w:t>
    </w:r>
    <w:r w:rsidR="00654A19">
      <w:fldChar w:fldCharType="begin"/>
    </w:r>
    <w:r w:rsidR="00654A19">
      <w:instrText xml:space="preserve"> NUMPAGES   \* MERGEFORMAT </w:instrText>
    </w:r>
    <w:r w:rsidR="00654A19">
      <w:fldChar w:fldCharType="separate"/>
    </w:r>
    <w:r w:rsidR="00654A19">
      <w:rPr>
        <w:noProof/>
      </w:rPr>
      <w:t>7</w:t>
    </w:r>
    <w:r w:rsidR="00654A1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48" w:rsidRDefault="00B10048" w:rsidP="008F5C81">
      <w:pPr>
        <w:spacing w:after="0" w:line="240" w:lineRule="auto"/>
      </w:pPr>
      <w:r>
        <w:separator/>
      </w:r>
    </w:p>
  </w:footnote>
  <w:footnote w:type="continuationSeparator" w:id="0">
    <w:p w:rsidR="00B10048" w:rsidRDefault="00B10048" w:rsidP="008F5C81">
      <w:pPr>
        <w:spacing w:after="0" w:line="240" w:lineRule="auto"/>
      </w:pPr>
      <w:r>
        <w:continuationSeparator/>
      </w:r>
    </w:p>
  </w:footnote>
  <w:footnote w:id="1">
    <w:p w:rsidR="00713D65" w:rsidRDefault="00713D65" w:rsidP="006841F7">
      <w:pPr>
        <w:pStyle w:val="Textpoznmkypodiarou"/>
      </w:pPr>
      <w:r>
        <w:rPr>
          <w:rStyle w:val="Odkaznapoznmkupodiarou"/>
        </w:rPr>
        <w:footnoteRef/>
      </w:r>
      <w:r>
        <w:t xml:space="preserve"> </w:t>
      </w:r>
      <w:proofErr w:type="spellStart"/>
      <w:r>
        <w:t>Select</w:t>
      </w:r>
      <w:proofErr w:type="spellEnd"/>
      <w:r>
        <w:t xml:space="preserve"> </w:t>
      </w:r>
      <w:proofErr w:type="spellStart"/>
      <w:r>
        <w:t>public</w:t>
      </w:r>
      <w:proofErr w:type="spellEnd"/>
      <w:r>
        <w:t xml:space="preserve">, </w:t>
      </w:r>
      <w:proofErr w:type="spellStart"/>
      <w:r>
        <w:t>private</w:t>
      </w:r>
      <w:proofErr w:type="spellEnd"/>
      <w:r>
        <w:t xml:space="preserve"> or NGO</w:t>
      </w:r>
    </w:p>
  </w:footnote>
  <w:footnote w:id="2">
    <w:p w:rsidR="00713D65" w:rsidRDefault="00713D65" w:rsidP="006841F7">
      <w:pPr>
        <w:pStyle w:val="Textpoznmkypodiarou"/>
      </w:pPr>
      <w:r>
        <w:rPr>
          <w:rStyle w:val="Odkaznapoznmkupodiarou"/>
        </w:rPr>
        <w:footnoteRef/>
      </w:r>
      <w:r>
        <w:t xml:space="preserve"> </w:t>
      </w:r>
      <w:proofErr w:type="spellStart"/>
      <w:r>
        <w:t>Select</w:t>
      </w:r>
      <w:proofErr w:type="spellEnd"/>
      <w:r>
        <w:t xml:space="preserve"> </w:t>
      </w:r>
      <w:r w:rsidRPr="003F77C5">
        <w:t>Slovakia</w:t>
      </w:r>
      <w:r>
        <w:t xml:space="preserve">, </w:t>
      </w:r>
      <w:proofErr w:type="spellStart"/>
      <w:r>
        <w:t>Norway</w:t>
      </w:r>
      <w:proofErr w:type="spellEnd"/>
      <w:r>
        <w:t xml:space="preserve">, </w:t>
      </w:r>
      <w:proofErr w:type="spellStart"/>
      <w:r>
        <w:t>Iceland</w:t>
      </w:r>
      <w:proofErr w:type="spellEnd"/>
      <w:r>
        <w:t xml:space="preserve"> or </w:t>
      </w:r>
      <w:proofErr w:type="spellStart"/>
      <w:r>
        <w:t>Liechtenstein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65" w:rsidRDefault="00713D65">
    <w:pPr>
      <w:pStyle w:val="Hlavika"/>
    </w:pPr>
    <w:r>
      <w:rPr>
        <w:noProof/>
        <w:lang w:val="en-GB" w:eastAsia="en-GB"/>
      </w:rPr>
      <w:drawing>
        <wp:inline distT="0" distB="0" distL="0" distR="0" wp14:anchorId="4EB56E08" wp14:editId="214AF6E9">
          <wp:extent cx="1458000" cy="597600"/>
          <wp:effectExtent l="0" t="0" r="8890" b="0"/>
          <wp:docPr id="9" name="Obrázok 9"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684448">
      <w:rPr>
        <w:noProof/>
        <w:lang w:val="en-GB" w:eastAsia="en-GB"/>
      </w:rPr>
      <w:drawing>
        <wp:inline distT="0" distB="0" distL="0" distR="0" wp14:anchorId="0E470BD1" wp14:editId="569D15A2">
          <wp:extent cx="1993429" cy="4381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713D65" w:rsidRDefault="00713D6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65" w:rsidRDefault="00713D65" w:rsidP="00C215F7">
    <w:pPr>
      <w:pStyle w:val="Hlavika"/>
    </w:pPr>
    <w:r>
      <w:rPr>
        <w:noProof/>
        <w:lang w:val="en-GB" w:eastAsia="en-GB"/>
      </w:rPr>
      <w:drawing>
        <wp:inline distT="0" distB="0" distL="0" distR="0" wp14:anchorId="451D014B" wp14:editId="04C77956">
          <wp:extent cx="1458000" cy="597600"/>
          <wp:effectExtent l="0" t="0" r="8890" b="0"/>
          <wp:docPr id="2" name="Obrázok 2"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rsidR="00684448">
      <w:tab/>
    </w:r>
    <w:r w:rsidR="00684448">
      <w:rPr>
        <w:noProof/>
        <w:lang w:val="en-GB" w:eastAsia="en-GB"/>
      </w:rPr>
      <w:drawing>
        <wp:inline distT="0" distB="0" distL="0" distR="0" wp14:anchorId="0E470BD1" wp14:editId="569D15A2">
          <wp:extent cx="1993429" cy="438150"/>
          <wp:effectExtent l="0" t="0" r="698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r>
      <w:tab/>
    </w:r>
    <w:r w:rsidRPr="003F77C5">
      <w:rPr>
        <w:lang w:val="en-GB"/>
      </w:rPr>
      <w:t xml:space="preserve"> </w:t>
    </w:r>
    <w:r w:rsidR="0068444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65" w:rsidRDefault="00713D65" w:rsidP="00431A3F">
    <w:pPr>
      <w:pStyle w:val="Hlavika"/>
      <w:tabs>
        <w:tab w:val="clear" w:pos="9072"/>
        <w:tab w:val="left" w:pos="8460"/>
        <w:tab w:val="right" w:pos="14034"/>
      </w:tabs>
    </w:pPr>
    <w:r>
      <w:rPr>
        <w:noProof/>
        <w:lang w:val="en-GB" w:eastAsia="en-GB"/>
      </w:rPr>
      <w:drawing>
        <wp:inline distT="0" distB="0" distL="0" distR="0" wp14:anchorId="62A88842" wp14:editId="7680376C">
          <wp:extent cx="1458000" cy="597600"/>
          <wp:effectExtent l="0" t="0" r="8890" b="0"/>
          <wp:docPr id="5" name="Obrázok 5"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tab/>
    </w:r>
    <w:r w:rsidR="00684448">
      <w:rPr>
        <w:noProof/>
        <w:lang w:val="en-GB" w:eastAsia="en-GB"/>
      </w:rPr>
      <w:drawing>
        <wp:inline distT="0" distB="0" distL="0" distR="0" wp14:anchorId="0E470BD1" wp14:editId="569D15A2">
          <wp:extent cx="1993429" cy="438150"/>
          <wp:effectExtent l="0" t="0" r="698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713D65" w:rsidRDefault="00713D65" w:rsidP="00C215F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65" w:rsidRDefault="00713D65" w:rsidP="00431A3F">
    <w:pPr>
      <w:pStyle w:val="Hlavika"/>
      <w:tabs>
        <w:tab w:val="right" w:pos="14034"/>
      </w:tabs>
    </w:pPr>
    <w:r>
      <w:rPr>
        <w:noProof/>
        <w:lang w:val="en-GB" w:eastAsia="en-GB"/>
      </w:rPr>
      <w:drawing>
        <wp:inline distT="0" distB="0" distL="0" distR="0" wp14:anchorId="3E13ED88" wp14:editId="1D8C567F">
          <wp:extent cx="1458000" cy="597600"/>
          <wp:effectExtent l="0" t="0" r="8890" b="0"/>
          <wp:docPr id="4" name="Obrázok 4"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684448">
      <w:rPr>
        <w:noProof/>
        <w:lang w:val="en-GB" w:eastAsia="en-GB"/>
      </w:rPr>
      <w:drawing>
        <wp:inline distT="0" distB="0" distL="0" distR="0" wp14:anchorId="0E470BD1" wp14:editId="569D15A2">
          <wp:extent cx="1993429" cy="438150"/>
          <wp:effectExtent l="0" t="0" r="698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713D65" w:rsidRDefault="00713D65"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6D1173"/>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F161CC"/>
    <w:multiLevelType w:val="hybridMultilevel"/>
    <w:tmpl w:val="154E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8"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E06163"/>
    <w:multiLevelType w:val="hybridMultilevel"/>
    <w:tmpl w:val="F80C67F0"/>
    <w:lvl w:ilvl="0" w:tplc="E52C5630">
      <w:numFmt w:val="bullet"/>
      <w:lvlText w:val="-"/>
      <w:lvlJc w:val="left"/>
      <w:pPr>
        <w:ind w:left="930" w:hanging="57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5"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7"/>
  </w:num>
  <w:num w:numId="8">
    <w:abstractNumId w:val="23"/>
  </w:num>
  <w:num w:numId="9">
    <w:abstractNumId w:val="26"/>
  </w:num>
  <w:num w:numId="10">
    <w:abstractNumId w:val="26"/>
  </w:num>
  <w:num w:numId="11">
    <w:abstractNumId w:val="26"/>
  </w:num>
  <w:num w:numId="12">
    <w:abstractNumId w:val="26"/>
  </w:num>
  <w:num w:numId="13">
    <w:abstractNumId w:val="26"/>
  </w:num>
  <w:num w:numId="14">
    <w:abstractNumId w:val="17"/>
  </w:num>
  <w:num w:numId="15">
    <w:abstractNumId w:val="25"/>
  </w:num>
  <w:num w:numId="16">
    <w:abstractNumId w:val="8"/>
  </w:num>
  <w:num w:numId="17">
    <w:abstractNumId w:val="9"/>
  </w:num>
  <w:num w:numId="18">
    <w:abstractNumId w:val="26"/>
  </w:num>
  <w:num w:numId="19">
    <w:abstractNumId w:val="0"/>
  </w:num>
  <w:num w:numId="20">
    <w:abstractNumId w:val="12"/>
  </w:num>
  <w:num w:numId="21">
    <w:abstractNumId w:val="5"/>
  </w:num>
  <w:num w:numId="22">
    <w:abstractNumId w:val="3"/>
  </w:num>
  <w:num w:numId="23">
    <w:abstractNumId w:val="24"/>
  </w:num>
  <w:num w:numId="24">
    <w:abstractNumId w:val="6"/>
  </w:num>
  <w:num w:numId="25">
    <w:abstractNumId w:val="26"/>
  </w:num>
  <w:num w:numId="26">
    <w:abstractNumId w:val="20"/>
  </w:num>
  <w:num w:numId="27">
    <w:abstractNumId w:val="16"/>
  </w:num>
  <w:num w:numId="28">
    <w:abstractNumId w:val="1"/>
  </w:num>
  <w:num w:numId="29">
    <w:abstractNumId w:val="13"/>
  </w:num>
  <w:num w:numId="30">
    <w:abstractNumId w:val="18"/>
  </w:num>
  <w:num w:numId="31">
    <w:abstractNumId w:val="27"/>
  </w:num>
  <w:num w:numId="32">
    <w:abstractNumId w:val="19"/>
  </w:num>
  <w:num w:numId="33">
    <w:abstractNumId w:val="11"/>
  </w:num>
  <w:num w:numId="34">
    <w:abstractNumId w:val="2"/>
  </w:num>
  <w:num w:numId="35">
    <w:abstractNumId w:val="10"/>
  </w:num>
  <w:num w:numId="36">
    <w:abstractNumId w:val="4"/>
  </w:num>
  <w:num w:numId="37">
    <w:abstractNumId w:val="21"/>
  </w:num>
  <w:num w:numId="38">
    <w:abstractNumId w:val="14"/>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208D9"/>
    <w:rsid w:val="00051009"/>
    <w:rsid w:val="000902B3"/>
    <w:rsid w:val="000907A3"/>
    <w:rsid w:val="000B0509"/>
    <w:rsid w:val="000B33E0"/>
    <w:rsid w:val="000B7B89"/>
    <w:rsid w:val="000E7BA7"/>
    <w:rsid w:val="000F4879"/>
    <w:rsid w:val="001313F7"/>
    <w:rsid w:val="00134186"/>
    <w:rsid w:val="00141654"/>
    <w:rsid w:val="00151C1F"/>
    <w:rsid w:val="001B3B76"/>
    <w:rsid w:val="001D2F53"/>
    <w:rsid w:val="001F02E1"/>
    <w:rsid w:val="001F4733"/>
    <w:rsid w:val="0023602B"/>
    <w:rsid w:val="002378A4"/>
    <w:rsid w:val="002470F7"/>
    <w:rsid w:val="00256EB4"/>
    <w:rsid w:val="00262C9D"/>
    <w:rsid w:val="00272D5F"/>
    <w:rsid w:val="00295B78"/>
    <w:rsid w:val="002970EC"/>
    <w:rsid w:val="002C5417"/>
    <w:rsid w:val="002C5925"/>
    <w:rsid w:val="002C6D90"/>
    <w:rsid w:val="002D0F92"/>
    <w:rsid w:val="002F0045"/>
    <w:rsid w:val="002F557C"/>
    <w:rsid w:val="003014AA"/>
    <w:rsid w:val="003027E2"/>
    <w:rsid w:val="0031240E"/>
    <w:rsid w:val="003573E5"/>
    <w:rsid w:val="003845FA"/>
    <w:rsid w:val="00392B1F"/>
    <w:rsid w:val="003B20EA"/>
    <w:rsid w:val="003E7C46"/>
    <w:rsid w:val="003F644E"/>
    <w:rsid w:val="003F77C5"/>
    <w:rsid w:val="0042069F"/>
    <w:rsid w:val="00421AB3"/>
    <w:rsid w:val="00431A3F"/>
    <w:rsid w:val="004556F9"/>
    <w:rsid w:val="0046520E"/>
    <w:rsid w:val="004921F1"/>
    <w:rsid w:val="004C35C0"/>
    <w:rsid w:val="004C7479"/>
    <w:rsid w:val="004E556B"/>
    <w:rsid w:val="004F32FD"/>
    <w:rsid w:val="004F48E2"/>
    <w:rsid w:val="005101DD"/>
    <w:rsid w:val="005138BA"/>
    <w:rsid w:val="00553550"/>
    <w:rsid w:val="005543B1"/>
    <w:rsid w:val="005613C9"/>
    <w:rsid w:val="00595877"/>
    <w:rsid w:val="00646CF1"/>
    <w:rsid w:val="00654A19"/>
    <w:rsid w:val="0065718D"/>
    <w:rsid w:val="006841F7"/>
    <w:rsid w:val="00684448"/>
    <w:rsid w:val="00686D90"/>
    <w:rsid w:val="00687100"/>
    <w:rsid w:val="006A5557"/>
    <w:rsid w:val="006B533D"/>
    <w:rsid w:val="006C127A"/>
    <w:rsid w:val="00710386"/>
    <w:rsid w:val="00713D65"/>
    <w:rsid w:val="0072188C"/>
    <w:rsid w:val="00723BD4"/>
    <w:rsid w:val="00761B36"/>
    <w:rsid w:val="00776E0F"/>
    <w:rsid w:val="007902D4"/>
    <w:rsid w:val="007A05D3"/>
    <w:rsid w:val="007A4493"/>
    <w:rsid w:val="007C072B"/>
    <w:rsid w:val="007D3931"/>
    <w:rsid w:val="007D41FB"/>
    <w:rsid w:val="007D4819"/>
    <w:rsid w:val="007E76EB"/>
    <w:rsid w:val="007F53E3"/>
    <w:rsid w:val="008171B5"/>
    <w:rsid w:val="00831F59"/>
    <w:rsid w:val="00844116"/>
    <w:rsid w:val="008464E7"/>
    <w:rsid w:val="008B265E"/>
    <w:rsid w:val="008F5C81"/>
    <w:rsid w:val="008F6759"/>
    <w:rsid w:val="00905DCE"/>
    <w:rsid w:val="00937977"/>
    <w:rsid w:val="00952BC6"/>
    <w:rsid w:val="0096654B"/>
    <w:rsid w:val="00972924"/>
    <w:rsid w:val="0097449C"/>
    <w:rsid w:val="009A2190"/>
    <w:rsid w:val="009A55E6"/>
    <w:rsid w:val="009C26A2"/>
    <w:rsid w:val="009C379C"/>
    <w:rsid w:val="009C434B"/>
    <w:rsid w:val="009C7A72"/>
    <w:rsid w:val="009D6D3B"/>
    <w:rsid w:val="009D7532"/>
    <w:rsid w:val="00A0090D"/>
    <w:rsid w:val="00A64E9D"/>
    <w:rsid w:val="00A66ED4"/>
    <w:rsid w:val="00A67420"/>
    <w:rsid w:val="00A86429"/>
    <w:rsid w:val="00A93C68"/>
    <w:rsid w:val="00AA06B7"/>
    <w:rsid w:val="00AA6D92"/>
    <w:rsid w:val="00AE7B85"/>
    <w:rsid w:val="00AF3814"/>
    <w:rsid w:val="00B10048"/>
    <w:rsid w:val="00B403D6"/>
    <w:rsid w:val="00B73EE3"/>
    <w:rsid w:val="00BA1723"/>
    <w:rsid w:val="00BA3FA0"/>
    <w:rsid w:val="00BA4305"/>
    <w:rsid w:val="00BC25A8"/>
    <w:rsid w:val="00BD00D2"/>
    <w:rsid w:val="00BD0269"/>
    <w:rsid w:val="00BE5D9E"/>
    <w:rsid w:val="00C215F7"/>
    <w:rsid w:val="00C31EC9"/>
    <w:rsid w:val="00C40BBF"/>
    <w:rsid w:val="00C4413D"/>
    <w:rsid w:val="00C5203E"/>
    <w:rsid w:val="00C93344"/>
    <w:rsid w:val="00CC31A7"/>
    <w:rsid w:val="00CC7CF9"/>
    <w:rsid w:val="00CE3DD0"/>
    <w:rsid w:val="00D25163"/>
    <w:rsid w:val="00D648CB"/>
    <w:rsid w:val="00D7673D"/>
    <w:rsid w:val="00DC62FB"/>
    <w:rsid w:val="00DD6399"/>
    <w:rsid w:val="00DF1FD1"/>
    <w:rsid w:val="00DF4072"/>
    <w:rsid w:val="00E123F8"/>
    <w:rsid w:val="00E50EC6"/>
    <w:rsid w:val="00E5351B"/>
    <w:rsid w:val="00E614E8"/>
    <w:rsid w:val="00EA04BE"/>
    <w:rsid w:val="00EB42F1"/>
    <w:rsid w:val="00EC29F0"/>
    <w:rsid w:val="00EE19D5"/>
    <w:rsid w:val="00F20A32"/>
    <w:rsid w:val="00F34DB6"/>
    <w:rsid w:val="00F50812"/>
    <w:rsid w:val="00FC0E20"/>
    <w:rsid w:val="00FE0079"/>
    <w:rsid w:val="00FE4046"/>
    <w:rsid w:val="00FE6F4A"/>
    <w:rsid w:val="00FF0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A927EE-B073-4288-A8E7-688B925D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paragraph" w:styleId="Nadpis3">
    <w:name w:val="heading 3"/>
    <w:basedOn w:val="Normlny"/>
    <w:next w:val="Normlny"/>
    <w:link w:val="Nadpis3Char"/>
    <w:uiPriority w:val="9"/>
    <w:semiHidden/>
    <w:unhideWhenUsed/>
    <w:qFormat/>
    <w:rsid w:val="007218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customStyle="1" w:styleId="Nadpis3Char">
    <w:name w:val="Nadpis 3 Char"/>
    <w:basedOn w:val="Predvolenpsmoodseku"/>
    <w:link w:val="Nadpis3"/>
    <w:uiPriority w:val="9"/>
    <w:semiHidden/>
    <w:rsid w:val="007218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68040129">
      <w:bodyDiv w:val="1"/>
      <w:marLeft w:val="0"/>
      <w:marRight w:val="0"/>
      <w:marTop w:val="0"/>
      <w:marBottom w:val="0"/>
      <w:divBdr>
        <w:top w:val="none" w:sz="0" w:space="0" w:color="auto"/>
        <w:left w:val="none" w:sz="0" w:space="0" w:color="auto"/>
        <w:bottom w:val="none" w:sz="0" w:space="0" w:color="auto"/>
        <w:right w:val="none" w:sz="0" w:space="0" w:color="auto"/>
      </w:divBdr>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20942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er.statistics.sk/sk/register-organizaci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eagrants.sk/en/programs/fund-for-bilateral-relations/documents/?csrt=1031773301659634786" TargetMode="External"/><Relationship Id="rId10" Type="http://schemas.openxmlformats.org/officeDocument/2006/relationships/hyperlink" Target="https://www.antimon.gov.sk/data/files/1707_1nehospodarska-cinnost_aktualizacia-marec-2022.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eagrants.sk/en/programs/fund-for-bilateral-relations/documents/?csrt=1031773301659634786" TargetMode="External"/><Relationship Id="rId14" Type="http://schemas.openxmlformats.org/officeDocument/2006/relationships/hyperlink" Target="https://www.eeagrants.sk/en/programs/fund-for-bilateral-relations/documents/?csrt=103177330165963478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9E0180" w:rsidP="009E0180">
          <w:pPr>
            <w:pStyle w:val="DD952DAC6572478F8ABF7EF5F218236512"/>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9E0180" w:rsidP="009E0180">
          <w:pPr>
            <w:pStyle w:val="55FEF05E07D94BF69C0DDC131A577DB012"/>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9E0180" w:rsidP="009E0180">
          <w:pPr>
            <w:pStyle w:val="14148B4C58FF4D329B1BBEE0C34022936"/>
          </w:pPr>
          <w:r w:rsidRPr="002D0F92">
            <w:rPr>
              <w:rStyle w:val="Zstupntext"/>
              <w:b/>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9E0180" w:rsidP="009E0180">
          <w:pPr>
            <w:pStyle w:val="FFC85B0154E74E9A869F899A280DC83E6"/>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9E0180" w:rsidP="009E0180">
          <w:pPr>
            <w:pStyle w:val="CD84DE2C7D7A4E6EBF5A56EF16587F786"/>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9E0180" w:rsidP="009E0180">
          <w:pPr>
            <w:pStyle w:val="7662218850B144A9BC17EB4A48FAF6FF6"/>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9E0180" w:rsidP="009E0180">
          <w:pPr>
            <w:pStyle w:val="1005E942D762414F8BDFCEC87AEF14206"/>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9E0180" w:rsidP="009E0180">
          <w:pPr>
            <w:pStyle w:val="507093AA5FF94BFB9BE2EF021D01C7C06"/>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9E0180" w:rsidP="009E0180">
          <w:pPr>
            <w:pStyle w:val="809FEE83505643EDA0749DC13F15D1CD6"/>
          </w:pPr>
          <w:r w:rsidRPr="002D0F92">
            <w:rPr>
              <w:rStyle w:val="Zstupntext"/>
              <w:b/>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9E0180" w:rsidP="009E0180">
          <w:pPr>
            <w:pStyle w:val="40703260842D47BC826ACE91868B051B6"/>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9E0180" w:rsidP="009E0180">
          <w:pPr>
            <w:pStyle w:val="8A726CBFD387442D910639FA24662E366"/>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9E0180" w:rsidP="009E0180">
          <w:pPr>
            <w:pStyle w:val="DDDA4DB5283442E78E8BB1FB68BCECFD6"/>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9E0180" w:rsidP="009E0180">
          <w:pPr>
            <w:pStyle w:val="C977A07F6A8E43D68722DF6E391D52466"/>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9E0180" w:rsidP="009E0180">
          <w:pPr>
            <w:pStyle w:val="4F3E5FC5F22B4B92B039EC04290B26086"/>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9E0180" w:rsidP="009E0180">
          <w:pPr>
            <w:pStyle w:val="ED857629A96B4678913895C8451D66256"/>
          </w:pPr>
          <w:r w:rsidRPr="002D0F92">
            <w:rPr>
              <w:rStyle w:val="Zstupntext"/>
              <w:b/>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9E0180" w:rsidP="009E0180">
          <w:pPr>
            <w:pStyle w:val="AE7DDBF95C3D43D2A1411F15F1692E576"/>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9E0180" w:rsidP="009E0180">
          <w:pPr>
            <w:pStyle w:val="0A66CFD8640A4CB4B6842DCBDDBD0C3E6"/>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9E0180" w:rsidP="009E0180">
          <w:pPr>
            <w:pStyle w:val="04DA6055184140F9BBE69B6D3757F67D6"/>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9E0180" w:rsidP="009E0180">
          <w:pPr>
            <w:pStyle w:val="8991517A6CD24874B7C7038B567149FE6"/>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9E0180" w:rsidP="009E0180">
          <w:pPr>
            <w:pStyle w:val="A0AD5AB5389546CF81A0697E45EFDA496"/>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9E0180" w:rsidP="009E0180">
          <w:pPr>
            <w:pStyle w:val="BB62C812A9DD4C53AC6C51036868CA826"/>
          </w:pPr>
          <w:r w:rsidRPr="002D0F92">
            <w:rPr>
              <w:rStyle w:val="Zstupntext"/>
              <w:b/>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9E0180" w:rsidP="009E0180">
          <w:pPr>
            <w:pStyle w:val="E70D3BD555484FA1975DF67126A8A69B6"/>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9E0180" w:rsidP="009E0180">
          <w:pPr>
            <w:pStyle w:val="F30C16CD12704608A7A53EFABA21B7086"/>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9E0180" w:rsidP="009E0180">
          <w:pPr>
            <w:pStyle w:val="54600DF374EC47E48D4CE207EAD78A2E6"/>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9E0180" w:rsidP="009E0180">
          <w:pPr>
            <w:pStyle w:val="85F704B7C752436481C1B8CF7CC35E466"/>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9E0180" w:rsidP="009E0180">
          <w:pPr>
            <w:pStyle w:val="BC9450CC2E53427D8EACC0A89FF80B7C6"/>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9E0180" w:rsidP="009E0180">
          <w:pPr>
            <w:pStyle w:val="B0B31C30B5384C5C8E0703F1FB3D67E66"/>
          </w:pPr>
          <w:r w:rsidRPr="002D0F92">
            <w:rPr>
              <w:rStyle w:val="Zstupntext"/>
              <w:b/>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9E0180" w:rsidP="009E0180">
          <w:pPr>
            <w:pStyle w:val="163DF465A9A2421FA00497A33A48A8FE6"/>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9E0180" w:rsidP="009E0180">
          <w:pPr>
            <w:pStyle w:val="6F7EB495E5574667B52CF5556A8587E76"/>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9E0180" w:rsidP="009E0180">
          <w:pPr>
            <w:pStyle w:val="158221764F434CA28E2C0FC45F2A9C786"/>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9E0180" w:rsidP="009E0180">
          <w:pPr>
            <w:pStyle w:val="B092772A4EB44E18BFEBEC56555C726C6"/>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9E0180" w:rsidP="009E0180">
          <w:pPr>
            <w:pStyle w:val="F01AD77AACC14FA590C3BFE52FA540A26"/>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9E0180" w:rsidP="009E0180">
          <w:pPr>
            <w:pStyle w:val="A6B0766C95BE443BACC76E8DC69A835E6"/>
          </w:pPr>
          <w:r w:rsidRPr="002D0F92">
            <w:rPr>
              <w:rStyle w:val="Zstupntext"/>
              <w:b/>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9E0180" w:rsidP="009E0180">
          <w:pPr>
            <w:pStyle w:val="38072ACB4E894E84BC60AED15B9D4C636"/>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9E0180" w:rsidP="009E0180">
          <w:pPr>
            <w:pStyle w:val="0EBA6D455DD74FA2A36B75E492D1013F6"/>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9E0180" w:rsidP="009E0180">
          <w:pPr>
            <w:pStyle w:val="4F55ED4EB66E437EB59EC3D8E715A6216"/>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9E0180" w:rsidP="009E0180">
          <w:pPr>
            <w:pStyle w:val="06B4BEB867C642C48D538394EFFF296C6"/>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9E0180" w:rsidP="009E0180">
          <w:pPr>
            <w:pStyle w:val="561DAE52B4D14B069F8F3E628BE983196"/>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9E0180" w:rsidP="009E0180">
          <w:pPr>
            <w:pStyle w:val="D0A58C835E2A4C668EACA18AC99FBA7E6"/>
          </w:pPr>
          <w:r w:rsidRPr="002D0F92">
            <w:rPr>
              <w:rStyle w:val="Zstupntext"/>
              <w:b/>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9E0180" w:rsidP="009E0180">
          <w:pPr>
            <w:pStyle w:val="859FEA2313314AB89FED2BBE1590892A6"/>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9E0180" w:rsidP="009E0180">
          <w:pPr>
            <w:pStyle w:val="EDB468AB706648C7905C57D95975C27F6"/>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9E0180" w:rsidP="009E0180">
          <w:pPr>
            <w:pStyle w:val="D27569542C3944C5A636B3D0807D20996"/>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9E0180" w:rsidP="009E0180">
          <w:pPr>
            <w:pStyle w:val="68DE314888D34065BADDED505D542DD66"/>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9E0180" w:rsidP="009E0180">
          <w:pPr>
            <w:pStyle w:val="66CAC271C6C04D66AA316701D3C0D1596"/>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9E0180" w:rsidP="009E0180">
          <w:pPr>
            <w:pStyle w:val="FA578E14B7304A1099FAEB8DFC95A5236"/>
          </w:pPr>
          <w:r w:rsidRPr="002D0F92">
            <w:rPr>
              <w:rStyle w:val="Zstupntext"/>
              <w:b/>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9E0180" w:rsidP="009E0180">
          <w:pPr>
            <w:pStyle w:val="455DBB1CD17E443F9E41E9CF8219D1BC6"/>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9E0180" w:rsidP="009E0180">
          <w:pPr>
            <w:pStyle w:val="D099AA37C30F423FACBECE3CC43E61D26"/>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9E0180" w:rsidP="009E0180">
          <w:pPr>
            <w:pStyle w:val="BD4455F9F30B4C9B9B32CA75BD77B8126"/>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9E0180" w:rsidP="009E0180">
          <w:pPr>
            <w:pStyle w:val="7FC06B824B144C16977B6B118DF7E9CE6"/>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9E0180" w:rsidP="009E0180">
          <w:pPr>
            <w:pStyle w:val="FACDF56A378D467C84EF362DA3F27F436"/>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9E0180" w:rsidP="009E0180">
          <w:pPr>
            <w:pStyle w:val="6FA6A3452F6A433B80BF41A57BB51E776"/>
          </w:pPr>
          <w:r w:rsidRPr="002D0F92">
            <w:rPr>
              <w:rStyle w:val="Zstupntext"/>
              <w:b/>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9E0180" w:rsidP="009E0180">
          <w:pPr>
            <w:pStyle w:val="A46390CA222B4524B6FE26A079415B2F6"/>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9E0180" w:rsidP="009E0180">
          <w:pPr>
            <w:pStyle w:val="4CB0E68537304BD486E71D99D4B024CC6"/>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9E0180" w:rsidP="009E0180">
          <w:pPr>
            <w:pStyle w:val="31C6658780EC4D8880163CE3A5AB8F946"/>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9E0180" w:rsidP="009E0180">
          <w:pPr>
            <w:pStyle w:val="0A5225489B3A44BB841B6C8738D3F29B6"/>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9E0180" w:rsidP="009E0180">
          <w:pPr>
            <w:pStyle w:val="59F7AD21AD674812B051E2BE04C6C4296"/>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9E0180" w:rsidP="009E0180">
          <w:pPr>
            <w:pStyle w:val="941014636D87484DBA98E9C6969349F46"/>
          </w:pPr>
          <w:r w:rsidRPr="002D0F92">
            <w:rPr>
              <w:rStyle w:val="Zstupntext"/>
              <w:b/>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9E0180" w:rsidP="009E0180">
          <w:pPr>
            <w:pStyle w:val="CCC09D9194E841B09C05DCCF9B4DFDCE6"/>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9E0180" w:rsidP="009E0180">
          <w:pPr>
            <w:pStyle w:val="A406C5493AFD4520AA1557B90422937E6"/>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9E0180" w:rsidP="009E0180">
          <w:pPr>
            <w:pStyle w:val="5A1175C54F3142ADB959FCDEC7ACE4F26"/>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9E0180" w:rsidP="009E0180">
          <w:pPr>
            <w:pStyle w:val="761883DA00DD47BBA40BC8918ED9D38E6"/>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9E0180" w:rsidP="009E0180">
          <w:pPr>
            <w:pStyle w:val="9A7B28A11D6C4A5BBD0A82805A3B1CD26"/>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9E0180" w:rsidP="009E0180">
          <w:pPr>
            <w:pStyle w:val="B22231800EFA44EEA2668E4FB50D1CCE6"/>
          </w:pPr>
          <w:r w:rsidRPr="002D0F92">
            <w:rPr>
              <w:rStyle w:val="Zstupntext"/>
              <w:b/>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9E0180" w:rsidP="009E0180">
          <w:pPr>
            <w:pStyle w:val="8426BF156D814F7AB18770042A1FC82D6"/>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9E0180" w:rsidP="009E0180">
          <w:pPr>
            <w:pStyle w:val="45AAA40F249749A792F849B05708F3866"/>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9E0180" w:rsidP="009E0180">
          <w:pPr>
            <w:pStyle w:val="7477B8D53365422584E8F64607134DE76"/>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9E0180" w:rsidP="009E0180">
          <w:pPr>
            <w:pStyle w:val="FC326578127A4FB6AED6B8C340A7266B6"/>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9E0180" w:rsidP="009E0180">
          <w:pPr>
            <w:pStyle w:val="4DD1D3687B504BA58E9AB838121205676"/>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9E0180" w:rsidP="009E0180">
          <w:pPr>
            <w:pStyle w:val="0340BD6CEABD4B6CB3CE6F48E705692B6"/>
          </w:pPr>
          <w:r w:rsidRPr="002D0F92">
            <w:rPr>
              <w:rStyle w:val="Zstupntext"/>
              <w:b/>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9E0180" w:rsidP="009E0180">
          <w:pPr>
            <w:pStyle w:val="493F8B4737344702818974A379F39EC06"/>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9E0180" w:rsidP="009E0180">
          <w:pPr>
            <w:pStyle w:val="70A523F093EF4A24AAFB7F02F180DB686"/>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9E0180" w:rsidP="009E0180">
          <w:pPr>
            <w:pStyle w:val="E00E267363FD458094B986264AA6B6266"/>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9E0180" w:rsidP="009E0180">
          <w:pPr>
            <w:pStyle w:val="26F5AD15724F49508634B8617848E94B6"/>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9E0180" w:rsidP="009E0180">
          <w:pPr>
            <w:pStyle w:val="17AD98D372C24A8A8609BDF5A4E33FAA6"/>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9E0180" w:rsidP="009E0180">
          <w:pPr>
            <w:pStyle w:val="704D77D2440C48D2B1811E622C260BC36"/>
          </w:pPr>
          <w:r w:rsidRPr="002D0F92">
            <w:rPr>
              <w:rStyle w:val="Zstupntext"/>
              <w:b/>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9E0180" w:rsidP="009E0180">
          <w:pPr>
            <w:pStyle w:val="823AD02421D146B8B652F0A556846EE16"/>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9E0180" w:rsidP="009E0180">
          <w:pPr>
            <w:pStyle w:val="764CB08251B0425CA83E2CB1186DC2146"/>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9E0180" w:rsidP="009E0180">
          <w:pPr>
            <w:pStyle w:val="24D09731F1C545A59648945404AD3B076"/>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9E0180" w:rsidP="009E0180">
          <w:pPr>
            <w:pStyle w:val="4E5963F63F704ADD82A780AFDF5521A86"/>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9E0180" w:rsidP="009E0180">
          <w:pPr>
            <w:pStyle w:val="48A1B40B87F24A9FAEEF20B10AEE72446"/>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9E0180" w:rsidP="009E0180">
          <w:pPr>
            <w:pStyle w:val="2A658EEECB39433FAC505D6F67CDF26C6"/>
          </w:pPr>
          <w:r w:rsidRPr="002D0F92">
            <w:rPr>
              <w:rStyle w:val="Zstupntext"/>
              <w:b/>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9E0180" w:rsidP="009E0180">
          <w:pPr>
            <w:pStyle w:val="A14130E8F11048B9B300402FD01A64B96"/>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9E0180" w:rsidP="009E0180">
          <w:pPr>
            <w:pStyle w:val="C36595F48F2F47A1A637DDCE759303B96"/>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9E0180" w:rsidP="009E0180">
          <w:pPr>
            <w:pStyle w:val="9B31FB5400B74873870DCF9049B507366"/>
          </w:pPr>
          <w:r w:rsidRPr="002627A0">
            <w:rPr>
              <w:rStyle w:val="Zstupntext"/>
              <w:lang w:val="en-GB"/>
            </w:rPr>
            <w:t>Add number.</w:t>
          </w:r>
        </w:p>
      </w:docPartBody>
    </w:docPart>
    <w:docPart>
      <w:docPartPr>
        <w:name w:val="B56C141CC1174902B3A4F57BAA9B7189"/>
        <w:category>
          <w:name w:val="Všeobecné"/>
          <w:gallery w:val="placeholder"/>
        </w:category>
        <w:types>
          <w:type w:val="bbPlcHdr"/>
        </w:types>
        <w:behaviors>
          <w:behavior w:val="content"/>
        </w:behaviors>
        <w:guid w:val="{ACABE78F-A0E6-40E2-8C94-0AD6933DC0C1}"/>
      </w:docPartPr>
      <w:docPartBody>
        <w:p w:rsidR="001C000C" w:rsidRDefault="009E0180" w:rsidP="009E0180">
          <w:pPr>
            <w:pStyle w:val="B56C141CC1174902B3A4F57BAA9B71896"/>
          </w:pPr>
          <w:r w:rsidRPr="002627A0">
            <w:rPr>
              <w:rStyle w:val="Zstupntext"/>
              <w:lang w:val="en-GB"/>
            </w:rPr>
            <w:t>Add number.</w:t>
          </w:r>
        </w:p>
      </w:docPartBody>
    </w:docPart>
    <w:docPart>
      <w:docPartPr>
        <w:name w:val="E792D983C54A48CEB0AE3312CD03B9C2"/>
        <w:category>
          <w:name w:val="Všeobecné"/>
          <w:gallery w:val="placeholder"/>
        </w:category>
        <w:types>
          <w:type w:val="bbPlcHdr"/>
        </w:types>
        <w:behaviors>
          <w:behavior w:val="content"/>
        </w:behaviors>
        <w:guid w:val="{F2207CFC-ADAB-458E-8355-630B2D370B2F}"/>
      </w:docPartPr>
      <w:docPartBody>
        <w:p w:rsidR="001C000C" w:rsidRDefault="009E0180" w:rsidP="009E0180">
          <w:pPr>
            <w:pStyle w:val="E792D983C54A48CEB0AE3312CD03B9C26"/>
          </w:pPr>
          <w:r w:rsidRPr="002D0F92">
            <w:rPr>
              <w:rStyle w:val="Zstupntext"/>
              <w:lang w:val="en-GB"/>
            </w:rPr>
            <w:t>Add text.</w:t>
          </w:r>
        </w:p>
      </w:docPartBody>
    </w:docPart>
    <w:docPart>
      <w:docPartPr>
        <w:name w:val="5C22C8C946AE458BA23C8B6F189B6142"/>
        <w:category>
          <w:name w:val="Všeobecné"/>
          <w:gallery w:val="placeholder"/>
        </w:category>
        <w:types>
          <w:type w:val="bbPlcHdr"/>
        </w:types>
        <w:behaviors>
          <w:behavior w:val="content"/>
        </w:behaviors>
        <w:guid w:val="{A6FD7298-DD6E-4C4D-812F-8A53F984D473}"/>
      </w:docPartPr>
      <w:docPartBody>
        <w:p w:rsidR="00314FDA" w:rsidRDefault="009E0180" w:rsidP="009E0180">
          <w:pPr>
            <w:pStyle w:val="5C22C8C946AE458BA23C8B6F189B61423"/>
          </w:pPr>
          <w:r w:rsidRPr="00FC0E20">
            <w:rPr>
              <w:rStyle w:val="Zstupntext"/>
              <w:lang w:val="en-GB"/>
            </w:rPr>
            <w:t>Add text.</w:t>
          </w:r>
        </w:p>
      </w:docPartBody>
    </w:docPart>
    <w:docPart>
      <w:docPartPr>
        <w:name w:val="C8985A87AD3D44D6BD8136D29CD096FD"/>
        <w:category>
          <w:name w:val="Všeobecné"/>
          <w:gallery w:val="placeholder"/>
        </w:category>
        <w:types>
          <w:type w:val="bbPlcHdr"/>
        </w:types>
        <w:behaviors>
          <w:behavior w:val="content"/>
        </w:behaviors>
        <w:guid w:val="{773D5C19-E169-4E64-A1F0-5931B98A1E7E}"/>
      </w:docPartPr>
      <w:docPartBody>
        <w:p w:rsidR="00314FDA" w:rsidRDefault="009E0180" w:rsidP="009E0180">
          <w:pPr>
            <w:pStyle w:val="C8985A87AD3D44D6BD8136D29CD096FD3"/>
          </w:pPr>
          <w:r w:rsidRPr="00FC0E20">
            <w:rPr>
              <w:rStyle w:val="Zstupntext"/>
              <w:lang w:val="en-GB"/>
            </w:rPr>
            <w:t>Add text.</w:t>
          </w:r>
        </w:p>
      </w:docPartBody>
    </w:docPart>
    <w:docPart>
      <w:docPartPr>
        <w:name w:val="21ECF40A9CAB4B3D98B8FDF5724E7C45"/>
        <w:category>
          <w:name w:val="Všeobecné"/>
          <w:gallery w:val="placeholder"/>
        </w:category>
        <w:types>
          <w:type w:val="bbPlcHdr"/>
        </w:types>
        <w:behaviors>
          <w:behavior w:val="content"/>
        </w:behaviors>
        <w:guid w:val="{B9C8EFA9-9D45-4893-8B4A-197305DB8CD4}"/>
      </w:docPartPr>
      <w:docPartBody>
        <w:p w:rsidR="00314FDA" w:rsidRDefault="009E0180" w:rsidP="009E0180">
          <w:pPr>
            <w:pStyle w:val="21ECF40A9CAB4B3D98B8FDF5724E7C453"/>
          </w:pPr>
          <w:r w:rsidRPr="00FC0E20">
            <w:rPr>
              <w:rStyle w:val="Zstupntext"/>
              <w:lang w:val="en-GB"/>
            </w:rPr>
            <w:t>Add text.</w:t>
          </w:r>
        </w:p>
      </w:docPartBody>
    </w:docPart>
    <w:docPart>
      <w:docPartPr>
        <w:name w:val="BB990B5825A64DCCA0DE59EF4B349504"/>
        <w:category>
          <w:name w:val="Všeobecné"/>
          <w:gallery w:val="placeholder"/>
        </w:category>
        <w:types>
          <w:type w:val="bbPlcHdr"/>
        </w:types>
        <w:behaviors>
          <w:behavior w:val="content"/>
        </w:behaviors>
        <w:guid w:val="{A18EDAEF-7101-4ADA-891E-9E130A8C8B5E}"/>
      </w:docPartPr>
      <w:docPartBody>
        <w:p w:rsidR="00314FDA" w:rsidRDefault="009E0180" w:rsidP="009E0180">
          <w:pPr>
            <w:pStyle w:val="BB990B5825A64DCCA0DE59EF4B3495043"/>
          </w:pPr>
          <w:r w:rsidRPr="00FC0E20">
            <w:rPr>
              <w:rStyle w:val="Zstupntext"/>
              <w:lang w:val="en-GB"/>
            </w:rPr>
            <w:t>Add text.</w:t>
          </w:r>
        </w:p>
      </w:docPartBody>
    </w:docPart>
    <w:docPart>
      <w:docPartPr>
        <w:name w:val="362DE704741F4615A3DE15B82CA2A0DF"/>
        <w:category>
          <w:name w:val="Všeobecné"/>
          <w:gallery w:val="placeholder"/>
        </w:category>
        <w:types>
          <w:type w:val="bbPlcHdr"/>
        </w:types>
        <w:behaviors>
          <w:behavior w:val="content"/>
        </w:behaviors>
        <w:guid w:val="{D5C2E5EF-C6B0-4BE0-A6F9-80FC905EE9F2}"/>
      </w:docPartPr>
      <w:docPartBody>
        <w:p w:rsidR="00314FDA" w:rsidRDefault="009E0180" w:rsidP="009E0180">
          <w:pPr>
            <w:pStyle w:val="362DE704741F4615A3DE15B82CA2A0DF3"/>
          </w:pPr>
          <w:r w:rsidRPr="00FC0E20">
            <w:rPr>
              <w:rStyle w:val="Zstupntext"/>
              <w:lang w:val="en-GB"/>
            </w:rPr>
            <w:t>Add text.</w:t>
          </w:r>
        </w:p>
      </w:docPartBody>
    </w:docPart>
    <w:docPart>
      <w:docPartPr>
        <w:name w:val="DE9B70F13EF04FAF8189AF195314D79E"/>
        <w:category>
          <w:name w:val="Všeobecné"/>
          <w:gallery w:val="placeholder"/>
        </w:category>
        <w:types>
          <w:type w:val="bbPlcHdr"/>
        </w:types>
        <w:behaviors>
          <w:behavior w:val="content"/>
        </w:behaviors>
        <w:guid w:val="{F6947384-F9D5-4FFF-B82B-0A75E49D3321}"/>
      </w:docPartPr>
      <w:docPartBody>
        <w:p w:rsidR="00314FDA" w:rsidRDefault="009E0180" w:rsidP="009E0180">
          <w:pPr>
            <w:pStyle w:val="DE9B70F13EF04FAF8189AF195314D79E3"/>
          </w:pPr>
          <w:r w:rsidRPr="00FC0E20">
            <w:rPr>
              <w:rStyle w:val="Zstupntext"/>
              <w:lang w:val="en-GB"/>
            </w:rPr>
            <w:t>Add text.</w:t>
          </w:r>
        </w:p>
      </w:docPartBody>
    </w:docPart>
    <w:docPart>
      <w:docPartPr>
        <w:name w:val="CB3CC42AED354085A46E48FB8DCB8F61"/>
        <w:category>
          <w:name w:val="Všeobecné"/>
          <w:gallery w:val="placeholder"/>
        </w:category>
        <w:types>
          <w:type w:val="bbPlcHdr"/>
        </w:types>
        <w:behaviors>
          <w:behavior w:val="content"/>
        </w:behaviors>
        <w:guid w:val="{1AECDE1D-8150-416E-97F8-9DDF4302276F}"/>
      </w:docPartPr>
      <w:docPartBody>
        <w:p w:rsidR="00314FDA" w:rsidRDefault="009E0180" w:rsidP="009E0180">
          <w:pPr>
            <w:pStyle w:val="CB3CC42AED354085A46E48FB8DCB8F613"/>
          </w:pPr>
          <w:r w:rsidRPr="00FC0E20">
            <w:rPr>
              <w:rStyle w:val="Zstupntext"/>
              <w:lang w:val="en-GB"/>
            </w:rPr>
            <w:t>Add text.</w:t>
          </w:r>
        </w:p>
      </w:docPartBody>
    </w:docPart>
    <w:docPart>
      <w:docPartPr>
        <w:name w:val="13C62A770CFF46BE880969471AA1FAE6"/>
        <w:category>
          <w:name w:val="Všeobecné"/>
          <w:gallery w:val="placeholder"/>
        </w:category>
        <w:types>
          <w:type w:val="bbPlcHdr"/>
        </w:types>
        <w:behaviors>
          <w:behavior w:val="content"/>
        </w:behaviors>
        <w:guid w:val="{79BE4EE8-A02A-4942-A0F3-C7BD997B7256}"/>
      </w:docPartPr>
      <w:docPartBody>
        <w:p w:rsidR="00314FDA" w:rsidRDefault="009E0180" w:rsidP="009E0180">
          <w:pPr>
            <w:pStyle w:val="13C62A770CFF46BE880969471AA1FAE63"/>
          </w:pPr>
          <w:r w:rsidRPr="00FC0E20">
            <w:rPr>
              <w:rStyle w:val="Zstupntext"/>
              <w:lang w:val="en-GB"/>
            </w:rPr>
            <w:t>Add text.</w:t>
          </w:r>
        </w:p>
      </w:docPartBody>
    </w:docPart>
    <w:docPart>
      <w:docPartPr>
        <w:name w:val="6CCC8CB858244993AA7E97509D5E633F"/>
        <w:category>
          <w:name w:val="Všeobecné"/>
          <w:gallery w:val="placeholder"/>
        </w:category>
        <w:types>
          <w:type w:val="bbPlcHdr"/>
        </w:types>
        <w:behaviors>
          <w:behavior w:val="content"/>
        </w:behaviors>
        <w:guid w:val="{BE59999B-BB29-4639-9BDB-63678FC31C39}"/>
      </w:docPartPr>
      <w:docPartBody>
        <w:p w:rsidR="00314FDA" w:rsidRDefault="009E0180" w:rsidP="009E0180">
          <w:pPr>
            <w:pStyle w:val="6CCC8CB858244993AA7E97509D5E633F3"/>
          </w:pPr>
          <w:r w:rsidRPr="00FC0E20">
            <w:rPr>
              <w:rStyle w:val="Zstupntext"/>
              <w:lang w:val="en-GB"/>
            </w:rPr>
            <w:t>Add text.</w:t>
          </w:r>
        </w:p>
      </w:docPartBody>
    </w:docPart>
    <w:docPart>
      <w:docPartPr>
        <w:name w:val="807FFED2A8384230A6CA02629500C78A"/>
        <w:category>
          <w:name w:val="Všeobecné"/>
          <w:gallery w:val="placeholder"/>
        </w:category>
        <w:types>
          <w:type w:val="bbPlcHdr"/>
        </w:types>
        <w:behaviors>
          <w:behavior w:val="content"/>
        </w:behaviors>
        <w:guid w:val="{D1C9422E-A5CB-4307-AB18-1F70782F472A}"/>
      </w:docPartPr>
      <w:docPartBody>
        <w:p w:rsidR="00314FDA" w:rsidRDefault="009E0180" w:rsidP="009E0180">
          <w:pPr>
            <w:pStyle w:val="807FFED2A8384230A6CA02629500C78A3"/>
          </w:pPr>
          <w:r w:rsidRPr="00FC0E20">
            <w:rPr>
              <w:rStyle w:val="Zstupntext"/>
              <w:lang w:val="en-GB"/>
            </w:rPr>
            <w:t>Add text.</w:t>
          </w:r>
        </w:p>
      </w:docPartBody>
    </w:docPart>
    <w:docPart>
      <w:docPartPr>
        <w:name w:val="C2FE0CDCADFD4B2B96F452EC6E634AE6"/>
        <w:category>
          <w:name w:val="Všeobecné"/>
          <w:gallery w:val="placeholder"/>
        </w:category>
        <w:types>
          <w:type w:val="bbPlcHdr"/>
        </w:types>
        <w:behaviors>
          <w:behavior w:val="content"/>
        </w:behaviors>
        <w:guid w:val="{AAC5DD20-3D13-459B-9B14-DAC6120DFA64}"/>
      </w:docPartPr>
      <w:docPartBody>
        <w:p w:rsidR="00314FDA" w:rsidRDefault="009E0180" w:rsidP="009E0180">
          <w:pPr>
            <w:pStyle w:val="C2FE0CDCADFD4B2B96F452EC6E634AE63"/>
          </w:pPr>
          <w:r w:rsidRPr="00FC0E20">
            <w:rPr>
              <w:rStyle w:val="Zstupntext"/>
              <w:lang w:val="en-GB"/>
            </w:rPr>
            <w:t>Add text.</w:t>
          </w:r>
        </w:p>
      </w:docPartBody>
    </w:docPart>
    <w:docPart>
      <w:docPartPr>
        <w:name w:val="E3ABA79479494EEEA9F85882EF5C6229"/>
        <w:category>
          <w:name w:val="Všeobecné"/>
          <w:gallery w:val="placeholder"/>
        </w:category>
        <w:types>
          <w:type w:val="bbPlcHdr"/>
        </w:types>
        <w:behaviors>
          <w:behavior w:val="content"/>
        </w:behaviors>
        <w:guid w:val="{CC40D287-46D4-4B46-BE19-4DBABE0369D9}"/>
      </w:docPartPr>
      <w:docPartBody>
        <w:p w:rsidR="00314FDA" w:rsidRDefault="009E0180" w:rsidP="009E0180">
          <w:pPr>
            <w:pStyle w:val="E3ABA79479494EEEA9F85882EF5C62293"/>
          </w:pPr>
          <w:r w:rsidRPr="00FC0E20">
            <w:rPr>
              <w:rStyle w:val="Zstupntext"/>
              <w:lang w:val="en-GB"/>
            </w:rPr>
            <w:t>Add text.</w:t>
          </w:r>
        </w:p>
      </w:docPartBody>
    </w:docPart>
    <w:docPart>
      <w:docPartPr>
        <w:name w:val="5817542D367445EAB2B2A176CC83B5BE"/>
        <w:category>
          <w:name w:val="Všeobecné"/>
          <w:gallery w:val="placeholder"/>
        </w:category>
        <w:types>
          <w:type w:val="bbPlcHdr"/>
        </w:types>
        <w:behaviors>
          <w:behavior w:val="content"/>
        </w:behaviors>
        <w:guid w:val="{842F34A1-E571-4443-AE36-10314A9A811A}"/>
      </w:docPartPr>
      <w:docPartBody>
        <w:p w:rsidR="00314FDA" w:rsidRDefault="009E0180" w:rsidP="009E0180">
          <w:pPr>
            <w:pStyle w:val="5817542D367445EAB2B2A176CC83B5BE3"/>
          </w:pPr>
          <w:r w:rsidRPr="00FC0E20">
            <w:rPr>
              <w:rStyle w:val="Zstupntext"/>
              <w:lang w:val="en-GB"/>
            </w:rPr>
            <w:t>Add text.</w:t>
          </w:r>
        </w:p>
      </w:docPartBody>
    </w:docPart>
    <w:docPart>
      <w:docPartPr>
        <w:name w:val="251F977F3E4F4A228B5F45D3CD3A892E"/>
        <w:category>
          <w:name w:val="Všeobecné"/>
          <w:gallery w:val="placeholder"/>
        </w:category>
        <w:types>
          <w:type w:val="bbPlcHdr"/>
        </w:types>
        <w:behaviors>
          <w:behavior w:val="content"/>
        </w:behaviors>
        <w:guid w:val="{5F2C825D-29BD-4276-B3D9-AC70B9FB4AB3}"/>
      </w:docPartPr>
      <w:docPartBody>
        <w:p w:rsidR="00314FDA" w:rsidRDefault="009E0180" w:rsidP="009E0180">
          <w:pPr>
            <w:pStyle w:val="251F977F3E4F4A228B5F45D3CD3A892E3"/>
          </w:pPr>
          <w:r w:rsidRPr="00FC0E20">
            <w:rPr>
              <w:rStyle w:val="Zstupntext"/>
              <w:lang w:val="en-GB"/>
            </w:rPr>
            <w:t>Add text.</w:t>
          </w:r>
        </w:p>
      </w:docPartBody>
    </w:docPart>
    <w:docPart>
      <w:docPartPr>
        <w:name w:val="45F664C249044669958E8E99D3DD6247"/>
        <w:category>
          <w:name w:val="Všeobecné"/>
          <w:gallery w:val="placeholder"/>
        </w:category>
        <w:types>
          <w:type w:val="bbPlcHdr"/>
        </w:types>
        <w:behaviors>
          <w:behavior w:val="content"/>
        </w:behaviors>
        <w:guid w:val="{ECEFAB8F-941B-4CF0-B7FC-D5490D097C41}"/>
      </w:docPartPr>
      <w:docPartBody>
        <w:p w:rsidR="00314FDA" w:rsidRDefault="009E0180" w:rsidP="009E0180">
          <w:pPr>
            <w:pStyle w:val="45F664C249044669958E8E99D3DD62473"/>
          </w:pPr>
          <w:r w:rsidRPr="00FC0E20">
            <w:rPr>
              <w:rStyle w:val="Zstupntext"/>
              <w:lang w:val="en-GB"/>
            </w:rPr>
            <w:t>Add text.</w:t>
          </w:r>
        </w:p>
      </w:docPartBody>
    </w:docPart>
    <w:docPart>
      <w:docPartPr>
        <w:name w:val="D5B49F88F6F24C18A576E14EDCD716DF"/>
        <w:category>
          <w:name w:val="Všeobecné"/>
          <w:gallery w:val="placeholder"/>
        </w:category>
        <w:types>
          <w:type w:val="bbPlcHdr"/>
        </w:types>
        <w:behaviors>
          <w:behavior w:val="content"/>
        </w:behaviors>
        <w:guid w:val="{04AB8A43-6542-43B3-BE3F-7315A40452F2}"/>
      </w:docPartPr>
      <w:docPartBody>
        <w:p w:rsidR="009E0180" w:rsidRDefault="009E0180" w:rsidP="009E0180">
          <w:pPr>
            <w:pStyle w:val="D5B49F88F6F24C18A576E14EDCD716DF3"/>
          </w:pPr>
          <w:r w:rsidRPr="00220C43">
            <w:rPr>
              <w:rStyle w:val="Zstupntext"/>
              <w:sz w:val="20"/>
              <w:szCs w:val="20"/>
            </w:rPr>
            <w:t>Add text.</w:t>
          </w:r>
        </w:p>
      </w:docPartBody>
    </w:docPart>
    <w:docPart>
      <w:docPartPr>
        <w:name w:val="6505598AD9064C9382531DCEE13DE90B"/>
        <w:category>
          <w:name w:val="Všeobecné"/>
          <w:gallery w:val="placeholder"/>
        </w:category>
        <w:types>
          <w:type w:val="bbPlcHdr"/>
        </w:types>
        <w:behaviors>
          <w:behavior w:val="content"/>
        </w:behaviors>
        <w:guid w:val="{310E45BC-9760-4C9A-A368-30ADCE3B3763}"/>
      </w:docPartPr>
      <w:docPartBody>
        <w:p w:rsidR="009E0180" w:rsidRDefault="009E0180" w:rsidP="009E0180">
          <w:pPr>
            <w:pStyle w:val="6505598AD9064C9382531DCEE13DE90B3"/>
          </w:pPr>
          <w:r w:rsidRPr="00220C43">
            <w:rPr>
              <w:rStyle w:val="Zstupntext"/>
              <w:sz w:val="20"/>
              <w:szCs w:val="20"/>
            </w:rPr>
            <w:t>Add text.</w:t>
          </w:r>
        </w:p>
      </w:docPartBody>
    </w:docPart>
    <w:docPart>
      <w:docPartPr>
        <w:name w:val="4B85B3074B5F401F8E140A3CF6F19FF6"/>
        <w:category>
          <w:name w:val="Všeobecné"/>
          <w:gallery w:val="placeholder"/>
        </w:category>
        <w:types>
          <w:type w:val="bbPlcHdr"/>
        </w:types>
        <w:behaviors>
          <w:behavior w:val="content"/>
        </w:behaviors>
        <w:guid w:val="{65E26331-EBCF-4908-8186-F19A92CFC348}"/>
      </w:docPartPr>
      <w:docPartBody>
        <w:p w:rsidR="009E0180" w:rsidRDefault="009E0180" w:rsidP="009E0180">
          <w:pPr>
            <w:pStyle w:val="4B85B3074B5F401F8E140A3CF6F19FF63"/>
          </w:pPr>
          <w:r w:rsidRPr="00220C43">
            <w:rPr>
              <w:rStyle w:val="Zstupntext"/>
              <w:sz w:val="20"/>
              <w:szCs w:val="20"/>
            </w:rPr>
            <w:t>Add text.</w:t>
          </w:r>
        </w:p>
      </w:docPartBody>
    </w:docPart>
    <w:docPart>
      <w:docPartPr>
        <w:name w:val="37FA8E1FBE594574B1660BEDBCCA70F9"/>
        <w:category>
          <w:name w:val="Všeobecné"/>
          <w:gallery w:val="placeholder"/>
        </w:category>
        <w:types>
          <w:type w:val="bbPlcHdr"/>
        </w:types>
        <w:behaviors>
          <w:behavior w:val="content"/>
        </w:behaviors>
        <w:guid w:val="{42385ED1-C1D9-4841-BC1F-2F22310FFCAF}"/>
      </w:docPartPr>
      <w:docPartBody>
        <w:p w:rsidR="009E0180" w:rsidRDefault="009E0180" w:rsidP="009E0180">
          <w:pPr>
            <w:pStyle w:val="37FA8E1FBE594574B1660BEDBCCA70F93"/>
          </w:pPr>
          <w:r w:rsidRPr="00220C43">
            <w:rPr>
              <w:rStyle w:val="Zstupntext"/>
              <w:sz w:val="20"/>
              <w:szCs w:val="20"/>
            </w:rPr>
            <w:t>Add text.</w:t>
          </w:r>
        </w:p>
      </w:docPartBody>
    </w:docPart>
    <w:docPart>
      <w:docPartPr>
        <w:name w:val="16CEC9A7A2134809AB00DA5F8C7A0DC2"/>
        <w:category>
          <w:name w:val="Všeobecné"/>
          <w:gallery w:val="placeholder"/>
        </w:category>
        <w:types>
          <w:type w:val="bbPlcHdr"/>
        </w:types>
        <w:behaviors>
          <w:behavior w:val="content"/>
        </w:behaviors>
        <w:guid w:val="{6DE01867-AA74-450D-AA83-C646F630D291}"/>
      </w:docPartPr>
      <w:docPartBody>
        <w:p w:rsidR="009E0180" w:rsidRDefault="009E0180" w:rsidP="009E0180">
          <w:pPr>
            <w:pStyle w:val="16CEC9A7A2134809AB00DA5F8C7A0DC23"/>
          </w:pPr>
          <w:r w:rsidRPr="00220C43">
            <w:rPr>
              <w:rStyle w:val="Zstupntext"/>
              <w:sz w:val="20"/>
              <w:szCs w:val="20"/>
            </w:rPr>
            <w:t>Add text.</w:t>
          </w:r>
        </w:p>
      </w:docPartBody>
    </w:docPart>
    <w:docPart>
      <w:docPartPr>
        <w:name w:val="C9BB777932F04FAABE0EC16135BEECD7"/>
        <w:category>
          <w:name w:val="Všeobecné"/>
          <w:gallery w:val="placeholder"/>
        </w:category>
        <w:types>
          <w:type w:val="bbPlcHdr"/>
        </w:types>
        <w:behaviors>
          <w:behavior w:val="content"/>
        </w:behaviors>
        <w:guid w:val="{5A550DDA-154D-45FB-9D7D-4AEE8A2B624A}"/>
      </w:docPartPr>
      <w:docPartBody>
        <w:p w:rsidR="009E0180" w:rsidRDefault="009E0180" w:rsidP="009E0180">
          <w:pPr>
            <w:pStyle w:val="C9BB777932F04FAABE0EC16135BEECD73"/>
          </w:pPr>
          <w:r w:rsidRPr="00220C43">
            <w:rPr>
              <w:rStyle w:val="Zstupntext"/>
              <w:sz w:val="20"/>
              <w:szCs w:val="20"/>
            </w:rPr>
            <w:t>Add text.</w:t>
          </w:r>
        </w:p>
      </w:docPartBody>
    </w:docPart>
    <w:docPart>
      <w:docPartPr>
        <w:name w:val="93C07BC1FA154651B8D60882166B1E86"/>
        <w:category>
          <w:name w:val="Všeobecné"/>
          <w:gallery w:val="placeholder"/>
        </w:category>
        <w:types>
          <w:type w:val="bbPlcHdr"/>
        </w:types>
        <w:behaviors>
          <w:behavior w:val="content"/>
        </w:behaviors>
        <w:guid w:val="{0F7D5CE9-DB71-4BE9-84B0-59FE1C89211E}"/>
      </w:docPartPr>
      <w:docPartBody>
        <w:p w:rsidR="009E0180" w:rsidRDefault="009E0180" w:rsidP="009E0180">
          <w:pPr>
            <w:pStyle w:val="93C07BC1FA154651B8D60882166B1E863"/>
          </w:pPr>
          <w:r w:rsidRPr="00220C43">
            <w:rPr>
              <w:rStyle w:val="Zstupntext"/>
              <w:sz w:val="20"/>
              <w:szCs w:val="20"/>
            </w:rPr>
            <w:t>Add text.</w:t>
          </w:r>
        </w:p>
      </w:docPartBody>
    </w:docPart>
    <w:docPart>
      <w:docPartPr>
        <w:name w:val="E246DEF9F197478081BB35A85DF814A7"/>
        <w:category>
          <w:name w:val="Všeobecné"/>
          <w:gallery w:val="placeholder"/>
        </w:category>
        <w:types>
          <w:type w:val="bbPlcHdr"/>
        </w:types>
        <w:behaviors>
          <w:behavior w:val="content"/>
        </w:behaviors>
        <w:guid w:val="{8BD64D7B-11CE-4220-A8B9-AF0FA32FE791}"/>
      </w:docPartPr>
      <w:docPartBody>
        <w:p w:rsidR="009E0180" w:rsidRDefault="009E0180" w:rsidP="009E0180">
          <w:pPr>
            <w:pStyle w:val="E246DEF9F197478081BB35A85DF814A7"/>
          </w:pPr>
          <w:r w:rsidRPr="00DD4D34">
            <w:rPr>
              <w:rStyle w:val="Zstupntext"/>
            </w:rPr>
            <w:t>Vyberte položku.</w:t>
          </w:r>
        </w:p>
      </w:docPartBody>
    </w:docPart>
    <w:docPart>
      <w:docPartPr>
        <w:name w:val="0A74D1078484458E88A08E73DD686938"/>
        <w:category>
          <w:name w:val="Všeobecné"/>
          <w:gallery w:val="placeholder"/>
        </w:category>
        <w:types>
          <w:type w:val="bbPlcHdr"/>
        </w:types>
        <w:behaviors>
          <w:behavior w:val="content"/>
        </w:behaviors>
        <w:guid w:val="{C9F921B4-A212-4697-9C9D-A705C0779ACE}"/>
      </w:docPartPr>
      <w:docPartBody>
        <w:p w:rsidR="009E0180" w:rsidRDefault="009E0180" w:rsidP="009E0180">
          <w:pPr>
            <w:pStyle w:val="0A74D1078484458E88A08E73DD686938"/>
          </w:pPr>
          <w:r w:rsidRPr="00DD4D34">
            <w:rPr>
              <w:rStyle w:val="Zstupntext"/>
            </w:rPr>
            <w:t>Vyberte položku.</w:t>
          </w:r>
        </w:p>
      </w:docPartBody>
    </w:docPart>
    <w:docPart>
      <w:docPartPr>
        <w:name w:val="A665B89B627544DE9423D81C0AF78999"/>
        <w:category>
          <w:name w:val="Všeobecné"/>
          <w:gallery w:val="placeholder"/>
        </w:category>
        <w:types>
          <w:type w:val="bbPlcHdr"/>
        </w:types>
        <w:behaviors>
          <w:behavior w:val="content"/>
        </w:behaviors>
        <w:guid w:val="{6EF71B34-0D96-41D4-9ED8-27D1F660EEFD}"/>
      </w:docPartPr>
      <w:docPartBody>
        <w:p w:rsidR="009E0180" w:rsidRDefault="009E0180" w:rsidP="009E0180">
          <w:pPr>
            <w:pStyle w:val="A665B89B627544DE9423D81C0AF789993"/>
          </w:pPr>
          <w:r w:rsidRPr="00220C43">
            <w:rPr>
              <w:rStyle w:val="Zstupntext"/>
              <w:sz w:val="20"/>
              <w:szCs w:val="20"/>
            </w:rPr>
            <w:t>Add text.</w:t>
          </w:r>
        </w:p>
      </w:docPartBody>
    </w:docPart>
    <w:docPart>
      <w:docPartPr>
        <w:name w:val="E02F327C11734E1E90D02618E77943E7"/>
        <w:category>
          <w:name w:val="Všeobecné"/>
          <w:gallery w:val="placeholder"/>
        </w:category>
        <w:types>
          <w:type w:val="bbPlcHdr"/>
        </w:types>
        <w:behaviors>
          <w:behavior w:val="content"/>
        </w:behaviors>
        <w:guid w:val="{F648AFFE-8847-457A-A391-3317FBC268A2}"/>
      </w:docPartPr>
      <w:docPartBody>
        <w:p w:rsidR="009E0180" w:rsidRDefault="009E0180" w:rsidP="009E0180">
          <w:pPr>
            <w:pStyle w:val="E02F327C11734E1E90D02618E77943E73"/>
          </w:pPr>
          <w:r w:rsidRPr="00220C43">
            <w:rPr>
              <w:rStyle w:val="Zstupntext"/>
              <w:sz w:val="20"/>
              <w:szCs w:val="20"/>
            </w:rPr>
            <w:t>Add text.</w:t>
          </w:r>
        </w:p>
      </w:docPartBody>
    </w:docPart>
    <w:docPart>
      <w:docPartPr>
        <w:name w:val="4151EDB0F46940C6942B06A93BDFBAD2"/>
        <w:category>
          <w:name w:val="Všeobecné"/>
          <w:gallery w:val="placeholder"/>
        </w:category>
        <w:types>
          <w:type w:val="bbPlcHdr"/>
        </w:types>
        <w:behaviors>
          <w:behavior w:val="content"/>
        </w:behaviors>
        <w:guid w:val="{AC56A519-E358-4C31-BDE0-5FC0C4490ADA}"/>
      </w:docPartPr>
      <w:docPartBody>
        <w:p w:rsidR="009E0180" w:rsidRDefault="009E0180" w:rsidP="009E0180">
          <w:pPr>
            <w:pStyle w:val="4151EDB0F46940C6942B06A93BDFBAD23"/>
          </w:pPr>
          <w:r w:rsidRPr="00220C43">
            <w:rPr>
              <w:rStyle w:val="Zstupntext"/>
              <w:sz w:val="20"/>
              <w:szCs w:val="20"/>
            </w:rPr>
            <w:t>Add text.</w:t>
          </w:r>
        </w:p>
      </w:docPartBody>
    </w:docPart>
    <w:docPart>
      <w:docPartPr>
        <w:name w:val="1CC220ECAA304725BB42E5A131FD8551"/>
        <w:category>
          <w:name w:val="Všeobecné"/>
          <w:gallery w:val="placeholder"/>
        </w:category>
        <w:types>
          <w:type w:val="bbPlcHdr"/>
        </w:types>
        <w:behaviors>
          <w:behavior w:val="content"/>
        </w:behaviors>
        <w:guid w:val="{03C5CA20-5B93-4442-AA1E-6890770B0EDC}"/>
      </w:docPartPr>
      <w:docPartBody>
        <w:p w:rsidR="009E0180" w:rsidRDefault="009E0180" w:rsidP="009E0180">
          <w:pPr>
            <w:pStyle w:val="1CC220ECAA304725BB42E5A131FD85513"/>
          </w:pPr>
          <w:r w:rsidRPr="00220C43">
            <w:rPr>
              <w:rStyle w:val="Zstupntext"/>
              <w:sz w:val="20"/>
              <w:szCs w:val="20"/>
            </w:rPr>
            <w:t>Add text.</w:t>
          </w:r>
        </w:p>
      </w:docPartBody>
    </w:docPart>
    <w:docPart>
      <w:docPartPr>
        <w:name w:val="DA11C0BECA084484AC93B32EC25164A9"/>
        <w:category>
          <w:name w:val="Všeobecné"/>
          <w:gallery w:val="placeholder"/>
        </w:category>
        <w:types>
          <w:type w:val="bbPlcHdr"/>
        </w:types>
        <w:behaviors>
          <w:behavior w:val="content"/>
        </w:behaviors>
        <w:guid w:val="{FEA7D697-465C-4BB4-8AE9-6D8C8E0A58E3}"/>
      </w:docPartPr>
      <w:docPartBody>
        <w:p w:rsidR="009E0180" w:rsidRDefault="009E0180" w:rsidP="009E0180">
          <w:pPr>
            <w:pStyle w:val="DA11C0BECA084484AC93B32EC25164A93"/>
          </w:pPr>
          <w:r w:rsidRPr="00220C43">
            <w:rPr>
              <w:rStyle w:val="Zstupntext"/>
              <w:sz w:val="20"/>
              <w:szCs w:val="20"/>
            </w:rPr>
            <w:t>Add text.</w:t>
          </w:r>
        </w:p>
      </w:docPartBody>
    </w:docPart>
    <w:docPart>
      <w:docPartPr>
        <w:name w:val="3742DFC3755B4009A2238DBEA64D36B6"/>
        <w:category>
          <w:name w:val="Všeobecné"/>
          <w:gallery w:val="placeholder"/>
        </w:category>
        <w:types>
          <w:type w:val="bbPlcHdr"/>
        </w:types>
        <w:behaviors>
          <w:behavior w:val="content"/>
        </w:behaviors>
        <w:guid w:val="{319F3565-EDF6-4DBD-8625-E1D2FEA24877}"/>
      </w:docPartPr>
      <w:docPartBody>
        <w:p w:rsidR="009E0180" w:rsidRDefault="009E0180" w:rsidP="009E0180">
          <w:pPr>
            <w:pStyle w:val="3742DFC3755B4009A2238DBEA64D36B63"/>
          </w:pPr>
          <w:r w:rsidRPr="00220C43">
            <w:rPr>
              <w:rStyle w:val="Zstupntext"/>
              <w:sz w:val="20"/>
            </w:rPr>
            <w:t>Add text.</w:t>
          </w:r>
        </w:p>
      </w:docPartBody>
    </w:docPart>
    <w:docPart>
      <w:docPartPr>
        <w:name w:val="29BCE8438BFD49A2A6AE8B2B33694B83"/>
        <w:category>
          <w:name w:val="Všeobecné"/>
          <w:gallery w:val="placeholder"/>
        </w:category>
        <w:types>
          <w:type w:val="bbPlcHdr"/>
        </w:types>
        <w:behaviors>
          <w:behavior w:val="content"/>
        </w:behaviors>
        <w:guid w:val="{A272CDDA-AA79-4095-AFDD-87F0D8AFAEC9}"/>
      </w:docPartPr>
      <w:docPartBody>
        <w:p w:rsidR="009E0180" w:rsidRDefault="009E0180" w:rsidP="009E0180">
          <w:pPr>
            <w:pStyle w:val="29BCE8438BFD49A2A6AE8B2B33694B833"/>
          </w:pPr>
          <w:r w:rsidRPr="00220C43">
            <w:rPr>
              <w:rStyle w:val="Zstupntext"/>
              <w:sz w:val="20"/>
            </w:rPr>
            <w:t>Add text.</w:t>
          </w:r>
        </w:p>
      </w:docPartBody>
    </w:docPart>
    <w:docPart>
      <w:docPartPr>
        <w:name w:val="19670708D9FE4F3086F33BD07E3AF769"/>
        <w:category>
          <w:name w:val="Všeobecné"/>
          <w:gallery w:val="placeholder"/>
        </w:category>
        <w:types>
          <w:type w:val="bbPlcHdr"/>
        </w:types>
        <w:behaviors>
          <w:behavior w:val="content"/>
        </w:behaviors>
        <w:guid w:val="{8890CD9A-1237-4802-9660-E6AA41068C23}"/>
      </w:docPartPr>
      <w:docPartBody>
        <w:p w:rsidR="009E0180" w:rsidRDefault="009E0180" w:rsidP="009E0180">
          <w:pPr>
            <w:pStyle w:val="19670708D9FE4F3086F33BD07E3AF7693"/>
          </w:pPr>
          <w:r w:rsidRPr="00220C43">
            <w:rPr>
              <w:rStyle w:val="Zstupntext"/>
              <w:sz w:val="20"/>
            </w:rPr>
            <w:t>Add text.</w:t>
          </w:r>
        </w:p>
      </w:docPartBody>
    </w:docPart>
    <w:docPart>
      <w:docPartPr>
        <w:name w:val="326683E5CDE842BE96AB2B111738EC75"/>
        <w:category>
          <w:name w:val="Všeobecné"/>
          <w:gallery w:val="placeholder"/>
        </w:category>
        <w:types>
          <w:type w:val="bbPlcHdr"/>
        </w:types>
        <w:behaviors>
          <w:behavior w:val="content"/>
        </w:behaviors>
        <w:guid w:val="{F85E64AD-AC0D-42A4-A4B5-F3DE48CE814D}"/>
      </w:docPartPr>
      <w:docPartBody>
        <w:p w:rsidR="009E0180" w:rsidRDefault="009E0180" w:rsidP="009E0180">
          <w:pPr>
            <w:pStyle w:val="326683E5CDE842BE96AB2B111738EC753"/>
          </w:pPr>
          <w:r w:rsidRPr="00220C43">
            <w:rPr>
              <w:rStyle w:val="Zstupntext"/>
              <w:sz w:val="20"/>
            </w:rPr>
            <w:t>Add text.</w:t>
          </w:r>
        </w:p>
      </w:docPartBody>
    </w:docPart>
    <w:docPart>
      <w:docPartPr>
        <w:name w:val="BD0DD01F761A4EED94E35716C1B0FB8D"/>
        <w:category>
          <w:name w:val="Všeobecné"/>
          <w:gallery w:val="placeholder"/>
        </w:category>
        <w:types>
          <w:type w:val="bbPlcHdr"/>
        </w:types>
        <w:behaviors>
          <w:behavior w:val="content"/>
        </w:behaviors>
        <w:guid w:val="{EE780380-5DA7-487E-A25A-81985B1AC17A}"/>
      </w:docPartPr>
      <w:docPartBody>
        <w:p w:rsidR="009E0180" w:rsidRDefault="009E0180" w:rsidP="009E0180">
          <w:pPr>
            <w:pStyle w:val="BD0DD01F761A4EED94E35716C1B0FB8D3"/>
          </w:pPr>
          <w:r w:rsidRPr="00220C43">
            <w:rPr>
              <w:rStyle w:val="Zstupntext"/>
              <w:sz w:val="20"/>
              <w:szCs w:val="20"/>
            </w:rPr>
            <w:t>Add text.</w:t>
          </w:r>
        </w:p>
      </w:docPartBody>
    </w:docPart>
    <w:docPart>
      <w:docPartPr>
        <w:name w:val="ABC46469BC0949C2B54281FE24EE8570"/>
        <w:category>
          <w:name w:val="Všeobecné"/>
          <w:gallery w:val="placeholder"/>
        </w:category>
        <w:types>
          <w:type w:val="bbPlcHdr"/>
        </w:types>
        <w:behaviors>
          <w:behavior w:val="content"/>
        </w:behaviors>
        <w:guid w:val="{5E9899AD-0E05-466C-A1F7-A38D298B5C15}"/>
      </w:docPartPr>
      <w:docPartBody>
        <w:p w:rsidR="009E0180" w:rsidRDefault="009E0180" w:rsidP="009E0180">
          <w:pPr>
            <w:pStyle w:val="ABC46469BC0949C2B54281FE24EE85703"/>
          </w:pPr>
          <w:r w:rsidRPr="00220C43">
            <w:rPr>
              <w:rStyle w:val="Zstupntext"/>
              <w:sz w:val="20"/>
              <w:szCs w:val="20"/>
            </w:rPr>
            <w:t>Add text.</w:t>
          </w:r>
        </w:p>
      </w:docPartBody>
    </w:docPart>
    <w:docPart>
      <w:docPartPr>
        <w:name w:val="5EE1D9D5F3E240CD84289CEF2481EF89"/>
        <w:category>
          <w:name w:val="Všeobecné"/>
          <w:gallery w:val="placeholder"/>
        </w:category>
        <w:types>
          <w:type w:val="bbPlcHdr"/>
        </w:types>
        <w:behaviors>
          <w:behavior w:val="content"/>
        </w:behaviors>
        <w:guid w:val="{B21FBB62-1620-4044-8080-B75CBC41FD83}"/>
      </w:docPartPr>
      <w:docPartBody>
        <w:p w:rsidR="009E0180" w:rsidRDefault="009E0180" w:rsidP="009E0180">
          <w:pPr>
            <w:pStyle w:val="5EE1D9D5F3E240CD84289CEF2481EF893"/>
          </w:pPr>
          <w:r w:rsidRPr="00220C43">
            <w:rPr>
              <w:rStyle w:val="Zstupntext"/>
              <w:sz w:val="20"/>
              <w:szCs w:val="20"/>
            </w:rPr>
            <w:t>Add text.</w:t>
          </w:r>
        </w:p>
      </w:docPartBody>
    </w:docPart>
    <w:docPart>
      <w:docPartPr>
        <w:name w:val="96B3D068BA6A48DAA12D5D0B5D1EA188"/>
        <w:category>
          <w:name w:val="Všeobecné"/>
          <w:gallery w:val="placeholder"/>
        </w:category>
        <w:types>
          <w:type w:val="bbPlcHdr"/>
        </w:types>
        <w:behaviors>
          <w:behavior w:val="content"/>
        </w:behaviors>
        <w:guid w:val="{ECA4A274-B630-47DC-BBA5-A2D984D5D973}"/>
      </w:docPartPr>
      <w:docPartBody>
        <w:p w:rsidR="009E0180" w:rsidRDefault="009E0180" w:rsidP="009E0180">
          <w:pPr>
            <w:pStyle w:val="96B3D068BA6A48DAA12D5D0B5D1EA1883"/>
          </w:pPr>
          <w:r w:rsidRPr="00220C43">
            <w:rPr>
              <w:rStyle w:val="Zstupntext"/>
              <w:sz w:val="20"/>
              <w:szCs w:val="20"/>
            </w:rPr>
            <w:t>Add text.</w:t>
          </w:r>
        </w:p>
      </w:docPartBody>
    </w:docPart>
    <w:docPart>
      <w:docPartPr>
        <w:name w:val="8069765CE52340A3924DA505303ED7E5"/>
        <w:category>
          <w:name w:val="Všeobecné"/>
          <w:gallery w:val="placeholder"/>
        </w:category>
        <w:types>
          <w:type w:val="bbPlcHdr"/>
        </w:types>
        <w:behaviors>
          <w:behavior w:val="content"/>
        </w:behaviors>
        <w:guid w:val="{40B41B5E-5BF7-4F11-8338-945A64BFF871}"/>
      </w:docPartPr>
      <w:docPartBody>
        <w:p w:rsidR="009E0180" w:rsidRDefault="009E0180" w:rsidP="009E0180">
          <w:pPr>
            <w:pStyle w:val="8069765CE52340A3924DA505303ED7E53"/>
          </w:pPr>
          <w:r w:rsidRPr="00220C43">
            <w:rPr>
              <w:rStyle w:val="Zstupntext"/>
              <w:sz w:val="20"/>
              <w:szCs w:val="20"/>
            </w:rPr>
            <w:t>Add text.</w:t>
          </w:r>
        </w:p>
      </w:docPartBody>
    </w:docPart>
    <w:docPart>
      <w:docPartPr>
        <w:name w:val="D6E55F453C184B909B3F75D887C1F74C"/>
        <w:category>
          <w:name w:val="Všeobecné"/>
          <w:gallery w:val="placeholder"/>
        </w:category>
        <w:types>
          <w:type w:val="bbPlcHdr"/>
        </w:types>
        <w:behaviors>
          <w:behavior w:val="content"/>
        </w:behaviors>
        <w:guid w:val="{8B19FD10-987A-4D52-8235-ED1433599CC0}"/>
      </w:docPartPr>
      <w:docPartBody>
        <w:p w:rsidR="009E0180" w:rsidRDefault="009E0180" w:rsidP="009E0180">
          <w:pPr>
            <w:pStyle w:val="D6E55F453C184B909B3F75D887C1F74C3"/>
          </w:pPr>
          <w:r w:rsidRPr="00220C43">
            <w:rPr>
              <w:rStyle w:val="Zstupntext"/>
              <w:sz w:val="20"/>
              <w:szCs w:val="20"/>
            </w:rPr>
            <w:t>Add text.</w:t>
          </w:r>
        </w:p>
      </w:docPartBody>
    </w:docPart>
    <w:docPart>
      <w:docPartPr>
        <w:name w:val="E43DECF3D9124979A327670FFF324388"/>
        <w:category>
          <w:name w:val="Všeobecné"/>
          <w:gallery w:val="placeholder"/>
        </w:category>
        <w:types>
          <w:type w:val="bbPlcHdr"/>
        </w:types>
        <w:behaviors>
          <w:behavior w:val="content"/>
        </w:behaviors>
        <w:guid w:val="{DC61770D-E30E-499E-AF8C-65674B22E039}"/>
      </w:docPartPr>
      <w:docPartBody>
        <w:p w:rsidR="009E0180" w:rsidRDefault="009E0180" w:rsidP="009E0180">
          <w:pPr>
            <w:pStyle w:val="E43DECF3D9124979A327670FFF3243883"/>
          </w:pPr>
          <w:r w:rsidRPr="00220C43">
            <w:rPr>
              <w:rStyle w:val="Zstupntext"/>
              <w:sz w:val="20"/>
              <w:szCs w:val="20"/>
            </w:rPr>
            <w:t>Add text.</w:t>
          </w:r>
        </w:p>
      </w:docPartBody>
    </w:docPart>
    <w:docPart>
      <w:docPartPr>
        <w:name w:val="B80733F159D74778958CE2B3E04B5012"/>
        <w:category>
          <w:name w:val="Všeobecné"/>
          <w:gallery w:val="placeholder"/>
        </w:category>
        <w:types>
          <w:type w:val="bbPlcHdr"/>
        </w:types>
        <w:behaviors>
          <w:behavior w:val="content"/>
        </w:behaviors>
        <w:guid w:val="{3B239A05-0789-4946-8773-B7B9D2C54490}"/>
      </w:docPartPr>
      <w:docPartBody>
        <w:p w:rsidR="009E0180" w:rsidRDefault="009E0180" w:rsidP="009E0180">
          <w:pPr>
            <w:pStyle w:val="B80733F159D74778958CE2B3E04B5012"/>
          </w:pPr>
          <w:r w:rsidRPr="00DD4D34">
            <w:rPr>
              <w:rStyle w:val="Zstupntext"/>
            </w:rPr>
            <w:t>Vyberte položku.</w:t>
          </w:r>
        </w:p>
      </w:docPartBody>
    </w:docPart>
    <w:docPart>
      <w:docPartPr>
        <w:name w:val="B2664F22A697461483653942E5D2D58F"/>
        <w:category>
          <w:name w:val="Všeobecné"/>
          <w:gallery w:val="placeholder"/>
        </w:category>
        <w:types>
          <w:type w:val="bbPlcHdr"/>
        </w:types>
        <w:behaviors>
          <w:behavior w:val="content"/>
        </w:behaviors>
        <w:guid w:val="{95164F60-6FB7-4E40-89C3-55223D2230E7}"/>
      </w:docPartPr>
      <w:docPartBody>
        <w:p w:rsidR="009E0180" w:rsidRDefault="009E0180" w:rsidP="009E0180">
          <w:pPr>
            <w:pStyle w:val="B2664F22A697461483653942E5D2D58F"/>
          </w:pPr>
          <w:r w:rsidRPr="00DD4D34">
            <w:rPr>
              <w:rStyle w:val="Zstupntext"/>
            </w:rPr>
            <w:t>Vyberte položku.</w:t>
          </w:r>
        </w:p>
      </w:docPartBody>
    </w:docPart>
    <w:docPart>
      <w:docPartPr>
        <w:name w:val="8254AED4145F47CE9DD38A647E1ED7E5"/>
        <w:category>
          <w:name w:val="Všeobecné"/>
          <w:gallery w:val="placeholder"/>
        </w:category>
        <w:types>
          <w:type w:val="bbPlcHdr"/>
        </w:types>
        <w:behaviors>
          <w:behavior w:val="content"/>
        </w:behaviors>
        <w:guid w:val="{92E578EC-1C36-446A-91AA-F985BB8A9535}"/>
      </w:docPartPr>
      <w:docPartBody>
        <w:p w:rsidR="009E0180" w:rsidRDefault="009E0180" w:rsidP="009E0180">
          <w:pPr>
            <w:pStyle w:val="8254AED4145F47CE9DD38A647E1ED7E53"/>
          </w:pPr>
          <w:r w:rsidRPr="00220C43">
            <w:rPr>
              <w:rStyle w:val="Zstupntext"/>
              <w:sz w:val="20"/>
              <w:szCs w:val="20"/>
            </w:rPr>
            <w:t>Add text.</w:t>
          </w:r>
        </w:p>
      </w:docPartBody>
    </w:docPart>
    <w:docPart>
      <w:docPartPr>
        <w:name w:val="13724C3532A34060866CF1C04FCC4A18"/>
        <w:category>
          <w:name w:val="Všeobecné"/>
          <w:gallery w:val="placeholder"/>
        </w:category>
        <w:types>
          <w:type w:val="bbPlcHdr"/>
        </w:types>
        <w:behaviors>
          <w:behavior w:val="content"/>
        </w:behaviors>
        <w:guid w:val="{7F9AB51F-A254-44BA-A6E2-68BFAC43C767}"/>
      </w:docPartPr>
      <w:docPartBody>
        <w:p w:rsidR="009E0180" w:rsidRDefault="009E0180" w:rsidP="009E0180">
          <w:pPr>
            <w:pStyle w:val="13724C3532A34060866CF1C04FCC4A183"/>
          </w:pPr>
          <w:r w:rsidRPr="00220C43">
            <w:rPr>
              <w:rStyle w:val="Zstupntext"/>
              <w:sz w:val="20"/>
              <w:szCs w:val="20"/>
            </w:rPr>
            <w:t>Add text.</w:t>
          </w:r>
        </w:p>
      </w:docPartBody>
    </w:docPart>
    <w:docPart>
      <w:docPartPr>
        <w:name w:val="7265320C3DAF473E8DBD45DCA0681402"/>
        <w:category>
          <w:name w:val="Všeobecné"/>
          <w:gallery w:val="placeholder"/>
        </w:category>
        <w:types>
          <w:type w:val="bbPlcHdr"/>
        </w:types>
        <w:behaviors>
          <w:behavior w:val="content"/>
        </w:behaviors>
        <w:guid w:val="{28C0388B-3616-4965-B0D3-D333768AED69}"/>
      </w:docPartPr>
      <w:docPartBody>
        <w:p w:rsidR="009E0180" w:rsidRDefault="009E0180" w:rsidP="009E0180">
          <w:pPr>
            <w:pStyle w:val="7265320C3DAF473E8DBD45DCA06814023"/>
          </w:pPr>
          <w:r w:rsidRPr="00220C43">
            <w:rPr>
              <w:rStyle w:val="Zstupntext"/>
              <w:sz w:val="20"/>
              <w:szCs w:val="20"/>
            </w:rPr>
            <w:t>Add text.</w:t>
          </w:r>
        </w:p>
      </w:docPartBody>
    </w:docPart>
    <w:docPart>
      <w:docPartPr>
        <w:name w:val="87F553FC253D49ABBAB5E390FA4FB840"/>
        <w:category>
          <w:name w:val="Všeobecné"/>
          <w:gallery w:val="placeholder"/>
        </w:category>
        <w:types>
          <w:type w:val="bbPlcHdr"/>
        </w:types>
        <w:behaviors>
          <w:behavior w:val="content"/>
        </w:behaviors>
        <w:guid w:val="{DEDF9B76-5E9B-4412-8DF3-CA3606435EF5}"/>
      </w:docPartPr>
      <w:docPartBody>
        <w:p w:rsidR="009E0180" w:rsidRDefault="009E0180" w:rsidP="009E0180">
          <w:pPr>
            <w:pStyle w:val="87F553FC253D49ABBAB5E390FA4FB840"/>
          </w:pPr>
          <w:r w:rsidRPr="00DD4D34">
            <w:rPr>
              <w:rStyle w:val="Zstupntext"/>
            </w:rPr>
            <w:t>Vyberte položku.</w:t>
          </w:r>
        </w:p>
      </w:docPartBody>
    </w:docPart>
    <w:docPart>
      <w:docPartPr>
        <w:name w:val="AFFA16D87BEB40E596A5D822E2E43BDA"/>
        <w:category>
          <w:name w:val="Všeobecné"/>
          <w:gallery w:val="placeholder"/>
        </w:category>
        <w:types>
          <w:type w:val="bbPlcHdr"/>
        </w:types>
        <w:behaviors>
          <w:behavior w:val="content"/>
        </w:behaviors>
        <w:guid w:val="{E4B306FD-3016-4167-ABF4-763BBDF129FB}"/>
      </w:docPartPr>
      <w:docPartBody>
        <w:p w:rsidR="009E0180" w:rsidRDefault="009E0180" w:rsidP="009E0180">
          <w:pPr>
            <w:pStyle w:val="AFFA16D87BEB40E596A5D822E2E43BDA"/>
          </w:pPr>
          <w:r w:rsidRPr="00DD4D34">
            <w:rPr>
              <w:rStyle w:val="Zstupntext"/>
            </w:rPr>
            <w:t>Vyberte položku.</w:t>
          </w:r>
        </w:p>
      </w:docPartBody>
    </w:docPart>
    <w:docPart>
      <w:docPartPr>
        <w:name w:val="1560E2AD7A8D4422AB8401D753E6250B"/>
        <w:category>
          <w:name w:val="Všeobecné"/>
          <w:gallery w:val="placeholder"/>
        </w:category>
        <w:types>
          <w:type w:val="bbPlcHdr"/>
        </w:types>
        <w:behaviors>
          <w:behavior w:val="content"/>
        </w:behaviors>
        <w:guid w:val="{BD4A1343-89EB-4E7F-81F8-F370F4E30330}"/>
      </w:docPartPr>
      <w:docPartBody>
        <w:p w:rsidR="009E0180" w:rsidRDefault="009E0180" w:rsidP="009E0180">
          <w:pPr>
            <w:pStyle w:val="1560E2AD7A8D4422AB8401D753E6250B3"/>
          </w:pPr>
          <w:r w:rsidRPr="00220C43">
            <w:rPr>
              <w:rStyle w:val="Zstupntext"/>
              <w:sz w:val="20"/>
              <w:szCs w:val="20"/>
            </w:rPr>
            <w:t>Add text.</w:t>
          </w:r>
        </w:p>
      </w:docPartBody>
    </w:docPart>
    <w:docPart>
      <w:docPartPr>
        <w:name w:val="6F5D2C04CE4F4CC09FC364E9BFCBA389"/>
        <w:category>
          <w:name w:val="Všeobecné"/>
          <w:gallery w:val="placeholder"/>
        </w:category>
        <w:types>
          <w:type w:val="bbPlcHdr"/>
        </w:types>
        <w:behaviors>
          <w:behavior w:val="content"/>
        </w:behaviors>
        <w:guid w:val="{837AC938-1635-4EA8-9324-DFB701A33D4B}"/>
      </w:docPartPr>
      <w:docPartBody>
        <w:p w:rsidR="009E0180" w:rsidRDefault="009E0180" w:rsidP="009E0180">
          <w:pPr>
            <w:pStyle w:val="6F5D2C04CE4F4CC09FC364E9BFCBA3893"/>
          </w:pPr>
          <w:r w:rsidRPr="00220C43">
            <w:rPr>
              <w:rStyle w:val="Zstupntext"/>
              <w:sz w:val="20"/>
              <w:szCs w:val="20"/>
            </w:rPr>
            <w:t>Add text.</w:t>
          </w:r>
        </w:p>
      </w:docPartBody>
    </w:docPart>
    <w:docPart>
      <w:docPartPr>
        <w:name w:val="054B7AB85841497C84C087ACD88B2527"/>
        <w:category>
          <w:name w:val="Všeobecné"/>
          <w:gallery w:val="placeholder"/>
        </w:category>
        <w:types>
          <w:type w:val="bbPlcHdr"/>
        </w:types>
        <w:behaviors>
          <w:behavior w:val="content"/>
        </w:behaviors>
        <w:guid w:val="{0B0B64AE-8A24-4BBA-B4DD-5BBC972A4DA8}"/>
      </w:docPartPr>
      <w:docPartBody>
        <w:p w:rsidR="009E0180" w:rsidRDefault="009E0180" w:rsidP="009E0180">
          <w:pPr>
            <w:pStyle w:val="054B7AB85841497C84C087ACD88B25273"/>
          </w:pPr>
          <w:r w:rsidRPr="00220C43">
            <w:rPr>
              <w:rStyle w:val="Zstupntext"/>
              <w:sz w:val="20"/>
              <w:szCs w:val="20"/>
            </w:rPr>
            <w:t>Add text.</w:t>
          </w:r>
        </w:p>
      </w:docPartBody>
    </w:docPart>
    <w:docPart>
      <w:docPartPr>
        <w:name w:val="990B103D944743CBA54A3E7878AD4C98"/>
        <w:category>
          <w:name w:val="Všeobecné"/>
          <w:gallery w:val="placeholder"/>
        </w:category>
        <w:types>
          <w:type w:val="bbPlcHdr"/>
        </w:types>
        <w:behaviors>
          <w:behavior w:val="content"/>
        </w:behaviors>
        <w:guid w:val="{57242529-6725-4298-A559-CA4F5AAECDB4}"/>
      </w:docPartPr>
      <w:docPartBody>
        <w:p w:rsidR="009E0180" w:rsidRDefault="009E0180" w:rsidP="009E0180">
          <w:pPr>
            <w:pStyle w:val="990B103D944743CBA54A3E7878AD4C98"/>
          </w:pPr>
          <w:r w:rsidRPr="00DD4D34">
            <w:rPr>
              <w:rStyle w:val="Zstupntext"/>
            </w:rPr>
            <w:t>Vyberte položku.</w:t>
          </w:r>
        </w:p>
      </w:docPartBody>
    </w:docPart>
    <w:docPart>
      <w:docPartPr>
        <w:name w:val="8D7068A2311B4105B7A1614F8E1FE3E5"/>
        <w:category>
          <w:name w:val="Všeobecné"/>
          <w:gallery w:val="placeholder"/>
        </w:category>
        <w:types>
          <w:type w:val="bbPlcHdr"/>
        </w:types>
        <w:behaviors>
          <w:behavior w:val="content"/>
        </w:behaviors>
        <w:guid w:val="{9B0C9E11-3D21-49E8-8BDA-D9CD7313E2B2}"/>
      </w:docPartPr>
      <w:docPartBody>
        <w:p w:rsidR="009E0180" w:rsidRDefault="009E0180" w:rsidP="009E0180">
          <w:pPr>
            <w:pStyle w:val="8D7068A2311B4105B7A1614F8E1FE3E5"/>
          </w:pPr>
          <w:r w:rsidRPr="00DD4D34">
            <w:rPr>
              <w:rStyle w:val="Zstupntext"/>
            </w:rPr>
            <w:t>Vyberte položku.</w:t>
          </w:r>
        </w:p>
      </w:docPartBody>
    </w:docPart>
    <w:docPart>
      <w:docPartPr>
        <w:name w:val="6F743C6174A74653906AC3320201BC4A"/>
        <w:category>
          <w:name w:val="Všeobecné"/>
          <w:gallery w:val="placeholder"/>
        </w:category>
        <w:types>
          <w:type w:val="bbPlcHdr"/>
        </w:types>
        <w:behaviors>
          <w:behavior w:val="content"/>
        </w:behaviors>
        <w:guid w:val="{05D7E8C4-01AC-4AA8-9DB7-A80A3FAFC4D3}"/>
      </w:docPartPr>
      <w:docPartBody>
        <w:p w:rsidR="009E0180" w:rsidRDefault="009E0180" w:rsidP="009E0180">
          <w:pPr>
            <w:pStyle w:val="6F743C6174A74653906AC3320201BC4A3"/>
          </w:pPr>
          <w:r w:rsidRPr="00220C43">
            <w:rPr>
              <w:rStyle w:val="Zstupntext"/>
              <w:sz w:val="20"/>
              <w:szCs w:val="20"/>
            </w:rPr>
            <w:t>Add text.</w:t>
          </w:r>
        </w:p>
      </w:docPartBody>
    </w:docPart>
    <w:docPart>
      <w:docPartPr>
        <w:name w:val="CCF7E1ECFFD74387884B387EC95F71C9"/>
        <w:category>
          <w:name w:val="Všeobecné"/>
          <w:gallery w:val="placeholder"/>
        </w:category>
        <w:types>
          <w:type w:val="bbPlcHdr"/>
        </w:types>
        <w:behaviors>
          <w:behavior w:val="content"/>
        </w:behaviors>
        <w:guid w:val="{7BC82BC1-44F6-47D6-9AF3-5F34D99D8368}"/>
      </w:docPartPr>
      <w:docPartBody>
        <w:p w:rsidR="009E0180" w:rsidRDefault="009E0180" w:rsidP="009E0180">
          <w:pPr>
            <w:pStyle w:val="CCF7E1ECFFD74387884B387EC95F71C93"/>
          </w:pPr>
          <w:r w:rsidRPr="00220C43">
            <w:rPr>
              <w:rStyle w:val="Zstupntext"/>
              <w:sz w:val="20"/>
              <w:szCs w:val="20"/>
            </w:rPr>
            <w:t>Add text.</w:t>
          </w:r>
        </w:p>
      </w:docPartBody>
    </w:docPart>
    <w:docPart>
      <w:docPartPr>
        <w:name w:val="A5B7D22101F14E628308D69E24537EB5"/>
        <w:category>
          <w:name w:val="Všeobecné"/>
          <w:gallery w:val="placeholder"/>
        </w:category>
        <w:types>
          <w:type w:val="bbPlcHdr"/>
        </w:types>
        <w:behaviors>
          <w:behavior w:val="content"/>
        </w:behaviors>
        <w:guid w:val="{5908BCAB-4A50-4A4B-BD3A-F242A9A19EDB}"/>
      </w:docPartPr>
      <w:docPartBody>
        <w:p w:rsidR="009E0180" w:rsidRDefault="009E0180" w:rsidP="009E0180">
          <w:pPr>
            <w:pStyle w:val="A5B7D22101F14E628308D69E24537EB53"/>
          </w:pPr>
          <w:r w:rsidRPr="00220C43">
            <w:rPr>
              <w:rStyle w:val="Zstupntext"/>
              <w:sz w:val="20"/>
              <w:szCs w:val="20"/>
            </w:rPr>
            <w:t>Add text.</w:t>
          </w:r>
        </w:p>
      </w:docPartBody>
    </w:docPart>
    <w:docPart>
      <w:docPartPr>
        <w:name w:val="EDD1E45D1E82465E86716E6BD46C6928"/>
        <w:category>
          <w:name w:val="Všeobecné"/>
          <w:gallery w:val="placeholder"/>
        </w:category>
        <w:types>
          <w:type w:val="bbPlcHdr"/>
        </w:types>
        <w:behaviors>
          <w:behavior w:val="content"/>
        </w:behaviors>
        <w:guid w:val="{20E5DBC9-97D5-4B11-8810-CAD3DDB150D6}"/>
      </w:docPartPr>
      <w:docPartBody>
        <w:p w:rsidR="009E0180" w:rsidRDefault="009E0180" w:rsidP="009E0180">
          <w:pPr>
            <w:pStyle w:val="EDD1E45D1E82465E86716E6BD46C6928"/>
          </w:pPr>
          <w:r w:rsidRPr="00DD4D34">
            <w:rPr>
              <w:rStyle w:val="Zstupntext"/>
            </w:rPr>
            <w:t>Vyberte položku.</w:t>
          </w:r>
        </w:p>
      </w:docPartBody>
    </w:docPart>
    <w:docPart>
      <w:docPartPr>
        <w:name w:val="A63998D9CA46420DB8123DE15779CBCD"/>
        <w:category>
          <w:name w:val="Všeobecné"/>
          <w:gallery w:val="placeholder"/>
        </w:category>
        <w:types>
          <w:type w:val="bbPlcHdr"/>
        </w:types>
        <w:behaviors>
          <w:behavior w:val="content"/>
        </w:behaviors>
        <w:guid w:val="{A08050F6-D65E-433D-A513-7B8FF615E419}"/>
      </w:docPartPr>
      <w:docPartBody>
        <w:p w:rsidR="009E0180" w:rsidRDefault="009E0180" w:rsidP="009E0180">
          <w:pPr>
            <w:pStyle w:val="A63998D9CA46420DB8123DE15779CBCD"/>
          </w:pPr>
          <w:r w:rsidRPr="00DD4D34">
            <w:rPr>
              <w:rStyle w:val="Zstupntext"/>
            </w:rPr>
            <w:t>Vyberte položku.</w:t>
          </w:r>
        </w:p>
      </w:docPartBody>
    </w:docPart>
    <w:docPart>
      <w:docPartPr>
        <w:name w:val="BDA2D120C9ED410CA2EA094B15ADD3FB"/>
        <w:category>
          <w:name w:val="Všeobecné"/>
          <w:gallery w:val="placeholder"/>
        </w:category>
        <w:types>
          <w:type w:val="bbPlcHdr"/>
        </w:types>
        <w:behaviors>
          <w:behavior w:val="content"/>
        </w:behaviors>
        <w:guid w:val="{8AA8D708-42AB-4A8B-9559-8523D31EA32D}"/>
      </w:docPartPr>
      <w:docPartBody>
        <w:p w:rsidR="009E0180" w:rsidRDefault="009E0180" w:rsidP="009E0180">
          <w:pPr>
            <w:pStyle w:val="BDA2D120C9ED410CA2EA094B15ADD3FB3"/>
          </w:pPr>
          <w:r w:rsidRPr="00220C43">
            <w:rPr>
              <w:rStyle w:val="Zstupntext"/>
              <w:sz w:val="20"/>
              <w:szCs w:val="20"/>
            </w:rPr>
            <w:t>Add text.</w:t>
          </w:r>
        </w:p>
      </w:docPartBody>
    </w:docPart>
    <w:docPart>
      <w:docPartPr>
        <w:name w:val="067EBA5198C04775A559B908CEB611D9"/>
        <w:category>
          <w:name w:val="Všeobecné"/>
          <w:gallery w:val="placeholder"/>
        </w:category>
        <w:types>
          <w:type w:val="bbPlcHdr"/>
        </w:types>
        <w:behaviors>
          <w:behavior w:val="content"/>
        </w:behaviors>
        <w:guid w:val="{3AE0970D-72A2-4E64-8906-6FC138801E34}"/>
      </w:docPartPr>
      <w:docPartBody>
        <w:p w:rsidR="009E0180" w:rsidRDefault="009E0180" w:rsidP="009E0180">
          <w:pPr>
            <w:pStyle w:val="067EBA5198C04775A559B908CEB611D93"/>
          </w:pPr>
          <w:r w:rsidRPr="00FC0E20">
            <w:rPr>
              <w:rStyle w:val="Zstupntext"/>
              <w:lang w:val="en-GB"/>
            </w:rPr>
            <w:t>Add text.</w:t>
          </w:r>
        </w:p>
      </w:docPartBody>
    </w:docPart>
    <w:docPart>
      <w:docPartPr>
        <w:name w:val="DBE53B00E022442C93707ADFAEE18DB3"/>
        <w:category>
          <w:name w:val="Všeobecné"/>
          <w:gallery w:val="placeholder"/>
        </w:category>
        <w:types>
          <w:type w:val="bbPlcHdr"/>
        </w:types>
        <w:behaviors>
          <w:behavior w:val="content"/>
        </w:behaviors>
        <w:guid w:val="{6FB9D6F0-1092-4D2D-AA7B-6330666C53B3}"/>
      </w:docPartPr>
      <w:docPartBody>
        <w:p w:rsidR="009E0180" w:rsidRDefault="009E0180" w:rsidP="009E0180">
          <w:pPr>
            <w:pStyle w:val="DBE53B00E022442C93707ADFAEE18DB33"/>
          </w:pPr>
          <w:r w:rsidRPr="00FC0E20">
            <w:rPr>
              <w:rStyle w:val="Zstupntext"/>
              <w:lang w:val="en-GB"/>
            </w:rPr>
            <w:t>Add text.</w:t>
          </w:r>
        </w:p>
      </w:docPartBody>
    </w:docPart>
    <w:docPart>
      <w:docPartPr>
        <w:name w:val="B891BAD601244655B2F888096FB15954"/>
        <w:category>
          <w:name w:val="Všeobecné"/>
          <w:gallery w:val="placeholder"/>
        </w:category>
        <w:types>
          <w:type w:val="bbPlcHdr"/>
        </w:types>
        <w:behaviors>
          <w:behavior w:val="content"/>
        </w:behaviors>
        <w:guid w:val="{5287C48B-F68E-449D-8034-9BBAFA8D1154}"/>
      </w:docPartPr>
      <w:docPartBody>
        <w:p w:rsidR="009E0180" w:rsidRDefault="009E0180" w:rsidP="009E0180">
          <w:pPr>
            <w:pStyle w:val="B891BAD601244655B2F888096FB159543"/>
          </w:pPr>
          <w:r w:rsidRPr="00FC0E20">
            <w:rPr>
              <w:rStyle w:val="Zstupntext"/>
              <w:lang w:val="en-GB"/>
            </w:rPr>
            <w:t>Add text.</w:t>
          </w:r>
        </w:p>
      </w:docPartBody>
    </w:docPart>
    <w:docPart>
      <w:docPartPr>
        <w:name w:val="5F53427A2A344C1981B90ECDCE68B10C"/>
        <w:category>
          <w:name w:val="Všeobecné"/>
          <w:gallery w:val="placeholder"/>
        </w:category>
        <w:types>
          <w:type w:val="bbPlcHdr"/>
        </w:types>
        <w:behaviors>
          <w:behavior w:val="content"/>
        </w:behaviors>
        <w:guid w:val="{379D8556-99F6-45B6-BA98-94EEBE07D866}"/>
      </w:docPartPr>
      <w:docPartBody>
        <w:p w:rsidR="009E0180" w:rsidRDefault="009E0180" w:rsidP="009E0180">
          <w:pPr>
            <w:pStyle w:val="5F53427A2A344C1981B90ECDCE68B10C"/>
          </w:pPr>
          <w:r w:rsidRPr="00DD4D34">
            <w:rPr>
              <w:rStyle w:val="Zstupntext"/>
            </w:rPr>
            <w:t>Kliknite alebo ťuknite a zadajte dátum.</w:t>
          </w:r>
        </w:p>
      </w:docPartBody>
    </w:docPart>
    <w:docPart>
      <w:docPartPr>
        <w:name w:val="8862A6DC5255413EA7955A51F2076D8D"/>
        <w:category>
          <w:name w:val="Všeobecné"/>
          <w:gallery w:val="placeholder"/>
        </w:category>
        <w:types>
          <w:type w:val="bbPlcHdr"/>
        </w:types>
        <w:behaviors>
          <w:behavior w:val="content"/>
        </w:behaviors>
        <w:guid w:val="{D49E49A5-9335-401E-A5DF-7BA04064EC2E}"/>
      </w:docPartPr>
      <w:docPartBody>
        <w:p w:rsidR="00EE1895" w:rsidRDefault="009E0180" w:rsidP="009E0180">
          <w:pPr>
            <w:pStyle w:val="8862A6DC5255413EA7955A51F2076D8D3"/>
          </w:pPr>
          <w:r w:rsidRPr="00FC0E20">
            <w:rPr>
              <w:rStyle w:val="Zstupntext"/>
              <w:lang w:val="en-GB"/>
            </w:rPr>
            <w:t>Add text.</w:t>
          </w:r>
        </w:p>
      </w:docPartBody>
    </w:docPart>
    <w:docPart>
      <w:docPartPr>
        <w:name w:val="00EB7C8DD9FD4EADB2CD2FF0083838DE"/>
        <w:category>
          <w:name w:val="Všeobecné"/>
          <w:gallery w:val="placeholder"/>
        </w:category>
        <w:types>
          <w:type w:val="bbPlcHdr"/>
        </w:types>
        <w:behaviors>
          <w:behavior w:val="content"/>
        </w:behaviors>
        <w:guid w:val="{CB6669BB-8E9A-47C8-8A82-F1818A5DA828}"/>
      </w:docPartPr>
      <w:docPartBody>
        <w:p w:rsidR="00EE1895" w:rsidRDefault="009E0180" w:rsidP="009E0180">
          <w:pPr>
            <w:pStyle w:val="00EB7C8DD9FD4EADB2CD2FF0083838DE"/>
          </w:pPr>
          <w:r>
            <w:rPr>
              <w:rStyle w:val="Zstupntext"/>
            </w:rPr>
            <w:t>Select</w:t>
          </w:r>
          <w:r w:rsidRPr="00777FEC">
            <w:rPr>
              <w:rStyle w:val="Zstupntext"/>
            </w:rPr>
            <w:t>.</w:t>
          </w:r>
        </w:p>
      </w:docPartBody>
    </w:docPart>
    <w:docPart>
      <w:docPartPr>
        <w:name w:val="07173B0EA81541E19287CB35F55AF70A"/>
        <w:category>
          <w:name w:val="Všeobecné"/>
          <w:gallery w:val="placeholder"/>
        </w:category>
        <w:types>
          <w:type w:val="bbPlcHdr"/>
        </w:types>
        <w:behaviors>
          <w:behavior w:val="content"/>
        </w:behaviors>
        <w:guid w:val="{E33ED1FC-C381-449E-AF63-D327E23BD9D3}"/>
      </w:docPartPr>
      <w:docPartBody>
        <w:p w:rsidR="00EE1895" w:rsidRDefault="009E0180" w:rsidP="009E0180">
          <w:pPr>
            <w:pStyle w:val="07173B0EA81541E19287CB35F55AF70A"/>
          </w:pPr>
          <w:r>
            <w:rPr>
              <w:rStyle w:val="Zstupntext"/>
            </w:rPr>
            <w:t>Select</w:t>
          </w:r>
          <w:r w:rsidRPr="00777FEC">
            <w:rPr>
              <w:rStyle w:val="Zstupntext"/>
            </w:rPr>
            <w:t>.</w:t>
          </w:r>
        </w:p>
      </w:docPartBody>
    </w:docPart>
    <w:docPart>
      <w:docPartPr>
        <w:name w:val="4806B20A18C84244876665E8CB623A3E"/>
        <w:category>
          <w:name w:val="Všeobecné"/>
          <w:gallery w:val="placeholder"/>
        </w:category>
        <w:types>
          <w:type w:val="bbPlcHdr"/>
        </w:types>
        <w:behaviors>
          <w:behavior w:val="content"/>
        </w:behaviors>
        <w:guid w:val="{31B23872-DF9F-43B2-99A5-B3617625EB22}"/>
      </w:docPartPr>
      <w:docPartBody>
        <w:p w:rsidR="00EE1895" w:rsidRDefault="009E0180" w:rsidP="009E0180">
          <w:pPr>
            <w:pStyle w:val="4806B20A18C84244876665E8CB623A3E"/>
          </w:pPr>
          <w:r>
            <w:rPr>
              <w:rStyle w:val="Zstupntext"/>
            </w:rPr>
            <w:t>Select</w:t>
          </w:r>
          <w:r w:rsidRPr="00777FEC">
            <w:rPr>
              <w:rStyle w:val="Zstupntext"/>
            </w:rPr>
            <w:t>.</w:t>
          </w:r>
        </w:p>
      </w:docPartBody>
    </w:docPart>
    <w:docPart>
      <w:docPartPr>
        <w:name w:val="B78010DCE3DB400BAB335E224565B0AD"/>
        <w:category>
          <w:name w:val="Všeobecné"/>
          <w:gallery w:val="placeholder"/>
        </w:category>
        <w:types>
          <w:type w:val="bbPlcHdr"/>
        </w:types>
        <w:behaviors>
          <w:behavior w:val="content"/>
        </w:behaviors>
        <w:guid w:val="{22311E57-6C09-46B8-9DAC-E1E06752D7F7}"/>
      </w:docPartPr>
      <w:docPartBody>
        <w:p w:rsidR="00EE1895" w:rsidRDefault="009E0180" w:rsidP="009E0180">
          <w:pPr>
            <w:pStyle w:val="B78010DCE3DB400BAB335E224565B0AD"/>
          </w:pPr>
          <w:r>
            <w:rPr>
              <w:rStyle w:val="Zstupntext"/>
            </w:rPr>
            <w:t>Select</w:t>
          </w:r>
          <w:r w:rsidRPr="00777FEC">
            <w:rPr>
              <w:rStyle w:val="Zstupntext"/>
            </w:rPr>
            <w:t>.</w:t>
          </w:r>
        </w:p>
      </w:docPartBody>
    </w:docPart>
    <w:docPart>
      <w:docPartPr>
        <w:name w:val="32480ADDB5924C8189BC34297776D337"/>
        <w:category>
          <w:name w:val="Všeobecné"/>
          <w:gallery w:val="placeholder"/>
        </w:category>
        <w:types>
          <w:type w:val="bbPlcHdr"/>
        </w:types>
        <w:behaviors>
          <w:behavior w:val="content"/>
        </w:behaviors>
        <w:guid w:val="{362BA0C0-991B-435F-A46B-D779811667FE}"/>
      </w:docPartPr>
      <w:docPartBody>
        <w:p w:rsidR="00EE1895" w:rsidRDefault="009E0180" w:rsidP="009E0180">
          <w:pPr>
            <w:pStyle w:val="32480ADDB5924C8189BC34297776D337"/>
          </w:pPr>
          <w:r>
            <w:rPr>
              <w:rStyle w:val="Zstupntext"/>
            </w:rPr>
            <w:t>Select</w:t>
          </w:r>
          <w:r w:rsidRPr="00777FEC">
            <w:rPr>
              <w:rStyle w:val="Zstupntext"/>
            </w:rPr>
            <w:t>.</w:t>
          </w:r>
        </w:p>
      </w:docPartBody>
    </w:docPart>
    <w:docPart>
      <w:docPartPr>
        <w:name w:val="922799B9090E426789D2BE96EDFBC6A1"/>
        <w:category>
          <w:name w:val="Všeobecné"/>
          <w:gallery w:val="placeholder"/>
        </w:category>
        <w:types>
          <w:type w:val="bbPlcHdr"/>
        </w:types>
        <w:behaviors>
          <w:behavior w:val="content"/>
        </w:behaviors>
        <w:guid w:val="{9D66194F-7560-44ED-9790-54A789635B2B}"/>
      </w:docPartPr>
      <w:docPartBody>
        <w:p w:rsidR="00EE1895" w:rsidRDefault="009E0180" w:rsidP="009E0180">
          <w:pPr>
            <w:pStyle w:val="922799B9090E426789D2BE96EDFBC6A1"/>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020A0FB741F644A69B20EC7201FD3A94"/>
        <w:category>
          <w:name w:val="Všeobecné"/>
          <w:gallery w:val="placeholder"/>
        </w:category>
        <w:types>
          <w:type w:val="bbPlcHdr"/>
        </w:types>
        <w:behaviors>
          <w:behavior w:val="content"/>
        </w:behaviors>
        <w:guid w:val="{5E989EFC-372B-447A-B72E-C1FDF33554B3}"/>
      </w:docPartPr>
      <w:docPartBody>
        <w:p w:rsidR="00EE1895" w:rsidRDefault="009E0180" w:rsidP="009E0180">
          <w:pPr>
            <w:pStyle w:val="020A0FB741F644A69B20EC7201FD3A94"/>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4FFFE9D852EE4B169BDCB840FA309AC2"/>
        <w:category>
          <w:name w:val="Všeobecné"/>
          <w:gallery w:val="placeholder"/>
        </w:category>
        <w:types>
          <w:type w:val="bbPlcHdr"/>
        </w:types>
        <w:behaviors>
          <w:behavior w:val="content"/>
        </w:behaviors>
        <w:guid w:val="{3D301DFB-55E8-4317-888E-B58FD71E2B7E}"/>
      </w:docPartPr>
      <w:docPartBody>
        <w:p w:rsidR="00EE1895" w:rsidRDefault="009E0180" w:rsidP="009E0180">
          <w:pPr>
            <w:pStyle w:val="4FFFE9D852EE4B169BDCB840FA309AC2"/>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FBF84C0FFEB940A69F13968306839F6D"/>
        <w:category>
          <w:name w:val="Všeobecné"/>
          <w:gallery w:val="placeholder"/>
        </w:category>
        <w:types>
          <w:type w:val="bbPlcHdr"/>
        </w:types>
        <w:behaviors>
          <w:behavior w:val="content"/>
        </w:behaviors>
        <w:guid w:val="{0F805499-8FD9-491A-9600-63FC966A5782}"/>
      </w:docPartPr>
      <w:docPartBody>
        <w:p w:rsidR="00EE1895" w:rsidRDefault="009E0180" w:rsidP="009E0180">
          <w:pPr>
            <w:pStyle w:val="FBF84C0FFEB940A69F13968306839F6D"/>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90041275C7A74FC0A6AE1DE324508A49"/>
        <w:category>
          <w:name w:val="Všeobecné"/>
          <w:gallery w:val="placeholder"/>
        </w:category>
        <w:types>
          <w:type w:val="bbPlcHdr"/>
        </w:types>
        <w:behaviors>
          <w:behavior w:val="content"/>
        </w:behaviors>
        <w:guid w:val="{4FE85ED3-68F9-426A-923E-C35A782A339D}"/>
      </w:docPartPr>
      <w:docPartBody>
        <w:p w:rsidR="00EE1895" w:rsidRDefault="009E0180" w:rsidP="009E0180">
          <w:pPr>
            <w:pStyle w:val="90041275C7A74FC0A6AE1DE324508A49"/>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F4EFCEB9ADF549E6B90662579279E79A"/>
        <w:category>
          <w:name w:val="Všeobecné"/>
          <w:gallery w:val="placeholder"/>
        </w:category>
        <w:types>
          <w:type w:val="bbPlcHdr"/>
        </w:types>
        <w:behaviors>
          <w:behavior w:val="content"/>
        </w:behaviors>
        <w:guid w:val="{857CB8A5-76E5-4C28-B02D-07CC3CDA7F5B}"/>
      </w:docPartPr>
      <w:docPartBody>
        <w:p w:rsidR="00EE1895" w:rsidRDefault="009E0180" w:rsidP="009E0180">
          <w:pPr>
            <w:pStyle w:val="F4EFCEB9ADF549E6B90662579279E79A"/>
          </w:pPr>
          <w:r w:rsidRPr="00220C43">
            <w:rPr>
              <w:rStyle w:val="Zstupntext"/>
              <w:sz w:val="20"/>
              <w:szCs w:val="20"/>
            </w:rPr>
            <w:t xml:space="preserve">Add </w:t>
          </w:r>
          <w:r>
            <w:rPr>
              <w:rStyle w:val="Zstupntext"/>
              <w:sz w:val="20"/>
              <w:szCs w:val="20"/>
            </w:rPr>
            <w:t>number</w:t>
          </w:r>
          <w:r w:rsidRPr="00220C43">
            <w:rPr>
              <w:rStyle w:val="Zstupntext"/>
              <w:sz w:val="20"/>
              <w:szCs w:val="20"/>
            </w:rPr>
            <w:t>.</w:t>
          </w:r>
        </w:p>
      </w:docPartBody>
    </w:docPart>
    <w:docPart>
      <w:docPartPr>
        <w:name w:val="570593011EB44D68AAA9B9061052C319"/>
        <w:category>
          <w:name w:val="Všeobecné"/>
          <w:gallery w:val="placeholder"/>
        </w:category>
        <w:types>
          <w:type w:val="bbPlcHdr"/>
        </w:types>
        <w:behaviors>
          <w:behavior w:val="content"/>
        </w:behaviors>
        <w:guid w:val="{00B28F4E-7CB8-44B0-BB61-47DFBD6D83A4}"/>
      </w:docPartPr>
      <w:docPartBody>
        <w:p w:rsidR="00EE1895" w:rsidRDefault="009E0180" w:rsidP="009E0180">
          <w:pPr>
            <w:pStyle w:val="570593011EB44D68AAA9B9061052C319"/>
          </w:pPr>
          <w:r w:rsidRPr="00220C43">
            <w:rPr>
              <w:rStyle w:val="Zstupntext"/>
              <w:sz w:val="20"/>
              <w:szCs w:val="20"/>
            </w:rPr>
            <w:t>Add text.</w:t>
          </w:r>
        </w:p>
      </w:docPartBody>
    </w:docPart>
    <w:docPart>
      <w:docPartPr>
        <w:name w:val="A953358900054583A9D62BA4BE16F28B"/>
        <w:category>
          <w:name w:val="Všeobecné"/>
          <w:gallery w:val="placeholder"/>
        </w:category>
        <w:types>
          <w:type w:val="bbPlcHdr"/>
        </w:types>
        <w:behaviors>
          <w:behavior w:val="content"/>
        </w:behaviors>
        <w:guid w:val="{FA2685E8-51C2-426D-B239-4EF3910C61D8}"/>
      </w:docPartPr>
      <w:docPartBody>
        <w:p w:rsidR="00EE1895" w:rsidRDefault="009E0180" w:rsidP="009E0180">
          <w:pPr>
            <w:pStyle w:val="A953358900054583A9D62BA4BE16F28B"/>
          </w:pPr>
          <w:r w:rsidRPr="00220C43">
            <w:rPr>
              <w:rStyle w:val="Zstupntext"/>
              <w:sz w:val="20"/>
              <w:szCs w:val="20"/>
            </w:rPr>
            <w:t>Add text.</w:t>
          </w:r>
        </w:p>
      </w:docPartBody>
    </w:docPart>
    <w:docPart>
      <w:docPartPr>
        <w:name w:val="934272E8586540BDA11F20CDB8CD3CF3"/>
        <w:category>
          <w:name w:val="Všeobecné"/>
          <w:gallery w:val="placeholder"/>
        </w:category>
        <w:types>
          <w:type w:val="bbPlcHdr"/>
        </w:types>
        <w:behaviors>
          <w:behavior w:val="content"/>
        </w:behaviors>
        <w:guid w:val="{4AAA1845-2764-4442-A4D1-5809D4433D8A}"/>
      </w:docPartPr>
      <w:docPartBody>
        <w:p w:rsidR="00EE1895" w:rsidRDefault="009E0180" w:rsidP="009E0180">
          <w:pPr>
            <w:pStyle w:val="934272E8586540BDA11F20CDB8CD3CF3"/>
          </w:pPr>
          <w:r w:rsidRPr="00220C43">
            <w:rPr>
              <w:rStyle w:val="Zstupntext"/>
              <w:sz w:val="20"/>
              <w:szCs w:val="20"/>
            </w:rPr>
            <w:t>Add text.</w:t>
          </w:r>
        </w:p>
      </w:docPartBody>
    </w:docPart>
    <w:docPart>
      <w:docPartPr>
        <w:name w:val="62FF7A48839F4C08B5219C6DD9D2845E"/>
        <w:category>
          <w:name w:val="Všeobecné"/>
          <w:gallery w:val="placeholder"/>
        </w:category>
        <w:types>
          <w:type w:val="bbPlcHdr"/>
        </w:types>
        <w:behaviors>
          <w:behavior w:val="content"/>
        </w:behaviors>
        <w:guid w:val="{36D92DD0-06F3-495B-8E05-56531C406A14}"/>
      </w:docPartPr>
      <w:docPartBody>
        <w:p w:rsidR="00EE1895" w:rsidRDefault="009E0180" w:rsidP="009E0180">
          <w:pPr>
            <w:pStyle w:val="62FF7A48839F4C08B5219C6DD9D2845E"/>
          </w:pPr>
          <w:r w:rsidRPr="00220C43">
            <w:rPr>
              <w:rStyle w:val="Zstupntext"/>
              <w:sz w:val="20"/>
              <w:szCs w:val="20"/>
            </w:rPr>
            <w:t>Add text.</w:t>
          </w:r>
        </w:p>
      </w:docPartBody>
    </w:docPart>
    <w:docPart>
      <w:docPartPr>
        <w:name w:val="7707FC7BE2114ECC9BED1F587B0B4877"/>
        <w:category>
          <w:name w:val="Všeobecné"/>
          <w:gallery w:val="placeholder"/>
        </w:category>
        <w:types>
          <w:type w:val="bbPlcHdr"/>
        </w:types>
        <w:behaviors>
          <w:behavior w:val="content"/>
        </w:behaviors>
        <w:guid w:val="{48E8A378-31A7-4D4B-ABA3-2CFFB20B5BAF}"/>
      </w:docPartPr>
      <w:docPartBody>
        <w:p w:rsidR="00EE1895" w:rsidRDefault="009E0180" w:rsidP="009E0180">
          <w:pPr>
            <w:pStyle w:val="7707FC7BE2114ECC9BED1F587B0B4877"/>
          </w:pPr>
          <w:r w:rsidRPr="00220C43">
            <w:rPr>
              <w:rStyle w:val="Zstupntext"/>
              <w:sz w:val="20"/>
              <w:szCs w:val="20"/>
            </w:rPr>
            <w:t>Add text.</w:t>
          </w:r>
        </w:p>
      </w:docPartBody>
    </w:docPart>
    <w:docPart>
      <w:docPartPr>
        <w:name w:val="829466ED5BCC48FCA35EDC1A6E82B09A"/>
        <w:category>
          <w:name w:val="Všeobecné"/>
          <w:gallery w:val="placeholder"/>
        </w:category>
        <w:types>
          <w:type w:val="bbPlcHdr"/>
        </w:types>
        <w:behaviors>
          <w:behavior w:val="content"/>
        </w:behaviors>
        <w:guid w:val="{627C6077-46C5-4584-88A4-272F89B490EF}"/>
      </w:docPartPr>
      <w:docPartBody>
        <w:p w:rsidR="00EE1895" w:rsidRDefault="009E0180" w:rsidP="009E0180">
          <w:pPr>
            <w:pStyle w:val="829466ED5BCC48FCA35EDC1A6E82B09A"/>
          </w:pPr>
          <w:r w:rsidRPr="00220C43">
            <w:rPr>
              <w:rStyle w:val="Zstupntext"/>
              <w:sz w:val="20"/>
              <w:szCs w:val="20"/>
            </w:rPr>
            <w:t>Add text.</w:t>
          </w:r>
        </w:p>
      </w:docPartBody>
    </w:docPart>
    <w:docPart>
      <w:docPartPr>
        <w:name w:val="9BFAA89DD8FD45B494BA8D501897B413"/>
        <w:category>
          <w:name w:val="Všeobecné"/>
          <w:gallery w:val="placeholder"/>
        </w:category>
        <w:types>
          <w:type w:val="bbPlcHdr"/>
        </w:types>
        <w:behaviors>
          <w:behavior w:val="content"/>
        </w:behaviors>
        <w:guid w:val="{DD504A90-2809-4877-BF33-783C6D033EEF}"/>
      </w:docPartPr>
      <w:docPartBody>
        <w:p w:rsidR="00EE1895" w:rsidRDefault="009E0180" w:rsidP="009E0180">
          <w:pPr>
            <w:pStyle w:val="9BFAA89DD8FD45B494BA8D501897B413"/>
          </w:pPr>
          <w:r w:rsidRPr="00220C43">
            <w:rPr>
              <w:rStyle w:val="Zstupntext"/>
              <w:sz w:val="20"/>
              <w:szCs w:val="20"/>
            </w:rPr>
            <w:t>Add text.</w:t>
          </w:r>
        </w:p>
      </w:docPartBody>
    </w:docPart>
    <w:docPart>
      <w:docPartPr>
        <w:name w:val="BCC7861809DE43EB8EE36CECF3CBCFD4"/>
        <w:category>
          <w:name w:val="Všeobecné"/>
          <w:gallery w:val="placeholder"/>
        </w:category>
        <w:types>
          <w:type w:val="bbPlcHdr"/>
        </w:types>
        <w:behaviors>
          <w:behavior w:val="content"/>
        </w:behaviors>
        <w:guid w:val="{1E6A6B57-E34E-44D2-BBB9-5524DF4E4C30}"/>
      </w:docPartPr>
      <w:docPartBody>
        <w:p w:rsidR="00EE1895" w:rsidRDefault="009E0180" w:rsidP="009E0180">
          <w:pPr>
            <w:pStyle w:val="BCC7861809DE43EB8EE36CECF3CBCFD4"/>
          </w:pPr>
          <w:r w:rsidRPr="00DD4D34">
            <w:rPr>
              <w:rStyle w:val="Zstupntext"/>
            </w:rPr>
            <w:t>Kliknite alebo ťuknite a zadajte dátum.</w:t>
          </w:r>
        </w:p>
      </w:docPartBody>
    </w:docPart>
    <w:docPart>
      <w:docPartPr>
        <w:name w:val="5791734B7F9945FDBCDE2C7CE5AE1133"/>
        <w:category>
          <w:name w:val="Všeobecné"/>
          <w:gallery w:val="placeholder"/>
        </w:category>
        <w:types>
          <w:type w:val="bbPlcHdr"/>
        </w:types>
        <w:behaviors>
          <w:behavior w:val="content"/>
        </w:behaviors>
        <w:guid w:val="{F0CB3EEF-18C2-423D-BA00-3F3B06274BEA}"/>
      </w:docPartPr>
      <w:docPartBody>
        <w:p w:rsidR="00EE1895" w:rsidRDefault="009E0180" w:rsidP="009E0180">
          <w:pPr>
            <w:pStyle w:val="5791734B7F9945FDBCDE2C7CE5AE1133"/>
          </w:pPr>
          <w:r w:rsidRPr="00DD4D34">
            <w:rPr>
              <w:rStyle w:val="Zstupntext"/>
            </w:rPr>
            <w:t>Kliknite alebo ťuknite sem a zadajte text.</w:t>
          </w:r>
        </w:p>
      </w:docPartBody>
    </w:docPart>
    <w:docPart>
      <w:docPartPr>
        <w:name w:val="350E6C1C509346768CF5266A5F9FC980"/>
        <w:category>
          <w:name w:val="Všeobecné"/>
          <w:gallery w:val="placeholder"/>
        </w:category>
        <w:types>
          <w:type w:val="bbPlcHdr"/>
        </w:types>
        <w:behaviors>
          <w:behavior w:val="content"/>
        </w:behaviors>
        <w:guid w:val="{C2AAAB94-6783-4654-A648-4EC0279133F8}"/>
      </w:docPartPr>
      <w:docPartBody>
        <w:p w:rsidR="00EE1895" w:rsidRDefault="009E0180" w:rsidP="009E0180">
          <w:pPr>
            <w:pStyle w:val="350E6C1C509346768CF5266A5F9FC980"/>
          </w:pPr>
          <w:r w:rsidRPr="00FC0E20">
            <w:rPr>
              <w:rStyle w:val="Zstupntext"/>
            </w:rPr>
            <w:t>Add text.</w:t>
          </w:r>
        </w:p>
      </w:docPartBody>
    </w:docPart>
    <w:docPart>
      <w:docPartPr>
        <w:name w:val="0EF03A19361A44E9ADE6E1C40B013C7C"/>
        <w:category>
          <w:name w:val="Všeobecné"/>
          <w:gallery w:val="placeholder"/>
        </w:category>
        <w:types>
          <w:type w:val="bbPlcHdr"/>
        </w:types>
        <w:behaviors>
          <w:behavior w:val="content"/>
        </w:behaviors>
        <w:guid w:val="{71CAF392-2753-4108-90AF-8DCD48A50FB2}"/>
      </w:docPartPr>
      <w:docPartBody>
        <w:p w:rsidR="00EE1895" w:rsidRDefault="009E0180" w:rsidP="009E0180">
          <w:pPr>
            <w:pStyle w:val="0EF03A19361A44E9ADE6E1C40B013C7C"/>
          </w:pPr>
          <w:r w:rsidRPr="00FC0E20">
            <w:rPr>
              <w:rStyle w:val="Zstupntext"/>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56908"/>
    <w:rsid w:val="001C000C"/>
    <w:rsid w:val="00243261"/>
    <w:rsid w:val="00314FDA"/>
    <w:rsid w:val="003E31A4"/>
    <w:rsid w:val="0079177D"/>
    <w:rsid w:val="009E0180"/>
    <w:rsid w:val="00A119E6"/>
    <w:rsid w:val="00A266D9"/>
    <w:rsid w:val="00C62F44"/>
    <w:rsid w:val="00C8356E"/>
    <w:rsid w:val="00D1378E"/>
    <w:rsid w:val="00DD2B49"/>
    <w:rsid w:val="00E36DC6"/>
    <w:rsid w:val="00E871ED"/>
    <w:rsid w:val="00EC3013"/>
    <w:rsid w:val="00EE18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9E0180"/>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C79C8C120B984DF2AC19F5C6734CEBF4">
    <w:name w:val="C79C8C120B984DF2AC19F5C6734CEBF4"/>
    <w:rsid w:val="001C000C"/>
  </w:style>
  <w:style w:type="paragraph" w:customStyle="1" w:styleId="AC201F5FC89E40C69EB6708E8D39C822">
    <w:name w:val="AC201F5FC89E40C69EB6708E8D39C822"/>
    <w:rsid w:val="001C000C"/>
  </w:style>
  <w:style w:type="paragraph" w:customStyle="1" w:styleId="5C22C8C946AE458BA23C8B6F189B6142">
    <w:name w:val="5C22C8C946AE458BA23C8B6F189B6142"/>
    <w:rsid w:val="001C000C"/>
  </w:style>
  <w:style w:type="paragraph" w:customStyle="1" w:styleId="C8985A87AD3D44D6BD8136D29CD096FD">
    <w:name w:val="C8985A87AD3D44D6BD8136D29CD096FD"/>
    <w:rsid w:val="001C000C"/>
  </w:style>
  <w:style w:type="paragraph" w:customStyle="1" w:styleId="21ECF40A9CAB4B3D98B8FDF5724E7C45">
    <w:name w:val="21ECF40A9CAB4B3D98B8FDF5724E7C45"/>
    <w:rsid w:val="001C000C"/>
  </w:style>
  <w:style w:type="paragraph" w:customStyle="1" w:styleId="BB990B5825A64DCCA0DE59EF4B349504">
    <w:name w:val="BB990B5825A64DCCA0DE59EF4B349504"/>
    <w:rsid w:val="001C000C"/>
  </w:style>
  <w:style w:type="paragraph" w:customStyle="1" w:styleId="362DE704741F4615A3DE15B82CA2A0DF">
    <w:name w:val="362DE704741F4615A3DE15B82CA2A0DF"/>
    <w:rsid w:val="001C000C"/>
  </w:style>
  <w:style w:type="paragraph" w:customStyle="1" w:styleId="DE9B70F13EF04FAF8189AF195314D79E">
    <w:name w:val="DE9B70F13EF04FAF8189AF195314D79E"/>
    <w:rsid w:val="001C000C"/>
  </w:style>
  <w:style w:type="paragraph" w:customStyle="1" w:styleId="CB3CC42AED354085A46E48FB8DCB8F61">
    <w:name w:val="CB3CC42AED354085A46E48FB8DCB8F61"/>
    <w:rsid w:val="001C000C"/>
  </w:style>
  <w:style w:type="paragraph" w:customStyle="1" w:styleId="13C62A770CFF46BE880969471AA1FAE6">
    <w:name w:val="13C62A770CFF46BE880969471AA1FAE6"/>
    <w:rsid w:val="001C000C"/>
  </w:style>
  <w:style w:type="paragraph" w:customStyle="1" w:styleId="6CCC8CB858244993AA7E97509D5E633F">
    <w:name w:val="6CCC8CB858244993AA7E97509D5E633F"/>
    <w:rsid w:val="001C000C"/>
  </w:style>
  <w:style w:type="paragraph" w:customStyle="1" w:styleId="807FFED2A8384230A6CA02629500C78A">
    <w:name w:val="807FFED2A8384230A6CA02629500C78A"/>
    <w:rsid w:val="001C000C"/>
  </w:style>
  <w:style w:type="paragraph" w:customStyle="1" w:styleId="4106CC600A294CCB9F4513C9291995E7">
    <w:name w:val="4106CC600A294CCB9F4513C9291995E7"/>
    <w:rsid w:val="001C000C"/>
  </w:style>
  <w:style w:type="paragraph" w:customStyle="1" w:styleId="715A2D04BFF24C46BEE97E2D98AB50ED">
    <w:name w:val="715A2D04BFF24C46BEE97E2D98AB50ED"/>
    <w:rsid w:val="001C000C"/>
  </w:style>
  <w:style w:type="paragraph" w:customStyle="1" w:styleId="C8D66369C1C54276B6092F6F6D257F45">
    <w:name w:val="C8D66369C1C54276B6092F6F6D257F45"/>
    <w:rsid w:val="001C000C"/>
  </w:style>
  <w:style w:type="paragraph" w:customStyle="1" w:styleId="225EA11D4D6A4D0492AB798D7993BCE3">
    <w:name w:val="225EA11D4D6A4D0492AB798D7993BCE3"/>
    <w:rsid w:val="001C000C"/>
  </w:style>
  <w:style w:type="paragraph" w:customStyle="1" w:styleId="C2FE0CDCADFD4B2B96F452EC6E634AE6">
    <w:name w:val="C2FE0CDCADFD4B2B96F452EC6E634AE6"/>
    <w:rsid w:val="001C000C"/>
  </w:style>
  <w:style w:type="paragraph" w:customStyle="1" w:styleId="F5EBABFCFDD440518CED4E89524FDD2B">
    <w:name w:val="F5EBABFCFDD440518CED4E89524FDD2B"/>
    <w:rsid w:val="001C000C"/>
  </w:style>
  <w:style w:type="paragraph" w:customStyle="1" w:styleId="D870E301CB494CEEA428AA51F6375B98">
    <w:name w:val="D870E301CB494CEEA428AA51F6375B98"/>
    <w:rsid w:val="001C000C"/>
  </w:style>
  <w:style w:type="paragraph" w:customStyle="1" w:styleId="E3ABA79479494EEEA9F85882EF5C6229">
    <w:name w:val="E3ABA79479494EEEA9F85882EF5C6229"/>
    <w:rsid w:val="001C000C"/>
  </w:style>
  <w:style w:type="paragraph" w:customStyle="1" w:styleId="5817542D367445EAB2B2A176CC83B5BE">
    <w:name w:val="5817542D367445EAB2B2A176CC83B5BE"/>
    <w:rsid w:val="001C000C"/>
  </w:style>
  <w:style w:type="paragraph" w:customStyle="1" w:styleId="251F977F3E4F4A228B5F45D3CD3A892E">
    <w:name w:val="251F977F3E4F4A228B5F45D3CD3A892E"/>
    <w:rsid w:val="001C000C"/>
  </w:style>
  <w:style w:type="paragraph" w:customStyle="1" w:styleId="45F664C249044669958E8E99D3DD6247">
    <w:name w:val="45F664C249044669958E8E99D3DD6247"/>
    <w:rsid w:val="001C000C"/>
  </w:style>
  <w:style w:type="paragraph" w:customStyle="1" w:styleId="87026B4714FF4593A019CB1BFBDB6DD2">
    <w:name w:val="87026B4714FF4593A019CB1BFBDB6DD2"/>
    <w:rsid w:val="00314FDA"/>
  </w:style>
  <w:style w:type="paragraph" w:customStyle="1" w:styleId="89DD863DB223457CA711D065D4990397">
    <w:name w:val="89DD863DB223457CA711D065D4990397"/>
    <w:rsid w:val="00314FDA"/>
  </w:style>
  <w:style w:type="paragraph" w:customStyle="1" w:styleId="AF0A01AF7DD4426D9CF7C56C9BC23CF9">
    <w:name w:val="AF0A01AF7DD4426D9CF7C56C9BC23CF9"/>
    <w:rsid w:val="00314FDA"/>
  </w:style>
  <w:style w:type="paragraph" w:customStyle="1" w:styleId="76D1863EB1BB44BCA94ACDAFE3ADF73C">
    <w:name w:val="76D1863EB1BB44BCA94ACDAFE3ADF73C"/>
    <w:rsid w:val="0079177D"/>
    <w:pPr>
      <w:spacing w:after="160" w:line="259" w:lineRule="auto"/>
    </w:pPr>
    <w:rPr>
      <w:lang w:val="en-GB" w:eastAsia="en-GB"/>
    </w:rPr>
  </w:style>
  <w:style w:type="paragraph" w:customStyle="1" w:styleId="04C91D3D3289476BAA8B6616EBD5F9EC">
    <w:name w:val="04C91D3D3289476BAA8B6616EBD5F9EC"/>
    <w:rsid w:val="0079177D"/>
    <w:pPr>
      <w:spacing w:after="160" w:line="259" w:lineRule="auto"/>
    </w:pPr>
    <w:rPr>
      <w:lang w:val="en-GB" w:eastAsia="en-GB"/>
    </w:rPr>
  </w:style>
  <w:style w:type="paragraph" w:customStyle="1" w:styleId="E01098AC85E34366A5C9BB045D450BBA">
    <w:name w:val="E01098AC85E34366A5C9BB045D450BBA"/>
    <w:rsid w:val="0079177D"/>
    <w:pPr>
      <w:spacing w:after="160" w:line="259" w:lineRule="auto"/>
    </w:pPr>
    <w:rPr>
      <w:lang w:val="en-GB" w:eastAsia="en-GB"/>
    </w:rPr>
  </w:style>
  <w:style w:type="paragraph" w:customStyle="1" w:styleId="35EB71DD0635492781BC1512644F1363">
    <w:name w:val="35EB71DD0635492781BC1512644F1363"/>
    <w:rsid w:val="0079177D"/>
    <w:pPr>
      <w:spacing w:after="160" w:line="259" w:lineRule="auto"/>
    </w:pPr>
    <w:rPr>
      <w:lang w:val="en-GB" w:eastAsia="en-GB"/>
    </w:rPr>
  </w:style>
  <w:style w:type="paragraph" w:customStyle="1" w:styleId="0606F196D5C64336A338A58B3BC470E4">
    <w:name w:val="0606F196D5C64336A338A58B3BC470E4"/>
    <w:rsid w:val="0079177D"/>
    <w:pPr>
      <w:spacing w:after="160" w:line="259" w:lineRule="auto"/>
    </w:pPr>
    <w:rPr>
      <w:lang w:val="en-GB" w:eastAsia="en-GB"/>
    </w:rPr>
  </w:style>
  <w:style w:type="paragraph" w:customStyle="1" w:styleId="A8C65CAB39AC4AAB8C1D2662FA52FBDB">
    <w:name w:val="A8C65CAB39AC4AAB8C1D2662FA52FBDB"/>
    <w:rsid w:val="0079177D"/>
    <w:pPr>
      <w:spacing w:after="160" w:line="259" w:lineRule="auto"/>
    </w:pPr>
    <w:rPr>
      <w:lang w:val="en-GB" w:eastAsia="en-GB"/>
    </w:rPr>
  </w:style>
  <w:style w:type="paragraph" w:customStyle="1" w:styleId="7D597B09C84148858AE4A5F2FCB4A383">
    <w:name w:val="7D597B09C84148858AE4A5F2FCB4A383"/>
    <w:rsid w:val="0079177D"/>
    <w:pPr>
      <w:spacing w:after="160" w:line="259" w:lineRule="auto"/>
    </w:pPr>
    <w:rPr>
      <w:lang w:val="en-GB" w:eastAsia="en-GB"/>
    </w:rPr>
  </w:style>
  <w:style w:type="paragraph" w:customStyle="1" w:styleId="9D25B2444D7947DEB08A854DE396400B">
    <w:name w:val="9D25B2444D7947DEB08A854DE396400B"/>
    <w:rsid w:val="0079177D"/>
    <w:pPr>
      <w:spacing w:after="160" w:line="259" w:lineRule="auto"/>
    </w:pPr>
    <w:rPr>
      <w:lang w:val="en-GB" w:eastAsia="en-GB"/>
    </w:rPr>
  </w:style>
  <w:style w:type="paragraph" w:customStyle="1" w:styleId="6CA99F91087245D7BC8DA9864993A224">
    <w:name w:val="6CA99F91087245D7BC8DA9864993A224"/>
    <w:rsid w:val="0079177D"/>
    <w:pPr>
      <w:spacing w:after="160" w:line="259" w:lineRule="auto"/>
    </w:pPr>
    <w:rPr>
      <w:lang w:val="en-GB" w:eastAsia="en-GB"/>
    </w:rPr>
  </w:style>
  <w:style w:type="paragraph" w:customStyle="1" w:styleId="45A49EEF32B24094A7BE15E59BAE36A6">
    <w:name w:val="45A49EEF32B24094A7BE15E59BAE36A6"/>
    <w:rsid w:val="0079177D"/>
    <w:pPr>
      <w:spacing w:after="160" w:line="259" w:lineRule="auto"/>
    </w:pPr>
    <w:rPr>
      <w:lang w:val="en-GB" w:eastAsia="en-GB"/>
    </w:rPr>
  </w:style>
  <w:style w:type="paragraph" w:customStyle="1" w:styleId="5A5C051B5760418199623A8E35DB2B07">
    <w:name w:val="5A5C051B5760418199623A8E35DB2B07"/>
    <w:rsid w:val="0079177D"/>
    <w:pPr>
      <w:spacing w:after="160" w:line="259" w:lineRule="auto"/>
    </w:pPr>
    <w:rPr>
      <w:lang w:val="en-GB" w:eastAsia="en-GB"/>
    </w:rPr>
  </w:style>
  <w:style w:type="paragraph" w:customStyle="1" w:styleId="A47822D8798743DA8672AE1FC518705E">
    <w:name w:val="A47822D8798743DA8672AE1FC518705E"/>
    <w:rsid w:val="0079177D"/>
    <w:pPr>
      <w:spacing w:after="160" w:line="259" w:lineRule="auto"/>
    </w:pPr>
    <w:rPr>
      <w:lang w:val="en-GB" w:eastAsia="en-GB"/>
    </w:rPr>
  </w:style>
  <w:style w:type="paragraph" w:customStyle="1" w:styleId="5DE7ED8F7A584019B224C5FE08E8179E">
    <w:name w:val="5DE7ED8F7A584019B224C5FE08E8179E"/>
    <w:rsid w:val="0079177D"/>
    <w:pPr>
      <w:spacing w:after="160" w:line="259" w:lineRule="auto"/>
    </w:pPr>
    <w:rPr>
      <w:lang w:val="en-GB" w:eastAsia="en-GB"/>
    </w:rPr>
  </w:style>
  <w:style w:type="paragraph" w:customStyle="1" w:styleId="CD335E18A1FA4B35B81EF007C0F0DED4">
    <w:name w:val="CD335E18A1FA4B35B81EF007C0F0DED4"/>
    <w:rsid w:val="0079177D"/>
    <w:pPr>
      <w:spacing w:after="160" w:line="259" w:lineRule="auto"/>
    </w:pPr>
    <w:rPr>
      <w:lang w:val="en-GB" w:eastAsia="en-GB"/>
    </w:rPr>
  </w:style>
  <w:style w:type="paragraph" w:customStyle="1" w:styleId="D5B49F88F6F24C18A576E14EDCD716DF">
    <w:name w:val="D5B49F88F6F24C18A576E14EDCD716DF"/>
    <w:rsid w:val="009E0180"/>
    <w:pPr>
      <w:spacing w:after="160" w:line="259" w:lineRule="auto"/>
    </w:pPr>
    <w:rPr>
      <w:lang w:val="en-GB" w:eastAsia="en-GB"/>
    </w:rPr>
  </w:style>
  <w:style w:type="paragraph" w:customStyle="1" w:styleId="6505598AD9064C9382531DCEE13DE90B">
    <w:name w:val="6505598AD9064C9382531DCEE13DE90B"/>
    <w:rsid w:val="009E0180"/>
    <w:pPr>
      <w:spacing w:after="160" w:line="259" w:lineRule="auto"/>
    </w:pPr>
    <w:rPr>
      <w:lang w:val="en-GB" w:eastAsia="en-GB"/>
    </w:rPr>
  </w:style>
  <w:style w:type="paragraph" w:customStyle="1" w:styleId="4B85B3074B5F401F8E140A3CF6F19FF6">
    <w:name w:val="4B85B3074B5F401F8E140A3CF6F19FF6"/>
    <w:rsid w:val="009E0180"/>
    <w:pPr>
      <w:spacing w:after="160" w:line="259" w:lineRule="auto"/>
    </w:pPr>
    <w:rPr>
      <w:lang w:val="en-GB" w:eastAsia="en-GB"/>
    </w:rPr>
  </w:style>
  <w:style w:type="paragraph" w:customStyle="1" w:styleId="37FA8E1FBE594574B1660BEDBCCA70F9">
    <w:name w:val="37FA8E1FBE594574B1660BEDBCCA70F9"/>
    <w:rsid w:val="009E0180"/>
    <w:pPr>
      <w:spacing w:after="160" w:line="259" w:lineRule="auto"/>
    </w:pPr>
    <w:rPr>
      <w:lang w:val="en-GB" w:eastAsia="en-GB"/>
    </w:rPr>
  </w:style>
  <w:style w:type="paragraph" w:customStyle="1" w:styleId="16CEC9A7A2134809AB00DA5F8C7A0DC2">
    <w:name w:val="16CEC9A7A2134809AB00DA5F8C7A0DC2"/>
    <w:rsid w:val="009E0180"/>
    <w:pPr>
      <w:spacing w:after="160" w:line="259" w:lineRule="auto"/>
    </w:pPr>
    <w:rPr>
      <w:lang w:val="en-GB" w:eastAsia="en-GB"/>
    </w:rPr>
  </w:style>
  <w:style w:type="paragraph" w:customStyle="1" w:styleId="C9BB777932F04FAABE0EC16135BEECD7">
    <w:name w:val="C9BB777932F04FAABE0EC16135BEECD7"/>
    <w:rsid w:val="009E0180"/>
    <w:pPr>
      <w:spacing w:after="160" w:line="259" w:lineRule="auto"/>
    </w:pPr>
    <w:rPr>
      <w:lang w:val="en-GB" w:eastAsia="en-GB"/>
    </w:rPr>
  </w:style>
  <w:style w:type="paragraph" w:customStyle="1" w:styleId="93C07BC1FA154651B8D60882166B1E86">
    <w:name w:val="93C07BC1FA154651B8D60882166B1E86"/>
    <w:rsid w:val="009E0180"/>
    <w:pPr>
      <w:spacing w:after="160" w:line="259" w:lineRule="auto"/>
    </w:pPr>
    <w:rPr>
      <w:lang w:val="en-GB" w:eastAsia="en-GB"/>
    </w:rPr>
  </w:style>
  <w:style w:type="paragraph" w:customStyle="1" w:styleId="E246DEF9F197478081BB35A85DF814A7">
    <w:name w:val="E246DEF9F197478081BB35A85DF814A7"/>
    <w:rsid w:val="009E0180"/>
    <w:pPr>
      <w:spacing w:after="160" w:line="259" w:lineRule="auto"/>
    </w:pPr>
    <w:rPr>
      <w:lang w:val="en-GB" w:eastAsia="en-GB"/>
    </w:rPr>
  </w:style>
  <w:style w:type="paragraph" w:customStyle="1" w:styleId="0A74D1078484458E88A08E73DD686938">
    <w:name w:val="0A74D1078484458E88A08E73DD686938"/>
    <w:rsid w:val="009E0180"/>
    <w:pPr>
      <w:spacing w:after="160" w:line="259" w:lineRule="auto"/>
    </w:pPr>
    <w:rPr>
      <w:lang w:val="en-GB" w:eastAsia="en-GB"/>
    </w:rPr>
  </w:style>
  <w:style w:type="paragraph" w:customStyle="1" w:styleId="A665B89B627544DE9423D81C0AF78999">
    <w:name w:val="A665B89B627544DE9423D81C0AF78999"/>
    <w:rsid w:val="009E0180"/>
    <w:pPr>
      <w:spacing w:after="160" w:line="259" w:lineRule="auto"/>
    </w:pPr>
    <w:rPr>
      <w:lang w:val="en-GB" w:eastAsia="en-GB"/>
    </w:rPr>
  </w:style>
  <w:style w:type="paragraph" w:customStyle="1" w:styleId="E02F327C11734E1E90D02618E77943E7">
    <w:name w:val="E02F327C11734E1E90D02618E77943E7"/>
    <w:rsid w:val="009E0180"/>
    <w:pPr>
      <w:spacing w:after="160" w:line="259" w:lineRule="auto"/>
    </w:pPr>
    <w:rPr>
      <w:lang w:val="en-GB" w:eastAsia="en-GB"/>
    </w:rPr>
  </w:style>
  <w:style w:type="paragraph" w:customStyle="1" w:styleId="4151EDB0F46940C6942B06A93BDFBAD2">
    <w:name w:val="4151EDB0F46940C6942B06A93BDFBAD2"/>
    <w:rsid w:val="009E0180"/>
    <w:pPr>
      <w:spacing w:after="160" w:line="259" w:lineRule="auto"/>
    </w:pPr>
    <w:rPr>
      <w:lang w:val="en-GB" w:eastAsia="en-GB"/>
    </w:rPr>
  </w:style>
  <w:style w:type="paragraph" w:customStyle="1" w:styleId="1CC220ECAA304725BB42E5A131FD8551">
    <w:name w:val="1CC220ECAA304725BB42E5A131FD8551"/>
    <w:rsid w:val="009E0180"/>
    <w:pPr>
      <w:spacing w:after="160" w:line="259" w:lineRule="auto"/>
    </w:pPr>
    <w:rPr>
      <w:lang w:val="en-GB" w:eastAsia="en-GB"/>
    </w:rPr>
  </w:style>
  <w:style w:type="paragraph" w:customStyle="1" w:styleId="DA11C0BECA084484AC93B32EC25164A9">
    <w:name w:val="DA11C0BECA084484AC93B32EC25164A9"/>
    <w:rsid w:val="009E0180"/>
    <w:pPr>
      <w:spacing w:after="160" w:line="259" w:lineRule="auto"/>
    </w:pPr>
    <w:rPr>
      <w:lang w:val="en-GB" w:eastAsia="en-GB"/>
    </w:rPr>
  </w:style>
  <w:style w:type="paragraph" w:customStyle="1" w:styleId="3742DFC3755B4009A2238DBEA64D36B6">
    <w:name w:val="3742DFC3755B4009A2238DBEA64D36B6"/>
    <w:rsid w:val="009E0180"/>
    <w:pPr>
      <w:spacing w:after="160" w:line="259" w:lineRule="auto"/>
    </w:pPr>
    <w:rPr>
      <w:lang w:val="en-GB" w:eastAsia="en-GB"/>
    </w:rPr>
  </w:style>
  <w:style w:type="paragraph" w:customStyle="1" w:styleId="29BCE8438BFD49A2A6AE8B2B33694B83">
    <w:name w:val="29BCE8438BFD49A2A6AE8B2B33694B83"/>
    <w:rsid w:val="009E0180"/>
    <w:pPr>
      <w:spacing w:after="160" w:line="259" w:lineRule="auto"/>
    </w:pPr>
    <w:rPr>
      <w:lang w:val="en-GB" w:eastAsia="en-GB"/>
    </w:rPr>
  </w:style>
  <w:style w:type="paragraph" w:customStyle="1" w:styleId="19670708D9FE4F3086F33BD07E3AF769">
    <w:name w:val="19670708D9FE4F3086F33BD07E3AF769"/>
    <w:rsid w:val="009E0180"/>
    <w:pPr>
      <w:spacing w:after="160" w:line="259" w:lineRule="auto"/>
    </w:pPr>
    <w:rPr>
      <w:lang w:val="en-GB" w:eastAsia="en-GB"/>
    </w:rPr>
  </w:style>
  <w:style w:type="paragraph" w:customStyle="1" w:styleId="326683E5CDE842BE96AB2B111738EC75">
    <w:name w:val="326683E5CDE842BE96AB2B111738EC75"/>
    <w:rsid w:val="009E0180"/>
    <w:pPr>
      <w:spacing w:after="160" w:line="259" w:lineRule="auto"/>
    </w:pPr>
    <w:rPr>
      <w:lang w:val="en-GB" w:eastAsia="en-GB"/>
    </w:rPr>
  </w:style>
  <w:style w:type="paragraph" w:customStyle="1" w:styleId="BD0DD01F761A4EED94E35716C1B0FB8D">
    <w:name w:val="BD0DD01F761A4EED94E35716C1B0FB8D"/>
    <w:rsid w:val="009E0180"/>
    <w:pPr>
      <w:spacing w:after="160" w:line="259" w:lineRule="auto"/>
    </w:pPr>
    <w:rPr>
      <w:lang w:val="en-GB" w:eastAsia="en-GB"/>
    </w:rPr>
  </w:style>
  <w:style w:type="paragraph" w:customStyle="1" w:styleId="ABC46469BC0949C2B54281FE24EE8570">
    <w:name w:val="ABC46469BC0949C2B54281FE24EE8570"/>
    <w:rsid w:val="009E0180"/>
    <w:pPr>
      <w:spacing w:after="160" w:line="259" w:lineRule="auto"/>
    </w:pPr>
    <w:rPr>
      <w:lang w:val="en-GB" w:eastAsia="en-GB"/>
    </w:rPr>
  </w:style>
  <w:style w:type="paragraph" w:customStyle="1" w:styleId="5EE1D9D5F3E240CD84289CEF2481EF89">
    <w:name w:val="5EE1D9D5F3E240CD84289CEF2481EF89"/>
    <w:rsid w:val="009E0180"/>
    <w:pPr>
      <w:spacing w:after="160" w:line="259" w:lineRule="auto"/>
    </w:pPr>
    <w:rPr>
      <w:lang w:val="en-GB" w:eastAsia="en-GB"/>
    </w:rPr>
  </w:style>
  <w:style w:type="paragraph" w:customStyle="1" w:styleId="96B3D068BA6A48DAA12D5D0B5D1EA188">
    <w:name w:val="96B3D068BA6A48DAA12D5D0B5D1EA188"/>
    <w:rsid w:val="009E0180"/>
    <w:pPr>
      <w:spacing w:after="160" w:line="259" w:lineRule="auto"/>
    </w:pPr>
    <w:rPr>
      <w:lang w:val="en-GB" w:eastAsia="en-GB"/>
    </w:rPr>
  </w:style>
  <w:style w:type="paragraph" w:customStyle="1" w:styleId="8069765CE52340A3924DA505303ED7E5">
    <w:name w:val="8069765CE52340A3924DA505303ED7E5"/>
    <w:rsid w:val="009E0180"/>
    <w:pPr>
      <w:spacing w:after="160" w:line="259" w:lineRule="auto"/>
    </w:pPr>
    <w:rPr>
      <w:lang w:val="en-GB" w:eastAsia="en-GB"/>
    </w:rPr>
  </w:style>
  <w:style w:type="paragraph" w:customStyle="1" w:styleId="D6E55F453C184B909B3F75D887C1F74C">
    <w:name w:val="D6E55F453C184B909B3F75D887C1F74C"/>
    <w:rsid w:val="009E0180"/>
    <w:pPr>
      <w:spacing w:after="160" w:line="259" w:lineRule="auto"/>
    </w:pPr>
    <w:rPr>
      <w:lang w:val="en-GB" w:eastAsia="en-GB"/>
    </w:rPr>
  </w:style>
  <w:style w:type="paragraph" w:customStyle="1" w:styleId="E43DECF3D9124979A327670FFF324388">
    <w:name w:val="E43DECF3D9124979A327670FFF324388"/>
    <w:rsid w:val="009E0180"/>
    <w:pPr>
      <w:spacing w:after="160" w:line="259" w:lineRule="auto"/>
    </w:pPr>
    <w:rPr>
      <w:lang w:val="en-GB" w:eastAsia="en-GB"/>
    </w:rPr>
  </w:style>
  <w:style w:type="paragraph" w:customStyle="1" w:styleId="3FCADC6443744589B8DC9DD765E5A30F">
    <w:name w:val="3FCADC6443744589B8DC9DD765E5A30F"/>
    <w:rsid w:val="009E0180"/>
    <w:pPr>
      <w:spacing w:after="160" w:line="259" w:lineRule="auto"/>
    </w:pPr>
    <w:rPr>
      <w:lang w:val="en-GB" w:eastAsia="en-GB"/>
    </w:rPr>
  </w:style>
  <w:style w:type="paragraph" w:customStyle="1" w:styleId="B80733F159D74778958CE2B3E04B5012">
    <w:name w:val="B80733F159D74778958CE2B3E04B5012"/>
    <w:rsid w:val="009E0180"/>
    <w:pPr>
      <w:spacing w:after="160" w:line="259" w:lineRule="auto"/>
    </w:pPr>
    <w:rPr>
      <w:lang w:val="en-GB" w:eastAsia="en-GB"/>
    </w:rPr>
  </w:style>
  <w:style w:type="paragraph" w:customStyle="1" w:styleId="B2664F22A697461483653942E5D2D58F">
    <w:name w:val="B2664F22A697461483653942E5D2D58F"/>
    <w:rsid w:val="009E0180"/>
    <w:pPr>
      <w:spacing w:after="160" w:line="259" w:lineRule="auto"/>
    </w:pPr>
    <w:rPr>
      <w:lang w:val="en-GB" w:eastAsia="en-GB"/>
    </w:rPr>
  </w:style>
  <w:style w:type="paragraph" w:customStyle="1" w:styleId="8254AED4145F47CE9DD38A647E1ED7E5">
    <w:name w:val="8254AED4145F47CE9DD38A647E1ED7E5"/>
    <w:rsid w:val="009E0180"/>
    <w:pPr>
      <w:spacing w:after="160" w:line="259" w:lineRule="auto"/>
    </w:pPr>
    <w:rPr>
      <w:lang w:val="en-GB" w:eastAsia="en-GB"/>
    </w:rPr>
  </w:style>
  <w:style w:type="paragraph" w:customStyle="1" w:styleId="13724C3532A34060866CF1C04FCC4A18">
    <w:name w:val="13724C3532A34060866CF1C04FCC4A18"/>
    <w:rsid w:val="009E0180"/>
    <w:pPr>
      <w:spacing w:after="160" w:line="259" w:lineRule="auto"/>
    </w:pPr>
    <w:rPr>
      <w:lang w:val="en-GB" w:eastAsia="en-GB"/>
    </w:rPr>
  </w:style>
  <w:style w:type="paragraph" w:customStyle="1" w:styleId="7265320C3DAF473E8DBD45DCA0681402">
    <w:name w:val="7265320C3DAF473E8DBD45DCA0681402"/>
    <w:rsid w:val="009E0180"/>
    <w:pPr>
      <w:spacing w:after="160" w:line="259" w:lineRule="auto"/>
    </w:pPr>
    <w:rPr>
      <w:lang w:val="en-GB" w:eastAsia="en-GB"/>
    </w:rPr>
  </w:style>
  <w:style w:type="paragraph" w:customStyle="1" w:styleId="87F553FC253D49ABBAB5E390FA4FB840">
    <w:name w:val="87F553FC253D49ABBAB5E390FA4FB840"/>
    <w:rsid w:val="009E0180"/>
    <w:pPr>
      <w:spacing w:after="160" w:line="259" w:lineRule="auto"/>
    </w:pPr>
    <w:rPr>
      <w:lang w:val="en-GB" w:eastAsia="en-GB"/>
    </w:rPr>
  </w:style>
  <w:style w:type="paragraph" w:customStyle="1" w:styleId="AFFA16D87BEB40E596A5D822E2E43BDA">
    <w:name w:val="AFFA16D87BEB40E596A5D822E2E43BDA"/>
    <w:rsid w:val="009E0180"/>
    <w:pPr>
      <w:spacing w:after="160" w:line="259" w:lineRule="auto"/>
    </w:pPr>
    <w:rPr>
      <w:lang w:val="en-GB" w:eastAsia="en-GB"/>
    </w:rPr>
  </w:style>
  <w:style w:type="paragraph" w:customStyle="1" w:styleId="1560E2AD7A8D4422AB8401D753E6250B">
    <w:name w:val="1560E2AD7A8D4422AB8401D753E6250B"/>
    <w:rsid w:val="009E0180"/>
    <w:pPr>
      <w:spacing w:after="160" w:line="259" w:lineRule="auto"/>
    </w:pPr>
    <w:rPr>
      <w:lang w:val="en-GB" w:eastAsia="en-GB"/>
    </w:rPr>
  </w:style>
  <w:style w:type="paragraph" w:customStyle="1" w:styleId="6F5D2C04CE4F4CC09FC364E9BFCBA389">
    <w:name w:val="6F5D2C04CE4F4CC09FC364E9BFCBA389"/>
    <w:rsid w:val="009E0180"/>
    <w:pPr>
      <w:spacing w:after="160" w:line="259" w:lineRule="auto"/>
    </w:pPr>
    <w:rPr>
      <w:lang w:val="en-GB" w:eastAsia="en-GB"/>
    </w:rPr>
  </w:style>
  <w:style w:type="paragraph" w:customStyle="1" w:styleId="054B7AB85841497C84C087ACD88B2527">
    <w:name w:val="054B7AB85841497C84C087ACD88B2527"/>
    <w:rsid w:val="009E0180"/>
    <w:pPr>
      <w:spacing w:after="160" w:line="259" w:lineRule="auto"/>
    </w:pPr>
    <w:rPr>
      <w:lang w:val="en-GB" w:eastAsia="en-GB"/>
    </w:rPr>
  </w:style>
  <w:style w:type="paragraph" w:customStyle="1" w:styleId="990B103D944743CBA54A3E7878AD4C98">
    <w:name w:val="990B103D944743CBA54A3E7878AD4C98"/>
    <w:rsid w:val="009E0180"/>
    <w:pPr>
      <w:spacing w:after="160" w:line="259" w:lineRule="auto"/>
    </w:pPr>
    <w:rPr>
      <w:lang w:val="en-GB" w:eastAsia="en-GB"/>
    </w:rPr>
  </w:style>
  <w:style w:type="paragraph" w:customStyle="1" w:styleId="8D7068A2311B4105B7A1614F8E1FE3E5">
    <w:name w:val="8D7068A2311B4105B7A1614F8E1FE3E5"/>
    <w:rsid w:val="009E0180"/>
    <w:pPr>
      <w:spacing w:after="160" w:line="259" w:lineRule="auto"/>
    </w:pPr>
    <w:rPr>
      <w:lang w:val="en-GB" w:eastAsia="en-GB"/>
    </w:rPr>
  </w:style>
  <w:style w:type="paragraph" w:customStyle="1" w:styleId="6F743C6174A74653906AC3320201BC4A">
    <w:name w:val="6F743C6174A74653906AC3320201BC4A"/>
    <w:rsid w:val="009E0180"/>
    <w:pPr>
      <w:spacing w:after="160" w:line="259" w:lineRule="auto"/>
    </w:pPr>
    <w:rPr>
      <w:lang w:val="en-GB" w:eastAsia="en-GB"/>
    </w:rPr>
  </w:style>
  <w:style w:type="paragraph" w:customStyle="1" w:styleId="CCF7E1ECFFD74387884B387EC95F71C9">
    <w:name w:val="CCF7E1ECFFD74387884B387EC95F71C9"/>
    <w:rsid w:val="009E0180"/>
    <w:pPr>
      <w:spacing w:after="160" w:line="259" w:lineRule="auto"/>
    </w:pPr>
    <w:rPr>
      <w:lang w:val="en-GB" w:eastAsia="en-GB"/>
    </w:rPr>
  </w:style>
  <w:style w:type="paragraph" w:customStyle="1" w:styleId="A5B7D22101F14E628308D69E24537EB5">
    <w:name w:val="A5B7D22101F14E628308D69E24537EB5"/>
    <w:rsid w:val="009E0180"/>
    <w:pPr>
      <w:spacing w:after="160" w:line="259" w:lineRule="auto"/>
    </w:pPr>
    <w:rPr>
      <w:lang w:val="en-GB" w:eastAsia="en-GB"/>
    </w:rPr>
  </w:style>
  <w:style w:type="paragraph" w:customStyle="1" w:styleId="EDD1E45D1E82465E86716E6BD46C6928">
    <w:name w:val="EDD1E45D1E82465E86716E6BD46C6928"/>
    <w:rsid w:val="009E0180"/>
    <w:pPr>
      <w:spacing w:after="160" w:line="259" w:lineRule="auto"/>
    </w:pPr>
    <w:rPr>
      <w:lang w:val="en-GB" w:eastAsia="en-GB"/>
    </w:rPr>
  </w:style>
  <w:style w:type="paragraph" w:customStyle="1" w:styleId="A63998D9CA46420DB8123DE15779CBCD">
    <w:name w:val="A63998D9CA46420DB8123DE15779CBCD"/>
    <w:rsid w:val="009E0180"/>
    <w:pPr>
      <w:spacing w:after="160" w:line="259" w:lineRule="auto"/>
    </w:pPr>
    <w:rPr>
      <w:lang w:val="en-GB" w:eastAsia="en-GB"/>
    </w:rPr>
  </w:style>
  <w:style w:type="paragraph" w:customStyle="1" w:styleId="BDA2D120C9ED410CA2EA094B15ADD3FB">
    <w:name w:val="BDA2D120C9ED410CA2EA094B15ADD3FB"/>
    <w:rsid w:val="009E0180"/>
    <w:pPr>
      <w:spacing w:after="160" w:line="259" w:lineRule="auto"/>
    </w:pPr>
    <w:rPr>
      <w:lang w:val="en-GB" w:eastAsia="en-GB"/>
    </w:rPr>
  </w:style>
  <w:style w:type="paragraph" w:customStyle="1" w:styleId="067EBA5198C04775A559B908CEB611D9">
    <w:name w:val="067EBA5198C04775A559B908CEB611D9"/>
    <w:rsid w:val="009E0180"/>
    <w:pPr>
      <w:spacing w:after="160" w:line="259" w:lineRule="auto"/>
    </w:pPr>
    <w:rPr>
      <w:lang w:val="en-GB" w:eastAsia="en-GB"/>
    </w:rPr>
  </w:style>
  <w:style w:type="paragraph" w:customStyle="1" w:styleId="DBE53B00E022442C93707ADFAEE18DB3">
    <w:name w:val="DBE53B00E022442C93707ADFAEE18DB3"/>
    <w:rsid w:val="009E0180"/>
    <w:pPr>
      <w:spacing w:after="160" w:line="259" w:lineRule="auto"/>
    </w:pPr>
    <w:rPr>
      <w:lang w:val="en-GB" w:eastAsia="en-GB"/>
    </w:rPr>
  </w:style>
  <w:style w:type="paragraph" w:customStyle="1" w:styleId="B891BAD601244655B2F888096FB15954">
    <w:name w:val="B891BAD601244655B2F888096FB15954"/>
    <w:rsid w:val="009E0180"/>
    <w:pPr>
      <w:spacing w:after="160" w:line="259" w:lineRule="auto"/>
    </w:pPr>
    <w:rPr>
      <w:lang w:val="en-GB" w:eastAsia="en-GB"/>
    </w:rPr>
  </w:style>
  <w:style w:type="paragraph" w:customStyle="1" w:styleId="5F53427A2A344C1981B90ECDCE68B10C">
    <w:name w:val="5F53427A2A344C1981B90ECDCE68B10C"/>
    <w:rsid w:val="009E0180"/>
    <w:pPr>
      <w:spacing w:after="160" w:line="259" w:lineRule="auto"/>
    </w:pPr>
    <w:rPr>
      <w:lang w:val="en-GB" w:eastAsia="en-GB"/>
    </w:rPr>
  </w:style>
  <w:style w:type="paragraph" w:customStyle="1" w:styleId="8862A6DC5255413EA7955A51F2076D8D">
    <w:name w:val="8862A6DC5255413EA7955A51F2076D8D"/>
    <w:rsid w:val="009E0180"/>
    <w:pPr>
      <w:spacing w:after="160" w:line="259" w:lineRule="auto"/>
    </w:pPr>
    <w:rPr>
      <w:lang w:val="en-GB" w:eastAsia="en-GB"/>
    </w:rPr>
  </w:style>
  <w:style w:type="paragraph" w:customStyle="1" w:styleId="D5B49F88F6F24C18A576E14EDCD716DF1">
    <w:name w:val="D5B49F88F6F24C18A576E14EDCD716DF1"/>
    <w:rsid w:val="009E0180"/>
    <w:rPr>
      <w:rFonts w:eastAsiaTheme="minorHAnsi"/>
      <w:lang w:eastAsia="en-US"/>
    </w:rPr>
  </w:style>
  <w:style w:type="paragraph" w:customStyle="1" w:styleId="6505598AD9064C9382531DCEE13DE90B1">
    <w:name w:val="6505598AD9064C9382531DCEE13DE90B1"/>
    <w:rsid w:val="009E0180"/>
    <w:rPr>
      <w:rFonts w:eastAsiaTheme="minorHAnsi"/>
      <w:lang w:eastAsia="en-US"/>
    </w:rPr>
  </w:style>
  <w:style w:type="paragraph" w:customStyle="1" w:styleId="4B85B3074B5F401F8E140A3CF6F19FF61">
    <w:name w:val="4B85B3074B5F401F8E140A3CF6F19FF61"/>
    <w:rsid w:val="009E0180"/>
    <w:rPr>
      <w:rFonts w:eastAsiaTheme="minorHAnsi"/>
      <w:lang w:eastAsia="en-US"/>
    </w:rPr>
  </w:style>
  <w:style w:type="paragraph" w:customStyle="1" w:styleId="37FA8E1FBE594574B1660BEDBCCA70F91">
    <w:name w:val="37FA8E1FBE594574B1660BEDBCCA70F91"/>
    <w:rsid w:val="009E0180"/>
    <w:rPr>
      <w:rFonts w:eastAsiaTheme="minorHAnsi"/>
      <w:lang w:eastAsia="en-US"/>
    </w:rPr>
  </w:style>
  <w:style w:type="paragraph" w:customStyle="1" w:styleId="16CEC9A7A2134809AB00DA5F8C7A0DC21">
    <w:name w:val="16CEC9A7A2134809AB00DA5F8C7A0DC21"/>
    <w:rsid w:val="009E0180"/>
    <w:rPr>
      <w:rFonts w:eastAsiaTheme="minorHAnsi"/>
      <w:lang w:eastAsia="en-US"/>
    </w:rPr>
  </w:style>
  <w:style w:type="paragraph" w:customStyle="1" w:styleId="C9BB777932F04FAABE0EC16135BEECD71">
    <w:name w:val="C9BB777932F04FAABE0EC16135BEECD71"/>
    <w:rsid w:val="009E0180"/>
    <w:rPr>
      <w:rFonts w:eastAsiaTheme="minorHAnsi"/>
      <w:lang w:eastAsia="en-US"/>
    </w:rPr>
  </w:style>
  <w:style w:type="paragraph" w:customStyle="1" w:styleId="93C07BC1FA154651B8D60882166B1E861">
    <w:name w:val="93C07BC1FA154651B8D60882166B1E861"/>
    <w:rsid w:val="009E0180"/>
    <w:rPr>
      <w:rFonts w:eastAsiaTheme="minorHAnsi"/>
      <w:lang w:eastAsia="en-US"/>
    </w:rPr>
  </w:style>
  <w:style w:type="paragraph" w:customStyle="1" w:styleId="A665B89B627544DE9423D81C0AF789991">
    <w:name w:val="A665B89B627544DE9423D81C0AF789991"/>
    <w:rsid w:val="009E0180"/>
    <w:rPr>
      <w:rFonts w:eastAsiaTheme="minorHAnsi"/>
      <w:lang w:eastAsia="en-US"/>
    </w:rPr>
  </w:style>
  <w:style w:type="paragraph" w:customStyle="1" w:styleId="E02F327C11734E1E90D02618E77943E71">
    <w:name w:val="E02F327C11734E1E90D02618E77943E71"/>
    <w:rsid w:val="009E0180"/>
    <w:rPr>
      <w:rFonts w:eastAsiaTheme="minorHAnsi"/>
      <w:lang w:eastAsia="en-US"/>
    </w:rPr>
  </w:style>
  <w:style w:type="paragraph" w:customStyle="1" w:styleId="4151EDB0F46940C6942B06A93BDFBAD21">
    <w:name w:val="4151EDB0F46940C6942B06A93BDFBAD21"/>
    <w:rsid w:val="009E0180"/>
    <w:rPr>
      <w:rFonts w:eastAsiaTheme="minorHAnsi"/>
      <w:lang w:eastAsia="en-US"/>
    </w:rPr>
  </w:style>
  <w:style w:type="paragraph" w:customStyle="1" w:styleId="1CC220ECAA304725BB42E5A131FD85511">
    <w:name w:val="1CC220ECAA304725BB42E5A131FD85511"/>
    <w:rsid w:val="009E0180"/>
    <w:rPr>
      <w:rFonts w:eastAsiaTheme="minorHAnsi"/>
      <w:lang w:eastAsia="en-US"/>
    </w:rPr>
  </w:style>
  <w:style w:type="paragraph" w:customStyle="1" w:styleId="DA11C0BECA084484AC93B32EC25164A91">
    <w:name w:val="DA11C0BECA084484AC93B32EC25164A91"/>
    <w:rsid w:val="009E0180"/>
    <w:rPr>
      <w:rFonts w:eastAsiaTheme="minorHAnsi"/>
      <w:lang w:eastAsia="en-US"/>
    </w:rPr>
  </w:style>
  <w:style w:type="paragraph" w:customStyle="1" w:styleId="3742DFC3755B4009A2238DBEA64D36B61">
    <w:name w:val="3742DFC3755B4009A2238DBEA64D36B61"/>
    <w:rsid w:val="009E0180"/>
    <w:rPr>
      <w:rFonts w:eastAsiaTheme="minorHAnsi"/>
      <w:lang w:eastAsia="en-US"/>
    </w:rPr>
  </w:style>
  <w:style w:type="paragraph" w:customStyle="1" w:styleId="29BCE8438BFD49A2A6AE8B2B33694B831">
    <w:name w:val="29BCE8438BFD49A2A6AE8B2B33694B831"/>
    <w:rsid w:val="009E0180"/>
    <w:rPr>
      <w:rFonts w:eastAsiaTheme="minorHAnsi"/>
      <w:lang w:eastAsia="en-US"/>
    </w:rPr>
  </w:style>
  <w:style w:type="paragraph" w:customStyle="1" w:styleId="19670708D9FE4F3086F33BD07E3AF7691">
    <w:name w:val="19670708D9FE4F3086F33BD07E3AF7691"/>
    <w:rsid w:val="009E0180"/>
    <w:rPr>
      <w:rFonts w:eastAsiaTheme="minorHAnsi"/>
      <w:lang w:eastAsia="en-US"/>
    </w:rPr>
  </w:style>
  <w:style w:type="paragraph" w:customStyle="1" w:styleId="326683E5CDE842BE96AB2B111738EC751">
    <w:name w:val="326683E5CDE842BE96AB2B111738EC751"/>
    <w:rsid w:val="009E0180"/>
    <w:rPr>
      <w:rFonts w:eastAsiaTheme="minorHAnsi"/>
      <w:lang w:eastAsia="en-US"/>
    </w:rPr>
  </w:style>
  <w:style w:type="paragraph" w:customStyle="1" w:styleId="BD0DD01F761A4EED94E35716C1B0FB8D1">
    <w:name w:val="BD0DD01F761A4EED94E35716C1B0FB8D1"/>
    <w:rsid w:val="009E0180"/>
    <w:rPr>
      <w:rFonts w:eastAsiaTheme="minorHAnsi"/>
      <w:lang w:eastAsia="en-US"/>
    </w:rPr>
  </w:style>
  <w:style w:type="paragraph" w:customStyle="1" w:styleId="ABC46469BC0949C2B54281FE24EE85701">
    <w:name w:val="ABC46469BC0949C2B54281FE24EE85701"/>
    <w:rsid w:val="009E0180"/>
    <w:rPr>
      <w:rFonts w:eastAsiaTheme="minorHAnsi"/>
      <w:lang w:eastAsia="en-US"/>
    </w:rPr>
  </w:style>
  <w:style w:type="paragraph" w:customStyle="1" w:styleId="5EE1D9D5F3E240CD84289CEF2481EF891">
    <w:name w:val="5EE1D9D5F3E240CD84289CEF2481EF891"/>
    <w:rsid w:val="009E0180"/>
    <w:rPr>
      <w:rFonts w:eastAsiaTheme="minorHAnsi"/>
      <w:lang w:eastAsia="en-US"/>
    </w:rPr>
  </w:style>
  <w:style w:type="paragraph" w:customStyle="1" w:styleId="96B3D068BA6A48DAA12D5D0B5D1EA1881">
    <w:name w:val="96B3D068BA6A48DAA12D5D0B5D1EA1881"/>
    <w:rsid w:val="009E0180"/>
    <w:rPr>
      <w:rFonts w:eastAsiaTheme="minorHAnsi"/>
      <w:lang w:eastAsia="en-US"/>
    </w:rPr>
  </w:style>
  <w:style w:type="paragraph" w:customStyle="1" w:styleId="8069765CE52340A3924DA505303ED7E51">
    <w:name w:val="8069765CE52340A3924DA505303ED7E51"/>
    <w:rsid w:val="009E0180"/>
    <w:rPr>
      <w:rFonts w:eastAsiaTheme="minorHAnsi"/>
      <w:lang w:eastAsia="en-US"/>
    </w:rPr>
  </w:style>
  <w:style w:type="paragraph" w:customStyle="1" w:styleId="D6E55F453C184B909B3F75D887C1F74C1">
    <w:name w:val="D6E55F453C184B909B3F75D887C1F74C1"/>
    <w:rsid w:val="009E0180"/>
    <w:rPr>
      <w:rFonts w:eastAsiaTheme="minorHAnsi"/>
      <w:lang w:eastAsia="en-US"/>
    </w:rPr>
  </w:style>
  <w:style w:type="paragraph" w:customStyle="1" w:styleId="E43DECF3D9124979A327670FFF3243881">
    <w:name w:val="E43DECF3D9124979A327670FFF3243881"/>
    <w:rsid w:val="009E0180"/>
    <w:rPr>
      <w:rFonts w:eastAsiaTheme="minorHAnsi"/>
      <w:lang w:eastAsia="en-US"/>
    </w:rPr>
  </w:style>
  <w:style w:type="paragraph" w:customStyle="1" w:styleId="8254AED4145F47CE9DD38A647E1ED7E51">
    <w:name w:val="8254AED4145F47CE9DD38A647E1ED7E51"/>
    <w:rsid w:val="009E0180"/>
    <w:rPr>
      <w:rFonts w:eastAsiaTheme="minorHAnsi"/>
      <w:lang w:eastAsia="en-US"/>
    </w:rPr>
  </w:style>
  <w:style w:type="paragraph" w:customStyle="1" w:styleId="13724C3532A34060866CF1C04FCC4A181">
    <w:name w:val="13724C3532A34060866CF1C04FCC4A181"/>
    <w:rsid w:val="009E0180"/>
    <w:rPr>
      <w:rFonts w:eastAsiaTheme="minorHAnsi"/>
      <w:lang w:eastAsia="en-US"/>
    </w:rPr>
  </w:style>
  <w:style w:type="paragraph" w:customStyle="1" w:styleId="7265320C3DAF473E8DBD45DCA06814021">
    <w:name w:val="7265320C3DAF473E8DBD45DCA06814021"/>
    <w:rsid w:val="009E0180"/>
    <w:rPr>
      <w:rFonts w:eastAsiaTheme="minorHAnsi"/>
      <w:lang w:eastAsia="en-US"/>
    </w:rPr>
  </w:style>
  <w:style w:type="paragraph" w:customStyle="1" w:styleId="1560E2AD7A8D4422AB8401D753E6250B1">
    <w:name w:val="1560E2AD7A8D4422AB8401D753E6250B1"/>
    <w:rsid w:val="009E0180"/>
    <w:rPr>
      <w:rFonts w:eastAsiaTheme="minorHAnsi"/>
      <w:lang w:eastAsia="en-US"/>
    </w:rPr>
  </w:style>
  <w:style w:type="paragraph" w:customStyle="1" w:styleId="6F5D2C04CE4F4CC09FC364E9BFCBA3891">
    <w:name w:val="6F5D2C04CE4F4CC09FC364E9BFCBA3891"/>
    <w:rsid w:val="009E0180"/>
    <w:rPr>
      <w:rFonts w:eastAsiaTheme="minorHAnsi"/>
      <w:lang w:eastAsia="en-US"/>
    </w:rPr>
  </w:style>
  <w:style w:type="paragraph" w:customStyle="1" w:styleId="054B7AB85841497C84C087ACD88B25271">
    <w:name w:val="054B7AB85841497C84C087ACD88B25271"/>
    <w:rsid w:val="009E0180"/>
    <w:rPr>
      <w:rFonts w:eastAsiaTheme="minorHAnsi"/>
      <w:lang w:eastAsia="en-US"/>
    </w:rPr>
  </w:style>
  <w:style w:type="paragraph" w:customStyle="1" w:styleId="6F743C6174A74653906AC3320201BC4A1">
    <w:name w:val="6F743C6174A74653906AC3320201BC4A1"/>
    <w:rsid w:val="009E0180"/>
    <w:rPr>
      <w:rFonts w:eastAsiaTheme="minorHAnsi"/>
      <w:lang w:eastAsia="en-US"/>
    </w:rPr>
  </w:style>
  <w:style w:type="paragraph" w:customStyle="1" w:styleId="CCF7E1ECFFD74387884B387EC95F71C91">
    <w:name w:val="CCF7E1ECFFD74387884B387EC95F71C91"/>
    <w:rsid w:val="009E0180"/>
    <w:rPr>
      <w:rFonts w:eastAsiaTheme="minorHAnsi"/>
      <w:lang w:eastAsia="en-US"/>
    </w:rPr>
  </w:style>
  <w:style w:type="paragraph" w:customStyle="1" w:styleId="A5B7D22101F14E628308D69E24537EB51">
    <w:name w:val="A5B7D22101F14E628308D69E24537EB51"/>
    <w:rsid w:val="009E0180"/>
    <w:rPr>
      <w:rFonts w:eastAsiaTheme="minorHAnsi"/>
      <w:lang w:eastAsia="en-US"/>
    </w:rPr>
  </w:style>
  <w:style w:type="paragraph" w:customStyle="1" w:styleId="BDA2D120C9ED410CA2EA094B15ADD3FB1">
    <w:name w:val="BDA2D120C9ED410CA2EA094B15ADD3FB1"/>
    <w:rsid w:val="009E0180"/>
    <w:rPr>
      <w:rFonts w:eastAsiaTheme="minorHAnsi"/>
      <w:lang w:eastAsia="en-US"/>
    </w:rPr>
  </w:style>
  <w:style w:type="paragraph" w:customStyle="1" w:styleId="DD952DAC6572478F8ABF7EF5F218236510">
    <w:name w:val="DD952DAC6572478F8ABF7EF5F218236510"/>
    <w:rsid w:val="009E0180"/>
    <w:rPr>
      <w:rFonts w:eastAsiaTheme="minorHAnsi"/>
      <w:lang w:eastAsia="en-US"/>
    </w:rPr>
  </w:style>
  <w:style w:type="paragraph" w:customStyle="1" w:styleId="067EBA5198C04775A559B908CEB611D91">
    <w:name w:val="067EBA5198C04775A559B908CEB611D91"/>
    <w:rsid w:val="009E0180"/>
    <w:rPr>
      <w:rFonts w:eastAsiaTheme="minorHAnsi"/>
      <w:lang w:eastAsia="en-US"/>
    </w:rPr>
  </w:style>
  <w:style w:type="paragraph" w:customStyle="1" w:styleId="DBE53B00E022442C93707ADFAEE18DB31">
    <w:name w:val="DBE53B00E022442C93707ADFAEE18DB31"/>
    <w:rsid w:val="009E0180"/>
    <w:rPr>
      <w:rFonts w:eastAsiaTheme="minorHAnsi"/>
      <w:lang w:eastAsia="en-US"/>
    </w:rPr>
  </w:style>
  <w:style w:type="paragraph" w:customStyle="1" w:styleId="55FEF05E07D94BF69C0DDC131A577DB010">
    <w:name w:val="55FEF05E07D94BF69C0DDC131A577DB010"/>
    <w:rsid w:val="009E0180"/>
    <w:rPr>
      <w:rFonts w:eastAsiaTheme="minorHAnsi"/>
      <w:lang w:eastAsia="en-US"/>
    </w:rPr>
  </w:style>
  <w:style w:type="paragraph" w:customStyle="1" w:styleId="B891BAD601244655B2F888096FB159541">
    <w:name w:val="B891BAD601244655B2F888096FB159541"/>
    <w:rsid w:val="009E0180"/>
    <w:rPr>
      <w:rFonts w:eastAsiaTheme="minorHAnsi"/>
      <w:lang w:eastAsia="en-US"/>
    </w:rPr>
  </w:style>
  <w:style w:type="paragraph" w:customStyle="1" w:styleId="DDB78986E73C461784161F66407026DA10">
    <w:name w:val="DDB78986E73C461784161F66407026DA10"/>
    <w:rsid w:val="009E0180"/>
    <w:rPr>
      <w:rFonts w:eastAsiaTheme="minorHAnsi"/>
      <w:lang w:eastAsia="en-US"/>
    </w:rPr>
  </w:style>
  <w:style w:type="paragraph" w:customStyle="1" w:styleId="D45F8CD4C49A4E16A2FC642E1A9B62C86">
    <w:name w:val="D45F8CD4C49A4E16A2FC642E1A9B62C86"/>
    <w:rsid w:val="009E0180"/>
    <w:rPr>
      <w:rFonts w:eastAsiaTheme="minorHAnsi"/>
      <w:lang w:eastAsia="en-US"/>
    </w:rPr>
  </w:style>
  <w:style w:type="paragraph" w:customStyle="1" w:styleId="8862A6DC5255413EA7955A51F2076D8D1">
    <w:name w:val="8862A6DC5255413EA7955A51F2076D8D1"/>
    <w:rsid w:val="009E0180"/>
    <w:rPr>
      <w:rFonts w:eastAsiaTheme="minorHAnsi"/>
      <w:lang w:eastAsia="en-US"/>
    </w:rPr>
  </w:style>
  <w:style w:type="paragraph" w:customStyle="1" w:styleId="715A2D04BFF24C46BEE97E2D98AB50ED1">
    <w:name w:val="715A2D04BFF24C46BEE97E2D98AB50ED1"/>
    <w:rsid w:val="009E0180"/>
    <w:rPr>
      <w:rFonts w:eastAsiaTheme="minorHAnsi"/>
      <w:lang w:eastAsia="en-US"/>
    </w:rPr>
  </w:style>
  <w:style w:type="paragraph" w:customStyle="1" w:styleId="5C22C8C946AE458BA23C8B6F189B61421">
    <w:name w:val="5C22C8C946AE458BA23C8B6F189B61421"/>
    <w:rsid w:val="009E0180"/>
    <w:rPr>
      <w:rFonts w:eastAsiaTheme="minorHAnsi"/>
      <w:lang w:eastAsia="en-US"/>
    </w:rPr>
  </w:style>
  <w:style w:type="paragraph" w:customStyle="1" w:styleId="C8985A87AD3D44D6BD8136D29CD096FD1">
    <w:name w:val="C8985A87AD3D44D6BD8136D29CD096FD1"/>
    <w:rsid w:val="009E0180"/>
    <w:rPr>
      <w:rFonts w:eastAsiaTheme="minorHAnsi"/>
      <w:lang w:eastAsia="en-US"/>
    </w:rPr>
  </w:style>
  <w:style w:type="paragraph" w:customStyle="1" w:styleId="E3ABA79479494EEEA9F85882EF5C62291">
    <w:name w:val="E3ABA79479494EEEA9F85882EF5C62291"/>
    <w:rsid w:val="009E0180"/>
    <w:rPr>
      <w:rFonts w:eastAsiaTheme="minorHAnsi"/>
      <w:lang w:eastAsia="en-US"/>
    </w:rPr>
  </w:style>
  <w:style w:type="paragraph" w:customStyle="1" w:styleId="C8D66369C1C54276B6092F6F6D257F451">
    <w:name w:val="C8D66369C1C54276B6092F6F6D257F451"/>
    <w:rsid w:val="009E0180"/>
    <w:rPr>
      <w:rFonts w:eastAsiaTheme="minorHAnsi"/>
      <w:lang w:eastAsia="en-US"/>
    </w:rPr>
  </w:style>
  <w:style w:type="paragraph" w:customStyle="1" w:styleId="21ECF40A9CAB4B3D98B8FDF5724E7C451">
    <w:name w:val="21ECF40A9CAB4B3D98B8FDF5724E7C451"/>
    <w:rsid w:val="009E0180"/>
    <w:rPr>
      <w:rFonts w:eastAsiaTheme="minorHAnsi"/>
      <w:lang w:eastAsia="en-US"/>
    </w:rPr>
  </w:style>
  <w:style w:type="paragraph" w:customStyle="1" w:styleId="BB990B5825A64DCCA0DE59EF4B3495041">
    <w:name w:val="BB990B5825A64DCCA0DE59EF4B3495041"/>
    <w:rsid w:val="009E0180"/>
    <w:rPr>
      <w:rFonts w:eastAsiaTheme="minorHAnsi"/>
      <w:lang w:eastAsia="en-US"/>
    </w:rPr>
  </w:style>
  <w:style w:type="paragraph" w:customStyle="1" w:styleId="5817542D367445EAB2B2A176CC83B5BE1">
    <w:name w:val="5817542D367445EAB2B2A176CC83B5BE1"/>
    <w:rsid w:val="009E0180"/>
    <w:rPr>
      <w:rFonts w:eastAsiaTheme="minorHAnsi"/>
      <w:lang w:eastAsia="en-US"/>
    </w:rPr>
  </w:style>
  <w:style w:type="paragraph" w:customStyle="1" w:styleId="225EA11D4D6A4D0492AB798D7993BCE31">
    <w:name w:val="225EA11D4D6A4D0492AB798D7993BCE31"/>
    <w:rsid w:val="009E0180"/>
    <w:rPr>
      <w:rFonts w:eastAsiaTheme="minorHAnsi"/>
      <w:lang w:eastAsia="en-US"/>
    </w:rPr>
  </w:style>
  <w:style w:type="paragraph" w:customStyle="1" w:styleId="362DE704741F4615A3DE15B82CA2A0DF1">
    <w:name w:val="362DE704741F4615A3DE15B82CA2A0DF1"/>
    <w:rsid w:val="009E0180"/>
    <w:rPr>
      <w:rFonts w:eastAsiaTheme="minorHAnsi"/>
      <w:lang w:eastAsia="en-US"/>
    </w:rPr>
  </w:style>
  <w:style w:type="paragraph" w:customStyle="1" w:styleId="DE9B70F13EF04FAF8189AF195314D79E1">
    <w:name w:val="DE9B70F13EF04FAF8189AF195314D79E1"/>
    <w:rsid w:val="009E0180"/>
    <w:rPr>
      <w:rFonts w:eastAsiaTheme="minorHAnsi"/>
      <w:lang w:eastAsia="en-US"/>
    </w:rPr>
  </w:style>
  <w:style w:type="paragraph" w:customStyle="1" w:styleId="251F977F3E4F4A228B5F45D3CD3A892E1">
    <w:name w:val="251F977F3E4F4A228B5F45D3CD3A892E1"/>
    <w:rsid w:val="009E0180"/>
    <w:rPr>
      <w:rFonts w:eastAsiaTheme="minorHAnsi"/>
      <w:lang w:eastAsia="en-US"/>
    </w:rPr>
  </w:style>
  <w:style w:type="paragraph" w:customStyle="1" w:styleId="C2FE0CDCADFD4B2B96F452EC6E634AE61">
    <w:name w:val="C2FE0CDCADFD4B2B96F452EC6E634AE61"/>
    <w:rsid w:val="009E0180"/>
    <w:rPr>
      <w:rFonts w:eastAsiaTheme="minorHAnsi"/>
      <w:lang w:eastAsia="en-US"/>
    </w:rPr>
  </w:style>
  <w:style w:type="paragraph" w:customStyle="1" w:styleId="CB3CC42AED354085A46E48FB8DCB8F611">
    <w:name w:val="CB3CC42AED354085A46E48FB8DCB8F611"/>
    <w:rsid w:val="009E0180"/>
    <w:rPr>
      <w:rFonts w:eastAsiaTheme="minorHAnsi"/>
      <w:lang w:eastAsia="en-US"/>
    </w:rPr>
  </w:style>
  <w:style w:type="paragraph" w:customStyle="1" w:styleId="13C62A770CFF46BE880969471AA1FAE61">
    <w:name w:val="13C62A770CFF46BE880969471AA1FAE61"/>
    <w:rsid w:val="009E0180"/>
    <w:rPr>
      <w:rFonts w:eastAsiaTheme="minorHAnsi"/>
      <w:lang w:eastAsia="en-US"/>
    </w:rPr>
  </w:style>
  <w:style w:type="paragraph" w:customStyle="1" w:styleId="45F664C249044669958E8E99D3DD62471">
    <w:name w:val="45F664C249044669958E8E99D3DD62471"/>
    <w:rsid w:val="009E0180"/>
    <w:rPr>
      <w:rFonts w:eastAsiaTheme="minorHAnsi"/>
      <w:lang w:eastAsia="en-US"/>
    </w:rPr>
  </w:style>
  <w:style w:type="paragraph" w:customStyle="1" w:styleId="D870E301CB494CEEA428AA51F6375B981">
    <w:name w:val="D870E301CB494CEEA428AA51F6375B981"/>
    <w:rsid w:val="009E0180"/>
    <w:rPr>
      <w:rFonts w:eastAsiaTheme="minorHAnsi"/>
      <w:lang w:eastAsia="en-US"/>
    </w:rPr>
  </w:style>
  <w:style w:type="paragraph" w:customStyle="1" w:styleId="6CCC8CB858244993AA7E97509D5E633F1">
    <w:name w:val="6CCC8CB858244993AA7E97509D5E633F1"/>
    <w:rsid w:val="009E0180"/>
    <w:rPr>
      <w:rFonts w:eastAsiaTheme="minorHAnsi"/>
      <w:lang w:eastAsia="en-US"/>
    </w:rPr>
  </w:style>
  <w:style w:type="paragraph" w:customStyle="1" w:styleId="807FFED2A8384230A6CA02629500C78A1">
    <w:name w:val="807FFED2A8384230A6CA02629500C78A1"/>
    <w:rsid w:val="009E0180"/>
    <w:rPr>
      <w:rFonts w:eastAsiaTheme="minorHAnsi"/>
      <w:lang w:eastAsia="en-US"/>
    </w:rPr>
  </w:style>
  <w:style w:type="paragraph" w:customStyle="1" w:styleId="923684BF7B2F43708C8A3ECE6DE6F0E410">
    <w:name w:val="923684BF7B2F43708C8A3ECE6DE6F0E410"/>
    <w:rsid w:val="009E0180"/>
    <w:rPr>
      <w:rFonts w:eastAsiaTheme="minorHAnsi"/>
      <w:lang w:eastAsia="en-US"/>
    </w:rPr>
  </w:style>
  <w:style w:type="paragraph" w:customStyle="1" w:styleId="8EF19A31D19648D7862A6BDE5CBF24CC6">
    <w:name w:val="8EF19A31D19648D7862A6BDE5CBF24CC6"/>
    <w:rsid w:val="009E0180"/>
    <w:rPr>
      <w:rFonts w:eastAsiaTheme="minorHAnsi"/>
      <w:lang w:eastAsia="en-US"/>
    </w:rPr>
  </w:style>
  <w:style w:type="paragraph" w:customStyle="1" w:styleId="3EB78D2984F2456B8FB727B71A1FB2F66">
    <w:name w:val="3EB78D2984F2456B8FB727B71A1FB2F66"/>
    <w:rsid w:val="009E0180"/>
    <w:rPr>
      <w:rFonts w:eastAsiaTheme="minorHAnsi"/>
      <w:lang w:eastAsia="en-US"/>
    </w:rPr>
  </w:style>
  <w:style w:type="paragraph" w:customStyle="1" w:styleId="5857F0B9E97947A08E8109D44FDEBA916">
    <w:name w:val="5857F0B9E97947A08E8109D44FDEBA916"/>
    <w:rsid w:val="009E0180"/>
    <w:rPr>
      <w:rFonts w:eastAsiaTheme="minorHAnsi"/>
      <w:lang w:eastAsia="en-US"/>
    </w:rPr>
  </w:style>
  <w:style w:type="paragraph" w:customStyle="1" w:styleId="6FA6A3452F6A433B80BF41A57BB51E774">
    <w:name w:val="6FA6A3452F6A433B80BF41A57BB51E774"/>
    <w:rsid w:val="009E0180"/>
    <w:rPr>
      <w:rFonts w:eastAsiaTheme="minorHAnsi"/>
      <w:lang w:eastAsia="en-US"/>
    </w:rPr>
  </w:style>
  <w:style w:type="paragraph" w:customStyle="1" w:styleId="A46390CA222B4524B6FE26A079415B2F4">
    <w:name w:val="A46390CA222B4524B6FE26A079415B2F4"/>
    <w:rsid w:val="009E0180"/>
    <w:rPr>
      <w:rFonts w:eastAsiaTheme="minorHAnsi"/>
      <w:lang w:eastAsia="en-US"/>
    </w:rPr>
  </w:style>
  <w:style w:type="paragraph" w:customStyle="1" w:styleId="4CB0E68537304BD486E71D99D4B024CC4">
    <w:name w:val="4CB0E68537304BD486E71D99D4B024CC4"/>
    <w:rsid w:val="009E0180"/>
    <w:rPr>
      <w:rFonts w:eastAsiaTheme="minorHAnsi"/>
      <w:lang w:eastAsia="en-US"/>
    </w:rPr>
  </w:style>
  <w:style w:type="paragraph" w:customStyle="1" w:styleId="31C6658780EC4D8880163CE3A5AB8F944">
    <w:name w:val="31C6658780EC4D8880163CE3A5AB8F944"/>
    <w:rsid w:val="009E0180"/>
    <w:rPr>
      <w:rFonts w:eastAsiaTheme="minorHAnsi"/>
      <w:lang w:eastAsia="en-US"/>
    </w:rPr>
  </w:style>
  <w:style w:type="paragraph" w:customStyle="1" w:styleId="0A5225489B3A44BB841B6C8738D3F29B4">
    <w:name w:val="0A5225489B3A44BB841B6C8738D3F29B4"/>
    <w:rsid w:val="009E0180"/>
    <w:rPr>
      <w:rFonts w:eastAsiaTheme="minorHAnsi"/>
      <w:lang w:eastAsia="en-US"/>
    </w:rPr>
  </w:style>
  <w:style w:type="paragraph" w:customStyle="1" w:styleId="59F7AD21AD674812B051E2BE04C6C4294">
    <w:name w:val="59F7AD21AD674812B051E2BE04C6C4294"/>
    <w:rsid w:val="009E0180"/>
    <w:rPr>
      <w:rFonts w:eastAsiaTheme="minorHAnsi"/>
      <w:lang w:eastAsia="en-US"/>
    </w:rPr>
  </w:style>
  <w:style w:type="paragraph" w:customStyle="1" w:styleId="14148B4C58FF4D329B1BBEE0C34022934">
    <w:name w:val="14148B4C58FF4D329B1BBEE0C34022934"/>
    <w:rsid w:val="009E0180"/>
    <w:rPr>
      <w:rFonts w:eastAsiaTheme="minorHAnsi"/>
      <w:lang w:eastAsia="en-US"/>
    </w:rPr>
  </w:style>
  <w:style w:type="paragraph" w:customStyle="1" w:styleId="FFC85B0154E74E9A869F899A280DC83E4">
    <w:name w:val="FFC85B0154E74E9A869F899A280DC83E4"/>
    <w:rsid w:val="009E0180"/>
    <w:rPr>
      <w:rFonts w:eastAsiaTheme="minorHAnsi"/>
      <w:lang w:eastAsia="en-US"/>
    </w:rPr>
  </w:style>
  <w:style w:type="paragraph" w:customStyle="1" w:styleId="CD84DE2C7D7A4E6EBF5A56EF16587F784">
    <w:name w:val="CD84DE2C7D7A4E6EBF5A56EF16587F784"/>
    <w:rsid w:val="009E0180"/>
    <w:rPr>
      <w:rFonts w:eastAsiaTheme="minorHAnsi"/>
      <w:lang w:eastAsia="en-US"/>
    </w:rPr>
  </w:style>
  <w:style w:type="paragraph" w:customStyle="1" w:styleId="7662218850B144A9BC17EB4A48FAF6FF4">
    <w:name w:val="7662218850B144A9BC17EB4A48FAF6FF4"/>
    <w:rsid w:val="009E0180"/>
    <w:rPr>
      <w:rFonts w:eastAsiaTheme="minorHAnsi"/>
      <w:lang w:eastAsia="en-US"/>
    </w:rPr>
  </w:style>
  <w:style w:type="paragraph" w:customStyle="1" w:styleId="1005E942D762414F8BDFCEC87AEF14204">
    <w:name w:val="1005E942D762414F8BDFCEC87AEF14204"/>
    <w:rsid w:val="009E0180"/>
    <w:rPr>
      <w:rFonts w:eastAsiaTheme="minorHAnsi"/>
      <w:lang w:eastAsia="en-US"/>
    </w:rPr>
  </w:style>
  <w:style w:type="paragraph" w:customStyle="1" w:styleId="507093AA5FF94BFB9BE2EF021D01C7C04">
    <w:name w:val="507093AA5FF94BFB9BE2EF021D01C7C04"/>
    <w:rsid w:val="009E0180"/>
    <w:rPr>
      <w:rFonts w:eastAsiaTheme="minorHAnsi"/>
      <w:lang w:eastAsia="en-US"/>
    </w:rPr>
  </w:style>
  <w:style w:type="paragraph" w:customStyle="1" w:styleId="809FEE83505643EDA0749DC13F15D1CD4">
    <w:name w:val="809FEE83505643EDA0749DC13F15D1CD4"/>
    <w:rsid w:val="009E0180"/>
    <w:rPr>
      <w:rFonts w:eastAsiaTheme="minorHAnsi"/>
      <w:lang w:eastAsia="en-US"/>
    </w:rPr>
  </w:style>
  <w:style w:type="paragraph" w:customStyle="1" w:styleId="40703260842D47BC826ACE91868B051B4">
    <w:name w:val="40703260842D47BC826ACE91868B051B4"/>
    <w:rsid w:val="009E0180"/>
    <w:rPr>
      <w:rFonts w:eastAsiaTheme="minorHAnsi"/>
      <w:lang w:eastAsia="en-US"/>
    </w:rPr>
  </w:style>
  <w:style w:type="paragraph" w:customStyle="1" w:styleId="8A726CBFD387442D910639FA24662E364">
    <w:name w:val="8A726CBFD387442D910639FA24662E364"/>
    <w:rsid w:val="009E0180"/>
    <w:rPr>
      <w:rFonts w:eastAsiaTheme="minorHAnsi"/>
      <w:lang w:eastAsia="en-US"/>
    </w:rPr>
  </w:style>
  <w:style w:type="paragraph" w:customStyle="1" w:styleId="DDDA4DB5283442E78E8BB1FB68BCECFD4">
    <w:name w:val="DDDA4DB5283442E78E8BB1FB68BCECFD4"/>
    <w:rsid w:val="009E0180"/>
    <w:rPr>
      <w:rFonts w:eastAsiaTheme="minorHAnsi"/>
      <w:lang w:eastAsia="en-US"/>
    </w:rPr>
  </w:style>
  <w:style w:type="paragraph" w:customStyle="1" w:styleId="C977A07F6A8E43D68722DF6E391D52464">
    <w:name w:val="C977A07F6A8E43D68722DF6E391D52464"/>
    <w:rsid w:val="009E0180"/>
    <w:rPr>
      <w:rFonts w:eastAsiaTheme="minorHAnsi"/>
      <w:lang w:eastAsia="en-US"/>
    </w:rPr>
  </w:style>
  <w:style w:type="paragraph" w:customStyle="1" w:styleId="4F3E5FC5F22B4B92B039EC04290B26084">
    <w:name w:val="4F3E5FC5F22B4B92B039EC04290B26084"/>
    <w:rsid w:val="009E0180"/>
    <w:rPr>
      <w:rFonts w:eastAsiaTheme="minorHAnsi"/>
      <w:lang w:eastAsia="en-US"/>
    </w:rPr>
  </w:style>
  <w:style w:type="paragraph" w:customStyle="1" w:styleId="ED857629A96B4678913895C8451D66254">
    <w:name w:val="ED857629A96B4678913895C8451D66254"/>
    <w:rsid w:val="009E0180"/>
    <w:rPr>
      <w:rFonts w:eastAsiaTheme="minorHAnsi"/>
      <w:lang w:eastAsia="en-US"/>
    </w:rPr>
  </w:style>
  <w:style w:type="paragraph" w:customStyle="1" w:styleId="AE7DDBF95C3D43D2A1411F15F1692E574">
    <w:name w:val="AE7DDBF95C3D43D2A1411F15F1692E574"/>
    <w:rsid w:val="009E0180"/>
    <w:rPr>
      <w:rFonts w:eastAsiaTheme="minorHAnsi"/>
      <w:lang w:eastAsia="en-US"/>
    </w:rPr>
  </w:style>
  <w:style w:type="paragraph" w:customStyle="1" w:styleId="0A66CFD8640A4CB4B6842DCBDDBD0C3E4">
    <w:name w:val="0A66CFD8640A4CB4B6842DCBDDBD0C3E4"/>
    <w:rsid w:val="009E0180"/>
    <w:rPr>
      <w:rFonts w:eastAsiaTheme="minorHAnsi"/>
      <w:lang w:eastAsia="en-US"/>
    </w:rPr>
  </w:style>
  <w:style w:type="paragraph" w:customStyle="1" w:styleId="04DA6055184140F9BBE69B6D3757F67D4">
    <w:name w:val="04DA6055184140F9BBE69B6D3757F67D4"/>
    <w:rsid w:val="009E0180"/>
    <w:rPr>
      <w:rFonts w:eastAsiaTheme="minorHAnsi"/>
      <w:lang w:eastAsia="en-US"/>
    </w:rPr>
  </w:style>
  <w:style w:type="paragraph" w:customStyle="1" w:styleId="8991517A6CD24874B7C7038B567149FE4">
    <w:name w:val="8991517A6CD24874B7C7038B567149FE4"/>
    <w:rsid w:val="009E0180"/>
    <w:rPr>
      <w:rFonts w:eastAsiaTheme="minorHAnsi"/>
      <w:lang w:eastAsia="en-US"/>
    </w:rPr>
  </w:style>
  <w:style w:type="paragraph" w:customStyle="1" w:styleId="A0AD5AB5389546CF81A0697E45EFDA494">
    <w:name w:val="A0AD5AB5389546CF81A0697E45EFDA494"/>
    <w:rsid w:val="009E0180"/>
    <w:rPr>
      <w:rFonts w:eastAsiaTheme="minorHAnsi"/>
      <w:lang w:eastAsia="en-US"/>
    </w:rPr>
  </w:style>
  <w:style w:type="paragraph" w:customStyle="1" w:styleId="BB62C812A9DD4C53AC6C51036868CA824">
    <w:name w:val="BB62C812A9DD4C53AC6C51036868CA824"/>
    <w:rsid w:val="009E0180"/>
    <w:rPr>
      <w:rFonts w:eastAsiaTheme="minorHAnsi"/>
      <w:lang w:eastAsia="en-US"/>
    </w:rPr>
  </w:style>
  <w:style w:type="paragraph" w:customStyle="1" w:styleId="E70D3BD555484FA1975DF67126A8A69B4">
    <w:name w:val="E70D3BD555484FA1975DF67126A8A69B4"/>
    <w:rsid w:val="009E0180"/>
    <w:rPr>
      <w:rFonts w:eastAsiaTheme="minorHAnsi"/>
      <w:lang w:eastAsia="en-US"/>
    </w:rPr>
  </w:style>
  <w:style w:type="paragraph" w:customStyle="1" w:styleId="F30C16CD12704608A7A53EFABA21B7084">
    <w:name w:val="F30C16CD12704608A7A53EFABA21B7084"/>
    <w:rsid w:val="009E0180"/>
    <w:rPr>
      <w:rFonts w:eastAsiaTheme="minorHAnsi"/>
      <w:lang w:eastAsia="en-US"/>
    </w:rPr>
  </w:style>
  <w:style w:type="paragraph" w:customStyle="1" w:styleId="54600DF374EC47E48D4CE207EAD78A2E4">
    <w:name w:val="54600DF374EC47E48D4CE207EAD78A2E4"/>
    <w:rsid w:val="009E0180"/>
    <w:rPr>
      <w:rFonts w:eastAsiaTheme="minorHAnsi"/>
      <w:lang w:eastAsia="en-US"/>
    </w:rPr>
  </w:style>
  <w:style w:type="paragraph" w:customStyle="1" w:styleId="85F704B7C752436481C1B8CF7CC35E464">
    <w:name w:val="85F704B7C752436481C1B8CF7CC35E464"/>
    <w:rsid w:val="009E0180"/>
    <w:rPr>
      <w:rFonts w:eastAsiaTheme="minorHAnsi"/>
      <w:lang w:eastAsia="en-US"/>
    </w:rPr>
  </w:style>
  <w:style w:type="paragraph" w:customStyle="1" w:styleId="BC9450CC2E53427D8EACC0A89FF80B7C4">
    <w:name w:val="BC9450CC2E53427D8EACC0A89FF80B7C4"/>
    <w:rsid w:val="009E0180"/>
    <w:rPr>
      <w:rFonts w:eastAsiaTheme="minorHAnsi"/>
      <w:lang w:eastAsia="en-US"/>
    </w:rPr>
  </w:style>
  <w:style w:type="paragraph" w:customStyle="1" w:styleId="B0B31C30B5384C5C8E0703F1FB3D67E64">
    <w:name w:val="B0B31C30B5384C5C8E0703F1FB3D67E64"/>
    <w:rsid w:val="009E0180"/>
    <w:rPr>
      <w:rFonts w:eastAsiaTheme="minorHAnsi"/>
      <w:lang w:eastAsia="en-US"/>
    </w:rPr>
  </w:style>
  <w:style w:type="paragraph" w:customStyle="1" w:styleId="163DF465A9A2421FA00497A33A48A8FE4">
    <w:name w:val="163DF465A9A2421FA00497A33A48A8FE4"/>
    <w:rsid w:val="009E0180"/>
    <w:rPr>
      <w:rFonts w:eastAsiaTheme="minorHAnsi"/>
      <w:lang w:eastAsia="en-US"/>
    </w:rPr>
  </w:style>
  <w:style w:type="paragraph" w:customStyle="1" w:styleId="6F7EB495E5574667B52CF5556A8587E74">
    <w:name w:val="6F7EB495E5574667B52CF5556A8587E74"/>
    <w:rsid w:val="009E0180"/>
    <w:rPr>
      <w:rFonts w:eastAsiaTheme="minorHAnsi"/>
      <w:lang w:eastAsia="en-US"/>
    </w:rPr>
  </w:style>
  <w:style w:type="paragraph" w:customStyle="1" w:styleId="158221764F434CA28E2C0FC45F2A9C784">
    <w:name w:val="158221764F434CA28E2C0FC45F2A9C784"/>
    <w:rsid w:val="009E0180"/>
    <w:rPr>
      <w:rFonts w:eastAsiaTheme="minorHAnsi"/>
      <w:lang w:eastAsia="en-US"/>
    </w:rPr>
  </w:style>
  <w:style w:type="paragraph" w:customStyle="1" w:styleId="B092772A4EB44E18BFEBEC56555C726C4">
    <w:name w:val="B092772A4EB44E18BFEBEC56555C726C4"/>
    <w:rsid w:val="009E0180"/>
    <w:rPr>
      <w:rFonts w:eastAsiaTheme="minorHAnsi"/>
      <w:lang w:eastAsia="en-US"/>
    </w:rPr>
  </w:style>
  <w:style w:type="paragraph" w:customStyle="1" w:styleId="F01AD77AACC14FA590C3BFE52FA540A24">
    <w:name w:val="F01AD77AACC14FA590C3BFE52FA540A24"/>
    <w:rsid w:val="009E0180"/>
    <w:rPr>
      <w:rFonts w:eastAsiaTheme="minorHAnsi"/>
      <w:lang w:eastAsia="en-US"/>
    </w:rPr>
  </w:style>
  <w:style w:type="paragraph" w:customStyle="1" w:styleId="A6B0766C95BE443BACC76E8DC69A835E4">
    <w:name w:val="A6B0766C95BE443BACC76E8DC69A835E4"/>
    <w:rsid w:val="009E0180"/>
    <w:rPr>
      <w:rFonts w:eastAsiaTheme="minorHAnsi"/>
      <w:lang w:eastAsia="en-US"/>
    </w:rPr>
  </w:style>
  <w:style w:type="paragraph" w:customStyle="1" w:styleId="38072ACB4E894E84BC60AED15B9D4C634">
    <w:name w:val="38072ACB4E894E84BC60AED15B9D4C634"/>
    <w:rsid w:val="009E0180"/>
    <w:rPr>
      <w:rFonts w:eastAsiaTheme="minorHAnsi"/>
      <w:lang w:eastAsia="en-US"/>
    </w:rPr>
  </w:style>
  <w:style w:type="paragraph" w:customStyle="1" w:styleId="0EBA6D455DD74FA2A36B75E492D1013F4">
    <w:name w:val="0EBA6D455DD74FA2A36B75E492D1013F4"/>
    <w:rsid w:val="009E0180"/>
    <w:rPr>
      <w:rFonts w:eastAsiaTheme="minorHAnsi"/>
      <w:lang w:eastAsia="en-US"/>
    </w:rPr>
  </w:style>
  <w:style w:type="paragraph" w:customStyle="1" w:styleId="4F55ED4EB66E437EB59EC3D8E715A6214">
    <w:name w:val="4F55ED4EB66E437EB59EC3D8E715A6214"/>
    <w:rsid w:val="009E0180"/>
    <w:rPr>
      <w:rFonts w:eastAsiaTheme="minorHAnsi"/>
      <w:lang w:eastAsia="en-US"/>
    </w:rPr>
  </w:style>
  <w:style w:type="paragraph" w:customStyle="1" w:styleId="06B4BEB867C642C48D538394EFFF296C4">
    <w:name w:val="06B4BEB867C642C48D538394EFFF296C4"/>
    <w:rsid w:val="009E0180"/>
    <w:rPr>
      <w:rFonts w:eastAsiaTheme="minorHAnsi"/>
      <w:lang w:eastAsia="en-US"/>
    </w:rPr>
  </w:style>
  <w:style w:type="paragraph" w:customStyle="1" w:styleId="561DAE52B4D14B069F8F3E628BE983194">
    <w:name w:val="561DAE52B4D14B069F8F3E628BE983194"/>
    <w:rsid w:val="009E0180"/>
    <w:rPr>
      <w:rFonts w:eastAsiaTheme="minorHAnsi"/>
      <w:lang w:eastAsia="en-US"/>
    </w:rPr>
  </w:style>
  <w:style w:type="paragraph" w:customStyle="1" w:styleId="D0A58C835E2A4C668EACA18AC99FBA7E4">
    <w:name w:val="D0A58C835E2A4C668EACA18AC99FBA7E4"/>
    <w:rsid w:val="009E0180"/>
    <w:rPr>
      <w:rFonts w:eastAsiaTheme="minorHAnsi"/>
      <w:lang w:eastAsia="en-US"/>
    </w:rPr>
  </w:style>
  <w:style w:type="paragraph" w:customStyle="1" w:styleId="859FEA2313314AB89FED2BBE1590892A4">
    <w:name w:val="859FEA2313314AB89FED2BBE1590892A4"/>
    <w:rsid w:val="009E0180"/>
    <w:rPr>
      <w:rFonts w:eastAsiaTheme="minorHAnsi"/>
      <w:lang w:eastAsia="en-US"/>
    </w:rPr>
  </w:style>
  <w:style w:type="paragraph" w:customStyle="1" w:styleId="EDB468AB706648C7905C57D95975C27F4">
    <w:name w:val="EDB468AB706648C7905C57D95975C27F4"/>
    <w:rsid w:val="009E0180"/>
    <w:rPr>
      <w:rFonts w:eastAsiaTheme="minorHAnsi"/>
      <w:lang w:eastAsia="en-US"/>
    </w:rPr>
  </w:style>
  <w:style w:type="paragraph" w:customStyle="1" w:styleId="D27569542C3944C5A636B3D0807D20994">
    <w:name w:val="D27569542C3944C5A636B3D0807D20994"/>
    <w:rsid w:val="009E0180"/>
    <w:rPr>
      <w:rFonts w:eastAsiaTheme="minorHAnsi"/>
      <w:lang w:eastAsia="en-US"/>
    </w:rPr>
  </w:style>
  <w:style w:type="paragraph" w:customStyle="1" w:styleId="68DE314888D34065BADDED505D542DD64">
    <w:name w:val="68DE314888D34065BADDED505D542DD64"/>
    <w:rsid w:val="009E0180"/>
    <w:rPr>
      <w:rFonts w:eastAsiaTheme="minorHAnsi"/>
      <w:lang w:eastAsia="en-US"/>
    </w:rPr>
  </w:style>
  <w:style w:type="paragraph" w:customStyle="1" w:styleId="66CAC271C6C04D66AA316701D3C0D1594">
    <w:name w:val="66CAC271C6C04D66AA316701D3C0D1594"/>
    <w:rsid w:val="009E0180"/>
    <w:rPr>
      <w:rFonts w:eastAsiaTheme="minorHAnsi"/>
      <w:lang w:eastAsia="en-US"/>
    </w:rPr>
  </w:style>
  <w:style w:type="paragraph" w:customStyle="1" w:styleId="FA578E14B7304A1099FAEB8DFC95A5234">
    <w:name w:val="FA578E14B7304A1099FAEB8DFC95A5234"/>
    <w:rsid w:val="009E0180"/>
    <w:rPr>
      <w:rFonts w:eastAsiaTheme="minorHAnsi"/>
      <w:lang w:eastAsia="en-US"/>
    </w:rPr>
  </w:style>
  <w:style w:type="paragraph" w:customStyle="1" w:styleId="455DBB1CD17E443F9E41E9CF8219D1BC4">
    <w:name w:val="455DBB1CD17E443F9E41E9CF8219D1BC4"/>
    <w:rsid w:val="009E0180"/>
    <w:rPr>
      <w:rFonts w:eastAsiaTheme="minorHAnsi"/>
      <w:lang w:eastAsia="en-US"/>
    </w:rPr>
  </w:style>
  <w:style w:type="paragraph" w:customStyle="1" w:styleId="D099AA37C30F423FACBECE3CC43E61D24">
    <w:name w:val="D099AA37C30F423FACBECE3CC43E61D24"/>
    <w:rsid w:val="009E0180"/>
    <w:rPr>
      <w:rFonts w:eastAsiaTheme="minorHAnsi"/>
      <w:lang w:eastAsia="en-US"/>
    </w:rPr>
  </w:style>
  <w:style w:type="paragraph" w:customStyle="1" w:styleId="BD4455F9F30B4C9B9B32CA75BD77B8124">
    <w:name w:val="BD4455F9F30B4C9B9B32CA75BD77B8124"/>
    <w:rsid w:val="009E0180"/>
    <w:rPr>
      <w:rFonts w:eastAsiaTheme="minorHAnsi"/>
      <w:lang w:eastAsia="en-US"/>
    </w:rPr>
  </w:style>
  <w:style w:type="paragraph" w:customStyle="1" w:styleId="7FC06B824B144C16977B6B118DF7E9CE4">
    <w:name w:val="7FC06B824B144C16977B6B118DF7E9CE4"/>
    <w:rsid w:val="009E0180"/>
    <w:rPr>
      <w:rFonts w:eastAsiaTheme="minorHAnsi"/>
      <w:lang w:eastAsia="en-US"/>
    </w:rPr>
  </w:style>
  <w:style w:type="paragraph" w:customStyle="1" w:styleId="FACDF56A378D467C84EF362DA3F27F434">
    <w:name w:val="FACDF56A378D467C84EF362DA3F27F434"/>
    <w:rsid w:val="009E0180"/>
    <w:rPr>
      <w:rFonts w:eastAsiaTheme="minorHAnsi"/>
      <w:lang w:eastAsia="en-US"/>
    </w:rPr>
  </w:style>
  <w:style w:type="paragraph" w:customStyle="1" w:styleId="941014636D87484DBA98E9C6969349F44">
    <w:name w:val="941014636D87484DBA98E9C6969349F44"/>
    <w:rsid w:val="009E0180"/>
    <w:rPr>
      <w:rFonts w:eastAsiaTheme="minorHAnsi"/>
      <w:lang w:eastAsia="en-US"/>
    </w:rPr>
  </w:style>
  <w:style w:type="paragraph" w:customStyle="1" w:styleId="CCC09D9194E841B09C05DCCF9B4DFDCE4">
    <w:name w:val="CCC09D9194E841B09C05DCCF9B4DFDCE4"/>
    <w:rsid w:val="009E0180"/>
    <w:rPr>
      <w:rFonts w:eastAsiaTheme="minorHAnsi"/>
      <w:lang w:eastAsia="en-US"/>
    </w:rPr>
  </w:style>
  <w:style w:type="paragraph" w:customStyle="1" w:styleId="A406C5493AFD4520AA1557B90422937E4">
    <w:name w:val="A406C5493AFD4520AA1557B90422937E4"/>
    <w:rsid w:val="009E0180"/>
    <w:rPr>
      <w:rFonts w:eastAsiaTheme="minorHAnsi"/>
      <w:lang w:eastAsia="en-US"/>
    </w:rPr>
  </w:style>
  <w:style w:type="paragraph" w:customStyle="1" w:styleId="5A1175C54F3142ADB959FCDEC7ACE4F24">
    <w:name w:val="5A1175C54F3142ADB959FCDEC7ACE4F24"/>
    <w:rsid w:val="009E0180"/>
    <w:rPr>
      <w:rFonts w:eastAsiaTheme="minorHAnsi"/>
      <w:lang w:eastAsia="en-US"/>
    </w:rPr>
  </w:style>
  <w:style w:type="paragraph" w:customStyle="1" w:styleId="761883DA00DD47BBA40BC8918ED9D38E4">
    <w:name w:val="761883DA00DD47BBA40BC8918ED9D38E4"/>
    <w:rsid w:val="009E0180"/>
    <w:rPr>
      <w:rFonts w:eastAsiaTheme="minorHAnsi"/>
      <w:lang w:eastAsia="en-US"/>
    </w:rPr>
  </w:style>
  <w:style w:type="paragraph" w:customStyle="1" w:styleId="9A7B28A11D6C4A5BBD0A82805A3B1CD24">
    <w:name w:val="9A7B28A11D6C4A5BBD0A82805A3B1CD24"/>
    <w:rsid w:val="009E0180"/>
    <w:rPr>
      <w:rFonts w:eastAsiaTheme="minorHAnsi"/>
      <w:lang w:eastAsia="en-US"/>
    </w:rPr>
  </w:style>
  <w:style w:type="paragraph" w:customStyle="1" w:styleId="B22231800EFA44EEA2668E4FB50D1CCE4">
    <w:name w:val="B22231800EFA44EEA2668E4FB50D1CCE4"/>
    <w:rsid w:val="009E0180"/>
    <w:rPr>
      <w:rFonts w:eastAsiaTheme="minorHAnsi"/>
      <w:lang w:eastAsia="en-US"/>
    </w:rPr>
  </w:style>
  <w:style w:type="paragraph" w:customStyle="1" w:styleId="8426BF156D814F7AB18770042A1FC82D4">
    <w:name w:val="8426BF156D814F7AB18770042A1FC82D4"/>
    <w:rsid w:val="009E0180"/>
    <w:rPr>
      <w:rFonts w:eastAsiaTheme="minorHAnsi"/>
      <w:lang w:eastAsia="en-US"/>
    </w:rPr>
  </w:style>
  <w:style w:type="paragraph" w:customStyle="1" w:styleId="45AAA40F249749A792F849B05708F3864">
    <w:name w:val="45AAA40F249749A792F849B05708F3864"/>
    <w:rsid w:val="009E0180"/>
    <w:rPr>
      <w:rFonts w:eastAsiaTheme="minorHAnsi"/>
      <w:lang w:eastAsia="en-US"/>
    </w:rPr>
  </w:style>
  <w:style w:type="paragraph" w:customStyle="1" w:styleId="7477B8D53365422584E8F64607134DE74">
    <w:name w:val="7477B8D53365422584E8F64607134DE74"/>
    <w:rsid w:val="009E0180"/>
    <w:rPr>
      <w:rFonts w:eastAsiaTheme="minorHAnsi"/>
      <w:lang w:eastAsia="en-US"/>
    </w:rPr>
  </w:style>
  <w:style w:type="paragraph" w:customStyle="1" w:styleId="FC326578127A4FB6AED6B8C340A7266B4">
    <w:name w:val="FC326578127A4FB6AED6B8C340A7266B4"/>
    <w:rsid w:val="009E0180"/>
    <w:rPr>
      <w:rFonts w:eastAsiaTheme="minorHAnsi"/>
      <w:lang w:eastAsia="en-US"/>
    </w:rPr>
  </w:style>
  <w:style w:type="paragraph" w:customStyle="1" w:styleId="4DD1D3687B504BA58E9AB838121205674">
    <w:name w:val="4DD1D3687B504BA58E9AB838121205674"/>
    <w:rsid w:val="009E0180"/>
    <w:rPr>
      <w:rFonts w:eastAsiaTheme="minorHAnsi"/>
      <w:lang w:eastAsia="en-US"/>
    </w:rPr>
  </w:style>
  <w:style w:type="paragraph" w:customStyle="1" w:styleId="0340BD6CEABD4B6CB3CE6F48E705692B4">
    <w:name w:val="0340BD6CEABD4B6CB3CE6F48E705692B4"/>
    <w:rsid w:val="009E0180"/>
    <w:rPr>
      <w:rFonts w:eastAsiaTheme="minorHAnsi"/>
      <w:lang w:eastAsia="en-US"/>
    </w:rPr>
  </w:style>
  <w:style w:type="paragraph" w:customStyle="1" w:styleId="493F8B4737344702818974A379F39EC04">
    <w:name w:val="493F8B4737344702818974A379F39EC04"/>
    <w:rsid w:val="009E0180"/>
    <w:rPr>
      <w:rFonts w:eastAsiaTheme="minorHAnsi"/>
      <w:lang w:eastAsia="en-US"/>
    </w:rPr>
  </w:style>
  <w:style w:type="paragraph" w:customStyle="1" w:styleId="70A523F093EF4A24AAFB7F02F180DB684">
    <w:name w:val="70A523F093EF4A24AAFB7F02F180DB684"/>
    <w:rsid w:val="009E0180"/>
    <w:rPr>
      <w:rFonts w:eastAsiaTheme="minorHAnsi"/>
      <w:lang w:eastAsia="en-US"/>
    </w:rPr>
  </w:style>
  <w:style w:type="paragraph" w:customStyle="1" w:styleId="E00E267363FD458094B986264AA6B6264">
    <w:name w:val="E00E267363FD458094B986264AA6B6264"/>
    <w:rsid w:val="009E0180"/>
    <w:rPr>
      <w:rFonts w:eastAsiaTheme="minorHAnsi"/>
      <w:lang w:eastAsia="en-US"/>
    </w:rPr>
  </w:style>
  <w:style w:type="paragraph" w:customStyle="1" w:styleId="26F5AD15724F49508634B8617848E94B4">
    <w:name w:val="26F5AD15724F49508634B8617848E94B4"/>
    <w:rsid w:val="009E0180"/>
    <w:rPr>
      <w:rFonts w:eastAsiaTheme="minorHAnsi"/>
      <w:lang w:eastAsia="en-US"/>
    </w:rPr>
  </w:style>
  <w:style w:type="paragraph" w:customStyle="1" w:styleId="17AD98D372C24A8A8609BDF5A4E33FAA4">
    <w:name w:val="17AD98D372C24A8A8609BDF5A4E33FAA4"/>
    <w:rsid w:val="009E0180"/>
    <w:rPr>
      <w:rFonts w:eastAsiaTheme="minorHAnsi"/>
      <w:lang w:eastAsia="en-US"/>
    </w:rPr>
  </w:style>
  <w:style w:type="paragraph" w:customStyle="1" w:styleId="704D77D2440C48D2B1811E622C260BC34">
    <w:name w:val="704D77D2440C48D2B1811E622C260BC34"/>
    <w:rsid w:val="009E0180"/>
    <w:rPr>
      <w:rFonts w:eastAsiaTheme="minorHAnsi"/>
      <w:lang w:eastAsia="en-US"/>
    </w:rPr>
  </w:style>
  <w:style w:type="paragraph" w:customStyle="1" w:styleId="823AD02421D146B8B652F0A556846EE14">
    <w:name w:val="823AD02421D146B8B652F0A556846EE14"/>
    <w:rsid w:val="009E0180"/>
    <w:rPr>
      <w:rFonts w:eastAsiaTheme="minorHAnsi"/>
      <w:lang w:eastAsia="en-US"/>
    </w:rPr>
  </w:style>
  <w:style w:type="paragraph" w:customStyle="1" w:styleId="764CB08251B0425CA83E2CB1186DC2144">
    <w:name w:val="764CB08251B0425CA83E2CB1186DC2144"/>
    <w:rsid w:val="009E0180"/>
    <w:rPr>
      <w:rFonts w:eastAsiaTheme="minorHAnsi"/>
      <w:lang w:eastAsia="en-US"/>
    </w:rPr>
  </w:style>
  <w:style w:type="paragraph" w:customStyle="1" w:styleId="24D09731F1C545A59648945404AD3B074">
    <w:name w:val="24D09731F1C545A59648945404AD3B074"/>
    <w:rsid w:val="009E0180"/>
    <w:rPr>
      <w:rFonts w:eastAsiaTheme="minorHAnsi"/>
      <w:lang w:eastAsia="en-US"/>
    </w:rPr>
  </w:style>
  <w:style w:type="paragraph" w:customStyle="1" w:styleId="4E5963F63F704ADD82A780AFDF5521A84">
    <w:name w:val="4E5963F63F704ADD82A780AFDF5521A84"/>
    <w:rsid w:val="009E0180"/>
    <w:rPr>
      <w:rFonts w:eastAsiaTheme="minorHAnsi"/>
      <w:lang w:eastAsia="en-US"/>
    </w:rPr>
  </w:style>
  <w:style w:type="paragraph" w:customStyle="1" w:styleId="48A1B40B87F24A9FAEEF20B10AEE72444">
    <w:name w:val="48A1B40B87F24A9FAEEF20B10AEE72444"/>
    <w:rsid w:val="009E0180"/>
    <w:rPr>
      <w:rFonts w:eastAsiaTheme="minorHAnsi"/>
      <w:lang w:eastAsia="en-US"/>
    </w:rPr>
  </w:style>
  <w:style w:type="paragraph" w:customStyle="1" w:styleId="2A658EEECB39433FAC505D6F67CDF26C4">
    <w:name w:val="2A658EEECB39433FAC505D6F67CDF26C4"/>
    <w:rsid w:val="009E0180"/>
    <w:rPr>
      <w:rFonts w:eastAsiaTheme="minorHAnsi"/>
      <w:lang w:eastAsia="en-US"/>
    </w:rPr>
  </w:style>
  <w:style w:type="paragraph" w:customStyle="1" w:styleId="A14130E8F11048B9B300402FD01A64B94">
    <w:name w:val="A14130E8F11048B9B300402FD01A64B94"/>
    <w:rsid w:val="009E0180"/>
    <w:rPr>
      <w:rFonts w:eastAsiaTheme="minorHAnsi"/>
      <w:lang w:eastAsia="en-US"/>
    </w:rPr>
  </w:style>
  <w:style w:type="paragraph" w:customStyle="1" w:styleId="C36595F48F2F47A1A637DDCE759303B94">
    <w:name w:val="C36595F48F2F47A1A637DDCE759303B94"/>
    <w:rsid w:val="009E0180"/>
    <w:rPr>
      <w:rFonts w:eastAsiaTheme="minorHAnsi"/>
      <w:lang w:eastAsia="en-US"/>
    </w:rPr>
  </w:style>
  <w:style w:type="paragraph" w:customStyle="1" w:styleId="9B31FB5400B74873870DCF9049B507364">
    <w:name w:val="9B31FB5400B74873870DCF9049B507364"/>
    <w:rsid w:val="009E0180"/>
    <w:rPr>
      <w:rFonts w:eastAsiaTheme="minorHAnsi"/>
      <w:lang w:eastAsia="en-US"/>
    </w:rPr>
  </w:style>
  <w:style w:type="paragraph" w:customStyle="1" w:styleId="B56C141CC1174902B3A4F57BAA9B71894">
    <w:name w:val="B56C141CC1174902B3A4F57BAA9B71894"/>
    <w:rsid w:val="009E0180"/>
    <w:rPr>
      <w:rFonts w:eastAsiaTheme="minorHAnsi"/>
      <w:lang w:eastAsia="en-US"/>
    </w:rPr>
  </w:style>
  <w:style w:type="paragraph" w:customStyle="1" w:styleId="E792D983C54A48CEB0AE3312CD03B9C24">
    <w:name w:val="E792D983C54A48CEB0AE3312CD03B9C24"/>
    <w:rsid w:val="009E0180"/>
    <w:rPr>
      <w:rFonts w:eastAsiaTheme="minorHAnsi"/>
      <w:lang w:eastAsia="en-US"/>
    </w:rPr>
  </w:style>
  <w:style w:type="paragraph" w:customStyle="1" w:styleId="87026B4714FF4593A019CB1BFBDB6DD21">
    <w:name w:val="87026B4714FF4593A019CB1BFBDB6DD21"/>
    <w:rsid w:val="009E0180"/>
    <w:rPr>
      <w:rFonts w:eastAsiaTheme="minorHAnsi"/>
      <w:lang w:eastAsia="en-US"/>
    </w:rPr>
  </w:style>
  <w:style w:type="paragraph" w:customStyle="1" w:styleId="D7C915E77AA94A22BA635F3A79F4E84D9">
    <w:name w:val="D7C915E77AA94A22BA635F3A79F4E84D9"/>
    <w:rsid w:val="009E0180"/>
    <w:rPr>
      <w:rFonts w:eastAsiaTheme="minorHAnsi"/>
      <w:lang w:eastAsia="en-US"/>
    </w:rPr>
  </w:style>
  <w:style w:type="paragraph" w:customStyle="1" w:styleId="1FE5FF9BC4C84EE8B159E426CE733BDB9">
    <w:name w:val="1FE5FF9BC4C84EE8B159E426CE733BDB9"/>
    <w:rsid w:val="009E0180"/>
    <w:rPr>
      <w:rFonts w:eastAsiaTheme="minorHAnsi"/>
      <w:lang w:eastAsia="en-US"/>
    </w:rPr>
  </w:style>
  <w:style w:type="paragraph" w:customStyle="1" w:styleId="266AF665A50942DE917FA3C4180B8C52">
    <w:name w:val="266AF665A50942DE917FA3C4180B8C52"/>
    <w:rsid w:val="009E0180"/>
    <w:rPr>
      <w:rFonts w:eastAsiaTheme="minorHAnsi"/>
      <w:lang w:eastAsia="en-US"/>
    </w:rPr>
  </w:style>
  <w:style w:type="paragraph" w:customStyle="1" w:styleId="540ABF5D8CB848DE882AE3662A35FF81">
    <w:name w:val="540ABF5D8CB848DE882AE3662A35FF81"/>
    <w:rsid w:val="009E0180"/>
    <w:rPr>
      <w:rFonts w:eastAsiaTheme="minorHAnsi"/>
      <w:lang w:eastAsia="en-US"/>
    </w:rPr>
  </w:style>
  <w:style w:type="paragraph" w:customStyle="1" w:styleId="3C8A753589544EFF85B728A0B1E4A6CE">
    <w:name w:val="3C8A753589544EFF85B728A0B1E4A6CE"/>
    <w:rsid w:val="009E0180"/>
    <w:rPr>
      <w:rFonts w:eastAsiaTheme="minorHAnsi"/>
      <w:lang w:eastAsia="en-US"/>
    </w:rPr>
  </w:style>
  <w:style w:type="paragraph" w:customStyle="1" w:styleId="94D5266ECCA1403BB0504A959B8547C5">
    <w:name w:val="94D5266ECCA1403BB0504A959B8547C5"/>
    <w:rsid w:val="009E0180"/>
    <w:rPr>
      <w:rFonts w:eastAsiaTheme="minorHAnsi"/>
      <w:lang w:eastAsia="en-US"/>
    </w:rPr>
  </w:style>
  <w:style w:type="paragraph" w:customStyle="1" w:styleId="80851D498CB048CB82283AAB61F62A1B">
    <w:name w:val="80851D498CB048CB82283AAB61F62A1B"/>
    <w:rsid w:val="009E0180"/>
    <w:rPr>
      <w:rFonts w:eastAsiaTheme="minorHAnsi"/>
      <w:lang w:eastAsia="en-US"/>
    </w:rPr>
  </w:style>
  <w:style w:type="paragraph" w:customStyle="1" w:styleId="775F322E14B049159E533D76A20DB86C">
    <w:name w:val="775F322E14B049159E533D76A20DB86C"/>
    <w:rsid w:val="009E0180"/>
    <w:rPr>
      <w:rFonts w:eastAsiaTheme="minorHAnsi"/>
      <w:lang w:eastAsia="en-US"/>
    </w:rPr>
  </w:style>
  <w:style w:type="paragraph" w:customStyle="1" w:styleId="D5B49F88F6F24C18A576E14EDCD716DF2">
    <w:name w:val="D5B49F88F6F24C18A576E14EDCD716DF2"/>
    <w:rsid w:val="009E0180"/>
    <w:rPr>
      <w:rFonts w:eastAsiaTheme="minorHAnsi"/>
      <w:lang w:eastAsia="en-US"/>
    </w:rPr>
  </w:style>
  <w:style w:type="paragraph" w:customStyle="1" w:styleId="6505598AD9064C9382531DCEE13DE90B2">
    <w:name w:val="6505598AD9064C9382531DCEE13DE90B2"/>
    <w:rsid w:val="009E0180"/>
    <w:rPr>
      <w:rFonts w:eastAsiaTheme="minorHAnsi"/>
      <w:lang w:eastAsia="en-US"/>
    </w:rPr>
  </w:style>
  <w:style w:type="paragraph" w:customStyle="1" w:styleId="4B85B3074B5F401F8E140A3CF6F19FF62">
    <w:name w:val="4B85B3074B5F401F8E140A3CF6F19FF62"/>
    <w:rsid w:val="009E0180"/>
    <w:rPr>
      <w:rFonts w:eastAsiaTheme="minorHAnsi"/>
      <w:lang w:eastAsia="en-US"/>
    </w:rPr>
  </w:style>
  <w:style w:type="paragraph" w:customStyle="1" w:styleId="37FA8E1FBE594574B1660BEDBCCA70F92">
    <w:name w:val="37FA8E1FBE594574B1660BEDBCCA70F92"/>
    <w:rsid w:val="009E0180"/>
    <w:rPr>
      <w:rFonts w:eastAsiaTheme="minorHAnsi"/>
      <w:lang w:eastAsia="en-US"/>
    </w:rPr>
  </w:style>
  <w:style w:type="paragraph" w:customStyle="1" w:styleId="16CEC9A7A2134809AB00DA5F8C7A0DC22">
    <w:name w:val="16CEC9A7A2134809AB00DA5F8C7A0DC22"/>
    <w:rsid w:val="009E0180"/>
    <w:rPr>
      <w:rFonts w:eastAsiaTheme="minorHAnsi"/>
      <w:lang w:eastAsia="en-US"/>
    </w:rPr>
  </w:style>
  <w:style w:type="paragraph" w:customStyle="1" w:styleId="C9BB777932F04FAABE0EC16135BEECD72">
    <w:name w:val="C9BB777932F04FAABE0EC16135BEECD72"/>
    <w:rsid w:val="009E0180"/>
    <w:rPr>
      <w:rFonts w:eastAsiaTheme="minorHAnsi"/>
      <w:lang w:eastAsia="en-US"/>
    </w:rPr>
  </w:style>
  <w:style w:type="paragraph" w:customStyle="1" w:styleId="93C07BC1FA154651B8D60882166B1E862">
    <w:name w:val="93C07BC1FA154651B8D60882166B1E862"/>
    <w:rsid w:val="009E0180"/>
    <w:rPr>
      <w:rFonts w:eastAsiaTheme="minorHAnsi"/>
      <w:lang w:eastAsia="en-US"/>
    </w:rPr>
  </w:style>
  <w:style w:type="paragraph" w:customStyle="1" w:styleId="A665B89B627544DE9423D81C0AF789992">
    <w:name w:val="A665B89B627544DE9423D81C0AF789992"/>
    <w:rsid w:val="009E0180"/>
    <w:rPr>
      <w:rFonts w:eastAsiaTheme="minorHAnsi"/>
      <w:lang w:eastAsia="en-US"/>
    </w:rPr>
  </w:style>
  <w:style w:type="paragraph" w:customStyle="1" w:styleId="E02F327C11734E1E90D02618E77943E72">
    <w:name w:val="E02F327C11734E1E90D02618E77943E72"/>
    <w:rsid w:val="009E0180"/>
    <w:rPr>
      <w:rFonts w:eastAsiaTheme="minorHAnsi"/>
      <w:lang w:eastAsia="en-US"/>
    </w:rPr>
  </w:style>
  <w:style w:type="paragraph" w:customStyle="1" w:styleId="4151EDB0F46940C6942B06A93BDFBAD22">
    <w:name w:val="4151EDB0F46940C6942B06A93BDFBAD22"/>
    <w:rsid w:val="009E0180"/>
    <w:rPr>
      <w:rFonts w:eastAsiaTheme="minorHAnsi"/>
      <w:lang w:eastAsia="en-US"/>
    </w:rPr>
  </w:style>
  <w:style w:type="paragraph" w:customStyle="1" w:styleId="1CC220ECAA304725BB42E5A131FD85512">
    <w:name w:val="1CC220ECAA304725BB42E5A131FD85512"/>
    <w:rsid w:val="009E0180"/>
    <w:rPr>
      <w:rFonts w:eastAsiaTheme="minorHAnsi"/>
      <w:lang w:eastAsia="en-US"/>
    </w:rPr>
  </w:style>
  <w:style w:type="paragraph" w:customStyle="1" w:styleId="DA11C0BECA084484AC93B32EC25164A92">
    <w:name w:val="DA11C0BECA084484AC93B32EC25164A92"/>
    <w:rsid w:val="009E0180"/>
    <w:rPr>
      <w:rFonts w:eastAsiaTheme="minorHAnsi"/>
      <w:lang w:eastAsia="en-US"/>
    </w:rPr>
  </w:style>
  <w:style w:type="paragraph" w:customStyle="1" w:styleId="3742DFC3755B4009A2238DBEA64D36B62">
    <w:name w:val="3742DFC3755B4009A2238DBEA64D36B62"/>
    <w:rsid w:val="009E0180"/>
    <w:rPr>
      <w:rFonts w:eastAsiaTheme="minorHAnsi"/>
      <w:lang w:eastAsia="en-US"/>
    </w:rPr>
  </w:style>
  <w:style w:type="paragraph" w:customStyle="1" w:styleId="29BCE8438BFD49A2A6AE8B2B33694B832">
    <w:name w:val="29BCE8438BFD49A2A6AE8B2B33694B832"/>
    <w:rsid w:val="009E0180"/>
    <w:rPr>
      <w:rFonts w:eastAsiaTheme="minorHAnsi"/>
      <w:lang w:eastAsia="en-US"/>
    </w:rPr>
  </w:style>
  <w:style w:type="paragraph" w:customStyle="1" w:styleId="19670708D9FE4F3086F33BD07E3AF7692">
    <w:name w:val="19670708D9FE4F3086F33BD07E3AF7692"/>
    <w:rsid w:val="009E0180"/>
    <w:rPr>
      <w:rFonts w:eastAsiaTheme="minorHAnsi"/>
      <w:lang w:eastAsia="en-US"/>
    </w:rPr>
  </w:style>
  <w:style w:type="paragraph" w:customStyle="1" w:styleId="326683E5CDE842BE96AB2B111738EC752">
    <w:name w:val="326683E5CDE842BE96AB2B111738EC752"/>
    <w:rsid w:val="009E0180"/>
    <w:rPr>
      <w:rFonts w:eastAsiaTheme="minorHAnsi"/>
      <w:lang w:eastAsia="en-US"/>
    </w:rPr>
  </w:style>
  <w:style w:type="paragraph" w:customStyle="1" w:styleId="BD0DD01F761A4EED94E35716C1B0FB8D2">
    <w:name w:val="BD0DD01F761A4EED94E35716C1B0FB8D2"/>
    <w:rsid w:val="009E0180"/>
    <w:rPr>
      <w:rFonts w:eastAsiaTheme="minorHAnsi"/>
      <w:lang w:eastAsia="en-US"/>
    </w:rPr>
  </w:style>
  <w:style w:type="paragraph" w:customStyle="1" w:styleId="ABC46469BC0949C2B54281FE24EE85702">
    <w:name w:val="ABC46469BC0949C2B54281FE24EE85702"/>
    <w:rsid w:val="009E0180"/>
    <w:rPr>
      <w:rFonts w:eastAsiaTheme="minorHAnsi"/>
      <w:lang w:eastAsia="en-US"/>
    </w:rPr>
  </w:style>
  <w:style w:type="paragraph" w:customStyle="1" w:styleId="5EE1D9D5F3E240CD84289CEF2481EF892">
    <w:name w:val="5EE1D9D5F3E240CD84289CEF2481EF892"/>
    <w:rsid w:val="009E0180"/>
    <w:rPr>
      <w:rFonts w:eastAsiaTheme="minorHAnsi"/>
      <w:lang w:eastAsia="en-US"/>
    </w:rPr>
  </w:style>
  <w:style w:type="paragraph" w:customStyle="1" w:styleId="96B3D068BA6A48DAA12D5D0B5D1EA1882">
    <w:name w:val="96B3D068BA6A48DAA12D5D0B5D1EA1882"/>
    <w:rsid w:val="009E0180"/>
    <w:rPr>
      <w:rFonts w:eastAsiaTheme="minorHAnsi"/>
      <w:lang w:eastAsia="en-US"/>
    </w:rPr>
  </w:style>
  <w:style w:type="paragraph" w:customStyle="1" w:styleId="8069765CE52340A3924DA505303ED7E52">
    <w:name w:val="8069765CE52340A3924DA505303ED7E52"/>
    <w:rsid w:val="009E0180"/>
    <w:rPr>
      <w:rFonts w:eastAsiaTheme="minorHAnsi"/>
      <w:lang w:eastAsia="en-US"/>
    </w:rPr>
  </w:style>
  <w:style w:type="paragraph" w:customStyle="1" w:styleId="D6E55F453C184B909B3F75D887C1F74C2">
    <w:name w:val="D6E55F453C184B909B3F75D887C1F74C2"/>
    <w:rsid w:val="009E0180"/>
    <w:rPr>
      <w:rFonts w:eastAsiaTheme="minorHAnsi"/>
      <w:lang w:eastAsia="en-US"/>
    </w:rPr>
  </w:style>
  <w:style w:type="paragraph" w:customStyle="1" w:styleId="E43DECF3D9124979A327670FFF3243882">
    <w:name w:val="E43DECF3D9124979A327670FFF3243882"/>
    <w:rsid w:val="009E0180"/>
    <w:rPr>
      <w:rFonts w:eastAsiaTheme="minorHAnsi"/>
      <w:lang w:eastAsia="en-US"/>
    </w:rPr>
  </w:style>
  <w:style w:type="paragraph" w:customStyle="1" w:styleId="8254AED4145F47CE9DD38A647E1ED7E52">
    <w:name w:val="8254AED4145F47CE9DD38A647E1ED7E52"/>
    <w:rsid w:val="009E0180"/>
    <w:rPr>
      <w:rFonts w:eastAsiaTheme="minorHAnsi"/>
      <w:lang w:eastAsia="en-US"/>
    </w:rPr>
  </w:style>
  <w:style w:type="paragraph" w:customStyle="1" w:styleId="13724C3532A34060866CF1C04FCC4A182">
    <w:name w:val="13724C3532A34060866CF1C04FCC4A182"/>
    <w:rsid w:val="009E0180"/>
    <w:rPr>
      <w:rFonts w:eastAsiaTheme="minorHAnsi"/>
      <w:lang w:eastAsia="en-US"/>
    </w:rPr>
  </w:style>
  <w:style w:type="paragraph" w:customStyle="1" w:styleId="7265320C3DAF473E8DBD45DCA06814022">
    <w:name w:val="7265320C3DAF473E8DBD45DCA06814022"/>
    <w:rsid w:val="009E0180"/>
    <w:rPr>
      <w:rFonts w:eastAsiaTheme="minorHAnsi"/>
      <w:lang w:eastAsia="en-US"/>
    </w:rPr>
  </w:style>
  <w:style w:type="paragraph" w:customStyle="1" w:styleId="1560E2AD7A8D4422AB8401D753E6250B2">
    <w:name w:val="1560E2AD7A8D4422AB8401D753E6250B2"/>
    <w:rsid w:val="009E0180"/>
    <w:rPr>
      <w:rFonts w:eastAsiaTheme="minorHAnsi"/>
      <w:lang w:eastAsia="en-US"/>
    </w:rPr>
  </w:style>
  <w:style w:type="paragraph" w:customStyle="1" w:styleId="6F5D2C04CE4F4CC09FC364E9BFCBA3892">
    <w:name w:val="6F5D2C04CE4F4CC09FC364E9BFCBA3892"/>
    <w:rsid w:val="009E0180"/>
    <w:rPr>
      <w:rFonts w:eastAsiaTheme="minorHAnsi"/>
      <w:lang w:eastAsia="en-US"/>
    </w:rPr>
  </w:style>
  <w:style w:type="paragraph" w:customStyle="1" w:styleId="054B7AB85841497C84C087ACD88B25272">
    <w:name w:val="054B7AB85841497C84C087ACD88B25272"/>
    <w:rsid w:val="009E0180"/>
    <w:rPr>
      <w:rFonts w:eastAsiaTheme="minorHAnsi"/>
      <w:lang w:eastAsia="en-US"/>
    </w:rPr>
  </w:style>
  <w:style w:type="paragraph" w:customStyle="1" w:styleId="6F743C6174A74653906AC3320201BC4A2">
    <w:name w:val="6F743C6174A74653906AC3320201BC4A2"/>
    <w:rsid w:val="009E0180"/>
    <w:rPr>
      <w:rFonts w:eastAsiaTheme="minorHAnsi"/>
      <w:lang w:eastAsia="en-US"/>
    </w:rPr>
  </w:style>
  <w:style w:type="paragraph" w:customStyle="1" w:styleId="CCF7E1ECFFD74387884B387EC95F71C92">
    <w:name w:val="CCF7E1ECFFD74387884B387EC95F71C92"/>
    <w:rsid w:val="009E0180"/>
    <w:rPr>
      <w:rFonts w:eastAsiaTheme="minorHAnsi"/>
      <w:lang w:eastAsia="en-US"/>
    </w:rPr>
  </w:style>
  <w:style w:type="paragraph" w:customStyle="1" w:styleId="A5B7D22101F14E628308D69E24537EB52">
    <w:name w:val="A5B7D22101F14E628308D69E24537EB52"/>
    <w:rsid w:val="009E0180"/>
    <w:rPr>
      <w:rFonts w:eastAsiaTheme="minorHAnsi"/>
      <w:lang w:eastAsia="en-US"/>
    </w:rPr>
  </w:style>
  <w:style w:type="paragraph" w:customStyle="1" w:styleId="BDA2D120C9ED410CA2EA094B15ADD3FB2">
    <w:name w:val="BDA2D120C9ED410CA2EA094B15ADD3FB2"/>
    <w:rsid w:val="009E0180"/>
    <w:rPr>
      <w:rFonts w:eastAsiaTheme="minorHAnsi"/>
      <w:lang w:eastAsia="en-US"/>
    </w:rPr>
  </w:style>
  <w:style w:type="paragraph" w:customStyle="1" w:styleId="DD952DAC6572478F8ABF7EF5F218236511">
    <w:name w:val="DD952DAC6572478F8ABF7EF5F218236511"/>
    <w:rsid w:val="009E0180"/>
    <w:rPr>
      <w:rFonts w:eastAsiaTheme="minorHAnsi"/>
      <w:lang w:eastAsia="en-US"/>
    </w:rPr>
  </w:style>
  <w:style w:type="paragraph" w:customStyle="1" w:styleId="067EBA5198C04775A559B908CEB611D92">
    <w:name w:val="067EBA5198C04775A559B908CEB611D92"/>
    <w:rsid w:val="009E0180"/>
    <w:rPr>
      <w:rFonts w:eastAsiaTheme="minorHAnsi"/>
      <w:lang w:eastAsia="en-US"/>
    </w:rPr>
  </w:style>
  <w:style w:type="paragraph" w:customStyle="1" w:styleId="DBE53B00E022442C93707ADFAEE18DB32">
    <w:name w:val="DBE53B00E022442C93707ADFAEE18DB32"/>
    <w:rsid w:val="009E0180"/>
    <w:rPr>
      <w:rFonts w:eastAsiaTheme="minorHAnsi"/>
      <w:lang w:eastAsia="en-US"/>
    </w:rPr>
  </w:style>
  <w:style w:type="paragraph" w:customStyle="1" w:styleId="55FEF05E07D94BF69C0DDC131A577DB011">
    <w:name w:val="55FEF05E07D94BF69C0DDC131A577DB011"/>
    <w:rsid w:val="009E0180"/>
    <w:rPr>
      <w:rFonts w:eastAsiaTheme="minorHAnsi"/>
      <w:lang w:eastAsia="en-US"/>
    </w:rPr>
  </w:style>
  <w:style w:type="paragraph" w:customStyle="1" w:styleId="B891BAD601244655B2F888096FB159542">
    <w:name w:val="B891BAD601244655B2F888096FB159542"/>
    <w:rsid w:val="009E0180"/>
    <w:rPr>
      <w:rFonts w:eastAsiaTheme="minorHAnsi"/>
      <w:lang w:eastAsia="en-US"/>
    </w:rPr>
  </w:style>
  <w:style w:type="paragraph" w:customStyle="1" w:styleId="DDB78986E73C461784161F66407026DA11">
    <w:name w:val="DDB78986E73C461784161F66407026DA11"/>
    <w:rsid w:val="009E0180"/>
    <w:rPr>
      <w:rFonts w:eastAsiaTheme="minorHAnsi"/>
      <w:lang w:eastAsia="en-US"/>
    </w:rPr>
  </w:style>
  <w:style w:type="paragraph" w:customStyle="1" w:styleId="D45F8CD4C49A4E16A2FC642E1A9B62C87">
    <w:name w:val="D45F8CD4C49A4E16A2FC642E1A9B62C87"/>
    <w:rsid w:val="009E0180"/>
    <w:rPr>
      <w:rFonts w:eastAsiaTheme="minorHAnsi"/>
      <w:lang w:eastAsia="en-US"/>
    </w:rPr>
  </w:style>
  <w:style w:type="paragraph" w:customStyle="1" w:styleId="8862A6DC5255413EA7955A51F2076D8D2">
    <w:name w:val="8862A6DC5255413EA7955A51F2076D8D2"/>
    <w:rsid w:val="009E0180"/>
    <w:rPr>
      <w:rFonts w:eastAsiaTheme="minorHAnsi"/>
      <w:lang w:eastAsia="en-US"/>
    </w:rPr>
  </w:style>
  <w:style w:type="paragraph" w:customStyle="1" w:styleId="1DB6AE2035AD42D68F81EB9C8F5DC6B0">
    <w:name w:val="1DB6AE2035AD42D68F81EB9C8F5DC6B0"/>
    <w:rsid w:val="009E0180"/>
    <w:rPr>
      <w:rFonts w:eastAsiaTheme="minorHAnsi"/>
      <w:lang w:eastAsia="en-US"/>
    </w:rPr>
  </w:style>
  <w:style w:type="paragraph" w:customStyle="1" w:styleId="5C22C8C946AE458BA23C8B6F189B61422">
    <w:name w:val="5C22C8C946AE458BA23C8B6F189B61422"/>
    <w:rsid w:val="009E0180"/>
    <w:rPr>
      <w:rFonts w:eastAsiaTheme="minorHAnsi"/>
      <w:lang w:eastAsia="en-US"/>
    </w:rPr>
  </w:style>
  <w:style w:type="paragraph" w:customStyle="1" w:styleId="C8985A87AD3D44D6BD8136D29CD096FD2">
    <w:name w:val="C8985A87AD3D44D6BD8136D29CD096FD2"/>
    <w:rsid w:val="009E0180"/>
    <w:rPr>
      <w:rFonts w:eastAsiaTheme="minorHAnsi"/>
      <w:lang w:eastAsia="en-US"/>
    </w:rPr>
  </w:style>
  <w:style w:type="paragraph" w:customStyle="1" w:styleId="E3ABA79479494EEEA9F85882EF5C62292">
    <w:name w:val="E3ABA79479494EEEA9F85882EF5C62292"/>
    <w:rsid w:val="009E0180"/>
    <w:rPr>
      <w:rFonts w:eastAsiaTheme="minorHAnsi"/>
      <w:lang w:eastAsia="en-US"/>
    </w:rPr>
  </w:style>
  <w:style w:type="paragraph" w:customStyle="1" w:styleId="C8D66369C1C54276B6092F6F6D257F452">
    <w:name w:val="C8D66369C1C54276B6092F6F6D257F452"/>
    <w:rsid w:val="009E0180"/>
    <w:rPr>
      <w:rFonts w:eastAsiaTheme="minorHAnsi"/>
      <w:lang w:eastAsia="en-US"/>
    </w:rPr>
  </w:style>
  <w:style w:type="paragraph" w:customStyle="1" w:styleId="21ECF40A9CAB4B3D98B8FDF5724E7C452">
    <w:name w:val="21ECF40A9CAB4B3D98B8FDF5724E7C452"/>
    <w:rsid w:val="009E0180"/>
    <w:rPr>
      <w:rFonts w:eastAsiaTheme="minorHAnsi"/>
      <w:lang w:eastAsia="en-US"/>
    </w:rPr>
  </w:style>
  <w:style w:type="paragraph" w:customStyle="1" w:styleId="BB990B5825A64DCCA0DE59EF4B3495042">
    <w:name w:val="BB990B5825A64DCCA0DE59EF4B3495042"/>
    <w:rsid w:val="009E0180"/>
    <w:rPr>
      <w:rFonts w:eastAsiaTheme="minorHAnsi"/>
      <w:lang w:eastAsia="en-US"/>
    </w:rPr>
  </w:style>
  <w:style w:type="paragraph" w:customStyle="1" w:styleId="5817542D367445EAB2B2A176CC83B5BE2">
    <w:name w:val="5817542D367445EAB2B2A176CC83B5BE2"/>
    <w:rsid w:val="009E0180"/>
    <w:rPr>
      <w:rFonts w:eastAsiaTheme="minorHAnsi"/>
      <w:lang w:eastAsia="en-US"/>
    </w:rPr>
  </w:style>
  <w:style w:type="paragraph" w:customStyle="1" w:styleId="225EA11D4D6A4D0492AB798D7993BCE32">
    <w:name w:val="225EA11D4D6A4D0492AB798D7993BCE32"/>
    <w:rsid w:val="009E0180"/>
    <w:rPr>
      <w:rFonts w:eastAsiaTheme="minorHAnsi"/>
      <w:lang w:eastAsia="en-US"/>
    </w:rPr>
  </w:style>
  <w:style w:type="paragraph" w:customStyle="1" w:styleId="362DE704741F4615A3DE15B82CA2A0DF2">
    <w:name w:val="362DE704741F4615A3DE15B82CA2A0DF2"/>
    <w:rsid w:val="009E0180"/>
    <w:rPr>
      <w:rFonts w:eastAsiaTheme="minorHAnsi"/>
      <w:lang w:eastAsia="en-US"/>
    </w:rPr>
  </w:style>
  <w:style w:type="paragraph" w:customStyle="1" w:styleId="DE9B70F13EF04FAF8189AF195314D79E2">
    <w:name w:val="DE9B70F13EF04FAF8189AF195314D79E2"/>
    <w:rsid w:val="009E0180"/>
    <w:rPr>
      <w:rFonts w:eastAsiaTheme="minorHAnsi"/>
      <w:lang w:eastAsia="en-US"/>
    </w:rPr>
  </w:style>
  <w:style w:type="paragraph" w:customStyle="1" w:styleId="251F977F3E4F4A228B5F45D3CD3A892E2">
    <w:name w:val="251F977F3E4F4A228B5F45D3CD3A892E2"/>
    <w:rsid w:val="009E0180"/>
    <w:rPr>
      <w:rFonts w:eastAsiaTheme="minorHAnsi"/>
      <w:lang w:eastAsia="en-US"/>
    </w:rPr>
  </w:style>
  <w:style w:type="paragraph" w:customStyle="1" w:styleId="C2FE0CDCADFD4B2B96F452EC6E634AE62">
    <w:name w:val="C2FE0CDCADFD4B2B96F452EC6E634AE62"/>
    <w:rsid w:val="009E0180"/>
    <w:rPr>
      <w:rFonts w:eastAsiaTheme="minorHAnsi"/>
      <w:lang w:eastAsia="en-US"/>
    </w:rPr>
  </w:style>
  <w:style w:type="paragraph" w:customStyle="1" w:styleId="CB3CC42AED354085A46E48FB8DCB8F612">
    <w:name w:val="CB3CC42AED354085A46E48FB8DCB8F612"/>
    <w:rsid w:val="009E0180"/>
    <w:rPr>
      <w:rFonts w:eastAsiaTheme="minorHAnsi"/>
      <w:lang w:eastAsia="en-US"/>
    </w:rPr>
  </w:style>
  <w:style w:type="paragraph" w:customStyle="1" w:styleId="13C62A770CFF46BE880969471AA1FAE62">
    <w:name w:val="13C62A770CFF46BE880969471AA1FAE62"/>
    <w:rsid w:val="009E0180"/>
    <w:rPr>
      <w:rFonts w:eastAsiaTheme="minorHAnsi"/>
      <w:lang w:eastAsia="en-US"/>
    </w:rPr>
  </w:style>
  <w:style w:type="paragraph" w:customStyle="1" w:styleId="45F664C249044669958E8E99D3DD62472">
    <w:name w:val="45F664C249044669958E8E99D3DD62472"/>
    <w:rsid w:val="009E0180"/>
    <w:rPr>
      <w:rFonts w:eastAsiaTheme="minorHAnsi"/>
      <w:lang w:eastAsia="en-US"/>
    </w:rPr>
  </w:style>
  <w:style w:type="paragraph" w:customStyle="1" w:styleId="D870E301CB494CEEA428AA51F6375B982">
    <w:name w:val="D870E301CB494CEEA428AA51F6375B982"/>
    <w:rsid w:val="009E0180"/>
    <w:rPr>
      <w:rFonts w:eastAsiaTheme="minorHAnsi"/>
      <w:lang w:eastAsia="en-US"/>
    </w:rPr>
  </w:style>
  <w:style w:type="paragraph" w:customStyle="1" w:styleId="6CCC8CB858244993AA7E97509D5E633F2">
    <w:name w:val="6CCC8CB858244993AA7E97509D5E633F2"/>
    <w:rsid w:val="009E0180"/>
    <w:rPr>
      <w:rFonts w:eastAsiaTheme="minorHAnsi"/>
      <w:lang w:eastAsia="en-US"/>
    </w:rPr>
  </w:style>
  <w:style w:type="paragraph" w:customStyle="1" w:styleId="807FFED2A8384230A6CA02629500C78A2">
    <w:name w:val="807FFED2A8384230A6CA02629500C78A2"/>
    <w:rsid w:val="009E0180"/>
    <w:rPr>
      <w:rFonts w:eastAsiaTheme="minorHAnsi"/>
      <w:lang w:eastAsia="en-US"/>
    </w:rPr>
  </w:style>
  <w:style w:type="paragraph" w:customStyle="1" w:styleId="923684BF7B2F43708C8A3ECE6DE6F0E411">
    <w:name w:val="923684BF7B2F43708C8A3ECE6DE6F0E411"/>
    <w:rsid w:val="009E0180"/>
    <w:rPr>
      <w:rFonts w:eastAsiaTheme="minorHAnsi"/>
      <w:lang w:eastAsia="en-US"/>
    </w:rPr>
  </w:style>
  <w:style w:type="paragraph" w:customStyle="1" w:styleId="8EF19A31D19648D7862A6BDE5CBF24CC7">
    <w:name w:val="8EF19A31D19648D7862A6BDE5CBF24CC7"/>
    <w:rsid w:val="009E0180"/>
    <w:rPr>
      <w:rFonts w:eastAsiaTheme="minorHAnsi"/>
      <w:lang w:eastAsia="en-US"/>
    </w:rPr>
  </w:style>
  <w:style w:type="paragraph" w:customStyle="1" w:styleId="3EB78D2984F2456B8FB727B71A1FB2F67">
    <w:name w:val="3EB78D2984F2456B8FB727B71A1FB2F67"/>
    <w:rsid w:val="009E0180"/>
    <w:rPr>
      <w:rFonts w:eastAsiaTheme="minorHAnsi"/>
      <w:lang w:eastAsia="en-US"/>
    </w:rPr>
  </w:style>
  <w:style w:type="paragraph" w:customStyle="1" w:styleId="5857F0B9E97947A08E8109D44FDEBA917">
    <w:name w:val="5857F0B9E97947A08E8109D44FDEBA917"/>
    <w:rsid w:val="009E0180"/>
    <w:rPr>
      <w:rFonts w:eastAsiaTheme="minorHAnsi"/>
      <w:lang w:eastAsia="en-US"/>
    </w:rPr>
  </w:style>
  <w:style w:type="paragraph" w:customStyle="1" w:styleId="6FA6A3452F6A433B80BF41A57BB51E775">
    <w:name w:val="6FA6A3452F6A433B80BF41A57BB51E775"/>
    <w:rsid w:val="009E0180"/>
    <w:rPr>
      <w:rFonts w:eastAsiaTheme="minorHAnsi"/>
      <w:lang w:eastAsia="en-US"/>
    </w:rPr>
  </w:style>
  <w:style w:type="paragraph" w:customStyle="1" w:styleId="A46390CA222B4524B6FE26A079415B2F5">
    <w:name w:val="A46390CA222B4524B6FE26A079415B2F5"/>
    <w:rsid w:val="009E0180"/>
    <w:rPr>
      <w:rFonts w:eastAsiaTheme="minorHAnsi"/>
      <w:lang w:eastAsia="en-US"/>
    </w:rPr>
  </w:style>
  <w:style w:type="paragraph" w:customStyle="1" w:styleId="4CB0E68537304BD486E71D99D4B024CC5">
    <w:name w:val="4CB0E68537304BD486E71D99D4B024CC5"/>
    <w:rsid w:val="009E0180"/>
    <w:rPr>
      <w:rFonts w:eastAsiaTheme="minorHAnsi"/>
      <w:lang w:eastAsia="en-US"/>
    </w:rPr>
  </w:style>
  <w:style w:type="paragraph" w:customStyle="1" w:styleId="31C6658780EC4D8880163CE3A5AB8F945">
    <w:name w:val="31C6658780EC4D8880163CE3A5AB8F945"/>
    <w:rsid w:val="009E0180"/>
    <w:rPr>
      <w:rFonts w:eastAsiaTheme="minorHAnsi"/>
      <w:lang w:eastAsia="en-US"/>
    </w:rPr>
  </w:style>
  <w:style w:type="paragraph" w:customStyle="1" w:styleId="0A5225489B3A44BB841B6C8738D3F29B5">
    <w:name w:val="0A5225489B3A44BB841B6C8738D3F29B5"/>
    <w:rsid w:val="009E0180"/>
    <w:rPr>
      <w:rFonts w:eastAsiaTheme="minorHAnsi"/>
      <w:lang w:eastAsia="en-US"/>
    </w:rPr>
  </w:style>
  <w:style w:type="paragraph" w:customStyle="1" w:styleId="59F7AD21AD674812B051E2BE04C6C4295">
    <w:name w:val="59F7AD21AD674812B051E2BE04C6C4295"/>
    <w:rsid w:val="009E0180"/>
    <w:rPr>
      <w:rFonts w:eastAsiaTheme="minorHAnsi"/>
      <w:lang w:eastAsia="en-US"/>
    </w:rPr>
  </w:style>
  <w:style w:type="paragraph" w:customStyle="1" w:styleId="14148B4C58FF4D329B1BBEE0C34022935">
    <w:name w:val="14148B4C58FF4D329B1BBEE0C34022935"/>
    <w:rsid w:val="009E0180"/>
    <w:rPr>
      <w:rFonts w:eastAsiaTheme="minorHAnsi"/>
      <w:lang w:eastAsia="en-US"/>
    </w:rPr>
  </w:style>
  <w:style w:type="paragraph" w:customStyle="1" w:styleId="FFC85B0154E74E9A869F899A280DC83E5">
    <w:name w:val="FFC85B0154E74E9A869F899A280DC83E5"/>
    <w:rsid w:val="009E0180"/>
    <w:rPr>
      <w:rFonts w:eastAsiaTheme="minorHAnsi"/>
      <w:lang w:eastAsia="en-US"/>
    </w:rPr>
  </w:style>
  <w:style w:type="paragraph" w:customStyle="1" w:styleId="CD84DE2C7D7A4E6EBF5A56EF16587F785">
    <w:name w:val="CD84DE2C7D7A4E6EBF5A56EF16587F785"/>
    <w:rsid w:val="009E0180"/>
    <w:rPr>
      <w:rFonts w:eastAsiaTheme="minorHAnsi"/>
      <w:lang w:eastAsia="en-US"/>
    </w:rPr>
  </w:style>
  <w:style w:type="paragraph" w:customStyle="1" w:styleId="7662218850B144A9BC17EB4A48FAF6FF5">
    <w:name w:val="7662218850B144A9BC17EB4A48FAF6FF5"/>
    <w:rsid w:val="009E0180"/>
    <w:rPr>
      <w:rFonts w:eastAsiaTheme="minorHAnsi"/>
      <w:lang w:eastAsia="en-US"/>
    </w:rPr>
  </w:style>
  <w:style w:type="paragraph" w:customStyle="1" w:styleId="1005E942D762414F8BDFCEC87AEF14205">
    <w:name w:val="1005E942D762414F8BDFCEC87AEF14205"/>
    <w:rsid w:val="009E0180"/>
    <w:rPr>
      <w:rFonts w:eastAsiaTheme="minorHAnsi"/>
      <w:lang w:eastAsia="en-US"/>
    </w:rPr>
  </w:style>
  <w:style w:type="paragraph" w:customStyle="1" w:styleId="507093AA5FF94BFB9BE2EF021D01C7C05">
    <w:name w:val="507093AA5FF94BFB9BE2EF021D01C7C05"/>
    <w:rsid w:val="009E0180"/>
    <w:rPr>
      <w:rFonts w:eastAsiaTheme="minorHAnsi"/>
      <w:lang w:eastAsia="en-US"/>
    </w:rPr>
  </w:style>
  <w:style w:type="paragraph" w:customStyle="1" w:styleId="809FEE83505643EDA0749DC13F15D1CD5">
    <w:name w:val="809FEE83505643EDA0749DC13F15D1CD5"/>
    <w:rsid w:val="009E0180"/>
    <w:rPr>
      <w:rFonts w:eastAsiaTheme="minorHAnsi"/>
      <w:lang w:eastAsia="en-US"/>
    </w:rPr>
  </w:style>
  <w:style w:type="paragraph" w:customStyle="1" w:styleId="40703260842D47BC826ACE91868B051B5">
    <w:name w:val="40703260842D47BC826ACE91868B051B5"/>
    <w:rsid w:val="009E0180"/>
    <w:rPr>
      <w:rFonts w:eastAsiaTheme="minorHAnsi"/>
      <w:lang w:eastAsia="en-US"/>
    </w:rPr>
  </w:style>
  <w:style w:type="paragraph" w:customStyle="1" w:styleId="8A726CBFD387442D910639FA24662E365">
    <w:name w:val="8A726CBFD387442D910639FA24662E365"/>
    <w:rsid w:val="009E0180"/>
    <w:rPr>
      <w:rFonts w:eastAsiaTheme="minorHAnsi"/>
      <w:lang w:eastAsia="en-US"/>
    </w:rPr>
  </w:style>
  <w:style w:type="paragraph" w:customStyle="1" w:styleId="DDDA4DB5283442E78E8BB1FB68BCECFD5">
    <w:name w:val="DDDA4DB5283442E78E8BB1FB68BCECFD5"/>
    <w:rsid w:val="009E0180"/>
    <w:rPr>
      <w:rFonts w:eastAsiaTheme="minorHAnsi"/>
      <w:lang w:eastAsia="en-US"/>
    </w:rPr>
  </w:style>
  <w:style w:type="paragraph" w:customStyle="1" w:styleId="C977A07F6A8E43D68722DF6E391D52465">
    <w:name w:val="C977A07F6A8E43D68722DF6E391D52465"/>
    <w:rsid w:val="009E0180"/>
    <w:rPr>
      <w:rFonts w:eastAsiaTheme="minorHAnsi"/>
      <w:lang w:eastAsia="en-US"/>
    </w:rPr>
  </w:style>
  <w:style w:type="paragraph" w:customStyle="1" w:styleId="4F3E5FC5F22B4B92B039EC04290B26085">
    <w:name w:val="4F3E5FC5F22B4B92B039EC04290B26085"/>
    <w:rsid w:val="009E0180"/>
    <w:rPr>
      <w:rFonts w:eastAsiaTheme="minorHAnsi"/>
      <w:lang w:eastAsia="en-US"/>
    </w:rPr>
  </w:style>
  <w:style w:type="paragraph" w:customStyle="1" w:styleId="ED857629A96B4678913895C8451D66255">
    <w:name w:val="ED857629A96B4678913895C8451D66255"/>
    <w:rsid w:val="009E0180"/>
    <w:rPr>
      <w:rFonts w:eastAsiaTheme="minorHAnsi"/>
      <w:lang w:eastAsia="en-US"/>
    </w:rPr>
  </w:style>
  <w:style w:type="paragraph" w:customStyle="1" w:styleId="AE7DDBF95C3D43D2A1411F15F1692E575">
    <w:name w:val="AE7DDBF95C3D43D2A1411F15F1692E575"/>
    <w:rsid w:val="009E0180"/>
    <w:rPr>
      <w:rFonts w:eastAsiaTheme="minorHAnsi"/>
      <w:lang w:eastAsia="en-US"/>
    </w:rPr>
  </w:style>
  <w:style w:type="paragraph" w:customStyle="1" w:styleId="0A66CFD8640A4CB4B6842DCBDDBD0C3E5">
    <w:name w:val="0A66CFD8640A4CB4B6842DCBDDBD0C3E5"/>
    <w:rsid w:val="009E0180"/>
    <w:rPr>
      <w:rFonts w:eastAsiaTheme="minorHAnsi"/>
      <w:lang w:eastAsia="en-US"/>
    </w:rPr>
  </w:style>
  <w:style w:type="paragraph" w:customStyle="1" w:styleId="04DA6055184140F9BBE69B6D3757F67D5">
    <w:name w:val="04DA6055184140F9BBE69B6D3757F67D5"/>
    <w:rsid w:val="009E0180"/>
    <w:rPr>
      <w:rFonts w:eastAsiaTheme="minorHAnsi"/>
      <w:lang w:eastAsia="en-US"/>
    </w:rPr>
  </w:style>
  <w:style w:type="paragraph" w:customStyle="1" w:styleId="8991517A6CD24874B7C7038B567149FE5">
    <w:name w:val="8991517A6CD24874B7C7038B567149FE5"/>
    <w:rsid w:val="009E0180"/>
    <w:rPr>
      <w:rFonts w:eastAsiaTheme="minorHAnsi"/>
      <w:lang w:eastAsia="en-US"/>
    </w:rPr>
  </w:style>
  <w:style w:type="paragraph" w:customStyle="1" w:styleId="A0AD5AB5389546CF81A0697E45EFDA495">
    <w:name w:val="A0AD5AB5389546CF81A0697E45EFDA495"/>
    <w:rsid w:val="009E0180"/>
    <w:rPr>
      <w:rFonts w:eastAsiaTheme="minorHAnsi"/>
      <w:lang w:eastAsia="en-US"/>
    </w:rPr>
  </w:style>
  <w:style w:type="paragraph" w:customStyle="1" w:styleId="BB62C812A9DD4C53AC6C51036868CA825">
    <w:name w:val="BB62C812A9DD4C53AC6C51036868CA825"/>
    <w:rsid w:val="009E0180"/>
    <w:rPr>
      <w:rFonts w:eastAsiaTheme="minorHAnsi"/>
      <w:lang w:eastAsia="en-US"/>
    </w:rPr>
  </w:style>
  <w:style w:type="paragraph" w:customStyle="1" w:styleId="E70D3BD555484FA1975DF67126A8A69B5">
    <w:name w:val="E70D3BD555484FA1975DF67126A8A69B5"/>
    <w:rsid w:val="009E0180"/>
    <w:rPr>
      <w:rFonts w:eastAsiaTheme="minorHAnsi"/>
      <w:lang w:eastAsia="en-US"/>
    </w:rPr>
  </w:style>
  <w:style w:type="paragraph" w:customStyle="1" w:styleId="F30C16CD12704608A7A53EFABA21B7085">
    <w:name w:val="F30C16CD12704608A7A53EFABA21B7085"/>
    <w:rsid w:val="009E0180"/>
    <w:rPr>
      <w:rFonts w:eastAsiaTheme="minorHAnsi"/>
      <w:lang w:eastAsia="en-US"/>
    </w:rPr>
  </w:style>
  <w:style w:type="paragraph" w:customStyle="1" w:styleId="54600DF374EC47E48D4CE207EAD78A2E5">
    <w:name w:val="54600DF374EC47E48D4CE207EAD78A2E5"/>
    <w:rsid w:val="009E0180"/>
    <w:rPr>
      <w:rFonts w:eastAsiaTheme="minorHAnsi"/>
      <w:lang w:eastAsia="en-US"/>
    </w:rPr>
  </w:style>
  <w:style w:type="paragraph" w:customStyle="1" w:styleId="85F704B7C752436481C1B8CF7CC35E465">
    <w:name w:val="85F704B7C752436481C1B8CF7CC35E465"/>
    <w:rsid w:val="009E0180"/>
    <w:rPr>
      <w:rFonts w:eastAsiaTheme="minorHAnsi"/>
      <w:lang w:eastAsia="en-US"/>
    </w:rPr>
  </w:style>
  <w:style w:type="paragraph" w:customStyle="1" w:styleId="BC9450CC2E53427D8EACC0A89FF80B7C5">
    <w:name w:val="BC9450CC2E53427D8EACC0A89FF80B7C5"/>
    <w:rsid w:val="009E0180"/>
    <w:rPr>
      <w:rFonts w:eastAsiaTheme="minorHAnsi"/>
      <w:lang w:eastAsia="en-US"/>
    </w:rPr>
  </w:style>
  <w:style w:type="paragraph" w:customStyle="1" w:styleId="B0B31C30B5384C5C8E0703F1FB3D67E65">
    <w:name w:val="B0B31C30B5384C5C8E0703F1FB3D67E65"/>
    <w:rsid w:val="009E0180"/>
    <w:rPr>
      <w:rFonts w:eastAsiaTheme="minorHAnsi"/>
      <w:lang w:eastAsia="en-US"/>
    </w:rPr>
  </w:style>
  <w:style w:type="paragraph" w:customStyle="1" w:styleId="163DF465A9A2421FA00497A33A48A8FE5">
    <w:name w:val="163DF465A9A2421FA00497A33A48A8FE5"/>
    <w:rsid w:val="009E0180"/>
    <w:rPr>
      <w:rFonts w:eastAsiaTheme="minorHAnsi"/>
      <w:lang w:eastAsia="en-US"/>
    </w:rPr>
  </w:style>
  <w:style w:type="paragraph" w:customStyle="1" w:styleId="6F7EB495E5574667B52CF5556A8587E75">
    <w:name w:val="6F7EB495E5574667B52CF5556A8587E75"/>
    <w:rsid w:val="009E0180"/>
    <w:rPr>
      <w:rFonts w:eastAsiaTheme="minorHAnsi"/>
      <w:lang w:eastAsia="en-US"/>
    </w:rPr>
  </w:style>
  <w:style w:type="paragraph" w:customStyle="1" w:styleId="158221764F434CA28E2C0FC45F2A9C785">
    <w:name w:val="158221764F434CA28E2C0FC45F2A9C785"/>
    <w:rsid w:val="009E0180"/>
    <w:rPr>
      <w:rFonts w:eastAsiaTheme="minorHAnsi"/>
      <w:lang w:eastAsia="en-US"/>
    </w:rPr>
  </w:style>
  <w:style w:type="paragraph" w:customStyle="1" w:styleId="B092772A4EB44E18BFEBEC56555C726C5">
    <w:name w:val="B092772A4EB44E18BFEBEC56555C726C5"/>
    <w:rsid w:val="009E0180"/>
    <w:rPr>
      <w:rFonts w:eastAsiaTheme="minorHAnsi"/>
      <w:lang w:eastAsia="en-US"/>
    </w:rPr>
  </w:style>
  <w:style w:type="paragraph" w:customStyle="1" w:styleId="F01AD77AACC14FA590C3BFE52FA540A25">
    <w:name w:val="F01AD77AACC14FA590C3BFE52FA540A25"/>
    <w:rsid w:val="009E0180"/>
    <w:rPr>
      <w:rFonts w:eastAsiaTheme="minorHAnsi"/>
      <w:lang w:eastAsia="en-US"/>
    </w:rPr>
  </w:style>
  <w:style w:type="paragraph" w:customStyle="1" w:styleId="A6B0766C95BE443BACC76E8DC69A835E5">
    <w:name w:val="A6B0766C95BE443BACC76E8DC69A835E5"/>
    <w:rsid w:val="009E0180"/>
    <w:rPr>
      <w:rFonts w:eastAsiaTheme="minorHAnsi"/>
      <w:lang w:eastAsia="en-US"/>
    </w:rPr>
  </w:style>
  <w:style w:type="paragraph" w:customStyle="1" w:styleId="38072ACB4E894E84BC60AED15B9D4C635">
    <w:name w:val="38072ACB4E894E84BC60AED15B9D4C635"/>
    <w:rsid w:val="009E0180"/>
    <w:rPr>
      <w:rFonts w:eastAsiaTheme="minorHAnsi"/>
      <w:lang w:eastAsia="en-US"/>
    </w:rPr>
  </w:style>
  <w:style w:type="paragraph" w:customStyle="1" w:styleId="0EBA6D455DD74FA2A36B75E492D1013F5">
    <w:name w:val="0EBA6D455DD74FA2A36B75E492D1013F5"/>
    <w:rsid w:val="009E0180"/>
    <w:rPr>
      <w:rFonts w:eastAsiaTheme="minorHAnsi"/>
      <w:lang w:eastAsia="en-US"/>
    </w:rPr>
  </w:style>
  <w:style w:type="paragraph" w:customStyle="1" w:styleId="4F55ED4EB66E437EB59EC3D8E715A6215">
    <w:name w:val="4F55ED4EB66E437EB59EC3D8E715A6215"/>
    <w:rsid w:val="009E0180"/>
    <w:rPr>
      <w:rFonts w:eastAsiaTheme="minorHAnsi"/>
      <w:lang w:eastAsia="en-US"/>
    </w:rPr>
  </w:style>
  <w:style w:type="paragraph" w:customStyle="1" w:styleId="06B4BEB867C642C48D538394EFFF296C5">
    <w:name w:val="06B4BEB867C642C48D538394EFFF296C5"/>
    <w:rsid w:val="009E0180"/>
    <w:rPr>
      <w:rFonts w:eastAsiaTheme="minorHAnsi"/>
      <w:lang w:eastAsia="en-US"/>
    </w:rPr>
  </w:style>
  <w:style w:type="paragraph" w:customStyle="1" w:styleId="561DAE52B4D14B069F8F3E628BE983195">
    <w:name w:val="561DAE52B4D14B069F8F3E628BE983195"/>
    <w:rsid w:val="009E0180"/>
    <w:rPr>
      <w:rFonts w:eastAsiaTheme="minorHAnsi"/>
      <w:lang w:eastAsia="en-US"/>
    </w:rPr>
  </w:style>
  <w:style w:type="paragraph" w:customStyle="1" w:styleId="D0A58C835E2A4C668EACA18AC99FBA7E5">
    <w:name w:val="D0A58C835E2A4C668EACA18AC99FBA7E5"/>
    <w:rsid w:val="009E0180"/>
    <w:rPr>
      <w:rFonts w:eastAsiaTheme="minorHAnsi"/>
      <w:lang w:eastAsia="en-US"/>
    </w:rPr>
  </w:style>
  <w:style w:type="paragraph" w:customStyle="1" w:styleId="859FEA2313314AB89FED2BBE1590892A5">
    <w:name w:val="859FEA2313314AB89FED2BBE1590892A5"/>
    <w:rsid w:val="009E0180"/>
    <w:rPr>
      <w:rFonts w:eastAsiaTheme="minorHAnsi"/>
      <w:lang w:eastAsia="en-US"/>
    </w:rPr>
  </w:style>
  <w:style w:type="paragraph" w:customStyle="1" w:styleId="EDB468AB706648C7905C57D95975C27F5">
    <w:name w:val="EDB468AB706648C7905C57D95975C27F5"/>
    <w:rsid w:val="009E0180"/>
    <w:rPr>
      <w:rFonts w:eastAsiaTheme="minorHAnsi"/>
      <w:lang w:eastAsia="en-US"/>
    </w:rPr>
  </w:style>
  <w:style w:type="paragraph" w:customStyle="1" w:styleId="D27569542C3944C5A636B3D0807D20995">
    <w:name w:val="D27569542C3944C5A636B3D0807D20995"/>
    <w:rsid w:val="009E0180"/>
    <w:rPr>
      <w:rFonts w:eastAsiaTheme="minorHAnsi"/>
      <w:lang w:eastAsia="en-US"/>
    </w:rPr>
  </w:style>
  <w:style w:type="paragraph" w:customStyle="1" w:styleId="68DE314888D34065BADDED505D542DD65">
    <w:name w:val="68DE314888D34065BADDED505D542DD65"/>
    <w:rsid w:val="009E0180"/>
    <w:rPr>
      <w:rFonts w:eastAsiaTheme="minorHAnsi"/>
      <w:lang w:eastAsia="en-US"/>
    </w:rPr>
  </w:style>
  <w:style w:type="paragraph" w:customStyle="1" w:styleId="66CAC271C6C04D66AA316701D3C0D1595">
    <w:name w:val="66CAC271C6C04D66AA316701D3C0D1595"/>
    <w:rsid w:val="009E0180"/>
    <w:rPr>
      <w:rFonts w:eastAsiaTheme="minorHAnsi"/>
      <w:lang w:eastAsia="en-US"/>
    </w:rPr>
  </w:style>
  <w:style w:type="paragraph" w:customStyle="1" w:styleId="FA578E14B7304A1099FAEB8DFC95A5235">
    <w:name w:val="FA578E14B7304A1099FAEB8DFC95A5235"/>
    <w:rsid w:val="009E0180"/>
    <w:rPr>
      <w:rFonts w:eastAsiaTheme="minorHAnsi"/>
      <w:lang w:eastAsia="en-US"/>
    </w:rPr>
  </w:style>
  <w:style w:type="paragraph" w:customStyle="1" w:styleId="455DBB1CD17E443F9E41E9CF8219D1BC5">
    <w:name w:val="455DBB1CD17E443F9E41E9CF8219D1BC5"/>
    <w:rsid w:val="009E0180"/>
    <w:rPr>
      <w:rFonts w:eastAsiaTheme="minorHAnsi"/>
      <w:lang w:eastAsia="en-US"/>
    </w:rPr>
  </w:style>
  <w:style w:type="paragraph" w:customStyle="1" w:styleId="D099AA37C30F423FACBECE3CC43E61D25">
    <w:name w:val="D099AA37C30F423FACBECE3CC43E61D25"/>
    <w:rsid w:val="009E0180"/>
    <w:rPr>
      <w:rFonts w:eastAsiaTheme="minorHAnsi"/>
      <w:lang w:eastAsia="en-US"/>
    </w:rPr>
  </w:style>
  <w:style w:type="paragraph" w:customStyle="1" w:styleId="BD4455F9F30B4C9B9B32CA75BD77B8125">
    <w:name w:val="BD4455F9F30B4C9B9B32CA75BD77B8125"/>
    <w:rsid w:val="009E0180"/>
    <w:rPr>
      <w:rFonts w:eastAsiaTheme="minorHAnsi"/>
      <w:lang w:eastAsia="en-US"/>
    </w:rPr>
  </w:style>
  <w:style w:type="paragraph" w:customStyle="1" w:styleId="7FC06B824B144C16977B6B118DF7E9CE5">
    <w:name w:val="7FC06B824B144C16977B6B118DF7E9CE5"/>
    <w:rsid w:val="009E0180"/>
    <w:rPr>
      <w:rFonts w:eastAsiaTheme="minorHAnsi"/>
      <w:lang w:eastAsia="en-US"/>
    </w:rPr>
  </w:style>
  <w:style w:type="paragraph" w:customStyle="1" w:styleId="FACDF56A378D467C84EF362DA3F27F435">
    <w:name w:val="FACDF56A378D467C84EF362DA3F27F435"/>
    <w:rsid w:val="009E0180"/>
    <w:rPr>
      <w:rFonts w:eastAsiaTheme="minorHAnsi"/>
      <w:lang w:eastAsia="en-US"/>
    </w:rPr>
  </w:style>
  <w:style w:type="paragraph" w:customStyle="1" w:styleId="941014636D87484DBA98E9C6969349F45">
    <w:name w:val="941014636D87484DBA98E9C6969349F45"/>
    <w:rsid w:val="009E0180"/>
    <w:rPr>
      <w:rFonts w:eastAsiaTheme="minorHAnsi"/>
      <w:lang w:eastAsia="en-US"/>
    </w:rPr>
  </w:style>
  <w:style w:type="paragraph" w:customStyle="1" w:styleId="CCC09D9194E841B09C05DCCF9B4DFDCE5">
    <w:name w:val="CCC09D9194E841B09C05DCCF9B4DFDCE5"/>
    <w:rsid w:val="009E0180"/>
    <w:rPr>
      <w:rFonts w:eastAsiaTheme="minorHAnsi"/>
      <w:lang w:eastAsia="en-US"/>
    </w:rPr>
  </w:style>
  <w:style w:type="paragraph" w:customStyle="1" w:styleId="A406C5493AFD4520AA1557B90422937E5">
    <w:name w:val="A406C5493AFD4520AA1557B90422937E5"/>
    <w:rsid w:val="009E0180"/>
    <w:rPr>
      <w:rFonts w:eastAsiaTheme="minorHAnsi"/>
      <w:lang w:eastAsia="en-US"/>
    </w:rPr>
  </w:style>
  <w:style w:type="paragraph" w:customStyle="1" w:styleId="5A1175C54F3142ADB959FCDEC7ACE4F25">
    <w:name w:val="5A1175C54F3142ADB959FCDEC7ACE4F25"/>
    <w:rsid w:val="009E0180"/>
    <w:rPr>
      <w:rFonts w:eastAsiaTheme="minorHAnsi"/>
      <w:lang w:eastAsia="en-US"/>
    </w:rPr>
  </w:style>
  <w:style w:type="paragraph" w:customStyle="1" w:styleId="761883DA00DD47BBA40BC8918ED9D38E5">
    <w:name w:val="761883DA00DD47BBA40BC8918ED9D38E5"/>
    <w:rsid w:val="009E0180"/>
    <w:rPr>
      <w:rFonts w:eastAsiaTheme="minorHAnsi"/>
      <w:lang w:eastAsia="en-US"/>
    </w:rPr>
  </w:style>
  <w:style w:type="paragraph" w:customStyle="1" w:styleId="9A7B28A11D6C4A5BBD0A82805A3B1CD25">
    <w:name w:val="9A7B28A11D6C4A5BBD0A82805A3B1CD25"/>
    <w:rsid w:val="009E0180"/>
    <w:rPr>
      <w:rFonts w:eastAsiaTheme="minorHAnsi"/>
      <w:lang w:eastAsia="en-US"/>
    </w:rPr>
  </w:style>
  <w:style w:type="paragraph" w:customStyle="1" w:styleId="B22231800EFA44EEA2668E4FB50D1CCE5">
    <w:name w:val="B22231800EFA44EEA2668E4FB50D1CCE5"/>
    <w:rsid w:val="009E0180"/>
    <w:rPr>
      <w:rFonts w:eastAsiaTheme="minorHAnsi"/>
      <w:lang w:eastAsia="en-US"/>
    </w:rPr>
  </w:style>
  <w:style w:type="paragraph" w:customStyle="1" w:styleId="8426BF156D814F7AB18770042A1FC82D5">
    <w:name w:val="8426BF156D814F7AB18770042A1FC82D5"/>
    <w:rsid w:val="009E0180"/>
    <w:rPr>
      <w:rFonts w:eastAsiaTheme="minorHAnsi"/>
      <w:lang w:eastAsia="en-US"/>
    </w:rPr>
  </w:style>
  <w:style w:type="paragraph" w:customStyle="1" w:styleId="45AAA40F249749A792F849B05708F3865">
    <w:name w:val="45AAA40F249749A792F849B05708F3865"/>
    <w:rsid w:val="009E0180"/>
    <w:rPr>
      <w:rFonts w:eastAsiaTheme="minorHAnsi"/>
      <w:lang w:eastAsia="en-US"/>
    </w:rPr>
  </w:style>
  <w:style w:type="paragraph" w:customStyle="1" w:styleId="7477B8D53365422584E8F64607134DE75">
    <w:name w:val="7477B8D53365422584E8F64607134DE75"/>
    <w:rsid w:val="009E0180"/>
    <w:rPr>
      <w:rFonts w:eastAsiaTheme="minorHAnsi"/>
      <w:lang w:eastAsia="en-US"/>
    </w:rPr>
  </w:style>
  <w:style w:type="paragraph" w:customStyle="1" w:styleId="FC326578127A4FB6AED6B8C340A7266B5">
    <w:name w:val="FC326578127A4FB6AED6B8C340A7266B5"/>
    <w:rsid w:val="009E0180"/>
    <w:rPr>
      <w:rFonts w:eastAsiaTheme="minorHAnsi"/>
      <w:lang w:eastAsia="en-US"/>
    </w:rPr>
  </w:style>
  <w:style w:type="paragraph" w:customStyle="1" w:styleId="4DD1D3687B504BA58E9AB838121205675">
    <w:name w:val="4DD1D3687B504BA58E9AB838121205675"/>
    <w:rsid w:val="009E0180"/>
    <w:rPr>
      <w:rFonts w:eastAsiaTheme="minorHAnsi"/>
      <w:lang w:eastAsia="en-US"/>
    </w:rPr>
  </w:style>
  <w:style w:type="paragraph" w:customStyle="1" w:styleId="0340BD6CEABD4B6CB3CE6F48E705692B5">
    <w:name w:val="0340BD6CEABD4B6CB3CE6F48E705692B5"/>
    <w:rsid w:val="009E0180"/>
    <w:rPr>
      <w:rFonts w:eastAsiaTheme="minorHAnsi"/>
      <w:lang w:eastAsia="en-US"/>
    </w:rPr>
  </w:style>
  <w:style w:type="paragraph" w:customStyle="1" w:styleId="493F8B4737344702818974A379F39EC05">
    <w:name w:val="493F8B4737344702818974A379F39EC05"/>
    <w:rsid w:val="009E0180"/>
    <w:rPr>
      <w:rFonts w:eastAsiaTheme="minorHAnsi"/>
      <w:lang w:eastAsia="en-US"/>
    </w:rPr>
  </w:style>
  <w:style w:type="paragraph" w:customStyle="1" w:styleId="70A523F093EF4A24AAFB7F02F180DB685">
    <w:name w:val="70A523F093EF4A24AAFB7F02F180DB685"/>
    <w:rsid w:val="009E0180"/>
    <w:rPr>
      <w:rFonts w:eastAsiaTheme="minorHAnsi"/>
      <w:lang w:eastAsia="en-US"/>
    </w:rPr>
  </w:style>
  <w:style w:type="paragraph" w:customStyle="1" w:styleId="E00E267363FD458094B986264AA6B6265">
    <w:name w:val="E00E267363FD458094B986264AA6B6265"/>
    <w:rsid w:val="009E0180"/>
    <w:rPr>
      <w:rFonts w:eastAsiaTheme="minorHAnsi"/>
      <w:lang w:eastAsia="en-US"/>
    </w:rPr>
  </w:style>
  <w:style w:type="paragraph" w:customStyle="1" w:styleId="26F5AD15724F49508634B8617848E94B5">
    <w:name w:val="26F5AD15724F49508634B8617848E94B5"/>
    <w:rsid w:val="009E0180"/>
    <w:rPr>
      <w:rFonts w:eastAsiaTheme="minorHAnsi"/>
      <w:lang w:eastAsia="en-US"/>
    </w:rPr>
  </w:style>
  <w:style w:type="paragraph" w:customStyle="1" w:styleId="17AD98D372C24A8A8609BDF5A4E33FAA5">
    <w:name w:val="17AD98D372C24A8A8609BDF5A4E33FAA5"/>
    <w:rsid w:val="009E0180"/>
    <w:rPr>
      <w:rFonts w:eastAsiaTheme="minorHAnsi"/>
      <w:lang w:eastAsia="en-US"/>
    </w:rPr>
  </w:style>
  <w:style w:type="paragraph" w:customStyle="1" w:styleId="704D77D2440C48D2B1811E622C260BC35">
    <w:name w:val="704D77D2440C48D2B1811E622C260BC35"/>
    <w:rsid w:val="009E0180"/>
    <w:rPr>
      <w:rFonts w:eastAsiaTheme="minorHAnsi"/>
      <w:lang w:eastAsia="en-US"/>
    </w:rPr>
  </w:style>
  <w:style w:type="paragraph" w:customStyle="1" w:styleId="823AD02421D146B8B652F0A556846EE15">
    <w:name w:val="823AD02421D146B8B652F0A556846EE15"/>
    <w:rsid w:val="009E0180"/>
    <w:rPr>
      <w:rFonts w:eastAsiaTheme="minorHAnsi"/>
      <w:lang w:eastAsia="en-US"/>
    </w:rPr>
  </w:style>
  <w:style w:type="paragraph" w:customStyle="1" w:styleId="764CB08251B0425CA83E2CB1186DC2145">
    <w:name w:val="764CB08251B0425CA83E2CB1186DC2145"/>
    <w:rsid w:val="009E0180"/>
    <w:rPr>
      <w:rFonts w:eastAsiaTheme="minorHAnsi"/>
      <w:lang w:eastAsia="en-US"/>
    </w:rPr>
  </w:style>
  <w:style w:type="paragraph" w:customStyle="1" w:styleId="24D09731F1C545A59648945404AD3B075">
    <w:name w:val="24D09731F1C545A59648945404AD3B075"/>
    <w:rsid w:val="009E0180"/>
    <w:rPr>
      <w:rFonts w:eastAsiaTheme="minorHAnsi"/>
      <w:lang w:eastAsia="en-US"/>
    </w:rPr>
  </w:style>
  <w:style w:type="paragraph" w:customStyle="1" w:styleId="4E5963F63F704ADD82A780AFDF5521A85">
    <w:name w:val="4E5963F63F704ADD82A780AFDF5521A85"/>
    <w:rsid w:val="009E0180"/>
    <w:rPr>
      <w:rFonts w:eastAsiaTheme="minorHAnsi"/>
      <w:lang w:eastAsia="en-US"/>
    </w:rPr>
  </w:style>
  <w:style w:type="paragraph" w:customStyle="1" w:styleId="48A1B40B87F24A9FAEEF20B10AEE72445">
    <w:name w:val="48A1B40B87F24A9FAEEF20B10AEE72445"/>
    <w:rsid w:val="009E0180"/>
    <w:rPr>
      <w:rFonts w:eastAsiaTheme="minorHAnsi"/>
      <w:lang w:eastAsia="en-US"/>
    </w:rPr>
  </w:style>
  <w:style w:type="paragraph" w:customStyle="1" w:styleId="2A658EEECB39433FAC505D6F67CDF26C5">
    <w:name w:val="2A658EEECB39433FAC505D6F67CDF26C5"/>
    <w:rsid w:val="009E0180"/>
    <w:rPr>
      <w:rFonts w:eastAsiaTheme="minorHAnsi"/>
      <w:lang w:eastAsia="en-US"/>
    </w:rPr>
  </w:style>
  <w:style w:type="paragraph" w:customStyle="1" w:styleId="A14130E8F11048B9B300402FD01A64B95">
    <w:name w:val="A14130E8F11048B9B300402FD01A64B95"/>
    <w:rsid w:val="009E0180"/>
    <w:rPr>
      <w:rFonts w:eastAsiaTheme="minorHAnsi"/>
      <w:lang w:eastAsia="en-US"/>
    </w:rPr>
  </w:style>
  <w:style w:type="paragraph" w:customStyle="1" w:styleId="C36595F48F2F47A1A637DDCE759303B95">
    <w:name w:val="C36595F48F2F47A1A637DDCE759303B95"/>
    <w:rsid w:val="009E0180"/>
    <w:rPr>
      <w:rFonts w:eastAsiaTheme="minorHAnsi"/>
      <w:lang w:eastAsia="en-US"/>
    </w:rPr>
  </w:style>
  <w:style w:type="paragraph" w:customStyle="1" w:styleId="9B31FB5400B74873870DCF9049B507365">
    <w:name w:val="9B31FB5400B74873870DCF9049B507365"/>
    <w:rsid w:val="009E0180"/>
    <w:rPr>
      <w:rFonts w:eastAsiaTheme="minorHAnsi"/>
      <w:lang w:eastAsia="en-US"/>
    </w:rPr>
  </w:style>
  <w:style w:type="paragraph" w:customStyle="1" w:styleId="B56C141CC1174902B3A4F57BAA9B71895">
    <w:name w:val="B56C141CC1174902B3A4F57BAA9B71895"/>
    <w:rsid w:val="009E0180"/>
    <w:rPr>
      <w:rFonts w:eastAsiaTheme="minorHAnsi"/>
      <w:lang w:eastAsia="en-US"/>
    </w:rPr>
  </w:style>
  <w:style w:type="paragraph" w:customStyle="1" w:styleId="E792D983C54A48CEB0AE3312CD03B9C25">
    <w:name w:val="E792D983C54A48CEB0AE3312CD03B9C25"/>
    <w:rsid w:val="009E0180"/>
    <w:rPr>
      <w:rFonts w:eastAsiaTheme="minorHAnsi"/>
      <w:lang w:eastAsia="en-US"/>
    </w:rPr>
  </w:style>
  <w:style w:type="paragraph" w:customStyle="1" w:styleId="87026B4714FF4593A019CB1BFBDB6DD22">
    <w:name w:val="87026B4714FF4593A019CB1BFBDB6DD22"/>
    <w:rsid w:val="009E0180"/>
    <w:rPr>
      <w:rFonts w:eastAsiaTheme="minorHAnsi"/>
      <w:lang w:eastAsia="en-US"/>
    </w:rPr>
  </w:style>
  <w:style w:type="paragraph" w:customStyle="1" w:styleId="D7C915E77AA94A22BA635F3A79F4E84D10">
    <w:name w:val="D7C915E77AA94A22BA635F3A79F4E84D10"/>
    <w:rsid w:val="009E0180"/>
    <w:rPr>
      <w:rFonts w:eastAsiaTheme="minorHAnsi"/>
      <w:lang w:eastAsia="en-US"/>
    </w:rPr>
  </w:style>
  <w:style w:type="paragraph" w:customStyle="1" w:styleId="1FE5FF9BC4C84EE8B159E426CE733BDB10">
    <w:name w:val="1FE5FF9BC4C84EE8B159E426CE733BDB10"/>
    <w:rsid w:val="009E0180"/>
    <w:rPr>
      <w:rFonts w:eastAsiaTheme="minorHAnsi"/>
      <w:lang w:eastAsia="en-US"/>
    </w:rPr>
  </w:style>
  <w:style w:type="paragraph" w:customStyle="1" w:styleId="266AF665A50942DE917FA3C4180B8C521">
    <w:name w:val="266AF665A50942DE917FA3C4180B8C521"/>
    <w:rsid w:val="009E0180"/>
    <w:rPr>
      <w:rFonts w:eastAsiaTheme="minorHAnsi"/>
      <w:lang w:eastAsia="en-US"/>
    </w:rPr>
  </w:style>
  <w:style w:type="paragraph" w:customStyle="1" w:styleId="540ABF5D8CB848DE882AE3662A35FF811">
    <w:name w:val="540ABF5D8CB848DE882AE3662A35FF811"/>
    <w:rsid w:val="009E0180"/>
    <w:rPr>
      <w:rFonts w:eastAsiaTheme="minorHAnsi"/>
      <w:lang w:eastAsia="en-US"/>
    </w:rPr>
  </w:style>
  <w:style w:type="paragraph" w:customStyle="1" w:styleId="3C8A753589544EFF85B728A0B1E4A6CE1">
    <w:name w:val="3C8A753589544EFF85B728A0B1E4A6CE1"/>
    <w:rsid w:val="009E0180"/>
    <w:rPr>
      <w:rFonts w:eastAsiaTheme="minorHAnsi"/>
      <w:lang w:eastAsia="en-US"/>
    </w:rPr>
  </w:style>
  <w:style w:type="paragraph" w:customStyle="1" w:styleId="94D5266ECCA1403BB0504A959B8547C51">
    <w:name w:val="94D5266ECCA1403BB0504A959B8547C51"/>
    <w:rsid w:val="009E0180"/>
    <w:rPr>
      <w:rFonts w:eastAsiaTheme="minorHAnsi"/>
      <w:lang w:eastAsia="en-US"/>
    </w:rPr>
  </w:style>
  <w:style w:type="paragraph" w:customStyle="1" w:styleId="80851D498CB048CB82283AAB61F62A1B1">
    <w:name w:val="80851D498CB048CB82283AAB61F62A1B1"/>
    <w:rsid w:val="009E0180"/>
    <w:rPr>
      <w:rFonts w:eastAsiaTheme="minorHAnsi"/>
      <w:lang w:eastAsia="en-US"/>
    </w:rPr>
  </w:style>
  <w:style w:type="paragraph" w:customStyle="1" w:styleId="775F322E14B049159E533D76A20DB86C1">
    <w:name w:val="775F322E14B049159E533D76A20DB86C1"/>
    <w:rsid w:val="009E0180"/>
    <w:rPr>
      <w:rFonts w:eastAsiaTheme="minorHAnsi"/>
      <w:lang w:eastAsia="en-US"/>
    </w:rPr>
  </w:style>
  <w:style w:type="paragraph" w:customStyle="1" w:styleId="FA18A25CF1AC4EC1A3DB970DDA04A7C6">
    <w:name w:val="FA18A25CF1AC4EC1A3DB970DDA04A7C6"/>
    <w:rsid w:val="009E0180"/>
    <w:pPr>
      <w:spacing w:after="160" w:line="259" w:lineRule="auto"/>
    </w:pPr>
    <w:rPr>
      <w:lang w:val="en-GB" w:eastAsia="en-GB"/>
    </w:rPr>
  </w:style>
  <w:style w:type="paragraph" w:customStyle="1" w:styleId="D5B49F88F6F24C18A576E14EDCD716DF3">
    <w:name w:val="D5B49F88F6F24C18A576E14EDCD716DF3"/>
    <w:rsid w:val="009E0180"/>
    <w:rPr>
      <w:rFonts w:eastAsiaTheme="minorHAnsi"/>
      <w:lang w:eastAsia="en-US"/>
    </w:rPr>
  </w:style>
  <w:style w:type="paragraph" w:customStyle="1" w:styleId="6505598AD9064C9382531DCEE13DE90B3">
    <w:name w:val="6505598AD9064C9382531DCEE13DE90B3"/>
    <w:rsid w:val="009E0180"/>
    <w:rPr>
      <w:rFonts w:eastAsiaTheme="minorHAnsi"/>
      <w:lang w:eastAsia="en-US"/>
    </w:rPr>
  </w:style>
  <w:style w:type="paragraph" w:customStyle="1" w:styleId="4B85B3074B5F401F8E140A3CF6F19FF63">
    <w:name w:val="4B85B3074B5F401F8E140A3CF6F19FF63"/>
    <w:rsid w:val="009E0180"/>
    <w:rPr>
      <w:rFonts w:eastAsiaTheme="minorHAnsi"/>
      <w:lang w:eastAsia="en-US"/>
    </w:rPr>
  </w:style>
  <w:style w:type="paragraph" w:customStyle="1" w:styleId="37FA8E1FBE594574B1660BEDBCCA70F93">
    <w:name w:val="37FA8E1FBE594574B1660BEDBCCA70F93"/>
    <w:rsid w:val="009E0180"/>
    <w:rPr>
      <w:rFonts w:eastAsiaTheme="minorHAnsi"/>
      <w:lang w:eastAsia="en-US"/>
    </w:rPr>
  </w:style>
  <w:style w:type="paragraph" w:customStyle="1" w:styleId="16CEC9A7A2134809AB00DA5F8C7A0DC23">
    <w:name w:val="16CEC9A7A2134809AB00DA5F8C7A0DC23"/>
    <w:rsid w:val="009E0180"/>
    <w:rPr>
      <w:rFonts w:eastAsiaTheme="minorHAnsi"/>
      <w:lang w:eastAsia="en-US"/>
    </w:rPr>
  </w:style>
  <w:style w:type="paragraph" w:customStyle="1" w:styleId="C9BB777932F04FAABE0EC16135BEECD73">
    <w:name w:val="C9BB777932F04FAABE0EC16135BEECD73"/>
    <w:rsid w:val="009E0180"/>
    <w:rPr>
      <w:rFonts w:eastAsiaTheme="minorHAnsi"/>
      <w:lang w:eastAsia="en-US"/>
    </w:rPr>
  </w:style>
  <w:style w:type="paragraph" w:customStyle="1" w:styleId="93C07BC1FA154651B8D60882166B1E863">
    <w:name w:val="93C07BC1FA154651B8D60882166B1E863"/>
    <w:rsid w:val="009E0180"/>
    <w:rPr>
      <w:rFonts w:eastAsiaTheme="minorHAnsi"/>
      <w:lang w:eastAsia="en-US"/>
    </w:rPr>
  </w:style>
  <w:style w:type="paragraph" w:customStyle="1" w:styleId="A665B89B627544DE9423D81C0AF789993">
    <w:name w:val="A665B89B627544DE9423D81C0AF789993"/>
    <w:rsid w:val="009E0180"/>
    <w:rPr>
      <w:rFonts w:eastAsiaTheme="minorHAnsi"/>
      <w:lang w:eastAsia="en-US"/>
    </w:rPr>
  </w:style>
  <w:style w:type="paragraph" w:customStyle="1" w:styleId="E02F327C11734E1E90D02618E77943E73">
    <w:name w:val="E02F327C11734E1E90D02618E77943E73"/>
    <w:rsid w:val="009E0180"/>
    <w:rPr>
      <w:rFonts w:eastAsiaTheme="minorHAnsi"/>
      <w:lang w:eastAsia="en-US"/>
    </w:rPr>
  </w:style>
  <w:style w:type="paragraph" w:customStyle="1" w:styleId="4151EDB0F46940C6942B06A93BDFBAD23">
    <w:name w:val="4151EDB0F46940C6942B06A93BDFBAD23"/>
    <w:rsid w:val="009E0180"/>
    <w:rPr>
      <w:rFonts w:eastAsiaTheme="minorHAnsi"/>
      <w:lang w:eastAsia="en-US"/>
    </w:rPr>
  </w:style>
  <w:style w:type="paragraph" w:customStyle="1" w:styleId="1CC220ECAA304725BB42E5A131FD85513">
    <w:name w:val="1CC220ECAA304725BB42E5A131FD85513"/>
    <w:rsid w:val="009E0180"/>
    <w:rPr>
      <w:rFonts w:eastAsiaTheme="minorHAnsi"/>
      <w:lang w:eastAsia="en-US"/>
    </w:rPr>
  </w:style>
  <w:style w:type="paragraph" w:customStyle="1" w:styleId="DA11C0BECA084484AC93B32EC25164A93">
    <w:name w:val="DA11C0BECA084484AC93B32EC25164A93"/>
    <w:rsid w:val="009E0180"/>
    <w:rPr>
      <w:rFonts w:eastAsiaTheme="minorHAnsi"/>
      <w:lang w:eastAsia="en-US"/>
    </w:rPr>
  </w:style>
  <w:style w:type="paragraph" w:customStyle="1" w:styleId="3742DFC3755B4009A2238DBEA64D36B63">
    <w:name w:val="3742DFC3755B4009A2238DBEA64D36B63"/>
    <w:rsid w:val="009E0180"/>
    <w:rPr>
      <w:rFonts w:eastAsiaTheme="minorHAnsi"/>
      <w:lang w:eastAsia="en-US"/>
    </w:rPr>
  </w:style>
  <w:style w:type="paragraph" w:customStyle="1" w:styleId="29BCE8438BFD49A2A6AE8B2B33694B833">
    <w:name w:val="29BCE8438BFD49A2A6AE8B2B33694B833"/>
    <w:rsid w:val="009E0180"/>
    <w:rPr>
      <w:rFonts w:eastAsiaTheme="minorHAnsi"/>
      <w:lang w:eastAsia="en-US"/>
    </w:rPr>
  </w:style>
  <w:style w:type="paragraph" w:customStyle="1" w:styleId="19670708D9FE4F3086F33BD07E3AF7693">
    <w:name w:val="19670708D9FE4F3086F33BD07E3AF7693"/>
    <w:rsid w:val="009E0180"/>
    <w:rPr>
      <w:rFonts w:eastAsiaTheme="minorHAnsi"/>
      <w:lang w:eastAsia="en-US"/>
    </w:rPr>
  </w:style>
  <w:style w:type="paragraph" w:customStyle="1" w:styleId="326683E5CDE842BE96AB2B111738EC753">
    <w:name w:val="326683E5CDE842BE96AB2B111738EC753"/>
    <w:rsid w:val="009E0180"/>
    <w:rPr>
      <w:rFonts w:eastAsiaTheme="minorHAnsi"/>
      <w:lang w:eastAsia="en-US"/>
    </w:rPr>
  </w:style>
  <w:style w:type="paragraph" w:customStyle="1" w:styleId="BD0DD01F761A4EED94E35716C1B0FB8D3">
    <w:name w:val="BD0DD01F761A4EED94E35716C1B0FB8D3"/>
    <w:rsid w:val="009E0180"/>
    <w:rPr>
      <w:rFonts w:eastAsiaTheme="minorHAnsi"/>
      <w:lang w:eastAsia="en-US"/>
    </w:rPr>
  </w:style>
  <w:style w:type="paragraph" w:customStyle="1" w:styleId="ABC46469BC0949C2B54281FE24EE85703">
    <w:name w:val="ABC46469BC0949C2B54281FE24EE85703"/>
    <w:rsid w:val="009E0180"/>
    <w:rPr>
      <w:rFonts w:eastAsiaTheme="minorHAnsi"/>
      <w:lang w:eastAsia="en-US"/>
    </w:rPr>
  </w:style>
  <w:style w:type="paragraph" w:customStyle="1" w:styleId="5EE1D9D5F3E240CD84289CEF2481EF893">
    <w:name w:val="5EE1D9D5F3E240CD84289CEF2481EF893"/>
    <w:rsid w:val="009E0180"/>
    <w:rPr>
      <w:rFonts w:eastAsiaTheme="minorHAnsi"/>
      <w:lang w:eastAsia="en-US"/>
    </w:rPr>
  </w:style>
  <w:style w:type="paragraph" w:customStyle="1" w:styleId="96B3D068BA6A48DAA12D5D0B5D1EA1883">
    <w:name w:val="96B3D068BA6A48DAA12D5D0B5D1EA1883"/>
    <w:rsid w:val="009E0180"/>
    <w:rPr>
      <w:rFonts w:eastAsiaTheme="minorHAnsi"/>
      <w:lang w:eastAsia="en-US"/>
    </w:rPr>
  </w:style>
  <w:style w:type="paragraph" w:customStyle="1" w:styleId="8069765CE52340A3924DA505303ED7E53">
    <w:name w:val="8069765CE52340A3924DA505303ED7E53"/>
    <w:rsid w:val="009E0180"/>
    <w:rPr>
      <w:rFonts w:eastAsiaTheme="minorHAnsi"/>
      <w:lang w:eastAsia="en-US"/>
    </w:rPr>
  </w:style>
  <w:style w:type="paragraph" w:customStyle="1" w:styleId="D6E55F453C184B909B3F75D887C1F74C3">
    <w:name w:val="D6E55F453C184B909B3F75D887C1F74C3"/>
    <w:rsid w:val="009E0180"/>
    <w:rPr>
      <w:rFonts w:eastAsiaTheme="minorHAnsi"/>
      <w:lang w:eastAsia="en-US"/>
    </w:rPr>
  </w:style>
  <w:style w:type="paragraph" w:customStyle="1" w:styleId="E43DECF3D9124979A327670FFF3243883">
    <w:name w:val="E43DECF3D9124979A327670FFF3243883"/>
    <w:rsid w:val="009E0180"/>
    <w:rPr>
      <w:rFonts w:eastAsiaTheme="minorHAnsi"/>
      <w:lang w:eastAsia="en-US"/>
    </w:rPr>
  </w:style>
  <w:style w:type="paragraph" w:customStyle="1" w:styleId="8254AED4145F47CE9DD38A647E1ED7E53">
    <w:name w:val="8254AED4145F47CE9DD38A647E1ED7E53"/>
    <w:rsid w:val="009E0180"/>
    <w:rPr>
      <w:rFonts w:eastAsiaTheme="minorHAnsi"/>
      <w:lang w:eastAsia="en-US"/>
    </w:rPr>
  </w:style>
  <w:style w:type="paragraph" w:customStyle="1" w:styleId="13724C3532A34060866CF1C04FCC4A183">
    <w:name w:val="13724C3532A34060866CF1C04FCC4A183"/>
    <w:rsid w:val="009E0180"/>
    <w:rPr>
      <w:rFonts w:eastAsiaTheme="minorHAnsi"/>
      <w:lang w:eastAsia="en-US"/>
    </w:rPr>
  </w:style>
  <w:style w:type="paragraph" w:customStyle="1" w:styleId="7265320C3DAF473E8DBD45DCA06814023">
    <w:name w:val="7265320C3DAF473E8DBD45DCA06814023"/>
    <w:rsid w:val="009E0180"/>
    <w:rPr>
      <w:rFonts w:eastAsiaTheme="minorHAnsi"/>
      <w:lang w:eastAsia="en-US"/>
    </w:rPr>
  </w:style>
  <w:style w:type="paragraph" w:customStyle="1" w:styleId="1560E2AD7A8D4422AB8401D753E6250B3">
    <w:name w:val="1560E2AD7A8D4422AB8401D753E6250B3"/>
    <w:rsid w:val="009E0180"/>
    <w:rPr>
      <w:rFonts w:eastAsiaTheme="minorHAnsi"/>
      <w:lang w:eastAsia="en-US"/>
    </w:rPr>
  </w:style>
  <w:style w:type="paragraph" w:customStyle="1" w:styleId="6F5D2C04CE4F4CC09FC364E9BFCBA3893">
    <w:name w:val="6F5D2C04CE4F4CC09FC364E9BFCBA3893"/>
    <w:rsid w:val="009E0180"/>
    <w:rPr>
      <w:rFonts w:eastAsiaTheme="minorHAnsi"/>
      <w:lang w:eastAsia="en-US"/>
    </w:rPr>
  </w:style>
  <w:style w:type="paragraph" w:customStyle="1" w:styleId="054B7AB85841497C84C087ACD88B25273">
    <w:name w:val="054B7AB85841497C84C087ACD88B25273"/>
    <w:rsid w:val="009E0180"/>
    <w:rPr>
      <w:rFonts w:eastAsiaTheme="minorHAnsi"/>
      <w:lang w:eastAsia="en-US"/>
    </w:rPr>
  </w:style>
  <w:style w:type="paragraph" w:customStyle="1" w:styleId="6F743C6174A74653906AC3320201BC4A3">
    <w:name w:val="6F743C6174A74653906AC3320201BC4A3"/>
    <w:rsid w:val="009E0180"/>
    <w:rPr>
      <w:rFonts w:eastAsiaTheme="minorHAnsi"/>
      <w:lang w:eastAsia="en-US"/>
    </w:rPr>
  </w:style>
  <w:style w:type="paragraph" w:customStyle="1" w:styleId="CCF7E1ECFFD74387884B387EC95F71C93">
    <w:name w:val="CCF7E1ECFFD74387884B387EC95F71C93"/>
    <w:rsid w:val="009E0180"/>
    <w:rPr>
      <w:rFonts w:eastAsiaTheme="minorHAnsi"/>
      <w:lang w:eastAsia="en-US"/>
    </w:rPr>
  </w:style>
  <w:style w:type="paragraph" w:customStyle="1" w:styleId="A5B7D22101F14E628308D69E24537EB53">
    <w:name w:val="A5B7D22101F14E628308D69E24537EB53"/>
    <w:rsid w:val="009E0180"/>
    <w:rPr>
      <w:rFonts w:eastAsiaTheme="minorHAnsi"/>
      <w:lang w:eastAsia="en-US"/>
    </w:rPr>
  </w:style>
  <w:style w:type="paragraph" w:customStyle="1" w:styleId="BDA2D120C9ED410CA2EA094B15ADD3FB3">
    <w:name w:val="BDA2D120C9ED410CA2EA094B15ADD3FB3"/>
    <w:rsid w:val="009E0180"/>
    <w:rPr>
      <w:rFonts w:eastAsiaTheme="minorHAnsi"/>
      <w:lang w:eastAsia="en-US"/>
    </w:rPr>
  </w:style>
  <w:style w:type="paragraph" w:customStyle="1" w:styleId="DD952DAC6572478F8ABF7EF5F218236512">
    <w:name w:val="DD952DAC6572478F8ABF7EF5F218236512"/>
    <w:rsid w:val="009E0180"/>
    <w:rPr>
      <w:rFonts w:eastAsiaTheme="minorHAnsi"/>
      <w:lang w:eastAsia="en-US"/>
    </w:rPr>
  </w:style>
  <w:style w:type="paragraph" w:customStyle="1" w:styleId="067EBA5198C04775A559B908CEB611D93">
    <w:name w:val="067EBA5198C04775A559B908CEB611D93"/>
    <w:rsid w:val="009E0180"/>
    <w:rPr>
      <w:rFonts w:eastAsiaTheme="minorHAnsi"/>
      <w:lang w:eastAsia="en-US"/>
    </w:rPr>
  </w:style>
  <w:style w:type="paragraph" w:customStyle="1" w:styleId="DBE53B00E022442C93707ADFAEE18DB33">
    <w:name w:val="DBE53B00E022442C93707ADFAEE18DB33"/>
    <w:rsid w:val="009E0180"/>
    <w:rPr>
      <w:rFonts w:eastAsiaTheme="minorHAnsi"/>
      <w:lang w:eastAsia="en-US"/>
    </w:rPr>
  </w:style>
  <w:style w:type="paragraph" w:customStyle="1" w:styleId="55FEF05E07D94BF69C0DDC131A577DB012">
    <w:name w:val="55FEF05E07D94BF69C0DDC131A577DB012"/>
    <w:rsid w:val="009E0180"/>
    <w:rPr>
      <w:rFonts w:eastAsiaTheme="minorHAnsi"/>
      <w:lang w:eastAsia="en-US"/>
    </w:rPr>
  </w:style>
  <w:style w:type="paragraph" w:customStyle="1" w:styleId="B891BAD601244655B2F888096FB159543">
    <w:name w:val="B891BAD601244655B2F888096FB159543"/>
    <w:rsid w:val="009E0180"/>
    <w:rPr>
      <w:rFonts w:eastAsiaTheme="minorHAnsi"/>
      <w:lang w:eastAsia="en-US"/>
    </w:rPr>
  </w:style>
  <w:style w:type="paragraph" w:customStyle="1" w:styleId="DDB78986E73C461784161F66407026DA12">
    <w:name w:val="DDB78986E73C461784161F66407026DA12"/>
    <w:rsid w:val="009E0180"/>
    <w:rPr>
      <w:rFonts w:eastAsiaTheme="minorHAnsi"/>
      <w:lang w:eastAsia="en-US"/>
    </w:rPr>
  </w:style>
  <w:style w:type="paragraph" w:customStyle="1" w:styleId="D45F8CD4C49A4E16A2FC642E1A9B62C88">
    <w:name w:val="D45F8CD4C49A4E16A2FC642E1A9B62C88"/>
    <w:rsid w:val="009E0180"/>
    <w:rPr>
      <w:rFonts w:eastAsiaTheme="minorHAnsi"/>
      <w:lang w:eastAsia="en-US"/>
    </w:rPr>
  </w:style>
  <w:style w:type="paragraph" w:customStyle="1" w:styleId="FA18A25CF1AC4EC1A3DB970DDA04A7C61">
    <w:name w:val="FA18A25CF1AC4EC1A3DB970DDA04A7C61"/>
    <w:rsid w:val="009E0180"/>
    <w:pPr>
      <w:ind w:left="720"/>
      <w:contextualSpacing/>
    </w:pPr>
    <w:rPr>
      <w:rFonts w:eastAsiaTheme="minorHAnsi"/>
      <w:lang w:eastAsia="en-US"/>
    </w:rPr>
  </w:style>
  <w:style w:type="paragraph" w:customStyle="1" w:styleId="8862A6DC5255413EA7955A51F2076D8D3">
    <w:name w:val="8862A6DC5255413EA7955A51F2076D8D3"/>
    <w:rsid w:val="009E0180"/>
    <w:rPr>
      <w:rFonts w:eastAsiaTheme="minorHAnsi"/>
      <w:lang w:eastAsia="en-US"/>
    </w:rPr>
  </w:style>
  <w:style w:type="paragraph" w:customStyle="1" w:styleId="5C22C8C946AE458BA23C8B6F189B61423">
    <w:name w:val="5C22C8C946AE458BA23C8B6F189B61423"/>
    <w:rsid w:val="009E0180"/>
    <w:rPr>
      <w:rFonts w:eastAsiaTheme="minorHAnsi"/>
      <w:lang w:eastAsia="en-US"/>
    </w:rPr>
  </w:style>
  <w:style w:type="paragraph" w:customStyle="1" w:styleId="C8985A87AD3D44D6BD8136D29CD096FD3">
    <w:name w:val="C8985A87AD3D44D6BD8136D29CD096FD3"/>
    <w:rsid w:val="009E0180"/>
    <w:rPr>
      <w:rFonts w:eastAsiaTheme="minorHAnsi"/>
      <w:lang w:eastAsia="en-US"/>
    </w:rPr>
  </w:style>
  <w:style w:type="paragraph" w:customStyle="1" w:styleId="E3ABA79479494EEEA9F85882EF5C62293">
    <w:name w:val="E3ABA79479494EEEA9F85882EF5C62293"/>
    <w:rsid w:val="009E0180"/>
    <w:rPr>
      <w:rFonts w:eastAsiaTheme="minorHAnsi"/>
      <w:lang w:eastAsia="en-US"/>
    </w:rPr>
  </w:style>
  <w:style w:type="paragraph" w:customStyle="1" w:styleId="C8D66369C1C54276B6092F6F6D257F453">
    <w:name w:val="C8D66369C1C54276B6092F6F6D257F453"/>
    <w:rsid w:val="009E0180"/>
    <w:rPr>
      <w:rFonts w:eastAsiaTheme="minorHAnsi"/>
      <w:lang w:eastAsia="en-US"/>
    </w:rPr>
  </w:style>
  <w:style w:type="paragraph" w:customStyle="1" w:styleId="21ECF40A9CAB4B3D98B8FDF5724E7C453">
    <w:name w:val="21ECF40A9CAB4B3D98B8FDF5724E7C453"/>
    <w:rsid w:val="009E0180"/>
    <w:rPr>
      <w:rFonts w:eastAsiaTheme="minorHAnsi"/>
      <w:lang w:eastAsia="en-US"/>
    </w:rPr>
  </w:style>
  <w:style w:type="paragraph" w:customStyle="1" w:styleId="BB990B5825A64DCCA0DE59EF4B3495043">
    <w:name w:val="BB990B5825A64DCCA0DE59EF4B3495043"/>
    <w:rsid w:val="009E0180"/>
    <w:rPr>
      <w:rFonts w:eastAsiaTheme="minorHAnsi"/>
      <w:lang w:eastAsia="en-US"/>
    </w:rPr>
  </w:style>
  <w:style w:type="paragraph" w:customStyle="1" w:styleId="5817542D367445EAB2B2A176CC83B5BE3">
    <w:name w:val="5817542D367445EAB2B2A176CC83B5BE3"/>
    <w:rsid w:val="009E0180"/>
    <w:rPr>
      <w:rFonts w:eastAsiaTheme="minorHAnsi"/>
      <w:lang w:eastAsia="en-US"/>
    </w:rPr>
  </w:style>
  <w:style w:type="paragraph" w:customStyle="1" w:styleId="225EA11D4D6A4D0492AB798D7993BCE33">
    <w:name w:val="225EA11D4D6A4D0492AB798D7993BCE33"/>
    <w:rsid w:val="009E0180"/>
    <w:rPr>
      <w:rFonts w:eastAsiaTheme="minorHAnsi"/>
      <w:lang w:eastAsia="en-US"/>
    </w:rPr>
  </w:style>
  <w:style w:type="paragraph" w:customStyle="1" w:styleId="362DE704741F4615A3DE15B82CA2A0DF3">
    <w:name w:val="362DE704741F4615A3DE15B82CA2A0DF3"/>
    <w:rsid w:val="009E0180"/>
    <w:rPr>
      <w:rFonts w:eastAsiaTheme="minorHAnsi"/>
      <w:lang w:eastAsia="en-US"/>
    </w:rPr>
  </w:style>
  <w:style w:type="paragraph" w:customStyle="1" w:styleId="DE9B70F13EF04FAF8189AF195314D79E3">
    <w:name w:val="DE9B70F13EF04FAF8189AF195314D79E3"/>
    <w:rsid w:val="009E0180"/>
    <w:rPr>
      <w:rFonts w:eastAsiaTheme="minorHAnsi"/>
      <w:lang w:eastAsia="en-US"/>
    </w:rPr>
  </w:style>
  <w:style w:type="paragraph" w:customStyle="1" w:styleId="251F977F3E4F4A228B5F45D3CD3A892E3">
    <w:name w:val="251F977F3E4F4A228B5F45D3CD3A892E3"/>
    <w:rsid w:val="009E0180"/>
    <w:rPr>
      <w:rFonts w:eastAsiaTheme="minorHAnsi"/>
      <w:lang w:eastAsia="en-US"/>
    </w:rPr>
  </w:style>
  <w:style w:type="paragraph" w:customStyle="1" w:styleId="C2FE0CDCADFD4B2B96F452EC6E634AE63">
    <w:name w:val="C2FE0CDCADFD4B2B96F452EC6E634AE63"/>
    <w:rsid w:val="009E0180"/>
    <w:rPr>
      <w:rFonts w:eastAsiaTheme="minorHAnsi"/>
      <w:lang w:eastAsia="en-US"/>
    </w:rPr>
  </w:style>
  <w:style w:type="paragraph" w:customStyle="1" w:styleId="CB3CC42AED354085A46E48FB8DCB8F613">
    <w:name w:val="CB3CC42AED354085A46E48FB8DCB8F613"/>
    <w:rsid w:val="009E0180"/>
    <w:rPr>
      <w:rFonts w:eastAsiaTheme="minorHAnsi"/>
      <w:lang w:eastAsia="en-US"/>
    </w:rPr>
  </w:style>
  <w:style w:type="paragraph" w:customStyle="1" w:styleId="13C62A770CFF46BE880969471AA1FAE63">
    <w:name w:val="13C62A770CFF46BE880969471AA1FAE63"/>
    <w:rsid w:val="009E0180"/>
    <w:rPr>
      <w:rFonts w:eastAsiaTheme="minorHAnsi"/>
      <w:lang w:eastAsia="en-US"/>
    </w:rPr>
  </w:style>
  <w:style w:type="paragraph" w:customStyle="1" w:styleId="45F664C249044669958E8E99D3DD62473">
    <w:name w:val="45F664C249044669958E8E99D3DD62473"/>
    <w:rsid w:val="009E0180"/>
    <w:rPr>
      <w:rFonts w:eastAsiaTheme="minorHAnsi"/>
      <w:lang w:eastAsia="en-US"/>
    </w:rPr>
  </w:style>
  <w:style w:type="paragraph" w:customStyle="1" w:styleId="D870E301CB494CEEA428AA51F6375B983">
    <w:name w:val="D870E301CB494CEEA428AA51F6375B983"/>
    <w:rsid w:val="009E0180"/>
    <w:rPr>
      <w:rFonts w:eastAsiaTheme="minorHAnsi"/>
      <w:lang w:eastAsia="en-US"/>
    </w:rPr>
  </w:style>
  <w:style w:type="paragraph" w:customStyle="1" w:styleId="6CCC8CB858244993AA7E97509D5E633F3">
    <w:name w:val="6CCC8CB858244993AA7E97509D5E633F3"/>
    <w:rsid w:val="009E0180"/>
    <w:rPr>
      <w:rFonts w:eastAsiaTheme="minorHAnsi"/>
      <w:lang w:eastAsia="en-US"/>
    </w:rPr>
  </w:style>
  <w:style w:type="paragraph" w:customStyle="1" w:styleId="807FFED2A8384230A6CA02629500C78A3">
    <w:name w:val="807FFED2A8384230A6CA02629500C78A3"/>
    <w:rsid w:val="009E0180"/>
    <w:rPr>
      <w:rFonts w:eastAsiaTheme="minorHAnsi"/>
      <w:lang w:eastAsia="en-US"/>
    </w:rPr>
  </w:style>
  <w:style w:type="paragraph" w:customStyle="1" w:styleId="923684BF7B2F43708C8A3ECE6DE6F0E412">
    <w:name w:val="923684BF7B2F43708C8A3ECE6DE6F0E412"/>
    <w:rsid w:val="009E0180"/>
    <w:rPr>
      <w:rFonts w:eastAsiaTheme="minorHAnsi"/>
      <w:lang w:eastAsia="en-US"/>
    </w:rPr>
  </w:style>
  <w:style w:type="paragraph" w:customStyle="1" w:styleId="8EF19A31D19648D7862A6BDE5CBF24CC8">
    <w:name w:val="8EF19A31D19648D7862A6BDE5CBF24CC8"/>
    <w:rsid w:val="009E0180"/>
    <w:rPr>
      <w:rFonts w:eastAsiaTheme="minorHAnsi"/>
      <w:lang w:eastAsia="en-US"/>
    </w:rPr>
  </w:style>
  <w:style w:type="paragraph" w:customStyle="1" w:styleId="3EB78D2984F2456B8FB727B71A1FB2F68">
    <w:name w:val="3EB78D2984F2456B8FB727B71A1FB2F68"/>
    <w:rsid w:val="009E0180"/>
    <w:rPr>
      <w:rFonts w:eastAsiaTheme="minorHAnsi"/>
      <w:lang w:eastAsia="en-US"/>
    </w:rPr>
  </w:style>
  <w:style w:type="paragraph" w:customStyle="1" w:styleId="5857F0B9E97947A08E8109D44FDEBA918">
    <w:name w:val="5857F0B9E97947A08E8109D44FDEBA918"/>
    <w:rsid w:val="009E0180"/>
    <w:rPr>
      <w:rFonts w:eastAsiaTheme="minorHAnsi"/>
      <w:lang w:eastAsia="en-US"/>
    </w:rPr>
  </w:style>
  <w:style w:type="paragraph" w:customStyle="1" w:styleId="6FA6A3452F6A433B80BF41A57BB51E776">
    <w:name w:val="6FA6A3452F6A433B80BF41A57BB51E776"/>
    <w:rsid w:val="009E0180"/>
    <w:rPr>
      <w:rFonts w:eastAsiaTheme="minorHAnsi"/>
      <w:lang w:eastAsia="en-US"/>
    </w:rPr>
  </w:style>
  <w:style w:type="paragraph" w:customStyle="1" w:styleId="A46390CA222B4524B6FE26A079415B2F6">
    <w:name w:val="A46390CA222B4524B6FE26A079415B2F6"/>
    <w:rsid w:val="009E0180"/>
    <w:rPr>
      <w:rFonts w:eastAsiaTheme="minorHAnsi"/>
      <w:lang w:eastAsia="en-US"/>
    </w:rPr>
  </w:style>
  <w:style w:type="paragraph" w:customStyle="1" w:styleId="4CB0E68537304BD486E71D99D4B024CC6">
    <w:name w:val="4CB0E68537304BD486E71D99D4B024CC6"/>
    <w:rsid w:val="009E0180"/>
    <w:rPr>
      <w:rFonts w:eastAsiaTheme="minorHAnsi"/>
      <w:lang w:eastAsia="en-US"/>
    </w:rPr>
  </w:style>
  <w:style w:type="paragraph" w:customStyle="1" w:styleId="31C6658780EC4D8880163CE3A5AB8F946">
    <w:name w:val="31C6658780EC4D8880163CE3A5AB8F946"/>
    <w:rsid w:val="009E0180"/>
    <w:rPr>
      <w:rFonts w:eastAsiaTheme="minorHAnsi"/>
      <w:lang w:eastAsia="en-US"/>
    </w:rPr>
  </w:style>
  <w:style w:type="paragraph" w:customStyle="1" w:styleId="0A5225489B3A44BB841B6C8738D3F29B6">
    <w:name w:val="0A5225489B3A44BB841B6C8738D3F29B6"/>
    <w:rsid w:val="009E0180"/>
    <w:rPr>
      <w:rFonts w:eastAsiaTheme="minorHAnsi"/>
      <w:lang w:eastAsia="en-US"/>
    </w:rPr>
  </w:style>
  <w:style w:type="paragraph" w:customStyle="1" w:styleId="59F7AD21AD674812B051E2BE04C6C4296">
    <w:name w:val="59F7AD21AD674812B051E2BE04C6C4296"/>
    <w:rsid w:val="009E0180"/>
    <w:rPr>
      <w:rFonts w:eastAsiaTheme="minorHAnsi"/>
      <w:lang w:eastAsia="en-US"/>
    </w:rPr>
  </w:style>
  <w:style w:type="paragraph" w:customStyle="1" w:styleId="14148B4C58FF4D329B1BBEE0C34022936">
    <w:name w:val="14148B4C58FF4D329B1BBEE0C34022936"/>
    <w:rsid w:val="009E0180"/>
    <w:rPr>
      <w:rFonts w:eastAsiaTheme="minorHAnsi"/>
      <w:lang w:eastAsia="en-US"/>
    </w:rPr>
  </w:style>
  <w:style w:type="paragraph" w:customStyle="1" w:styleId="FFC85B0154E74E9A869F899A280DC83E6">
    <w:name w:val="FFC85B0154E74E9A869F899A280DC83E6"/>
    <w:rsid w:val="009E0180"/>
    <w:rPr>
      <w:rFonts w:eastAsiaTheme="minorHAnsi"/>
      <w:lang w:eastAsia="en-US"/>
    </w:rPr>
  </w:style>
  <w:style w:type="paragraph" w:customStyle="1" w:styleId="CD84DE2C7D7A4E6EBF5A56EF16587F786">
    <w:name w:val="CD84DE2C7D7A4E6EBF5A56EF16587F786"/>
    <w:rsid w:val="009E0180"/>
    <w:rPr>
      <w:rFonts w:eastAsiaTheme="minorHAnsi"/>
      <w:lang w:eastAsia="en-US"/>
    </w:rPr>
  </w:style>
  <w:style w:type="paragraph" w:customStyle="1" w:styleId="7662218850B144A9BC17EB4A48FAF6FF6">
    <w:name w:val="7662218850B144A9BC17EB4A48FAF6FF6"/>
    <w:rsid w:val="009E0180"/>
    <w:rPr>
      <w:rFonts w:eastAsiaTheme="minorHAnsi"/>
      <w:lang w:eastAsia="en-US"/>
    </w:rPr>
  </w:style>
  <w:style w:type="paragraph" w:customStyle="1" w:styleId="1005E942D762414F8BDFCEC87AEF14206">
    <w:name w:val="1005E942D762414F8BDFCEC87AEF14206"/>
    <w:rsid w:val="009E0180"/>
    <w:rPr>
      <w:rFonts w:eastAsiaTheme="minorHAnsi"/>
      <w:lang w:eastAsia="en-US"/>
    </w:rPr>
  </w:style>
  <w:style w:type="paragraph" w:customStyle="1" w:styleId="507093AA5FF94BFB9BE2EF021D01C7C06">
    <w:name w:val="507093AA5FF94BFB9BE2EF021D01C7C06"/>
    <w:rsid w:val="009E0180"/>
    <w:rPr>
      <w:rFonts w:eastAsiaTheme="minorHAnsi"/>
      <w:lang w:eastAsia="en-US"/>
    </w:rPr>
  </w:style>
  <w:style w:type="paragraph" w:customStyle="1" w:styleId="809FEE83505643EDA0749DC13F15D1CD6">
    <w:name w:val="809FEE83505643EDA0749DC13F15D1CD6"/>
    <w:rsid w:val="009E0180"/>
    <w:rPr>
      <w:rFonts w:eastAsiaTheme="minorHAnsi"/>
      <w:lang w:eastAsia="en-US"/>
    </w:rPr>
  </w:style>
  <w:style w:type="paragraph" w:customStyle="1" w:styleId="40703260842D47BC826ACE91868B051B6">
    <w:name w:val="40703260842D47BC826ACE91868B051B6"/>
    <w:rsid w:val="009E0180"/>
    <w:rPr>
      <w:rFonts w:eastAsiaTheme="minorHAnsi"/>
      <w:lang w:eastAsia="en-US"/>
    </w:rPr>
  </w:style>
  <w:style w:type="paragraph" w:customStyle="1" w:styleId="8A726CBFD387442D910639FA24662E366">
    <w:name w:val="8A726CBFD387442D910639FA24662E366"/>
    <w:rsid w:val="009E0180"/>
    <w:rPr>
      <w:rFonts w:eastAsiaTheme="minorHAnsi"/>
      <w:lang w:eastAsia="en-US"/>
    </w:rPr>
  </w:style>
  <w:style w:type="paragraph" w:customStyle="1" w:styleId="DDDA4DB5283442E78E8BB1FB68BCECFD6">
    <w:name w:val="DDDA4DB5283442E78E8BB1FB68BCECFD6"/>
    <w:rsid w:val="009E0180"/>
    <w:rPr>
      <w:rFonts w:eastAsiaTheme="minorHAnsi"/>
      <w:lang w:eastAsia="en-US"/>
    </w:rPr>
  </w:style>
  <w:style w:type="paragraph" w:customStyle="1" w:styleId="C977A07F6A8E43D68722DF6E391D52466">
    <w:name w:val="C977A07F6A8E43D68722DF6E391D52466"/>
    <w:rsid w:val="009E0180"/>
    <w:rPr>
      <w:rFonts w:eastAsiaTheme="minorHAnsi"/>
      <w:lang w:eastAsia="en-US"/>
    </w:rPr>
  </w:style>
  <w:style w:type="paragraph" w:customStyle="1" w:styleId="4F3E5FC5F22B4B92B039EC04290B26086">
    <w:name w:val="4F3E5FC5F22B4B92B039EC04290B26086"/>
    <w:rsid w:val="009E0180"/>
    <w:rPr>
      <w:rFonts w:eastAsiaTheme="minorHAnsi"/>
      <w:lang w:eastAsia="en-US"/>
    </w:rPr>
  </w:style>
  <w:style w:type="paragraph" w:customStyle="1" w:styleId="ED857629A96B4678913895C8451D66256">
    <w:name w:val="ED857629A96B4678913895C8451D66256"/>
    <w:rsid w:val="009E0180"/>
    <w:rPr>
      <w:rFonts w:eastAsiaTheme="minorHAnsi"/>
      <w:lang w:eastAsia="en-US"/>
    </w:rPr>
  </w:style>
  <w:style w:type="paragraph" w:customStyle="1" w:styleId="AE7DDBF95C3D43D2A1411F15F1692E576">
    <w:name w:val="AE7DDBF95C3D43D2A1411F15F1692E576"/>
    <w:rsid w:val="009E0180"/>
    <w:rPr>
      <w:rFonts w:eastAsiaTheme="minorHAnsi"/>
      <w:lang w:eastAsia="en-US"/>
    </w:rPr>
  </w:style>
  <w:style w:type="paragraph" w:customStyle="1" w:styleId="0A66CFD8640A4CB4B6842DCBDDBD0C3E6">
    <w:name w:val="0A66CFD8640A4CB4B6842DCBDDBD0C3E6"/>
    <w:rsid w:val="009E0180"/>
    <w:rPr>
      <w:rFonts w:eastAsiaTheme="minorHAnsi"/>
      <w:lang w:eastAsia="en-US"/>
    </w:rPr>
  </w:style>
  <w:style w:type="paragraph" w:customStyle="1" w:styleId="04DA6055184140F9BBE69B6D3757F67D6">
    <w:name w:val="04DA6055184140F9BBE69B6D3757F67D6"/>
    <w:rsid w:val="009E0180"/>
    <w:rPr>
      <w:rFonts w:eastAsiaTheme="minorHAnsi"/>
      <w:lang w:eastAsia="en-US"/>
    </w:rPr>
  </w:style>
  <w:style w:type="paragraph" w:customStyle="1" w:styleId="8991517A6CD24874B7C7038B567149FE6">
    <w:name w:val="8991517A6CD24874B7C7038B567149FE6"/>
    <w:rsid w:val="009E0180"/>
    <w:rPr>
      <w:rFonts w:eastAsiaTheme="minorHAnsi"/>
      <w:lang w:eastAsia="en-US"/>
    </w:rPr>
  </w:style>
  <w:style w:type="paragraph" w:customStyle="1" w:styleId="A0AD5AB5389546CF81A0697E45EFDA496">
    <w:name w:val="A0AD5AB5389546CF81A0697E45EFDA496"/>
    <w:rsid w:val="009E0180"/>
    <w:rPr>
      <w:rFonts w:eastAsiaTheme="minorHAnsi"/>
      <w:lang w:eastAsia="en-US"/>
    </w:rPr>
  </w:style>
  <w:style w:type="paragraph" w:customStyle="1" w:styleId="BB62C812A9DD4C53AC6C51036868CA826">
    <w:name w:val="BB62C812A9DD4C53AC6C51036868CA826"/>
    <w:rsid w:val="009E0180"/>
    <w:rPr>
      <w:rFonts w:eastAsiaTheme="minorHAnsi"/>
      <w:lang w:eastAsia="en-US"/>
    </w:rPr>
  </w:style>
  <w:style w:type="paragraph" w:customStyle="1" w:styleId="E70D3BD555484FA1975DF67126A8A69B6">
    <w:name w:val="E70D3BD555484FA1975DF67126A8A69B6"/>
    <w:rsid w:val="009E0180"/>
    <w:rPr>
      <w:rFonts w:eastAsiaTheme="minorHAnsi"/>
      <w:lang w:eastAsia="en-US"/>
    </w:rPr>
  </w:style>
  <w:style w:type="paragraph" w:customStyle="1" w:styleId="F30C16CD12704608A7A53EFABA21B7086">
    <w:name w:val="F30C16CD12704608A7A53EFABA21B7086"/>
    <w:rsid w:val="009E0180"/>
    <w:rPr>
      <w:rFonts w:eastAsiaTheme="minorHAnsi"/>
      <w:lang w:eastAsia="en-US"/>
    </w:rPr>
  </w:style>
  <w:style w:type="paragraph" w:customStyle="1" w:styleId="54600DF374EC47E48D4CE207EAD78A2E6">
    <w:name w:val="54600DF374EC47E48D4CE207EAD78A2E6"/>
    <w:rsid w:val="009E0180"/>
    <w:rPr>
      <w:rFonts w:eastAsiaTheme="minorHAnsi"/>
      <w:lang w:eastAsia="en-US"/>
    </w:rPr>
  </w:style>
  <w:style w:type="paragraph" w:customStyle="1" w:styleId="85F704B7C752436481C1B8CF7CC35E466">
    <w:name w:val="85F704B7C752436481C1B8CF7CC35E466"/>
    <w:rsid w:val="009E0180"/>
    <w:rPr>
      <w:rFonts w:eastAsiaTheme="minorHAnsi"/>
      <w:lang w:eastAsia="en-US"/>
    </w:rPr>
  </w:style>
  <w:style w:type="paragraph" w:customStyle="1" w:styleId="BC9450CC2E53427D8EACC0A89FF80B7C6">
    <w:name w:val="BC9450CC2E53427D8EACC0A89FF80B7C6"/>
    <w:rsid w:val="009E0180"/>
    <w:rPr>
      <w:rFonts w:eastAsiaTheme="minorHAnsi"/>
      <w:lang w:eastAsia="en-US"/>
    </w:rPr>
  </w:style>
  <w:style w:type="paragraph" w:customStyle="1" w:styleId="B0B31C30B5384C5C8E0703F1FB3D67E66">
    <w:name w:val="B0B31C30B5384C5C8E0703F1FB3D67E66"/>
    <w:rsid w:val="009E0180"/>
    <w:rPr>
      <w:rFonts w:eastAsiaTheme="minorHAnsi"/>
      <w:lang w:eastAsia="en-US"/>
    </w:rPr>
  </w:style>
  <w:style w:type="paragraph" w:customStyle="1" w:styleId="163DF465A9A2421FA00497A33A48A8FE6">
    <w:name w:val="163DF465A9A2421FA00497A33A48A8FE6"/>
    <w:rsid w:val="009E0180"/>
    <w:rPr>
      <w:rFonts w:eastAsiaTheme="minorHAnsi"/>
      <w:lang w:eastAsia="en-US"/>
    </w:rPr>
  </w:style>
  <w:style w:type="paragraph" w:customStyle="1" w:styleId="6F7EB495E5574667B52CF5556A8587E76">
    <w:name w:val="6F7EB495E5574667B52CF5556A8587E76"/>
    <w:rsid w:val="009E0180"/>
    <w:rPr>
      <w:rFonts w:eastAsiaTheme="minorHAnsi"/>
      <w:lang w:eastAsia="en-US"/>
    </w:rPr>
  </w:style>
  <w:style w:type="paragraph" w:customStyle="1" w:styleId="158221764F434CA28E2C0FC45F2A9C786">
    <w:name w:val="158221764F434CA28E2C0FC45F2A9C786"/>
    <w:rsid w:val="009E0180"/>
    <w:rPr>
      <w:rFonts w:eastAsiaTheme="minorHAnsi"/>
      <w:lang w:eastAsia="en-US"/>
    </w:rPr>
  </w:style>
  <w:style w:type="paragraph" w:customStyle="1" w:styleId="B092772A4EB44E18BFEBEC56555C726C6">
    <w:name w:val="B092772A4EB44E18BFEBEC56555C726C6"/>
    <w:rsid w:val="009E0180"/>
    <w:rPr>
      <w:rFonts w:eastAsiaTheme="minorHAnsi"/>
      <w:lang w:eastAsia="en-US"/>
    </w:rPr>
  </w:style>
  <w:style w:type="paragraph" w:customStyle="1" w:styleId="F01AD77AACC14FA590C3BFE52FA540A26">
    <w:name w:val="F01AD77AACC14FA590C3BFE52FA540A26"/>
    <w:rsid w:val="009E0180"/>
    <w:rPr>
      <w:rFonts w:eastAsiaTheme="minorHAnsi"/>
      <w:lang w:eastAsia="en-US"/>
    </w:rPr>
  </w:style>
  <w:style w:type="paragraph" w:customStyle="1" w:styleId="A6B0766C95BE443BACC76E8DC69A835E6">
    <w:name w:val="A6B0766C95BE443BACC76E8DC69A835E6"/>
    <w:rsid w:val="009E0180"/>
    <w:rPr>
      <w:rFonts w:eastAsiaTheme="minorHAnsi"/>
      <w:lang w:eastAsia="en-US"/>
    </w:rPr>
  </w:style>
  <w:style w:type="paragraph" w:customStyle="1" w:styleId="38072ACB4E894E84BC60AED15B9D4C636">
    <w:name w:val="38072ACB4E894E84BC60AED15B9D4C636"/>
    <w:rsid w:val="009E0180"/>
    <w:rPr>
      <w:rFonts w:eastAsiaTheme="minorHAnsi"/>
      <w:lang w:eastAsia="en-US"/>
    </w:rPr>
  </w:style>
  <w:style w:type="paragraph" w:customStyle="1" w:styleId="0EBA6D455DD74FA2A36B75E492D1013F6">
    <w:name w:val="0EBA6D455DD74FA2A36B75E492D1013F6"/>
    <w:rsid w:val="009E0180"/>
    <w:rPr>
      <w:rFonts w:eastAsiaTheme="minorHAnsi"/>
      <w:lang w:eastAsia="en-US"/>
    </w:rPr>
  </w:style>
  <w:style w:type="paragraph" w:customStyle="1" w:styleId="4F55ED4EB66E437EB59EC3D8E715A6216">
    <w:name w:val="4F55ED4EB66E437EB59EC3D8E715A6216"/>
    <w:rsid w:val="009E0180"/>
    <w:rPr>
      <w:rFonts w:eastAsiaTheme="minorHAnsi"/>
      <w:lang w:eastAsia="en-US"/>
    </w:rPr>
  </w:style>
  <w:style w:type="paragraph" w:customStyle="1" w:styleId="06B4BEB867C642C48D538394EFFF296C6">
    <w:name w:val="06B4BEB867C642C48D538394EFFF296C6"/>
    <w:rsid w:val="009E0180"/>
    <w:rPr>
      <w:rFonts w:eastAsiaTheme="minorHAnsi"/>
      <w:lang w:eastAsia="en-US"/>
    </w:rPr>
  </w:style>
  <w:style w:type="paragraph" w:customStyle="1" w:styleId="561DAE52B4D14B069F8F3E628BE983196">
    <w:name w:val="561DAE52B4D14B069F8F3E628BE983196"/>
    <w:rsid w:val="009E0180"/>
    <w:rPr>
      <w:rFonts w:eastAsiaTheme="minorHAnsi"/>
      <w:lang w:eastAsia="en-US"/>
    </w:rPr>
  </w:style>
  <w:style w:type="paragraph" w:customStyle="1" w:styleId="D0A58C835E2A4C668EACA18AC99FBA7E6">
    <w:name w:val="D0A58C835E2A4C668EACA18AC99FBA7E6"/>
    <w:rsid w:val="009E0180"/>
    <w:rPr>
      <w:rFonts w:eastAsiaTheme="minorHAnsi"/>
      <w:lang w:eastAsia="en-US"/>
    </w:rPr>
  </w:style>
  <w:style w:type="paragraph" w:customStyle="1" w:styleId="859FEA2313314AB89FED2BBE1590892A6">
    <w:name w:val="859FEA2313314AB89FED2BBE1590892A6"/>
    <w:rsid w:val="009E0180"/>
    <w:rPr>
      <w:rFonts w:eastAsiaTheme="minorHAnsi"/>
      <w:lang w:eastAsia="en-US"/>
    </w:rPr>
  </w:style>
  <w:style w:type="paragraph" w:customStyle="1" w:styleId="EDB468AB706648C7905C57D95975C27F6">
    <w:name w:val="EDB468AB706648C7905C57D95975C27F6"/>
    <w:rsid w:val="009E0180"/>
    <w:rPr>
      <w:rFonts w:eastAsiaTheme="minorHAnsi"/>
      <w:lang w:eastAsia="en-US"/>
    </w:rPr>
  </w:style>
  <w:style w:type="paragraph" w:customStyle="1" w:styleId="D27569542C3944C5A636B3D0807D20996">
    <w:name w:val="D27569542C3944C5A636B3D0807D20996"/>
    <w:rsid w:val="009E0180"/>
    <w:rPr>
      <w:rFonts w:eastAsiaTheme="minorHAnsi"/>
      <w:lang w:eastAsia="en-US"/>
    </w:rPr>
  </w:style>
  <w:style w:type="paragraph" w:customStyle="1" w:styleId="68DE314888D34065BADDED505D542DD66">
    <w:name w:val="68DE314888D34065BADDED505D542DD66"/>
    <w:rsid w:val="009E0180"/>
    <w:rPr>
      <w:rFonts w:eastAsiaTheme="minorHAnsi"/>
      <w:lang w:eastAsia="en-US"/>
    </w:rPr>
  </w:style>
  <w:style w:type="paragraph" w:customStyle="1" w:styleId="66CAC271C6C04D66AA316701D3C0D1596">
    <w:name w:val="66CAC271C6C04D66AA316701D3C0D1596"/>
    <w:rsid w:val="009E0180"/>
    <w:rPr>
      <w:rFonts w:eastAsiaTheme="minorHAnsi"/>
      <w:lang w:eastAsia="en-US"/>
    </w:rPr>
  </w:style>
  <w:style w:type="paragraph" w:customStyle="1" w:styleId="FA578E14B7304A1099FAEB8DFC95A5236">
    <w:name w:val="FA578E14B7304A1099FAEB8DFC95A5236"/>
    <w:rsid w:val="009E0180"/>
    <w:rPr>
      <w:rFonts w:eastAsiaTheme="minorHAnsi"/>
      <w:lang w:eastAsia="en-US"/>
    </w:rPr>
  </w:style>
  <w:style w:type="paragraph" w:customStyle="1" w:styleId="455DBB1CD17E443F9E41E9CF8219D1BC6">
    <w:name w:val="455DBB1CD17E443F9E41E9CF8219D1BC6"/>
    <w:rsid w:val="009E0180"/>
    <w:rPr>
      <w:rFonts w:eastAsiaTheme="minorHAnsi"/>
      <w:lang w:eastAsia="en-US"/>
    </w:rPr>
  </w:style>
  <w:style w:type="paragraph" w:customStyle="1" w:styleId="D099AA37C30F423FACBECE3CC43E61D26">
    <w:name w:val="D099AA37C30F423FACBECE3CC43E61D26"/>
    <w:rsid w:val="009E0180"/>
    <w:rPr>
      <w:rFonts w:eastAsiaTheme="minorHAnsi"/>
      <w:lang w:eastAsia="en-US"/>
    </w:rPr>
  </w:style>
  <w:style w:type="paragraph" w:customStyle="1" w:styleId="BD4455F9F30B4C9B9B32CA75BD77B8126">
    <w:name w:val="BD4455F9F30B4C9B9B32CA75BD77B8126"/>
    <w:rsid w:val="009E0180"/>
    <w:rPr>
      <w:rFonts w:eastAsiaTheme="minorHAnsi"/>
      <w:lang w:eastAsia="en-US"/>
    </w:rPr>
  </w:style>
  <w:style w:type="paragraph" w:customStyle="1" w:styleId="7FC06B824B144C16977B6B118DF7E9CE6">
    <w:name w:val="7FC06B824B144C16977B6B118DF7E9CE6"/>
    <w:rsid w:val="009E0180"/>
    <w:rPr>
      <w:rFonts w:eastAsiaTheme="minorHAnsi"/>
      <w:lang w:eastAsia="en-US"/>
    </w:rPr>
  </w:style>
  <w:style w:type="paragraph" w:customStyle="1" w:styleId="FACDF56A378D467C84EF362DA3F27F436">
    <w:name w:val="FACDF56A378D467C84EF362DA3F27F436"/>
    <w:rsid w:val="009E0180"/>
    <w:rPr>
      <w:rFonts w:eastAsiaTheme="minorHAnsi"/>
      <w:lang w:eastAsia="en-US"/>
    </w:rPr>
  </w:style>
  <w:style w:type="paragraph" w:customStyle="1" w:styleId="941014636D87484DBA98E9C6969349F46">
    <w:name w:val="941014636D87484DBA98E9C6969349F46"/>
    <w:rsid w:val="009E0180"/>
    <w:rPr>
      <w:rFonts w:eastAsiaTheme="minorHAnsi"/>
      <w:lang w:eastAsia="en-US"/>
    </w:rPr>
  </w:style>
  <w:style w:type="paragraph" w:customStyle="1" w:styleId="CCC09D9194E841B09C05DCCF9B4DFDCE6">
    <w:name w:val="CCC09D9194E841B09C05DCCF9B4DFDCE6"/>
    <w:rsid w:val="009E0180"/>
    <w:rPr>
      <w:rFonts w:eastAsiaTheme="minorHAnsi"/>
      <w:lang w:eastAsia="en-US"/>
    </w:rPr>
  </w:style>
  <w:style w:type="paragraph" w:customStyle="1" w:styleId="A406C5493AFD4520AA1557B90422937E6">
    <w:name w:val="A406C5493AFD4520AA1557B90422937E6"/>
    <w:rsid w:val="009E0180"/>
    <w:rPr>
      <w:rFonts w:eastAsiaTheme="minorHAnsi"/>
      <w:lang w:eastAsia="en-US"/>
    </w:rPr>
  </w:style>
  <w:style w:type="paragraph" w:customStyle="1" w:styleId="5A1175C54F3142ADB959FCDEC7ACE4F26">
    <w:name w:val="5A1175C54F3142ADB959FCDEC7ACE4F26"/>
    <w:rsid w:val="009E0180"/>
    <w:rPr>
      <w:rFonts w:eastAsiaTheme="minorHAnsi"/>
      <w:lang w:eastAsia="en-US"/>
    </w:rPr>
  </w:style>
  <w:style w:type="paragraph" w:customStyle="1" w:styleId="761883DA00DD47BBA40BC8918ED9D38E6">
    <w:name w:val="761883DA00DD47BBA40BC8918ED9D38E6"/>
    <w:rsid w:val="009E0180"/>
    <w:rPr>
      <w:rFonts w:eastAsiaTheme="minorHAnsi"/>
      <w:lang w:eastAsia="en-US"/>
    </w:rPr>
  </w:style>
  <w:style w:type="paragraph" w:customStyle="1" w:styleId="9A7B28A11D6C4A5BBD0A82805A3B1CD26">
    <w:name w:val="9A7B28A11D6C4A5BBD0A82805A3B1CD26"/>
    <w:rsid w:val="009E0180"/>
    <w:rPr>
      <w:rFonts w:eastAsiaTheme="minorHAnsi"/>
      <w:lang w:eastAsia="en-US"/>
    </w:rPr>
  </w:style>
  <w:style w:type="paragraph" w:customStyle="1" w:styleId="B22231800EFA44EEA2668E4FB50D1CCE6">
    <w:name w:val="B22231800EFA44EEA2668E4FB50D1CCE6"/>
    <w:rsid w:val="009E0180"/>
    <w:rPr>
      <w:rFonts w:eastAsiaTheme="minorHAnsi"/>
      <w:lang w:eastAsia="en-US"/>
    </w:rPr>
  </w:style>
  <w:style w:type="paragraph" w:customStyle="1" w:styleId="8426BF156D814F7AB18770042A1FC82D6">
    <w:name w:val="8426BF156D814F7AB18770042A1FC82D6"/>
    <w:rsid w:val="009E0180"/>
    <w:rPr>
      <w:rFonts w:eastAsiaTheme="minorHAnsi"/>
      <w:lang w:eastAsia="en-US"/>
    </w:rPr>
  </w:style>
  <w:style w:type="paragraph" w:customStyle="1" w:styleId="45AAA40F249749A792F849B05708F3866">
    <w:name w:val="45AAA40F249749A792F849B05708F3866"/>
    <w:rsid w:val="009E0180"/>
    <w:rPr>
      <w:rFonts w:eastAsiaTheme="minorHAnsi"/>
      <w:lang w:eastAsia="en-US"/>
    </w:rPr>
  </w:style>
  <w:style w:type="paragraph" w:customStyle="1" w:styleId="7477B8D53365422584E8F64607134DE76">
    <w:name w:val="7477B8D53365422584E8F64607134DE76"/>
    <w:rsid w:val="009E0180"/>
    <w:rPr>
      <w:rFonts w:eastAsiaTheme="minorHAnsi"/>
      <w:lang w:eastAsia="en-US"/>
    </w:rPr>
  </w:style>
  <w:style w:type="paragraph" w:customStyle="1" w:styleId="FC326578127A4FB6AED6B8C340A7266B6">
    <w:name w:val="FC326578127A4FB6AED6B8C340A7266B6"/>
    <w:rsid w:val="009E0180"/>
    <w:rPr>
      <w:rFonts w:eastAsiaTheme="minorHAnsi"/>
      <w:lang w:eastAsia="en-US"/>
    </w:rPr>
  </w:style>
  <w:style w:type="paragraph" w:customStyle="1" w:styleId="4DD1D3687B504BA58E9AB838121205676">
    <w:name w:val="4DD1D3687B504BA58E9AB838121205676"/>
    <w:rsid w:val="009E0180"/>
    <w:rPr>
      <w:rFonts w:eastAsiaTheme="minorHAnsi"/>
      <w:lang w:eastAsia="en-US"/>
    </w:rPr>
  </w:style>
  <w:style w:type="paragraph" w:customStyle="1" w:styleId="0340BD6CEABD4B6CB3CE6F48E705692B6">
    <w:name w:val="0340BD6CEABD4B6CB3CE6F48E705692B6"/>
    <w:rsid w:val="009E0180"/>
    <w:rPr>
      <w:rFonts w:eastAsiaTheme="minorHAnsi"/>
      <w:lang w:eastAsia="en-US"/>
    </w:rPr>
  </w:style>
  <w:style w:type="paragraph" w:customStyle="1" w:styleId="493F8B4737344702818974A379F39EC06">
    <w:name w:val="493F8B4737344702818974A379F39EC06"/>
    <w:rsid w:val="009E0180"/>
    <w:rPr>
      <w:rFonts w:eastAsiaTheme="minorHAnsi"/>
      <w:lang w:eastAsia="en-US"/>
    </w:rPr>
  </w:style>
  <w:style w:type="paragraph" w:customStyle="1" w:styleId="70A523F093EF4A24AAFB7F02F180DB686">
    <w:name w:val="70A523F093EF4A24AAFB7F02F180DB686"/>
    <w:rsid w:val="009E0180"/>
    <w:rPr>
      <w:rFonts w:eastAsiaTheme="minorHAnsi"/>
      <w:lang w:eastAsia="en-US"/>
    </w:rPr>
  </w:style>
  <w:style w:type="paragraph" w:customStyle="1" w:styleId="E00E267363FD458094B986264AA6B6266">
    <w:name w:val="E00E267363FD458094B986264AA6B6266"/>
    <w:rsid w:val="009E0180"/>
    <w:rPr>
      <w:rFonts w:eastAsiaTheme="minorHAnsi"/>
      <w:lang w:eastAsia="en-US"/>
    </w:rPr>
  </w:style>
  <w:style w:type="paragraph" w:customStyle="1" w:styleId="26F5AD15724F49508634B8617848E94B6">
    <w:name w:val="26F5AD15724F49508634B8617848E94B6"/>
    <w:rsid w:val="009E0180"/>
    <w:rPr>
      <w:rFonts w:eastAsiaTheme="minorHAnsi"/>
      <w:lang w:eastAsia="en-US"/>
    </w:rPr>
  </w:style>
  <w:style w:type="paragraph" w:customStyle="1" w:styleId="17AD98D372C24A8A8609BDF5A4E33FAA6">
    <w:name w:val="17AD98D372C24A8A8609BDF5A4E33FAA6"/>
    <w:rsid w:val="009E0180"/>
    <w:rPr>
      <w:rFonts w:eastAsiaTheme="minorHAnsi"/>
      <w:lang w:eastAsia="en-US"/>
    </w:rPr>
  </w:style>
  <w:style w:type="paragraph" w:customStyle="1" w:styleId="704D77D2440C48D2B1811E622C260BC36">
    <w:name w:val="704D77D2440C48D2B1811E622C260BC36"/>
    <w:rsid w:val="009E0180"/>
    <w:rPr>
      <w:rFonts w:eastAsiaTheme="minorHAnsi"/>
      <w:lang w:eastAsia="en-US"/>
    </w:rPr>
  </w:style>
  <w:style w:type="paragraph" w:customStyle="1" w:styleId="823AD02421D146B8B652F0A556846EE16">
    <w:name w:val="823AD02421D146B8B652F0A556846EE16"/>
    <w:rsid w:val="009E0180"/>
    <w:rPr>
      <w:rFonts w:eastAsiaTheme="minorHAnsi"/>
      <w:lang w:eastAsia="en-US"/>
    </w:rPr>
  </w:style>
  <w:style w:type="paragraph" w:customStyle="1" w:styleId="764CB08251B0425CA83E2CB1186DC2146">
    <w:name w:val="764CB08251B0425CA83E2CB1186DC2146"/>
    <w:rsid w:val="009E0180"/>
    <w:rPr>
      <w:rFonts w:eastAsiaTheme="minorHAnsi"/>
      <w:lang w:eastAsia="en-US"/>
    </w:rPr>
  </w:style>
  <w:style w:type="paragraph" w:customStyle="1" w:styleId="24D09731F1C545A59648945404AD3B076">
    <w:name w:val="24D09731F1C545A59648945404AD3B076"/>
    <w:rsid w:val="009E0180"/>
    <w:rPr>
      <w:rFonts w:eastAsiaTheme="minorHAnsi"/>
      <w:lang w:eastAsia="en-US"/>
    </w:rPr>
  </w:style>
  <w:style w:type="paragraph" w:customStyle="1" w:styleId="4E5963F63F704ADD82A780AFDF5521A86">
    <w:name w:val="4E5963F63F704ADD82A780AFDF5521A86"/>
    <w:rsid w:val="009E0180"/>
    <w:rPr>
      <w:rFonts w:eastAsiaTheme="minorHAnsi"/>
      <w:lang w:eastAsia="en-US"/>
    </w:rPr>
  </w:style>
  <w:style w:type="paragraph" w:customStyle="1" w:styleId="48A1B40B87F24A9FAEEF20B10AEE72446">
    <w:name w:val="48A1B40B87F24A9FAEEF20B10AEE72446"/>
    <w:rsid w:val="009E0180"/>
    <w:rPr>
      <w:rFonts w:eastAsiaTheme="minorHAnsi"/>
      <w:lang w:eastAsia="en-US"/>
    </w:rPr>
  </w:style>
  <w:style w:type="paragraph" w:customStyle="1" w:styleId="2A658EEECB39433FAC505D6F67CDF26C6">
    <w:name w:val="2A658EEECB39433FAC505D6F67CDF26C6"/>
    <w:rsid w:val="009E0180"/>
    <w:rPr>
      <w:rFonts w:eastAsiaTheme="minorHAnsi"/>
      <w:lang w:eastAsia="en-US"/>
    </w:rPr>
  </w:style>
  <w:style w:type="paragraph" w:customStyle="1" w:styleId="A14130E8F11048B9B300402FD01A64B96">
    <w:name w:val="A14130E8F11048B9B300402FD01A64B96"/>
    <w:rsid w:val="009E0180"/>
    <w:rPr>
      <w:rFonts w:eastAsiaTheme="minorHAnsi"/>
      <w:lang w:eastAsia="en-US"/>
    </w:rPr>
  </w:style>
  <w:style w:type="paragraph" w:customStyle="1" w:styleId="C36595F48F2F47A1A637DDCE759303B96">
    <w:name w:val="C36595F48F2F47A1A637DDCE759303B96"/>
    <w:rsid w:val="009E0180"/>
    <w:rPr>
      <w:rFonts w:eastAsiaTheme="minorHAnsi"/>
      <w:lang w:eastAsia="en-US"/>
    </w:rPr>
  </w:style>
  <w:style w:type="paragraph" w:customStyle="1" w:styleId="9B31FB5400B74873870DCF9049B507366">
    <w:name w:val="9B31FB5400B74873870DCF9049B507366"/>
    <w:rsid w:val="009E0180"/>
    <w:rPr>
      <w:rFonts w:eastAsiaTheme="minorHAnsi"/>
      <w:lang w:eastAsia="en-US"/>
    </w:rPr>
  </w:style>
  <w:style w:type="paragraph" w:customStyle="1" w:styleId="B56C141CC1174902B3A4F57BAA9B71896">
    <w:name w:val="B56C141CC1174902B3A4F57BAA9B71896"/>
    <w:rsid w:val="009E0180"/>
    <w:rPr>
      <w:rFonts w:eastAsiaTheme="minorHAnsi"/>
      <w:lang w:eastAsia="en-US"/>
    </w:rPr>
  </w:style>
  <w:style w:type="paragraph" w:customStyle="1" w:styleId="E792D983C54A48CEB0AE3312CD03B9C26">
    <w:name w:val="E792D983C54A48CEB0AE3312CD03B9C26"/>
    <w:rsid w:val="009E0180"/>
    <w:rPr>
      <w:rFonts w:eastAsiaTheme="minorHAnsi"/>
      <w:lang w:eastAsia="en-US"/>
    </w:rPr>
  </w:style>
  <w:style w:type="paragraph" w:customStyle="1" w:styleId="87026B4714FF4593A019CB1BFBDB6DD23">
    <w:name w:val="87026B4714FF4593A019CB1BFBDB6DD23"/>
    <w:rsid w:val="009E0180"/>
    <w:rPr>
      <w:rFonts w:eastAsiaTheme="minorHAnsi"/>
      <w:lang w:eastAsia="en-US"/>
    </w:rPr>
  </w:style>
  <w:style w:type="paragraph" w:customStyle="1" w:styleId="D7C915E77AA94A22BA635F3A79F4E84D11">
    <w:name w:val="D7C915E77AA94A22BA635F3A79F4E84D11"/>
    <w:rsid w:val="009E0180"/>
    <w:rPr>
      <w:rFonts w:eastAsiaTheme="minorHAnsi"/>
      <w:lang w:eastAsia="en-US"/>
    </w:rPr>
  </w:style>
  <w:style w:type="paragraph" w:customStyle="1" w:styleId="1FE5FF9BC4C84EE8B159E426CE733BDB11">
    <w:name w:val="1FE5FF9BC4C84EE8B159E426CE733BDB11"/>
    <w:rsid w:val="009E0180"/>
    <w:rPr>
      <w:rFonts w:eastAsiaTheme="minorHAnsi"/>
      <w:lang w:eastAsia="en-US"/>
    </w:rPr>
  </w:style>
  <w:style w:type="paragraph" w:customStyle="1" w:styleId="266AF665A50942DE917FA3C4180B8C522">
    <w:name w:val="266AF665A50942DE917FA3C4180B8C522"/>
    <w:rsid w:val="009E0180"/>
    <w:rPr>
      <w:rFonts w:eastAsiaTheme="minorHAnsi"/>
      <w:lang w:eastAsia="en-US"/>
    </w:rPr>
  </w:style>
  <w:style w:type="paragraph" w:customStyle="1" w:styleId="540ABF5D8CB848DE882AE3662A35FF812">
    <w:name w:val="540ABF5D8CB848DE882AE3662A35FF812"/>
    <w:rsid w:val="009E0180"/>
    <w:rPr>
      <w:rFonts w:eastAsiaTheme="minorHAnsi"/>
      <w:lang w:eastAsia="en-US"/>
    </w:rPr>
  </w:style>
  <w:style w:type="paragraph" w:customStyle="1" w:styleId="3C8A753589544EFF85B728A0B1E4A6CE2">
    <w:name w:val="3C8A753589544EFF85B728A0B1E4A6CE2"/>
    <w:rsid w:val="009E0180"/>
    <w:rPr>
      <w:rFonts w:eastAsiaTheme="minorHAnsi"/>
      <w:lang w:eastAsia="en-US"/>
    </w:rPr>
  </w:style>
  <w:style w:type="paragraph" w:customStyle="1" w:styleId="94D5266ECCA1403BB0504A959B8547C52">
    <w:name w:val="94D5266ECCA1403BB0504A959B8547C52"/>
    <w:rsid w:val="009E0180"/>
    <w:rPr>
      <w:rFonts w:eastAsiaTheme="minorHAnsi"/>
      <w:lang w:eastAsia="en-US"/>
    </w:rPr>
  </w:style>
  <w:style w:type="paragraph" w:customStyle="1" w:styleId="80851D498CB048CB82283AAB61F62A1B2">
    <w:name w:val="80851D498CB048CB82283AAB61F62A1B2"/>
    <w:rsid w:val="009E0180"/>
    <w:rPr>
      <w:rFonts w:eastAsiaTheme="minorHAnsi"/>
      <w:lang w:eastAsia="en-US"/>
    </w:rPr>
  </w:style>
  <w:style w:type="paragraph" w:customStyle="1" w:styleId="775F322E14B049159E533D76A20DB86C2">
    <w:name w:val="775F322E14B049159E533D76A20DB86C2"/>
    <w:rsid w:val="009E0180"/>
    <w:rPr>
      <w:rFonts w:eastAsiaTheme="minorHAnsi"/>
      <w:lang w:eastAsia="en-US"/>
    </w:rPr>
  </w:style>
  <w:style w:type="paragraph" w:customStyle="1" w:styleId="B8082484B35B4C60A657B029539DE681">
    <w:name w:val="B8082484B35B4C60A657B029539DE681"/>
    <w:rsid w:val="009E0180"/>
    <w:pPr>
      <w:spacing w:after="160" w:line="259" w:lineRule="auto"/>
    </w:pPr>
    <w:rPr>
      <w:lang w:val="en-GB" w:eastAsia="en-GB"/>
    </w:rPr>
  </w:style>
  <w:style w:type="paragraph" w:customStyle="1" w:styleId="9B84B33170C547CD9BE7471C4AA83487">
    <w:name w:val="9B84B33170C547CD9BE7471C4AA83487"/>
    <w:rsid w:val="009E0180"/>
    <w:pPr>
      <w:spacing w:after="160" w:line="259" w:lineRule="auto"/>
    </w:pPr>
    <w:rPr>
      <w:lang w:val="en-GB" w:eastAsia="en-GB"/>
    </w:rPr>
  </w:style>
  <w:style w:type="paragraph" w:customStyle="1" w:styleId="00EB7C8DD9FD4EADB2CD2FF0083838DE">
    <w:name w:val="00EB7C8DD9FD4EADB2CD2FF0083838DE"/>
    <w:rsid w:val="009E0180"/>
    <w:pPr>
      <w:spacing w:after="160" w:line="259" w:lineRule="auto"/>
    </w:pPr>
    <w:rPr>
      <w:lang w:val="en-GB" w:eastAsia="en-GB"/>
    </w:rPr>
  </w:style>
  <w:style w:type="paragraph" w:customStyle="1" w:styleId="07173B0EA81541E19287CB35F55AF70A">
    <w:name w:val="07173B0EA81541E19287CB35F55AF70A"/>
    <w:rsid w:val="009E0180"/>
    <w:pPr>
      <w:spacing w:after="160" w:line="259" w:lineRule="auto"/>
    </w:pPr>
    <w:rPr>
      <w:lang w:val="en-GB" w:eastAsia="en-GB"/>
    </w:rPr>
  </w:style>
  <w:style w:type="paragraph" w:customStyle="1" w:styleId="4806B20A18C84244876665E8CB623A3E">
    <w:name w:val="4806B20A18C84244876665E8CB623A3E"/>
    <w:rsid w:val="009E0180"/>
    <w:pPr>
      <w:spacing w:after="160" w:line="259" w:lineRule="auto"/>
    </w:pPr>
    <w:rPr>
      <w:lang w:val="en-GB" w:eastAsia="en-GB"/>
    </w:rPr>
  </w:style>
  <w:style w:type="paragraph" w:customStyle="1" w:styleId="B78010DCE3DB400BAB335E224565B0AD">
    <w:name w:val="B78010DCE3DB400BAB335E224565B0AD"/>
    <w:rsid w:val="009E0180"/>
    <w:pPr>
      <w:spacing w:after="160" w:line="259" w:lineRule="auto"/>
    </w:pPr>
    <w:rPr>
      <w:lang w:val="en-GB" w:eastAsia="en-GB"/>
    </w:rPr>
  </w:style>
  <w:style w:type="paragraph" w:customStyle="1" w:styleId="32480ADDB5924C8189BC34297776D337">
    <w:name w:val="32480ADDB5924C8189BC34297776D337"/>
    <w:rsid w:val="009E0180"/>
    <w:pPr>
      <w:spacing w:after="160" w:line="259" w:lineRule="auto"/>
    </w:pPr>
    <w:rPr>
      <w:lang w:val="en-GB" w:eastAsia="en-GB"/>
    </w:rPr>
  </w:style>
  <w:style w:type="paragraph" w:customStyle="1" w:styleId="922799B9090E426789D2BE96EDFBC6A1">
    <w:name w:val="922799B9090E426789D2BE96EDFBC6A1"/>
    <w:rsid w:val="009E0180"/>
    <w:pPr>
      <w:spacing w:after="160" w:line="259" w:lineRule="auto"/>
    </w:pPr>
    <w:rPr>
      <w:lang w:val="en-GB" w:eastAsia="en-GB"/>
    </w:rPr>
  </w:style>
  <w:style w:type="paragraph" w:customStyle="1" w:styleId="020A0FB741F644A69B20EC7201FD3A94">
    <w:name w:val="020A0FB741F644A69B20EC7201FD3A94"/>
    <w:rsid w:val="009E0180"/>
    <w:pPr>
      <w:spacing w:after="160" w:line="259" w:lineRule="auto"/>
    </w:pPr>
    <w:rPr>
      <w:lang w:val="en-GB" w:eastAsia="en-GB"/>
    </w:rPr>
  </w:style>
  <w:style w:type="paragraph" w:customStyle="1" w:styleId="4FFFE9D852EE4B169BDCB840FA309AC2">
    <w:name w:val="4FFFE9D852EE4B169BDCB840FA309AC2"/>
    <w:rsid w:val="009E0180"/>
    <w:pPr>
      <w:spacing w:after="160" w:line="259" w:lineRule="auto"/>
    </w:pPr>
    <w:rPr>
      <w:lang w:val="en-GB" w:eastAsia="en-GB"/>
    </w:rPr>
  </w:style>
  <w:style w:type="paragraph" w:customStyle="1" w:styleId="FBF84C0FFEB940A69F13968306839F6D">
    <w:name w:val="FBF84C0FFEB940A69F13968306839F6D"/>
    <w:rsid w:val="009E0180"/>
    <w:pPr>
      <w:spacing w:after="160" w:line="259" w:lineRule="auto"/>
    </w:pPr>
    <w:rPr>
      <w:lang w:val="en-GB" w:eastAsia="en-GB"/>
    </w:rPr>
  </w:style>
  <w:style w:type="paragraph" w:customStyle="1" w:styleId="90041275C7A74FC0A6AE1DE324508A49">
    <w:name w:val="90041275C7A74FC0A6AE1DE324508A49"/>
    <w:rsid w:val="009E0180"/>
    <w:pPr>
      <w:spacing w:after="160" w:line="259" w:lineRule="auto"/>
    </w:pPr>
    <w:rPr>
      <w:lang w:val="en-GB" w:eastAsia="en-GB"/>
    </w:rPr>
  </w:style>
  <w:style w:type="paragraph" w:customStyle="1" w:styleId="F4EFCEB9ADF549E6B90662579279E79A">
    <w:name w:val="F4EFCEB9ADF549E6B90662579279E79A"/>
    <w:rsid w:val="009E0180"/>
    <w:pPr>
      <w:spacing w:after="160" w:line="259" w:lineRule="auto"/>
    </w:pPr>
    <w:rPr>
      <w:lang w:val="en-GB" w:eastAsia="en-GB"/>
    </w:rPr>
  </w:style>
  <w:style w:type="paragraph" w:customStyle="1" w:styleId="570593011EB44D68AAA9B9061052C319">
    <w:name w:val="570593011EB44D68AAA9B9061052C319"/>
    <w:rsid w:val="009E0180"/>
    <w:pPr>
      <w:spacing w:after="160" w:line="259" w:lineRule="auto"/>
    </w:pPr>
    <w:rPr>
      <w:lang w:val="en-GB" w:eastAsia="en-GB"/>
    </w:rPr>
  </w:style>
  <w:style w:type="paragraph" w:customStyle="1" w:styleId="A953358900054583A9D62BA4BE16F28B">
    <w:name w:val="A953358900054583A9D62BA4BE16F28B"/>
    <w:rsid w:val="009E0180"/>
    <w:pPr>
      <w:spacing w:after="160" w:line="259" w:lineRule="auto"/>
    </w:pPr>
    <w:rPr>
      <w:lang w:val="en-GB" w:eastAsia="en-GB"/>
    </w:rPr>
  </w:style>
  <w:style w:type="paragraph" w:customStyle="1" w:styleId="934272E8586540BDA11F20CDB8CD3CF3">
    <w:name w:val="934272E8586540BDA11F20CDB8CD3CF3"/>
    <w:rsid w:val="009E0180"/>
    <w:pPr>
      <w:spacing w:after="160" w:line="259" w:lineRule="auto"/>
    </w:pPr>
    <w:rPr>
      <w:lang w:val="en-GB" w:eastAsia="en-GB"/>
    </w:rPr>
  </w:style>
  <w:style w:type="paragraph" w:customStyle="1" w:styleId="62FF7A48839F4C08B5219C6DD9D2845E">
    <w:name w:val="62FF7A48839F4C08B5219C6DD9D2845E"/>
    <w:rsid w:val="009E0180"/>
    <w:pPr>
      <w:spacing w:after="160" w:line="259" w:lineRule="auto"/>
    </w:pPr>
    <w:rPr>
      <w:lang w:val="en-GB" w:eastAsia="en-GB"/>
    </w:rPr>
  </w:style>
  <w:style w:type="paragraph" w:customStyle="1" w:styleId="7707FC7BE2114ECC9BED1F587B0B4877">
    <w:name w:val="7707FC7BE2114ECC9BED1F587B0B4877"/>
    <w:rsid w:val="009E0180"/>
    <w:pPr>
      <w:spacing w:after="160" w:line="259" w:lineRule="auto"/>
    </w:pPr>
    <w:rPr>
      <w:lang w:val="en-GB" w:eastAsia="en-GB"/>
    </w:rPr>
  </w:style>
  <w:style w:type="paragraph" w:customStyle="1" w:styleId="829466ED5BCC48FCA35EDC1A6E82B09A">
    <w:name w:val="829466ED5BCC48FCA35EDC1A6E82B09A"/>
    <w:rsid w:val="009E0180"/>
    <w:pPr>
      <w:spacing w:after="160" w:line="259" w:lineRule="auto"/>
    </w:pPr>
    <w:rPr>
      <w:lang w:val="en-GB" w:eastAsia="en-GB"/>
    </w:rPr>
  </w:style>
  <w:style w:type="paragraph" w:customStyle="1" w:styleId="9BFAA89DD8FD45B494BA8D501897B413">
    <w:name w:val="9BFAA89DD8FD45B494BA8D501897B413"/>
    <w:rsid w:val="009E0180"/>
    <w:pPr>
      <w:spacing w:after="160" w:line="259" w:lineRule="auto"/>
    </w:pPr>
    <w:rPr>
      <w:lang w:val="en-GB" w:eastAsia="en-GB"/>
    </w:rPr>
  </w:style>
  <w:style w:type="paragraph" w:customStyle="1" w:styleId="BCC7861809DE43EB8EE36CECF3CBCFD4">
    <w:name w:val="BCC7861809DE43EB8EE36CECF3CBCFD4"/>
    <w:rsid w:val="009E0180"/>
    <w:pPr>
      <w:spacing w:after="160" w:line="259" w:lineRule="auto"/>
    </w:pPr>
    <w:rPr>
      <w:lang w:val="en-GB" w:eastAsia="en-GB"/>
    </w:rPr>
  </w:style>
  <w:style w:type="paragraph" w:customStyle="1" w:styleId="5791734B7F9945FDBCDE2C7CE5AE1133">
    <w:name w:val="5791734B7F9945FDBCDE2C7CE5AE1133"/>
    <w:rsid w:val="009E0180"/>
    <w:pPr>
      <w:spacing w:after="160" w:line="259" w:lineRule="auto"/>
    </w:pPr>
    <w:rPr>
      <w:lang w:val="en-GB" w:eastAsia="en-GB"/>
    </w:rPr>
  </w:style>
  <w:style w:type="paragraph" w:customStyle="1" w:styleId="350E6C1C509346768CF5266A5F9FC980">
    <w:name w:val="350E6C1C509346768CF5266A5F9FC980"/>
    <w:rsid w:val="009E0180"/>
    <w:pPr>
      <w:spacing w:after="160" w:line="259" w:lineRule="auto"/>
    </w:pPr>
    <w:rPr>
      <w:lang w:val="en-GB" w:eastAsia="en-GB"/>
    </w:rPr>
  </w:style>
  <w:style w:type="paragraph" w:customStyle="1" w:styleId="0EF03A19361A44E9ADE6E1C40B013C7C">
    <w:name w:val="0EF03A19361A44E9ADE6E1C40B013C7C"/>
    <w:rsid w:val="009E018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3886-88D1-42F4-A66B-3E1E3D5E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50</TotalTime>
  <Pages>7</Pages>
  <Words>2280</Words>
  <Characters>12998</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Mojžiš, Jaroslav</cp:lastModifiedBy>
  <cp:revision>6</cp:revision>
  <cp:lastPrinted>2018-11-21T10:35:00Z</cp:lastPrinted>
  <dcterms:created xsi:type="dcterms:W3CDTF">2024-05-20T17:27:00Z</dcterms:created>
  <dcterms:modified xsi:type="dcterms:W3CDTF">2024-05-24T09:25:00Z</dcterms:modified>
</cp:coreProperties>
</file>